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27EAA" w14:textId="77777777"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5F722D60" w14:textId="77777777" w:rsidR="005631C0" w:rsidRPr="00942809" w:rsidRDefault="005631C0" w:rsidP="00712015">
      <w:pPr>
        <w:ind w:right="72"/>
        <w:jc w:val="center"/>
        <w:rPr>
          <w:rFonts w:asciiTheme="minorHAnsi" w:eastAsia="Times" w:hAnsiTheme="minorHAnsi" w:cstheme="minorHAnsi"/>
          <w:b/>
          <w:bCs/>
          <w:sz w:val="22"/>
          <w:szCs w:val="22"/>
        </w:rPr>
      </w:pPr>
    </w:p>
    <w:p w14:paraId="3A43B21D" w14:textId="77777777" w:rsidR="005631C0" w:rsidRPr="00942809" w:rsidRDefault="005631C0" w:rsidP="00712015">
      <w:pPr>
        <w:ind w:right="72"/>
        <w:jc w:val="center"/>
        <w:rPr>
          <w:rFonts w:asciiTheme="minorHAnsi" w:eastAsia="Times" w:hAnsiTheme="minorHAnsi" w:cstheme="minorHAnsi"/>
          <w:b/>
          <w:bCs/>
          <w:sz w:val="22"/>
          <w:szCs w:val="22"/>
        </w:rPr>
      </w:pPr>
    </w:p>
    <w:p w14:paraId="5214CE23" w14:textId="77777777" w:rsidR="00277248" w:rsidRPr="00942809" w:rsidRDefault="00277248" w:rsidP="00F34403">
      <w:pPr>
        <w:ind w:right="72"/>
        <w:rPr>
          <w:rFonts w:asciiTheme="minorHAnsi" w:eastAsia="Times" w:hAnsiTheme="minorHAnsi" w:cstheme="minorHAnsi"/>
          <w:b/>
          <w:bCs/>
          <w:sz w:val="22"/>
          <w:szCs w:val="22"/>
        </w:rPr>
      </w:pPr>
    </w:p>
    <w:p w14:paraId="0334F91F" w14:textId="77777777" w:rsidR="00277248" w:rsidRPr="00942809" w:rsidRDefault="00277248" w:rsidP="00712015">
      <w:pPr>
        <w:ind w:right="72"/>
        <w:jc w:val="center"/>
        <w:rPr>
          <w:rFonts w:asciiTheme="minorHAnsi" w:eastAsia="Times" w:hAnsiTheme="minorHAnsi" w:cstheme="minorHAnsi"/>
          <w:b/>
          <w:bCs/>
          <w:sz w:val="22"/>
          <w:szCs w:val="22"/>
        </w:rPr>
      </w:pPr>
    </w:p>
    <w:p w14:paraId="2245DD06"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6D3D02F3" w14:textId="77777777" w:rsidR="00DC7D01" w:rsidRPr="00942809" w:rsidRDefault="00DC7D01" w:rsidP="00DC7D01">
      <w:pPr>
        <w:ind w:left="73" w:right="74" w:hanging="249"/>
        <w:jc w:val="center"/>
        <w:rPr>
          <w:rFonts w:asciiTheme="minorHAnsi" w:hAnsiTheme="minorHAnsi" w:cstheme="minorHAnsi"/>
          <w:b/>
          <w:sz w:val="22"/>
          <w:szCs w:val="22"/>
        </w:rPr>
      </w:pPr>
    </w:p>
    <w:p w14:paraId="58A717F7" w14:textId="77777777" w:rsidR="00277248" w:rsidRPr="00942809" w:rsidRDefault="00277248" w:rsidP="00DC7D01">
      <w:pPr>
        <w:ind w:left="73" w:right="74" w:hanging="249"/>
        <w:jc w:val="center"/>
        <w:rPr>
          <w:rFonts w:asciiTheme="minorHAnsi" w:hAnsiTheme="minorHAnsi" w:cstheme="minorHAnsi"/>
          <w:b/>
          <w:sz w:val="22"/>
          <w:szCs w:val="22"/>
        </w:rPr>
      </w:pPr>
    </w:p>
    <w:p w14:paraId="1D4F49F5"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64A9CAEB" wp14:editId="60DA8EAB">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4ECB6" w14:textId="77777777" w:rsidR="00277248" w:rsidRPr="00942809" w:rsidRDefault="00277248" w:rsidP="00DC7D01">
      <w:pPr>
        <w:ind w:left="73" w:right="74" w:hanging="249"/>
        <w:jc w:val="center"/>
        <w:rPr>
          <w:rFonts w:asciiTheme="minorHAnsi" w:hAnsiTheme="minorHAnsi" w:cstheme="minorHAnsi"/>
          <w:b/>
          <w:sz w:val="22"/>
          <w:szCs w:val="22"/>
        </w:rPr>
      </w:pPr>
    </w:p>
    <w:p w14:paraId="5489B824"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426A157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AC7697F"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F272E76"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D2E527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51F554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E179D1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AF392AA"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1D4E6CE2"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64B3EDF2"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205EAD9" w14:textId="77777777" w:rsidTr="000A36D3">
        <w:trPr>
          <w:trHeight w:val="999"/>
        </w:trPr>
        <w:tc>
          <w:tcPr>
            <w:tcW w:w="8647" w:type="dxa"/>
          </w:tcPr>
          <w:p w14:paraId="65BC4091" w14:textId="77777777" w:rsidR="000A36D3" w:rsidRPr="000A36D3" w:rsidRDefault="00FC7CC6" w:rsidP="00DE1097">
            <w:pPr>
              <w:spacing w:before="120"/>
              <w:ind w:right="74"/>
              <w:jc w:val="center"/>
              <w:rPr>
                <w:rFonts w:asciiTheme="minorHAnsi" w:hAnsiTheme="minorHAnsi" w:cstheme="minorHAnsi"/>
                <w:b/>
                <w:bCs/>
                <w:sz w:val="28"/>
                <w:szCs w:val="28"/>
              </w:rPr>
            </w:pPr>
            <w:r w:rsidRPr="00FC7CC6">
              <w:rPr>
                <w:rFonts w:asciiTheme="minorHAnsi" w:hAnsiTheme="minorHAnsi" w:cstheme="minorHAnsi"/>
                <w:b/>
                <w:bCs/>
                <w:sz w:val="28"/>
                <w:szCs w:val="28"/>
              </w:rPr>
              <w:t>Remont</w:t>
            </w:r>
            <w:r w:rsidR="00B00678">
              <w:rPr>
                <w:rFonts w:asciiTheme="minorHAnsi" w:hAnsiTheme="minorHAnsi" w:cstheme="minorHAnsi"/>
                <w:b/>
                <w:bCs/>
                <w:sz w:val="28"/>
                <w:szCs w:val="28"/>
              </w:rPr>
              <w:t xml:space="preserve"> </w:t>
            </w:r>
            <w:r w:rsidR="00AD329F">
              <w:rPr>
                <w:rFonts w:asciiTheme="minorHAnsi" w:hAnsiTheme="minorHAnsi" w:cstheme="minorHAnsi"/>
                <w:b/>
                <w:bCs/>
                <w:sz w:val="28"/>
                <w:szCs w:val="28"/>
              </w:rPr>
              <w:t>row</w:t>
            </w:r>
            <w:r w:rsidR="008C70A0">
              <w:rPr>
                <w:rFonts w:asciiTheme="minorHAnsi" w:hAnsiTheme="minorHAnsi" w:cstheme="minorHAnsi"/>
                <w:b/>
                <w:bCs/>
                <w:sz w:val="28"/>
                <w:szCs w:val="28"/>
              </w:rPr>
              <w:t>ów o</w:t>
            </w:r>
            <w:r w:rsidR="00AD329F">
              <w:rPr>
                <w:rFonts w:asciiTheme="minorHAnsi" w:hAnsiTheme="minorHAnsi" w:cstheme="minorHAnsi"/>
                <w:b/>
                <w:bCs/>
                <w:sz w:val="28"/>
                <w:szCs w:val="28"/>
              </w:rPr>
              <w:t>paskow</w:t>
            </w:r>
            <w:r w:rsidR="008C70A0">
              <w:rPr>
                <w:rFonts w:asciiTheme="minorHAnsi" w:hAnsiTheme="minorHAnsi" w:cstheme="minorHAnsi"/>
                <w:b/>
                <w:bCs/>
                <w:sz w:val="28"/>
                <w:szCs w:val="28"/>
              </w:rPr>
              <w:t>ych elektrowni</w:t>
            </w:r>
          </w:p>
        </w:tc>
      </w:tr>
    </w:tbl>
    <w:p w14:paraId="380F371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AC11FEF" w14:textId="4CB27EB3"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2275E4">
        <w:rPr>
          <w:rFonts w:asciiTheme="minorHAnsi" w:hAnsiTheme="minorHAnsi" w:cstheme="minorHAnsi"/>
          <w:b/>
          <w:sz w:val="28"/>
          <w:szCs w:val="28"/>
        </w:rPr>
        <w:t>ZZ</w:t>
      </w:r>
      <w:r w:rsidRPr="000A36D3">
        <w:rPr>
          <w:rFonts w:asciiTheme="minorHAnsi" w:hAnsiTheme="minorHAnsi" w:cstheme="minorHAnsi"/>
          <w:b/>
          <w:sz w:val="28"/>
          <w:szCs w:val="28"/>
        </w:rPr>
        <w:t>/</w:t>
      </w:r>
      <w:r w:rsidR="00BD7CEC" w:rsidRPr="000A36D3">
        <w:rPr>
          <w:rFonts w:asciiTheme="minorHAnsi" w:hAnsiTheme="minorHAnsi" w:cstheme="minorHAnsi"/>
          <w:b/>
          <w:sz w:val="28"/>
          <w:szCs w:val="28"/>
        </w:rPr>
        <w:t>4100/</w:t>
      </w:r>
      <w:r w:rsidR="005A1FF8">
        <w:rPr>
          <w:rFonts w:asciiTheme="minorHAnsi" w:hAnsiTheme="minorHAnsi" w:cstheme="minorHAnsi"/>
          <w:b/>
          <w:sz w:val="28"/>
          <w:szCs w:val="28"/>
        </w:rPr>
        <w:t>1300011048</w:t>
      </w:r>
      <w:r w:rsidR="00C666D4">
        <w:rPr>
          <w:rFonts w:asciiTheme="minorHAnsi" w:hAnsiTheme="minorHAnsi" w:cstheme="minorHAnsi"/>
          <w:b/>
          <w:sz w:val="28"/>
          <w:szCs w:val="28"/>
        </w:rPr>
        <w:t>/</w:t>
      </w:r>
      <w:r w:rsidR="00FC7CC6">
        <w:rPr>
          <w:rFonts w:asciiTheme="minorHAnsi" w:hAnsiTheme="minorHAnsi" w:cstheme="minorHAnsi"/>
          <w:b/>
          <w:sz w:val="28"/>
          <w:szCs w:val="28"/>
        </w:rPr>
        <w:t>21</w:t>
      </w:r>
    </w:p>
    <w:p w14:paraId="1DF2F59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CC516B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00581C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6E4FE569"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A20E99B"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2BAE9555" w14:textId="77777777" w:rsidR="007231F8" w:rsidRDefault="007231F8" w:rsidP="00277248">
      <w:pPr>
        <w:autoSpaceDE w:val="0"/>
        <w:autoSpaceDN w:val="0"/>
        <w:adjustRightInd w:val="0"/>
        <w:jc w:val="center"/>
        <w:rPr>
          <w:rFonts w:asciiTheme="minorHAnsi" w:hAnsiTheme="minorHAnsi" w:cstheme="minorHAnsi"/>
          <w:b/>
          <w:sz w:val="22"/>
          <w:szCs w:val="22"/>
        </w:rPr>
      </w:pPr>
    </w:p>
    <w:p w14:paraId="63A3B64B"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9541F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6B10C86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F7BCBED" w14:textId="77777777" w:rsidTr="00E11458">
        <w:trPr>
          <w:trHeight w:val="881"/>
          <w:jc w:val="center"/>
        </w:trPr>
        <w:tc>
          <w:tcPr>
            <w:tcW w:w="4248" w:type="dxa"/>
          </w:tcPr>
          <w:p w14:paraId="7DE59E56"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6CF857FA" w14:textId="77777777"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0E541313" w14:textId="77777777" w:rsidR="009F496F" w:rsidRDefault="009F496F" w:rsidP="009F496F">
            <w:pPr>
              <w:autoSpaceDE w:val="0"/>
              <w:autoSpaceDN w:val="0"/>
              <w:adjustRightInd w:val="0"/>
              <w:spacing w:before="120"/>
              <w:jc w:val="center"/>
              <w:rPr>
                <w:rFonts w:asciiTheme="minorHAnsi" w:hAnsiTheme="minorHAnsi" w:cstheme="minorHAnsi"/>
                <w:sz w:val="22"/>
                <w:szCs w:val="22"/>
              </w:rPr>
            </w:pPr>
          </w:p>
          <w:p w14:paraId="4A6C801E"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20B98C9F" w14:textId="77777777" w:rsidTr="00E11458">
        <w:trPr>
          <w:trHeight w:val="379"/>
          <w:jc w:val="center"/>
        </w:trPr>
        <w:tc>
          <w:tcPr>
            <w:tcW w:w="4248" w:type="dxa"/>
          </w:tcPr>
          <w:p w14:paraId="0B4B1273" w14:textId="55B0ECBC" w:rsidR="00277248" w:rsidRPr="00942809" w:rsidRDefault="007121A5" w:rsidP="00653343">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653343">
              <w:rPr>
                <w:rFonts w:asciiTheme="minorHAnsi" w:hAnsiTheme="minorHAnsi" w:cstheme="minorHAnsi"/>
                <w:sz w:val="22"/>
                <w:szCs w:val="22"/>
              </w:rPr>
              <w:t>22</w:t>
            </w:r>
            <w:r w:rsidR="00015B2F">
              <w:rPr>
                <w:rFonts w:asciiTheme="minorHAnsi" w:hAnsiTheme="minorHAnsi" w:cstheme="minorHAnsi"/>
                <w:sz w:val="22"/>
                <w:szCs w:val="22"/>
              </w:rPr>
              <w:t>.</w:t>
            </w:r>
            <w:r w:rsidR="003067DB">
              <w:rPr>
                <w:rFonts w:asciiTheme="minorHAnsi" w:hAnsiTheme="minorHAnsi" w:cstheme="minorHAnsi"/>
                <w:sz w:val="22"/>
                <w:szCs w:val="22"/>
              </w:rPr>
              <w:t>0</w:t>
            </w:r>
            <w:r w:rsidR="005A1FF8">
              <w:rPr>
                <w:rFonts w:asciiTheme="minorHAnsi" w:hAnsiTheme="minorHAnsi" w:cstheme="minorHAnsi"/>
                <w:sz w:val="22"/>
                <w:szCs w:val="22"/>
              </w:rPr>
              <w:t>6</w:t>
            </w:r>
            <w:r w:rsidR="003067DB">
              <w:rPr>
                <w:rFonts w:asciiTheme="minorHAnsi" w:hAnsiTheme="minorHAnsi" w:cstheme="minorHAnsi"/>
                <w:sz w:val="22"/>
                <w:szCs w:val="22"/>
              </w:rPr>
              <w:t>.</w:t>
            </w:r>
            <w:r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5A0F86F7"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09546FE7" w14:textId="77777777" w:rsidR="00374861" w:rsidRPr="00942809" w:rsidRDefault="00374861" w:rsidP="00353466">
      <w:pPr>
        <w:pStyle w:val="Nagwek"/>
        <w:spacing w:line="360" w:lineRule="auto"/>
        <w:rPr>
          <w:rFonts w:asciiTheme="minorHAnsi" w:hAnsiTheme="minorHAnsi" w:cstheme="minorHAnsi"/>
          <w:sz w:val="22"/>
          <w:szCs w:val="22"/>
        </w:rPr>
      </w:pPr>
    </w:p>
    <w:p w14:paraId="0755B6FB"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7E596849"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4702C60F" w14:textId="77777777"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716726">
              <w:rPr>
                <w:noProof/>
                <w:webHidden/>
              </w:rPr>
              <w:t>4</w:t>
            </w:r>
            <w:r w:rsidR="006473E5">
              <w:rPr>
                <w:noProof/>
                <w:webHidden/>
              </w:rPr>
              <w:fldChar w:fldCharType="end"/>
            </w:r>
          </w:hyperlink>
        </w:p>
        <w:p w14:paraId="50750BEF" w14:textId="77777777" w:rsidR="006473E5" w:rsidRDefault="00352E66">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sidR="00716726">
              <w:rPr>
                <w:noProof/>
                <w:webHidden/>
              </w:rPr>
              <w:t>4</w:t>
            </w:r>
            <w:r w:rsidR="006473E5">
              <w:rPr>
                <w:noProof/>
                <w:webHidden/>
              </w:rPr>
              <w:fldChar w:fldCharType="end"/>
            </w:r>
          </w:hyperlink>
        </w:p>
        <w:p w14:paraId="3557AB8A" w14:textId="77777777" w:rsidR="006473E5" w:rsidRDefault="00352E66">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sidR="00716726">
              <w:rPr>
                <w:noProof/>
                <w:webHidden/>
              </w:rPr>
              <w:t>4</w:t>
            </w:r>
            <w:r w:rsidR="006473E5">
              <w:rPr>
                <w:noProof/>
                <w:webHidden/>
              </w:rPr>
              <w:fldChar w:fldCharType="end"/>
            </w:r>
          </w:hyperlink>
        </w:p>
        <w:p w14:paraId="7F5C8D31" w14:textId="77777777" w:rsidR="006473E5" w:rsidRDefault="00352E66">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sidR="00716726">
              <w:rPr>
                <w:noProof/>
                <w:webHidden/>
              </w:rPr>
              <w:t>5</w:t>
            </w:r>
            <w:r w:rsidR="006473E5">
              <w:rPr>
                <w:noProof/>
                <w:webHidden/>
              </w:rPr>
              <w:fldChar w:fldCharType="end"/>
            </w:r>
          </w:hyperlink>
        </w:p>
        <w:p w14:paraId="1CA19C9F" w14:textId="77777777" w:rsidR="006473E5" w:rsidRDefault="00352E66">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sidR="00716726">
              <w:rPr>
                <w:noProof/>
                <w:webHidden/>
              </w:rPr>
              <w:t>5</w:t>
            </w:r>
            <w:r w:rsidR="006473E5">
              <w:rPr>
                <w:noProof/>
                <w:webHidden/>
              </w:rPr>
              <w:fldChar w:fldCharType="end"/>
            </w:r>
          </w:hyperlink>
        </w:p>
        <w:p w14:paraId="7F023123" w14:textId="77777777" w:rsidR="006473E5" w:rsidRDefault="00352E66">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sidR="00716726">
              <w:rPr>
                <w:noProof/>
                <w:webHidden/>
              </w:rPr>
              <w:t>8</w:t>
            </w:r>
            <w:r w:rsidR="006473E5">
              <w:rPr>
                <w:noProof/>
                <w:webHidden/>
              </w:rPr>
              <w:fldChar w:fldCharType="end"/>
            </w:r>
          </w:hyperlink>
        </w:p>
        <w:p w14:paraId="12240075" w14:textId="77777777" w:rsidR="006473E5" w:rsidRDefault="00352E66">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sidR="00716726">
              <w:rPr>
                <w:noProof/>
                <w:webHidden/>
              </w:rPr>
              <w:t>10</w:t>
            </w:r>
            <w:r w:rsidR="006473E5">
              <w:rPr>
                <w:noProof/>
                <w:webHidden/>
              </w:rPr>
              <w:fldChar w:fldCharType="end"/>
            </w:r>
          </w:hyperlink>
        </w:p>
        <w:p w14:paraId="0A323BFC" w14:textId="77777777" w:rsidR="006473E5" w:rsidRDefault="00352E66">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sidR="00716726">
              <w:rPr>
                <w:noProof/>
                <w:webHidden/>
              </w:rPr>
              <w:t>11</w:t>
            </w:r>
            <w:r w:rsidR="006473E5">
              <w:rPr>
                <w:noProof/>
                <w:webHidden/>
              </w:rPr>
              <w:fldChar w:fldCharType="end"/>
            </w:r>
          </w:hyperlink>
        </w:p>
        <w:p w14:paraId="4433DDDB" w14:textId="77777777" w:rsidR="006473E5" w:rsidRDefault="00352E66">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sidR="00716726">
              <w:rPr>
                <w:noProof/>
                <w:webHidden/>
              </w:rPr>
              <w:t>12</w:t>
            </w:r>
            <w:r w:rsidR="006473E5">
              <w:rPr>
                <w:noProof/>
                <w:webHidden/>
              </w:rPr>
              <w:fldChar w:fldCharType="end"/>
            </w:r>
          </w:hyperlink>
        </w:p>
        <w:p w14:paraId="14D2F3F3" w14:textId="77777777" w:rsidR="006473E5" w:rsidRDefault="00352E66">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sidR="00716726">
              <w:rPr>
                <w:noProof/>
                <w:webHidden/>
              </w:rPr>
              <w:t>13</w:t>
            </w:r>
            <w:r w:rsidR="006473E5">
              <w:rPr>
                <w:noProof/>
                <w:webHidden/>
              </w:rPr>
              <w:fldChar w:fldCharType="end"/>
            </w:r>
          </w:hyperlink>
        </w:p>
        <w:p w14:paraId="7BE57F80" w14:textId="77777777" w:rsidR="006473E5" w:rsidRDefault="00352E66">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sidR="00716726">
              <w:rPr>
                <w:noProof/>
                <w:webHidden/>
              </w:rPr>
              <w:t>15</w:t>
            </w:r>
            <w:r w:rsidR="006473E5">
              <w:rPr>
                <w:noProof/>
                <w:webHidden/>
              </w:rPr>
              <w:fldChar w:fldCharType="end"/>
            </w:r>
          </w:hyperlink>
        </w:p>
        <w:p w14:paraId="2E59439E" w14:textId="77777777" w:rsidR="006473E5" w:rsidRDefault="00352E66">
          <w:pPr>
            <w:pStyle w:val="Spistreci1"/>
            <w:rPr>
              <w:rFonts w:asciiTheme="minorHAnsi" w:eastAsiaTheme="minorEastAsia" w:hAnsiTheme="minorHAnsi" w:cstheme="minorBidi"/>
              <w:noProof/>
              <w:sz w:val="22"/>
              <w:szCs w:val="22"/>
            </w:rPr>
          </w:pPr>
          <w:hyperlink w:anchor="_Toc54953914" w:history="1">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r w:rsidR="00716726">
              <w:rPr>
                <w:noProof/>
                <w:webHidden/>
              </w:rPr>
              <w:t>16</w:t>
            </w:r>
            <w:r w:rsidR="006473E5">
              <w:rPr>
                <w:noProof/>
                <w:webHidden/>
              </w:rPr>
              <w:fldChar w:fldCharType="end"/>
            </w:r>
          </w:hyperlink>
        </w:p>
        <w:p w14:paraId="3183D074" w14:textId="77777777" w:rsidR="006473E5" w:rsidRDefault="00352E66">
          <w:pPr>
            <w:pStyle w:val="Spistreci1"/>
            <w:rPr>
              <w:rFonts w:asciiTheme="minorHAnsi" w:eastAsiaTheme="minorEastAsia" w:hAnsiTheme="minorHAnsi" w:cstheme="minorBidi"/>
              <w:noProof/>
              <w:sz w:val="22"/>
              <w:szCs w:val="22"/>
            </w:rPr>
          </w:pPr>
          <w:hyperlink w:anchor="_Toc54953915" w:history="1">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r w:rsidR="00716726">
              <w:rPr>
                <w:noProof/>
                <w:webHidden/>
              </w:rPr>
              <w:t>16</w:t>
            </w:r>
            <w:r w:rsidR="006473E5">
              <w:rPr>
                <w:noProof/>
                <w:webHidden/>
              </w:rPr>
              <w:fldChar w:fldCharType="end"/>
            </w:r>
          </w:hyperlink>
        </w:p>
        <w:p w14:paraId="28E0B3A1" w14:textId="77777777" w:rsidR="006473E5" w:rsidRDefault="00352E66">
          <w:pPr>
            <w:pStyle w:val="Spistreci1"/>
            <w:rPr>
              <w:rFonts w:asciiTheme="minorHAnsi" w:eastAsiaTheme="minorEastAsia" w:hAnsiTheme="minorHAnsi" w:cstheme="minorBidi"/>
              <w:noProof/>
              <w:sz w:val="22"/>
              <w:szCs w:val="22"/>
            </w:rPr>
          </w:pPr>
          <w:hyperlink w:anchor="_Toc54953916" w:history="1">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r w:rsidR="00716726">
              <w:rPr>
                <w:noProof/>
                <w:webHidden/>
              </w:rPr>
              <w:t>16</w:t>
            </w:r>
            <w:r w:rsidR="006473E5">
              <w:rPr>
                <w:noProof/>
                <w:webHidden/>
              </w:rPr>
              <w:fldChar w:fldCharType="end"/>
            </w:r>
          </w:hyperlink>
        </w:p>
        <w:p w14:paraId="4F57F7E3" w14:textId="77777777" w:rsidR="006473E5" w:rsidRDefault="00352E66">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sidR="00716726">
              <w:rPr>
                <w:noProof/>
                <w:webHidden/>
              </w:rPr>
              <w:t>16</w:t>
            </w:r>
            <w:r w:rsidR="006473E5">
              <w:rPr>
                <w:noProof/>
                <w:webHidden/>
              </w:rPr>
              <w:fldChar w:fldCharType="end"/>
            </w:r>
          </w:hyperlink>
        </w:p>
        <w:p w14:paraId="7CCD957B" w14:textId="77777777" w:rsidR="006473E5" w:rsidRDefault="00352E66">
          <w:pPr>
            <w:pStyle w:val="Spistreci1"/>
            <w:rPr>
              <w:rFonts w:asciiTheme="minorHAnsi" w:eastAsiaTheme="minorEastAsia" w:hAnsiTheme="minorHAnsi" w:cstheme="minorBidi"/>
              <w:noProof/>
              <w:sz w:val="22"/>
              <w:szCs w:val="22"/>
            </w:rPr>
          </w:pPr>
          <w:hyperlink w:anchor="_Toc54953918" w:history="1">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r w:rsidR="00716726">
              <w:rPr>
                <w:noProof/>
                <w:webHidden/>
              </w:rPr>
              <w:t>18</w:t>
            </w:r>
            <w:r w:rsidR="006473E5">
              <w:rPr>
                <w:noProof/>
                <w:webHidden/>
              </w:rPr>
              <w:fldChar w:fldCharType="end"/>
            </w:r>
          </w:hyperlink>
        </w:p>
        <w:p w14:paraId="75EC7D9A" w14:textId="77777777" w:rsidR="006473E5" w:rsidRDefault="00352E66">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sidR="00716726">
              <w:rPr>
                <w:noProof/>
                <w:webHidden/>
              </w:rPr>
              <w:t>19</w:t>
            </w:r>
            <w:r w:rsidR="006473E5">
              <w:rPr>
                <w:noProof/>
                <w:webHidden/>
              </w:rPr>
              <w:fldChar w:fldCharType="end"/>
            </w:r>
          </w:hyperlink>
        </w:p>
        <w:p w14:paraId="0C9B68C5" w14:textId="77777777" w:rsidR="006473E5" w:rsidRDefault="00352E66">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sidR="00716726">
              <w:rPr>
                <w:noProof/>
                <w:webHidden/>
              </w:rPr>
              <w:t>20</w:t>
            </w:r>
            <w:r w:rsidR="006473E5">
              <w:rPr>
                <w:noProof/>
                <w:webHidden/>
              </w:rPr>
              <w:fldChar w:fldCharType="end"/>
            </w:r>
          </w:hyperlink>
        </w:p>
        <w:p w14:paraId="410F0FBA" w14:textId="77777777" w:rsidR="006473E5" w:rsidRDefault="00352E66">
          <w:pPr>
            <w:pStyle w:val="Spistreci1"/>
            <w:rPr>
              <w:rFonts w:asciiTheme="minorHAnsi" w:eastAsiaTheme="minorEastAsia" w:hAnsiTheme="minorHAnsi" w:cstheme="minorBidi"/>
              <w:noProof/>
              <w:sz w:val="22"/>
              <w:szCs w:val="22"/>
            </w:rPr>
          </w:pPr>
          <w:hyperlink w:anchor="_Toc54953921" w:history="1">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r w:rsidR="00716726">
              <w:rPr>
                <w:noProof/>
                <w:webHidden/>
              </w:rPr>
              <w:t>21</w:t>
            </w:r>
            <w:r w:rsidR="006473E5">
              <w:rPr>
                <w:noProof/>
                <w:webHidden/>
              </w:rPr>
              <w:fldChar w:fldCharType="end"/>
            </w:r>
          </w:hyperlink>
        </w:p>
        <w:p w14:paraId="79DB3B51" w14:textId="77777777" w:rsidR="006473E5" w:rsidRDefault="00352E66">
          <w:pPr>
            <w:pStyle w:val="Spistreci1"/>
            <w:rPr>
              <w:rFonts w:asciiTheme="minorHAnsi" w:eastAsiaTheme="minorEastAsia" w:hAnsiTheme="minorHAnsi" w:cstheme="minorBidi"/>
              <w:noProof/>
              <w:sz w:val="22"/>
              <w:szCs w:val="22"/>
            </w:rPr>
          </w:pPr>
          <w:hyperlink w:anchor="_Toc54953922" w:history="1">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r w:rsidR="00716726">
              <w:rPr>
                <w:noProof/>
                <w:webHidden/>
              </w:rPr>
              <w:t>23</w:t>
            </w:r>
            <w:r w:rsidR="006473E5">
              <w:rPr>
                <w:noProof/>
                <w:webHidden/>
              </w:rPr>
              <w:fldChar w:fldCharType="end"/>
            </w:r>
          </w:hyperlink>
        </w:p>
        <w:p w14:paraId="6A7F9014" w14:textId="77777777" w:rsidR="006473E5" w:rsidRDefault="00352E66">
          <w:pPr>
            <w:pStyle w:val="Spistreci1"/>
            <w:rPr>
              <w:rFonts w:asciiTheme="minorHAnsi" w:eastAsiaTheme="minorEastAsia" w:hAnsiTheme="minorHAnsi" w:cstheme="minorBidi"/>
              <w:noProof/>
              <w:sz w:val="22"/>
              <w:szCs w:val="22"/>
            </w:rPr>
          </w:pPr>
          <w:hyperlink w:anchor="_Toc54953923" w:history="1">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r w:rsidR="00716726">
              <w:rPr>
                <w:noProof/>
                <w:webHidden/>
              </w:rPr>
              <w:t>24</w:t>
            </w:r>
            <w:r w:rsidR="006473E5">
              <w:rPr>
                <w:noProof/>
                <w:webHidden/>
              </w:rPr>
              <w:fldChar w:fldCharType="end"/>
            </w:r>
          </w:hyperlink>
        </w:p>
        <w:p w14:paraId="3AC740A2" w14:textId="77777777" w:rsidR="006473E5" w:rsidRDefault="00352E66">
          <w:pPr>
            <w:pStyle w:val="Spistreci1"/>
            <w:rPr>
              <w:rFonts w:asciiTheme="minorHAnsi" w:eastAsiaTheme="minorEastAsia" w:hAnsiTheme="minorHAnsi" w:cstheme="minorBidi"/>
              <w:noProof/>
              <w:sz w:val="22"/>
              <w:szCs w:val="22"/>
            </w:rPr>
          </w:pPr>
          <w:hyperlink w:anchor="_Toc54953924" w:history="1">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r w:rsidR="00716726">
              <w:rPr>
                <w:noProof/>
                <w:webHidden/>
              </w:rPr>
              <w:t>25</w:t>
            </w:r>
            <w:r w:rsidR="006473E5">
              <w:rPr>
                <w:noProof/>
                <w:webHidden/>
              </w:rPr>
              <w:fldChar w:fldCharType="end"/>
            </w:r>
          </w:hyperlink>
        </w:p>
        <w:p w14:paraId="090759E0" w14:textId="77777777" w:rsidR="006473E5" w:rsidRDefault="00352E66">
          <w:pPr>
            <w:pStyle w:val="Spistreci1"/>
            <w:rPr>
              <w:rFonts w:asciiTheme="minorHAnsi" w:eastAsiaTheme="minorEastAsia" w:hAnsiTheme="minorHAnsi" w:cstheme="minorBidi"/>
              <w:noProof/>
              <w:sz w:val="22"/>
              <w:szCs w:val="22"/>
            </w:rPr>
          </w:pPr>
          <w:hyperlink w:anchor="_Toc54953925" w:history="1">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r w:rsidR="00716726">
              <w:rPr>
                <w:noProof/>
                <w:webHidden/>
              </w:rPr>
              <w:t>25</w:t>
            </w:r>
            <w:r w:rsidR="006473E5">
              <w:rPr>
                <w:noProof/>
                <w:webHidden/>
              </w:rPr>
              <w:fldChar w:fldCharType="end"/>
            </w:r>
          </w:hyperlink>
        </w:p>
        <w:p w14:paraId="7A0FA3BD" w14:textId="77777777" w:rsidR="006473E5" w:rsidRDefault="00352E66">
          <w:pPr>
            <w:pStyle w:val="Spistreci1"/>
            <w:rPr>
              <w:rFonts w:asciiTheme="minorHAnsi" w:eastAsiaTheme="minorEastAsia" w:hAnsiTheme="minorHAnsi" w:cstheme="minorBidi"/>
              <w:noProof/>
              <w:sz w:val="22"/>
              <w:szCs w:val="22"/>
            </w:rPr>
          </w:pPr>
          <w:hyperlink w:anchor="_Toc54953926" w:history="1">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r w:rsidR="00716726">
              <w:rPr>
                <w:noProof/>
                <w:webHidden/>
              </w:rPr>
              <w:t>26</w:t>
            </w:r>
            <w:r w:rsidR="006473E5">
              <w:rPr>
                <w:noProof/>
                <w:webHidden/>
              </w:rPr>
              <w:fldChar w:fldCharType="end"/>
            </w:r>
          </w:hyperlink>
        </w:p>
        <w:p w14:paraId="450980CC" w14:textId="77777777" w:rsidR="006473E5" w:rsidRDefault="00352E66">
          <w:pPr>
            <w:pStyle w:val="Spistreci1"/>
            <w:rPr>
              <w:rFonts w:asciiTheme="minorHAnsi" w:eastAsiaTheme="minorEastAsia" w:hAnsiTheme="minorHAnsi" w:cstheme="minorBidi"/>
              <w:noProof/>
              <w:sz w:val="22"/>
              <w:szCs w:val="22"/>
            </w:rPr>
          </w:pPr>
          <w:hyperlink w:anchor="_Toc54953927" w:history="1">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r w:rsidR="00716726">
              <w:rPr>
                <w:noProof/>
                <w:webHidden/>
              </w:rPr>
              <w:t>27</w:t>
            </w:r>
            <w:r w:rsidR="006473E5">
              <w:rPr>
                <w:noProof/>
                <w:webHidden/>
              </w:rPr>
              <w:fldChar w:fldCharType="end"/>
            </w:r>
          </w:hyperlink>
        </w:p>
        <w:p w14:paraId="189EE4C2" w14:textId="77777777" w:rsidR="006473E5" w:rsidRDefault="00352E66">
          <w:pPr>
            <w:pStyle w:val="Spistreci1"/>
            <w:rPr>
              <w:rFonts w:asciiTheme="minorHAnsi" w:eastAsiaTheme="minorEastAsia" w:hAnsiTheme="minorHAnsi" w:cstheme="minorBidi"/>
              <w:noProof/>
              <w:sz w:val="22"/>
              <w:szCs w:val="22"/>
            </w:rPr>
          </w:pPr>
          <w:hyperlink w:anchor="_Toc54953928" w:history="1">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r w:rsidR="00716726">
              <w:rPr>
                <w:noProof/>
                <w:webHidden/>
              </w:rPr>
              <w:t>28</w:t>
            </w:r>
            <w:r w:rsidR="006473E5">
              <w:rPr>
                <w:noProof/>
                <w:webHidden/>
              </w:rPr>
              <w:fldChar w:fldCharType="end"/>
            </w:r>
          </w:hyperlink>
        </w:p>
        <w:p w14:paraId="22BAA75E" w14:textId="77777777" w:rsidR="006473E5" w:rsidRDefault="00352E66">
          <w:pPr>
            <w:pStyle w:val="Spistreci1"/>
            <w:rPr>
              <w:rFonts w:asciiTheme="minorHAnsi" w:eastAsiaTheme="minorEastAsia" w:hAnsiTheme="minorHAnsi" w:cstheme="minorBidi"/>
              <w:noProof/>
              <w:sz w:val="22"/>
              <w:szCs w:val="22"/>
            </w:rPr>
          </w:pPr>
          <w:hyperlink w:anchor="_Toc54953929" w:history="1">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r w:rsidR="00716726">
              <w:rPr>
                <w:noProof/>
                <w:webHidden/>
              </w:rPr>
              <w:t>29</w:t>
            </w:r>
            <w:r w:rsidR="006473E5">
              <w:rPr>
                <w:noProof/>
                <w:webHidden/>
              </w:rPr>
              <w:fldChar w:fldCharType="end"/>
            </w:r>
          </w:hyperlink>
        </w:p>
        <w:p w14:paraId="6DB38029" w14:textId="77777777" w:rsidR="006473E5" w:rsidRDefault="00352E66">
          <w:pPr>
            <w:pStyle w:val="Spistreci1"/>
            <w:rPr>
              <w:rFonts w:asciiTheme="minorHAnsi" w:eastAsiaTheme="minorEastAsia" w:hAnsiTheme="minorHAnsi" w:cstheme="minorBidi"/>
              <w:noProof/>
              <w:sz w:val="22"/>
              <w:szCs w:val="22"/>
            </w:rPr>
          </w:pPr>
          <w:hyperlink w:anchor="_Toc54953930" w:history="1">
            <w:r w:rsidR="006473E5" w:rsidRPr="00ED1900">
              <w:rPr>
                <w:rStyle w:val="Hipercze"/>
                <w:rFonts w:cstheme="minorHAnsi"/>
                <w:noProof/>
              </w:rPr>
              <w:t>CZĘŚĆ DRUGA – OPIS PRZEDMIOTU ZAMÓWIENIA (SIWZ)</w:t>
            </w:r>
            <w:r w:rsidR="006473E5">
              <w:rPr>
                <w:noProof/>
                <w:webHidden/>
              </w:rPr>
              <w:tab/>
            </w:r>
            <w:r w:rsidR="006473E5">
              <w:rPr>
                <w:noProof/>
                <w:webHidden/>
              </w:rPr>
              <w:fldChar w:fldCharType="begin"/>
            </w:r>
            <w:r w:rsidR="006473E5">
              <w:rPr>
                <w:noProof/>
                <w:webHidden/>
              </w:rPr>
              <w:instrText xml:space="preserve"> PAGEREF _Toc54953930 \h </w:instrText>
            </w:r>
            <w:r w:rsidR="006473E5">
              <w:rPr>
                <w:noProof/>
                <w:webHidden/>
              </w:rPr>
            </w:r>
            <w:r w:rsidR="006473E5">
              <w:rPr>
                <w:noProof/>
                <w:webHidden/>
              </w:rPr>
              <w:fldChar w:fldCharType="separate"/>
            </w:r>
            <w:r w:rsidR="00716726">
              <w:rPr>
                <w:noProof/>
                <w:webHidden/>
              </w:rPr>
              <w:t>56</w:t>
            </w:r>
            <w:r w:rsidR="006473E5">
              <w:rPr>
                <w:noProof/>
                <w:webHidden/>
              </w:rPr>
              <w:fldChar w:fldCharType="end"/>
            </w:r>
          </w:hyperlink>
        </w:p>
        <w:p w14:paraId="1A489BE2" w14:textId="77777777" w:rsidR="006473E5" w:rsidRDefault="00352E66">
          <w:pPr>
            <w:pStyle w:val="Spistreci1"/>
            <w:tabs>
              <w:tab w:val="left" w:pos="440"/>
            </w:tabs>
            <w:rPr>
              <w:rFonts w:asciiTheme="minorHAnsi" w:eastAsiaTheme="minorEastAsia" w:hAnsiTheme="minorHAnsi" w:cstheme="minorBidi"/>
              <w:noProof/>
              <w:sz w:val="22"/>
              <w:szCs w:val="22"/>
            </w:rPr>
          </w:pPr>
          <w:hyperlink w:anchor="_Toc54953931"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_Toc54953931 \h </w:instrText>
            </w:r>
            <w:r w:rsidR="006473E5">
              <w:rPr>
                <w:noProof/>
                <w:webHidden/>
              </w:rPr>
            </w:r>
            <w:r w:rsidR="006473E5">
              <w:rPr>
                <w:noProof/>
                <w:webHidden/>
              </w:rPr>
              <w:fldChar w:fldCharType="separate"/>
            </w:r>
            <w:r w:rsidR="00716726">
              <w:rPr>
                <w:noProof/>
                <w:webHidden/>
              </w:rPr>
              <w:t>56</w:t>
            </w:r>
            <w:r w:rsidR="006473E5">
              <w:rPr>
                <w:noProof/>
                <w:webHidden/>
              </w:rPr>
              <w:fldChar w:fldCharType="end"/>
            </w:r>
          </w:hyperlink>
        </w:p>
        <w:p w14:paraId="6E90F1A9" w14:textId="77777777" w:rsidR="006473E5" w:rsidRDefault="00352E66">
          <w:pPr>
            <w:pStyle w:val="Spistreci1"/>
            <w:tabs>
              <w:tab w:val="left" w:pos="660"/>
            </w:tabs>
            <w:rPr>
              <w:rFonts w:asciiTheme="minorHAnsi" w:eastAsiaTheme="minorEastAsia" w:hAnsiTheme="minorHAnsi" w:cstheme="minorBidi"/>
              <w:noProof/>
              <w:sz w:val="22"/>
              <w:szCs w:val="22"/>
            </w:rPr>
          </w:pPr>
          <w:hyperlink w:anchor="_Toc54953932"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r w:rsidR="006473E5">
              <w:rPr>
                <w:noProof/>
                <w:webHidden/>
              </w:rPr>
              <w:fldChar w:fldCharType="begin"/>
            </w:r>
            <w:r w:rsidR="006473E5">
              <w:rPr>
                <w:noProof/>
                <w:webHidden/>
              </w:rPr>
              <w:instrText xml:space="preserve"> PAGEREF _Toc54953932 \h </w:instrText>
            </w:r>
            <w:r w:rsidR="006473E5">
              <w:rPr>
                <w:noProof/>
                <w:webHidden/>
              </w:rPr>
            </w:r>
            <w:r w:rsidR="006473E5">
              <w:rPr>
                <w:noProof/>
                <w:webHidden/>
              </w:rPr>
              <w:fldChar w:fldCharType="separate"/>
            </w:r>
            <w:r w:rsidR="00716726">
              <w:rPr>
                <w:noProof/>
                <w:webHidden/>
              </w:rPr>
              <w:t>56</w:t>
            </w:r>
            <w:r w:rsidR="006473E5">
              <w:rPr>
                <w:noProof/>
                <w:webHidden/>
              </w:rPr>
              <w:fldChar w:fldCharType="end"/>
            </w:r>
          </w:hyperlink>
        </w:p>
        <w:p w14:paraId="4993C1F3" w14:textId="77777777" w:rsidR="006473E5" w:rsidRDefault="00352E66">
          <w:pPr>
            <w:pStyle w:val="Spistreci1"/>
            <w:tabs>
              <w:tab w:val="left" w:pos="660"/>
            </w:tabs>
            <w:rPr>
              <w:rFonts w:asciiTheme="minorHAnsi" w:eastAsiaTheme="minorEastAsia" w:hAnsiTheme="minorHAnsi" w:cstheme="minorBidi"/>
              <w:noProof/>
              <w:sz w:val="22"/>
              <w:szCs w:val="22"/>
            </w:rPr>
          </w:pPr>
          <w:hyperlink w:anchor="_Toc54953933"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hyperlink>
        </w:p>
        <w:p w14:paraId="4484744C" w14:textId="77777777" w:rsidR="006473E5" w:rsidRDefault="00352E66">
          <w:pPr>
            <w:pStyle w:val="Spistreci1"/>
            <w:tabs>
              <w:tab w:val="left" w:pos="660"/>
            </w:tabs>
            <w:rPr>
              <w:rFonts w:asciiTheme="minorHAnsi" w:eastAsiaTheme="minorEastAsia" w:hAnsiTheme="minorHAnsi" w:cstheme="minorBidi"/>
              <w:noProof/>
              <w:sz w:val="22"/>
              <w:szCs w:val="22"/>
            </w:rPr>
          </w:pPr>
          <w:hyperlink w:anchor="_Toc54953934"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_Toc54953934 \h </w:instrText>
            </w:r>
            <w:r w:rsidR="006473E5">
              <w:rPr>
                <w:noProof/>
                <w:webHidden/>
              </w:rPr>
            </w:r>
            <w:r w:rsidR="006473E5">
              <w:rPr>
                <w:noProof/>
                <w:webHidden/>
              </w:rPr>
              <w:fldChar w:fldCharType="separate"/>
            </w:r>
            <w:r w:rsidR="00716726">
              <w:rPr>
                <w:noProof/>
                <w:webHidden/>
              </w:rPr>
              <w:t>58</w:t>
            </w:r>
            <w:r w:rsidR="006473E5">
              <w:rPr>
                <w:noProof/>
                <w:webHidden/>
              </w:rPr>
              <w:fldChar w:fldCharType="end"/>
            </w:r>
          </w:hyperlink>
        </w:p>
        <w:p w14:paraId="286E6C77" w14:textId="77777777" w:rsidR="006473E5" w:rsidRDefault="00352E66">
          <w:pPr>
            <w:pStyle w:val="Spistreci1"/>
            <w:tabs>
              <w:tab w:val="left" w:pos="440"/>
            </w:tabs>
            <w:rPr>
              <w:rFonts w:asciiTheme="minorHAnsi" w:eastAsiaTheme="minorEastAsia" w:hAnsiTheme="minorHAnsi" w:cstheme="minorBidi"/>
              <w:noProof/>
              <w:sz w:val="22"/>
              <w:szCs w:val="22"/>
            </w:rPr>
          </w:pPr>
          <w:hyperlink w:anchor="_Toc54953935"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r w:rsidR="006473E5">
              <w:rPr>
                <w:noProof/>
                <w:webHidden/>
              </w:rPr>
              <w:fldChar w:fldCharType="begin"/>
            </w:r>
            <w:r w:rsidR="006473E5">
              <w:rPr>
                <w:noProof/>
                <w:webHidden/>
              </w:rPr>
              <w:instrText xml:space="preserve"> PAGEREF _Toc54953935 \h </w:instrText>
            </w:r>
            <w:r w:rsidR="006473E5">
              <w:rPr>
                <w:noProof/>
                <w:webHidden/>
              </w:rPr>
            </w:r>
            <w:r w:rsidR="006473E5">
              <w:rPr>
                <w:noProof/>
                <w:webHidden/>
              </w:rPr>
              <w:fldChar w:fldCharType="separate"/>
            </w:r>
            <w:r w:rsidR="00716726">
              <w:rPr>
                <w:noProof/>
                <w:webHidden/>
              </w:rPr>
              <w:t>59</w:t>
            </w:r>
            <w:r w:rsidR="006473E5">
              <w:rPr>
                <w:noProof/>
                <w:webHidden/>
              </w:rPr>
              <w:fldChar w:fldCharType="end"/>
            </w:r>
          </w:hyperlink>
        </w:p>
        <w:p w14:paraId="2F43D771" w14:textId="77777777" w:rsidR="006473E5" w:rsidRDefault="00352E66">
          <w:pPr>
            <w:pStyle w:val="Spistreci1"/>
            <w:tabs>
              <w:tab w:val="left" w:pos="660"/>
            </w:tabs>
            <w:rPr>
              <w:rFonts w:asciiTheme="minorHAnsi" w:eastAsiaTheme="minorEastAsia" w:hAnsiTheme="minorHAnsi" w:cstheme="minorBidi"/>
              <w:noProof/>
              <w:sz w:val="22"/>
              <w:szCs w:val="22"/>
            </w:rPr>
          </w:pPr>
          <w:hyperlink w:anchor="_Toc54953936" w:history="1">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r w:rsidR="006473E5">
              <w:rPr>
                <w:noProof/>
                <w:webHidden/>
              </w:rPr>
              <w:fldChar w:fldCharType="begin"/>
            </w:r>
            <w:r w:rsidR="006473E5">
              <w:rPr>
                <w:noProof/>
                <w:webHidden/>
              </w:rPr>
              <w:instrText xml:space="preserve"> PAGEREF _Toc54953936 \h </w:instrText>
            </w:r>
            <w:r w:rsidR="006473E5">
              <w:rPr>
                <w:noProof/>
                <w:webHidden/>
              </w:rPr>
            </w:r>
            <w:r w:rsidR="006473E5">
              <w:rPr>
                <w:noProof/>
                <w:webHidden/>
              </w:rPr>
              <w:fldChar w:fldCharType="separate"/>
            </w:r>
            <w:r w:rsidR="00716726">
              <w:rPr>
                <w:noProof/>
                <w:webHidden/>
              </w:rPr>
              <w:t>61</w:t>
            </w:r>
            <w:r w:rsidR="006473E5">
              <w:rPr>
                <w:noProof/>
                <w:webHidden/>
              </w:rPr>
              <w:fldChar w:fldCharType="end"/>
            </w:r>
          </w:hyperlink>
        </w:p>
        <w:p w14:paraId="58ACC518" w14:textId="77777777" w:rsidR="006473E5" w:rsidRDefault="00352E66">
          <w:pPr>
            <w:pStyle w:val="Spistreci1"/>
            <w:tabs>
              <w:tab w:val="left" w:pos="660"/>
            </w:tabs>
            <w:rPr>
              <w:rFonts w:asciiTheme="minorHAnsi" w:eastAsiaTheme="minorEastAsia" w:hAnsiTheme="minorHAnsi" w:cstheme="minorBidi"/>
              <w:noProof/>
              <w:sz w:val="22"/>
              <w:szCs w:val="22"/>
            </w:rPr>
          </w:pPr>
          <w:hyperlink w:anchor="_Toc54953937" w:history="1">
            <w:r w:rsidR="006473E5" w:rsidRPr="00ED1900">
              <w:rPr>
                <w:rStyle w:val="Hipercze"/>
                <w:noProof/>
              </w:rPr>
              <w:t>VII.</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r w:rsidR="006473E5">
              <w:rPr>
                <w:noProof/>
                <w:webHidden/>
              </w:rPr>
              <w:fldChar w:fldCharType="begin"/>
            </w:r>
            <w:r w:rsidR="006473E5">
              <w:rPr>
                <w:noProof/>
                <w:webHidden/>
              </w:rPr>
              <w:instrText xml:space="preserve"> PAGEREF _Toc54953937 \h </w:instrText>
            </w:r>
            <w:r w:rsidR="006473E5">
              <w:rPr>
                <w:noProof/>
                <w:webHidden/>
              </w:rPr>
            </w:r>
            <w:r w:rsidR="006473E5">
              <w:rPr>
                <w:noProof/>
                <w:webHidden/>
              </w:rPr>
              <w:fldChar w:fldCharType="separate"/>
            </w:r>
            <w:r w:rsidR="00716726">
              <w:rPr>
                <w:noProof/>
                <w:webHidden/>
              </w:rPr>
              <w:t>61</w:t>
            </w:r>
            <w:r w:rsidR="006473E5">
              <w:rPr>
                <w:noProof/>
                <w:webHidden/>
              </w:rPr>
              <w:fldChar w:fldCharType="end"/>
            </w:r>
          </w:hyperlink>
        </w:p>
        <w:p w14:paraId="771208A6" w14:textId="77777777" w:rsidR="006473E5" w:rsidRDefault="00352E66">
          <w:pPr>
            <w:pStyle w:val="Spistreci1"/>
            <w:tabs>
              <w:tab w:val="left" w:pos="880"/>
            </w:tabs>
            <w:rPr>
              <w:rFonts w:asciiTheme="minorHAnsi" w:eastAsiaTheme="minorEastAsia" w:hAnsiTheme="minorHAnsi" w:cstheme="minorBidi"/>
              <w:noProof/>
              <w:sz w:val="22"/>
              <w:szCs w:val="22"/>
            </w:rPr>
          </w:pPr>
          <w:hyperlink w:anchor="_Toc54953938"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hyperlink>
        </w:p>
        <w:p w14:paraId="09E2CDD5" w14:textId="77777777" w:rsidR="006473E5" w:rsidRDefault="00352E66">
          <w:pPr>
            <w:pStyle w:val="Spistreci1"/>
            <w:tabs>
              <w:tab w:val="left" w:pos="660"/>
            </w:tabs>
            <w:rPr>
              <w:rFonts w:asciiTheme="minorHAnsi" w:eastAsiaTheme="minorEastAsia" w:hAnsiTheme="minorHAnsi" w:cstheme="minorBidi"/>
              <w:noProof/>
              <w:sz w:val="22"/>
              <w:szCs w:val="22"/>
            </w:rPr>
          </w:pPr>
          <w:hyperlink w:anchor="_Toc54953939"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r w:rsidR="006473E5">
              <w:rPr>
                <w:noProof/>
                <w:webHidden/>
              </w:rPr>
              <w:fldChar w:fldCharType="begin"/>
            </w:r>
            <w:r w:rsidR="006473E5">
              <w:rPr>
                <w:noProof/>
                <w:webHidden/>
              </w:rPr>
              <w:instrText xml:space="preserve"> PAGEREF _Toc54953939 \h </w:instrText>
            </w:r>
            <w:r w:rsidR="006473E5">
              <w:rPr>
                <w:noProof/>
                <w:webHidden/>
              </w:rPr>
            </w:r>
            <w:r w:rsidR="006473E5">
              <w:rPr>
                <w:noProof/>
                <w:webHidden/>
              </w:rPr>
              <w:fldChar w:fldCharType="separate"/>
            </w:r>
            <w:r w:rsidR="00716726">
              <w:rPr>
                <w:noProof/>
                <w:webHidden/>
              </w:rPr>
              <w:t>61</w:t>
            </w:r>
            <w:r w:rsidR="006473E5">
              <w:rPr>
                <w:noProof/>
                <w:webHidden/>
              </w:rPr>
              <w:fldChar w:fldCharType="end"/>
            </w:r>
          </w:hyperlink>
        </w:p>
        <w:p w14:paraId="5CFF0BDD" w14:textId="77777777" w:rsidR="006473E5" w:rsidRDefault="00352E66">
          <w:pPr>
            <w:pStyle w:val="Spistreci1"/>
            <w:tabs>
              <w:tab w:val="left" w:pos="440"/>
            </w:tabs>
            <w:rPr>
              <w:rFonts w:asciiTheme="minorHAnsi" w:eastAsiaTheme="minorEastAsia" w:hAnsiTheme="minorHAnsi" w:cstheme="minorBidi"/>
              <w:noProof/>
              <w:sz w:val="22"/>
              <w:szCs w:val="22"/>
            </w:rPr>
          </w:pPr>
          <w:hyperlink w:anchor="_Toc54953940" w:history="1">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_Toc54953940 \h </w:instrText>
            </w:r>
            <w:r w:rsidR="006473E5">
              <w:rPr>
                <w:noProof/>
                <w:webHidden/>
              </w:rPr>
            </w:r>
            <w:r w:rsidR="006473E5">
              <w:rPr>
                <w:noProof/>
                <w:webHidden/>
              </w:rPr>
              <w:fldChar w:fldCharType="separate"/>
            </w:r>
            <w:r w:rsidR="00716726">
              <w:rPr>
                <w:noProof/>
                <w:webHidden/>
              </w:rPr>
              <w:t>62</w:t>
            </w:r>
            <w:r w:rsidR="006473E5">
              <w:rPr>
                <w:noProof/>
                <w:webHidden/>
              </w:rPr>
              <w:fldChar w:fldCharType="end"/>
            </w:r>
          </w:hyperlink>
        </w:p>
        <w:p w14:paraId="3F7712EC" w14:textId="77777777" w:rsidR="006473E5" w:rsidRDefault="00352E66">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716726">
              <w:rPr>
                <w:noProof/>
                <w:webHidden/>
              </w:rPr>
              <w:t>63</w:t>
            </w:r>
            <w:r w:rsidR="006473E5">
              <w:rPr>
                <w:noProof/>
                <w:webHidden/>
              </w:rPr>
              <w:fldChar w:fldCharType="end"/>
            </w:r>
          </w:hyperlink>
        </w:p>
        <w:p w14:paraId="561DC851"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F9AAA6F"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9769" w:type="dxa"/>
        <w:shd w:val="clear" w:color="auto" w:fill="FBD4B4" w:themeFill="accent6" w:themeFillTint="66"/>
        <w:tblLook w:val="04A0" w:firstRow="1" w:lastRow="0" w:firstColumn="1" w:lastColumn="0" w:noHBand="0" w:noVBand="1"/>
      </w:tblPr>
      <w:tblGrid>
        <w:gridCol w:w="9769"/>
      </w:tblGrid>
      <w:tr w:rsidR="00687E06" w:rsidRPr="00942809" w14:paraId="5CFA0DB8" w14:textId="77777777" w:rsidTr="00653343">
        <w:tc>
          <w:tcPr>
            <w:tcW w:w="9769" w:type="dxa"/>
            <w:shd w:val="clear" w:color="auto" w:fill="FBD4B4" w:themeFill="accent6" w:themeFillTint="66"/>
          </w:tcPr>
          <w:p w14:paraId="7B894A73"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54953903"/>
            <w:r w:rsidRPr="00942809">
              <w:rPr>
                <w:rFonts w:asciiTheme="minorHAnsi" w:hAnsiTheme="minorHAnsi" w:cstheme="minorHAnsi"/>
                <w:sz w:val="22"/>
                <w:szCs w:val="22"/>
              </w:rPr>
              <w:lastRenderedPageBreak/>
              <w:t>CZĘŚĆ PIERWSZA – INSTRUKCJA DLA WYKONAWCÓW:</w:t>
            </w:r>
            <w:bookmarkEnd w:id="1"/>
          </w:p>
        </w:tc>
      </w:tr>
      <w:tr w:rsidR="005B2A4C" w:rsidRPr="00942809" w14:paraId="49F3636A" w14:textId="77777777" w:rsidTr="00653343">
        <w:tblPrEx>
          <w:shd w:val="clear" w:color="auto" w:fill="D9D9D9" w:themeFill="background1" w:themeFillShade="D9"/>
        </w:tblPrEx>
        <w:trPr>
          <w:trHeight w:val="249"/>
        </w:trPr>
        <w:tc>
          <w:tcPr>
            <w:tcW w:w="9769" w:type="dxa"/>
            <w:shd w:val="clear" w:color="auto" w:fill="D9D9D9" w:themeFill="background1" w:themeFillShade="D9"/>
          </w:tcPr>
          <w:p w14:paraId="7FED341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1939C170"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57BE96B1"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45A7D633"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2D12A75"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3D56B2BB"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42137CCF"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00A7F8FB"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47075840"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7FD16963"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1FC4F3FA"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1D07EC8" w14:textId="77777777" w:rsidR="00A941D5" w:rsidRPr="00A941D5" w:rsidRDefault="00A941D5" w:rsidP="00A941D5">
      <w:pPr>
        <w:tabs>
          <w:tab w:val="left" w:pos="709"/>
        </w:tabs>
        <w:spacing w:line="276" w:lineRule="auto"/>
        <w:ind w:left="1701" w:hanging="1134"/>
        <w:jc w:val="center"/>
        <w:rPr>
          <w:rFonts w:cstheme="minorHAnsi"/>
          <w:b/>
          <w:color w:val="000000" w:themeColor="text1"/>
          <w:szCs w:val="20"/>
        </w:rPr>
      </w:pPr>
      <w:r w:rsidRPr="00A941D5">
        <w:rPr>
          <w:rFonts w:cstheme="minorHAnsi"/>
          <w:b/>
          <w:color w:val="000000" w:themeColor="text1"/>
          <w:szCs w:val="20"/>
        </w:rPr>
        <w:t>NZ/</w:t>
      </w:r>
      <w:r w:rsidR="00CD0575">
        <w:rPr>
          <w:rFonts w:cstheme="minorHAnsi"/>
          <w:b/>
          <w:color w:val="000000" w:themeColor="text1"/>
          <w:szCs w:val="20"/>
        </w:rPr>
        <w:t>1300011048</w:t>
      </w:r>
      <w:r w:rsidRPr="00A941D5">
        <w:rPr>
          <w:rFonts w:cstheme="minorHAnsi"/>
          <w:b/>
          <w:color w:val="000000" w:themeColor="text1"/>
          <w:szCs w:val="20"/>
        </w:rPr>
        <w:t>/202</w:t>
      </w:r>
      <w:r w:rsidR="00FC7CC6">
        <w:rPr>
          <w:rFonts w:cstheme="minorHAnsi"/>
          <w:b/>
          <w:color w:val="000000" w:themeColor="text1"/>
          <w:szCs w:val="20"/>
        </w:rPr>
        <w:t>1</w:t>
      </w:r>
    </w:p>
    <w:p w14:paraId="169CAB01"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135911DE"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5B0F3695"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71ADD029"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3417B386"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0C4EF4A0"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4C0B428A"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67048C9C"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D292ADB" w14:textId="77777777" w:rsidTr="003021B0">
        <w:trPr>
          <w:trHeight w:val="291"/>
        </w:trPr>
        <w:tc>
          <w:tcPr>
            <w:tcW w:w="10144" w:type="dxa"/>
            <w:shd w:val="clear" w:color="auto" w:fill="D9D9D9" w:themeFill="background1" w:themeFillShade="D9"/>
          </w:tcPr>
          <w:p w14:paraId="34932CC4"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7F5DCA41"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4C251061" w14:textId="77777777" w:rsidR="00F97F4F" w:rsidRPr="005042E0" w:rsidRDefault="00AD329F" w:rsidP="00BA79F8">
      <w:pPr>
        <w:pStyle w:val="Akapitzlist"/>
        <w:spacing w:before="120" w:after="120" w:line="240" w:lineRule="auto"/>
        <w:ind w:left="357"/>
        <w:jc w:val="both"/>
        <w:rPr>
          <w:rFonts w:asciiTheme="minorHAnsi" w:hAnsiTheme="minorHAnsi" w:cstheme="minorHAnsi"/>
          <w:b/>
          <w:bCs/>
        </w:rPr>
      </w:pPr>
      <w:r w:rsidRPr="00AD329F">
        <w:rPr>
          <w:rFonts w:asciiTheme="minorHAnsi" w:hAnsiTheme="minorHAnsi" w:cstheme="minorHAnsi"/>
          <w:b/>
          <w:bCs/>
        </w:rPr>
        <w:t>Remont row</w:t>
      </w:r>
      <w:r w:rsidR="00DE1097">
        <w:rPr>
          <w:rFonts w:asciiTheme="minorHAnsi" w:hAnsiTheme="minorHAnsi" w:cstheme="minorHAnsi"/>
          <w:b/>
          <w:bCs/>
        </w:rPr>
        <w:t xml:space="preserve">ów </w:t>
      </w:r>
      <w:r w:rsidRPr="00AD329F">
        <w:rPr>
          <w:rFonts w:asciiTheme="minorHAnsi" w:hAnsiTheme="minorHAnsi" w:cstheme="minorHAnsi"/>
          <w:b/>
          <w:bCs/>
        </w:rPr>
        <w:t>opaskow</w:t>
      </w:r>
      <w:r w:rsidR="00DE1097">
        <w:rPr>
          <w:rFonts w:asciiTheme="minorHAnsi" w:hAnsiTheme="minorHAnsi" w:cstheme="minorHAnsi"/>
          <w:b/>
          <w:bCs/>
        </w:rPr>
        <w:t>ych elektrowni.</w:t>
      </w:r>
    </w:p>
    <w:p w14:paraId="44F24150" w14:textId="77777777" w:rsidR="00977D5E" w:rsidRPr="00942809"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583C5A">
        <w:rPr>
          <w:rFonts w:asciiTheme="minorHAnsi" w:eastAsia="Calibri" w:hAnsiTheme="minorHAnsi" w:cstheme="minorHAnsi"/>
          <w:sz w:val="22"/>
          <w:szCs w:val="22"/>
        </w:rPr>
        <w:t>20</w:t>
      </w:r>
      <w:r w:rsidR="00B47861" w:rsidRPr="00EC5B7D">
        <w:rPr>
          <w:rFonts w:asciiTheme="minorHAnsi" w:eastAsia="Calibri" w:hAnsiTheme="minorHAnsi" w:cstheme="minorHAnsi"/>
          <w:sz w:val="22"/>
          <w:szCs w:val="22"/>
        </w:rPr>
        <w:t xml:space="preserve"> tygodni </w:t>
      </w:r>
      <w:r w:rsidR="002B643B" w:rsidRPr="00C41267">
        <w:rPr>
          <w:rFonts w:asciiTheme="minorHAnsi" w:eastAsia="Calibri" w:hAnsiTheme="minorHAnsi" w:cstheme="minorHAnsi"/>
          <w:sz w:val="22"/>
          <w:szCs w:val="22"/>
        </w:rPr>
        <w:t>od podpisania umowy</w:t>
      </w:r>
      <w:r w:rsidR="00F97F4F" w:rsidRPr="00C41267">
        <w:rPr>
          <w:rFonts w:asciiTheme="minorHAnsi" w:eastAsia="Calibri" w:hAnsiTheme="minorHAnsi" w:cstheme="minorHAnsi"/>
          <w:sz w:val="22"/>
          <w:szCs w:val="22"/>
        </w:rPr>
        <w:t>.</w:t>
      </w:r>
    </w:p>
    <w:p w14:paraId="1CC07F5E"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1FE302CE"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62EF6184"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147CE623"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03C4E28D" w14:textId="77777777" w:rsidTr="003A27A8">
        <w:trPr>
          <w:trHeight w:val="249"/>
        </w:trPr>
        <w:tc>
          <w:tcPr>
            <w:tcW w:w="10110" w:type="dxa"/>
            <w:shd w:val="clear" w:color="auto" w:fill="D9D9D9" w:themeFill="background1" w:themeFillShade="D9"/>
          </w:tcPr>
          <w:p w14:paraId="169596BF"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3333E170"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685C5196"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8B2E7C5"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42724935"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56F4B8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09B12248"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32856FB4" w14:textId="77777777" w:rsidTr="000636BD">
        <w:tc>
          <w:tcPr>
            <w:tcW w:w="9771" w:type="dxa"/>
            <w:shd w:val="clear" w:color="auto" w:fill="D9D9D9" w:themeFill="background1" w:themeFillShade="D9"/>
          </w:tcPr>
          <w:p w14:paraId="6B7CEC63"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441B08DC"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5C2FA9CD"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2B91FB0F"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A59434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6D767938"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75153A4C"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4A6A779C"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w:t>
      </w:r>
      <w:r w:rsidRPr="00942809">
        <w:rPr>
          <w:rFonts w:asciiTheme="minorHAnsi" w:eastAsiaTheme="minorHAnsi" w:hAnsiTheme="minorHAnsi" w:cstheme="minorHAnsi"/>
          <w:sz w:val="22"/>
          <w:szCs w:val="22"/>
          <w:lang w:eastAsia="en-US"/>
        </w:rPr>
        <w:lastRenderedPageBreak/>
        <w:t>potwierdzenia, że Wykonawca posiada uprawnienie do wykonywania określonej działalności należy dokonać na podstawie następujących dokumentów:</w:t>
      </w:r>
    </w:p>
    <w:p w14:paraId="717B7B34"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29326A6F"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0E29F793"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7B0B6E4F"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0093B77A"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DF270A7" w14:textId="77777777" w:rsidR="00C17A78" w:rsidRPr="00942809" w:rsidRDefault="00600392" w:rsidP="00772DE6">
      <w:pPr>
        <w:numPr>
          <w:ilvl w:val="2"/>
          <w:numId w:val="8"/>
        </w:numPr>
        <w:tabs>
          <w:tab w:val="left" w:pos="1985"/>
        </w:tabs>
        <w:spacing w:before="120" w:after="120" w:line="276" w:lineRule="auto"/>
        <w:jc w:val="both"/>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lang w:eastAsia="en-US"/>
        </w:rPr>
        <w:t xml:space="preserve"> </w:t>
      </w:r>
      <w:r w:rsidR="001D0304" w:rsidRPr="00942809">
        <w:rPr>
          <w:rFonts w:asciiTheme="minorHAnsi" w:eastAsiaTheme="minorHAnsi" w:hAnsiTheme="minorHAnsi" w:cstheme="minorHAnsi"/>
          <w:sz w:val="22"/>
          <w:szCs w:val="22"/>
          <w:lang w:eastAsia="en-US"/>
        </w:rPr>
        <w:t>wykazu</w:t>
      </w:r>
      <w:r w:rsidR="001D0304"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Pr>
              <w:rFonts w:asciiTheme="minorHAnsi" w:hAnsiTheme="minorHAnsi" w:cstheme="minorHAnsi"/>
              <w:b/>
              <w:bCs/>
              <w:sz w:val="22"/>
              <w:szCs w:val="22"/>
            </w:rPr>
            <w:t>2 szt. (dwóch)</w:t>
          </w:r>
        </w:sdtContent>
      </w:sdt>
      <w:r w:rsidR="001D0304" w:rsidRPr="00942809">
        <w:rPr>
          <w:rFonts w:asciiTheme="minorHAnsi" w:hAnsiTheme="minorHAnsi" w:cstheme="minorHAnsi"/>
          <w:bCs/>
          <w:sz w:val="22"/>
          <w:szCs w:val="22"/>
        </w:rPr>
        <w:t xml:space="preserve"> wykonan</w:t>
      </w:r>
      <w:r w:rsidR="004D500D">
        <w:rPr>
          <w:rFonts w:asciiTheme="minorHAnsi" w:hAnsiTheme="minorHAnsi" w:cstheme="minorHAnsi"/>
          <w:bCs/>
          <w:sz w:val="22"/>
          <w:szCs w:val="22"/>
        </w:rPr>
        <w:t>ego zamówienia</w:t>
      </w:r>
      <w:r w:rsidR="001D0304"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B64CE2">
        <w:rPr>
          <w:rFonts w:asciiTheme="minorHAnsi" w:hAnsiTheme="minorHAnsi" w:cstheme="minorHAnsi"/>
          <w:b/>
          <w:bCs/>
          <w:sz w:val="22"/>
          <w:szCs w:val="22"/>
        </w:rPr>
        <w:t>2</w:t>
      </w:r>
      <w:r w:rsidR="00904E9C">
        <w:rPr>
          <w:rFonts w:asciiTheme="minorHAnsi" w:hAnsiTheme="minorHAnsi" w:cstheme="minorHAnsi"/>
          <w:b/>
          <w:bCs/>
          <w:sz w:val="22"/>
          <w:szCs w:val="22"/>
        </w:rPr>
        <w:t>0</w:t>
      </w:r>
      <w:r w:rsidR="00772DE6">
        <w:rPr>
          <w:rFonts w:asciiTheme="minorHAnsi" w:hAnsiTheme="minorHAnsi" w:cstheme="minorHAnsi"/>
          <w:b/>
          <w:bCs/>
          <w:sz w:val="22"/>
          <w:szCs w:val="22"/>
        </w:rPr>
        <w:t>0</w:t>
      </w:r>
      <w:r w:rsidR="00736A4F">
        <w:rPr>
          <w:rFonts w:asciiTheme="minorHAnsi" w:hAnsiTheme="minorHAnsi" w:cstheme="minorHAnsi"/>
          <w:b/>
          <w:sz w:val="22"/>
          <w:szCs w:val="22"/>
        </w:rPr>
        <w:t> </w:t>
      </w:r>
      <w:r w:rsidR="00C34226" w:rsidRPr="00942809">
        <w:rPr>
          <w:rFonts w:asciiTheme="minorHAnsi" w:hAnsiTheme="minorHAnsi" w:cstheme="minorHAnsi"/>
          <w:b/>
          <w:sz w:val="22"/>
          <w:szCs w:val="22"/>
        </w:rPr>
        <w:t>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B64CE2" w:rsidRPr="00B64CE2">
        <w:rPr>
          <w:rFonts w:asciiTheme="minorHAnsi" w:hAnsiTheme="minorHAnsi" w:cstheme="minorHAnsi"/>
          <w:b/>
          <w:sz w:val="22"/>
          <w:szCs w:val="22"/>
        </w:rPr>
        <w:t xml:space="preserve">dwieście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001D0304"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001D0304" w:rsidRPr="00942809">
        <w:rPr>
          <w:rFonts w:asciiTheme="minorHAnsi" w:hAnsiTheme="minorHAnsi" w:cstheme="minorHAnsi"/>
          <w:bCs/>
          <w:sz w:val="22"/>
          <w:szCs w:val="22"/>
        </w:rPr>
        <w:t xml:space="preserve"> do zamówienia będącego przedmiotem przetargu</w:t>
      </w:r>
      <w:r w:rsidR="001D0304"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18D88C64" w14:textId="77777777" w:rsidR="00F77E68" w:rsidRPr="00942809" w:rsidRDefault="00352E66"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68E8F7A"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6623092B" w14:textId="77777777" w:rsidR="00F77E68" w:rsidRPr="00942809" w:rsidRDefault="00352E6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923AC42"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18944090" w14:textId="77777777" w:rsidR="00F77E68" w:rsidRPr="00942809" w:rsidRDefault="00352E6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A7D8CF6"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t>
      </w:r>
      <w:r w:rsidR="00763E68" w:rsidRPr="00B21FCF">
        <w:rPr>
          <w:rFonts w:asciiTheme="minorHAnsi" w:eastAsiaTheme="minorHAnsi" w:hAnsiTheme="minorHAnsi" w:cstheme="minorHAnsi"/>
          <w:strike/>
          <w:sz w:val="22"/>
          <w:szCs w:val="22"/>
          <w:lang w:eastAsia="en-US"/>
        </w:rPr>
        <w:lastRenderedPageBreak/>
        <w:t xml:space="preserve">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0D957922"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3A54D6EF" w14:textId="77777777" w:rsidR="005B14B8" w:rsidRPr="005042E0"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r w:rsidRPr="005042E0">
        <w:rPr>
          <w:rFonts w:asciiTheme="minorHAnsi" w:eastAsiaTheme="minorHAnsi" w:hAnsiTheme="minorHAnsi" w:cstheme="minorHAnsi"/>
          <w:strike/>
          <w:sz w:val="22"/>
          <w:szCs w:val="22"/>
          <w:lang w:eastAsia="en-US"/>
        </w:rPr>
        <w:t>posiadanie polisy OC lub innego dokumentu ubezpieczenia z sumą u</w:t>
      </w:r>
      <w:r w:rsidR="0078397A" w:rsidRPr="005042E0">
        <w:rPr>
          <w:rFonts w:asciiTheme="minorHAnsi" w:eastAsiaTheme="minorHAnsi" w:hAnsiTheme="minorHAnsi" w:cstheme="minorHAnsi"/>
          <w:strike/>
          <w:sz w:val="22"/>
          <w:szCs w:val="22"/>
          <w:lang w:eastAsia="en-US"/>
        </w:rPr>
        <w:t xml:space="preserve">bezpieczenia nie mniejszą niż </w:t>
      </w:r>
      <w:r w:rsidR="000543CA" w:rsidRPr="005042E0">
        <w:rPr>
          <w:rFonts w:asciiTheme="minorHAnsi" w:eastAsiaTheme="minorHAnsi" w:hAnsiTheme="minorHAnsi" w:cstheme="minorHAnsi"/>
          <w:strike/>
          <w:sz w:val="22"/>
          <w:szCs w:val="22"/>
          <w:lang w:eastAsia="en-US"/>
        </w:rPr>
        <w:t>1 0</w:t>
      </w:r>
      <w:r w:rsidR="00B21FCF" w:rsidRPr="005042E0">
        <w:rPr>
          <w:rFonts w:asciiTheme="minorHAnsi" w:eastAsiaTheme="minorHAnsi" w:hAnsiTheme="minorHAnsi" w:cstheme="minorHAnsi"/>
          <w:strike/>
          <w:sz w:val="22"/>
          <w:szCs w:val="22"/>
          <w:lang w:eastAsia="en-US"/>
        </w:rPr>
        <w:t xml:space="preserve">00 000 </w:t>
      </w:r>
      <w:r w:rsidRPr="005042E0">
        <w:rPr>
          <w:rFonts w:asciiTheme="minorHAnsi" w:eastAsiaTheme="minorHAnsi" w:hAnsiTheme="minorHAnsi" w:cstheme="minorHAnsi"/>
          <w:strike/>
          <w:sz w:val="22"/>
          <w:szCs w:val="22"/>
          <w:lang w:eastAsia="en-US"/>
        </w:rPr>
        <w:t>zł, słownie:</w:t>
      </w:r>
      <w:r w:rsidR="0078397A" w:rsidRPr="005042E0">
        <w:rPr>
          <w:rFonts w:asciiTheme="minorHAnsi" w:eastAsiaTheme="minorHAnsi" w:hAnsiTheme="minorHAnsi" w:cstheme="minorHAnsi"/>
          <w:strike/>
          <w:sz w:val="22"/>
          <w:szCs w:val="22"/>
          <w:lang w:eastAsia="en-US"/>
        </w:rPr>
        <w:t>[</w:t>
      </w:r>
      <w:r w:rsidRPr="005042E0">
        <w:rPr>
          <w:rFonts w:asciiTheme="minorHAnsi" w:eastAsiaTheme="minorHAnsi" w:hAnsiTheme="minorHAnsi" w:cstheme="minorHAnsi"/>
          <w:strike/>
          <w:sz w:val="22"/>
          <w:szCs w:val="22"/>
          <w:lang w:eastAsia="en-US"/>
        </w:rPr>
        <w:t xml:space="preserve"> </w:t>
      </w:r>
      <w:r w:rsidR="00B21FCF" w:rsidRPr="005042E0">
        <w:rPr>
          <w:rFonts w:asciiTheme="minorHAnsi" w:eastAsiaTheme="minorHAnsi" w:hAnsiTheme="minorHAnsi" w:cstheme="minorHAnsi"/>
          <w:strike/>
          <w:sz w:val="22"/>
          <w:szCs w:val="22"/>
          <w:lang w:eastAsia="en-US"/>
        </w:rPr>
        <w:t xml:space="preserve"> </w:t>
      </w:r>
      <w:r w:rsidR="000543CA" w:rsidRPr="005042E0">
        <w:rPr>
          <w:rFonts w:asciiTheme="minorHAnsi" w:eastAsiaTheme="minorHAnsi" w:hAnsiTheme="minorHAnsi" w:cstheme="minorHAnsi"/>
          <w:strike/>
          <w:sz w:val="22"/>
          <w:szCs w:val="22"/>
          <w:lang w:eastAsia="en-US"/>
        </w:rPr>
        <w:t>jeden milion</w:t>
      </w:r>
      <w:r w:rsidRPr="005042E0">
        <w:rPr>
          <w:rFonts w:asciiTheme="minorHAnsi" w:eastAsiaTheme="minorHAnsi" w:hAnsiTheme="minorHAnsi" w:cstheme="minorHAnsi"/>
          <w:strike/>
          <w:sz w:val="22"/>
          <w:szCs w:val="22"/>
          <w:lang w:eastAsia="en-US"/>
        </w:rPr>
        <w:t xml:space="preserve"> złotych] potwierdzającego, że Wykonawca jest ubezpieczony od odpowiedzialności cywilnej w zakresie prowadz</w:t>
      </w:r>
      <w:r w:rsidR="00A941D5" w:rsidRPr="005042E0">
        <w:rPr>
          <w:rFonts w:asciiTheme="minorHAnsi" w:eastAsiaTheme="minorHAnsi" w:hAnsiTheme="minorHAnsi" w:cstheme="minorHAnsi"/>
          <w:strike/>
          <w:sz w:val="22"/>
          <w:szCs w:val="22"/>
          <w:lang w:eastAsia="en-US"/>
        </w:rPr>
        <w:t>onej działalności gospodarczej.</w:t>
      </w:r>
    </w:p>
    <w:p w14:paraId="63C65089" w14:textId="77777777" w:rsidR="00B83AB3" w:rsidRPr="00942809" w:rsidRDefault="00352E6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149D0">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4A0C7D13" w14:textId="2D1B203A" w:rsidR="00F149D0" w:rsidRPr="00A13387" w:rsidRDefault="00F149D0" w:rsidP="00F149D0">
      <w:pPr>
        <w:tabs>
          <w:tab w:val="left" w:pos="1985"/>
        </w:tabs>
        <w:spacing w:after="120" w:line="276" w:lineRule="auto"/>
        <w:ind w:left="1701"/>
        <w:jc w:val="both"/>
        <w:rPr>
          <w:rFonts w:asciiTheme="minorHAnsi" w:hAnsiTheme="minorHAnsi" w:cstheme="minorHAnsi"/>
          <w:sz w:val="22"/>
          <w:szCs w:val="22"/>
        </w:rPr>
      </w:pPr>
      <w:r w:rsidRPr="00A13387">
        <w:rPr>
          <w:rFonts w:asciiTheme="minorHAnsi" w:hAnsiTheme="minorHAnsi" w:cstheme="minorHAnsi"/>
          <w:bCs/>
          <w:sz w:val="22"/>
          <w:szCs w:val="22"/>
        </w:rPr>
        <w:t>informacja banku lub spółdzielczej kasy oszczędnościowo-kredytowej</w:t>
      </w:r>
      <w:r w:rsidRPr="00A13387">
        <w:rPr>
          <w:rFonts w:asciiTheme="minorHAnsi" w:hAnsiTheme="minorHAnsi" w:cstheme="minorHAnsi"/>
          <w:sz w:val="22"/>
          <w:szCs w:val="22"/>
        </w:rPr>
        <w:t xml:space="preserve">, potwierdzająca posiadanie środków finansowych lub zdolności kredytowej na poziomie min. </w:t>
      </w:r>
      <w:r w:rsidR="00015B2F">
        <w:rPr>
          <w:rFonts w:asciiTheme="minorHAnsi" w:hAnsiTheme="minorHAnsi" w:cstheme="minorHAnsi"/>
          <w:b/>
          <w:sz w:val="22"/>
          <w:szCs w:val="22"/>
        </w:rPr>
        <w:t>24</w:t>
      </w:r>
      <w:r>
        <w:rPr>
          <w:rFonts w:asciiTheme="minorHAnsi" w:hAnsiTheme="minorHAnsi" w:cstheme="minorHAnsi"/>
          <w:b/>
          <w:sz w:val="22"/>
          <w:szCs w:val="22"/>
        </w:rPr>
        <w:t>0 000</w:t>
      </w:r>
      <w:r w:rsidRPr="00A13387">
        <w:rPr>
          <w:rFonts w:asciiTheme="minorHAnsi" w:hAnsiTheme="minorHAnsi" w:cstheme="minorHAnsi"/>
          <w:sz w:val="22"/>
          <w:szCs w:val="22"/>
        </w:rPr>
        <w:t xml:space="preserve"> zł, słownie: </w:t>
      </w:r>
      <w:r w:rsidRPr="00A13387">
        <w:rPr>
          <w:rFonts w:asciiTheme="minorHAnsi" w:hAnsiTheme="minorHAnsi" w:cstheme="minorHAnsi"/>
          <w:b/>
          <w:sz w:val="22"/>
          <w:szCs w:val="22"/>
        </w:rPr>
        <w:t>[</w:t>
      </w:r>
      <w:r w:rsidR="00015B2F">
        <w:rPr>
          <w:rFonts w:asciiTheme="minorHAnsi" w:hAnsiTheme="minorHAnsi" w:cstheme="minorHAnsi"/>
          <w:b/>
          <w:sz w:val="22"/>
          <w:szCs w:val="22"/>
        </w:rPr>
        <w:t xml:space="preserve">dwieście czterdzieści  </w:t>
      </w:r>
      <w:r>
        <w:rPr>
          <w:rFonts w:asciiTheme="minorHAnsi" w:hAnsiTheme="minorHAnsi" w:cstheme="minorHAnsi"/>
          <w:b/>
          <w:sz w:val="22"/>
          <w:szCs w:val="22"/>
        </w:rPr>
        <w:t xml:space="preserve">tysięcy </w:t>
      </w:r>
      <w:r w:rsidRPr="00A13387">
        <w:rPr>
          <w:rFonts w:asciiTheme="minorHAnsi" w:hAnsiTheme="minorHAnsi" w:cstheme="minorHAnsi"/>
          <w:b/>
          <w:sz w:val="22"/>
          <w:szCs w:val="22"/>
        </w:rPr>
        <w:t>złotych]</w:t>
      </w:r>
      <w:r w:rsidRPr="00A13387">
        <w:rPr>
          <w:rFonts w:asciiTheme="minorHAnsi" w:hAnsiTheme="minorHAnsi" w:cstheme="minorHAnsi"/>
          <w:sz w:val="22"/>
          <w:szCs w:val="22"/>
        </w:rPr>
        <w:t>; wystawiona nie wcześniej niż 1 miesiąc przed upływem terminu składania ofert;</w:t>
      </w:r>
    </w:p>
    <w:p w14:paraId="5C270B8E" w14:textId="77777777" w:rsidR="00467A8F" w:rsidRPr="00942809" w:rsidRDefault="00352E6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335A1"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6D5D42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2DD38A84"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2775AF1D"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68CBB81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6A62FC6F"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727B2E99"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7AB7A295"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71E529D5"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7F82CC62"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57E7BD1E"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704F08EE"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31674EB"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2F9028EC"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87EBF80"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41855C3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D2E8146" w14:textId="77777777" w:rsidTr="005A6C4E">
        <w:tc>
          <w:tcPr>
            <w:tcW w:w="9771" w:type="dxa"/>
            <w:shd w:val="clear" w:color="auto" w:fill="D9D9D9" w:themeFill="background1" w:themeFillShade="D9"/>
          </w:tcPr>
          <w:p w14:paraId="342F1467"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4C220357"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4FE7013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6C256D72"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72E4948A"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46236227"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56793AEC"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3D657E4"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50F6655F"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179BD96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lastRenderedPageBreak/>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0F05A33"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2FC13430"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21FBF13A"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5962051A" w14:textId="77777777" w:rsidR="00B83AB3" w:rsidRPr="00942809" w:rsidRDefault="00352E66"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06A97C8" w14:textId="77777777"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14:paraId="344D8543"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1CFE1842"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5AF5694D"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13D59A33"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0489473C"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217E7ED3"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0CD416B5"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3F77DE1E"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7490FFDC" w14:textId="77777777" w:rsidR="00B83AB3" w:rsidRPr="00942809" w:rsidRDefault="00352E66"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79B48864" w14:textId="77777777"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d</w:t>
      </w:r>
      <w:r w:rsidR="00D6056A" w:rsidRPr="00687589">
        <w:rPr>
          <w:rFonts w:asciiTheme="minorHAnsi" w:hAnsiTheme="minorHAnsi" w:cstheme="minorHAnsi"/>
          <w:sz w:val="22"/>
          <w:szCs w:val="22"/>
        </w:rPr>
        <w:t xml:space="preserve">owód wniesienia wadium </w:t>
      </w:r>
      <w:r w:rsidRPr="00687589">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14:paraId="1DE14CB5" w14:textId="77777777" w:rsidR="00B83AB3" w:rsidRPr="00942809" w:rsidRDefault="00352E6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67487047"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61083A4B"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3B13BAC" w14:textId="77777777" w:rsidR="00796875" w:rsidRPr="00942809" w:rsidRDefault="00352E6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114AE298" w14:textId="105EB741" w:rsidR="0029422F" w:rsidRPr="00942809" w:rsidRDefault="0086146B" w:rsidP="00093223">
      <w:pPr>
        <w:pStyle w:val="Tekstpodstawowywcity"/>
        <w:spacing w:line="276" w:lineRule="auto"/>
        <w:ind w:left="1134"/>
        <w:jc w:val="both"/>
        <w:rPr>
          <w:rFonts w:asciiTheme="minorHAnsi" w:hAnsiTheme="minorHAnsi" w:cstheme="minorHAnsi"/>
          <w:sz w:val="22"/>
          <w:szCs w:val="22"/>
        </w:rPr>
      </w:pPr>
      <w:r w:rsidRPr="0086146B">
        <w:rPr>
          <w:rFonts w:asciiTheme="minorHAnsi" w:hAnsiTheme="minorHAnsi" w:cstheme="minorHAnsi"/>
          <w:sz w:val="22"/>
          <w:szCs w:val="22"/>
        </w:rPr>
        <w:t>kopia poświadczonej za zgodność z oryginałem informacji banku lub spółdzielczej kasy oszczędnościowo-kredytowej, potwierdzająca posiadanie środków finansowych lub zdolnośc</w:t>
      </w:r>
      <w:r w:rsidR="007B3924">
        <w:rPr>
          <w:rFonts w:asciiTheme="minorHAnsi" w:hAnsiTheme="minorHAnsi" w:cstheme="minorHAnsi"/>
          <w:sz w:val="22"/>
          <w:szCs w:val="22"/>
        </w:rPr>
        <w:t>i kredytowej na poziomie min.</w:t>
      </w:r>
      <w:r w:rsidR="00015B2F">
        <w:rPr>
          <w:rFonts w:asciiTheme="minorHAnsi" w:hAnsiTheme="minorHAnsi" w:cstheme="minorHAnsi"/>
          <w:sz w:val="22"/>
          <w:szCs w:val="22"/>
        </w:rPr>
        <w:t xml:space="preserve"> </w:t>
      </w:r>
      <w:r w:rsidR="00015B2F" w:rsidRPr="00653343">
        <w:rPr>
          <w:rFonts w:asciiTheme="minorHAnsi" w:hAnsiTheme="minorHAnsi" w:cstheme="minorHAnsi"/>
          <w:b/>
          <w:sz w:val="22"/>
          <w:szCs w:val="22"/>
        </w:rPr>
        <w:t>240</w:t>
      </w:r>
      <w:r w:rsidRPr="00653343">
        <w:rPr>
          <w:rFonts w:asciiTheme="minorHAnsi" w:hAnsiTheme="minorHAnsi" w:cstheme="minorHAnsi"/>
          <w:b/>
          <w:sz w:val="22"/>
          <w:szCs w:val="22"/>
        </w:rPr>
        <w:t xml:space="preserve"> 000</w:t>
      </w:r>
      <w:r w:rsidRPr="0086146B">
        <w:rPr>
          <w:rFonts w:asciiTheme="minorHAnsi" w:hAnsiTheme="minorHAnsi" w:cstheme="minorHAnsi"/>
          <w:sz w:val="22"/>
          <w:szCs w:val="22"/>
        </w:rPr>
        <w:t xml:space="preserve"> zł, słownie: [</w:t>
      </w:r>
      <w:r w:rsidR="00015B2F">
        <w:rPr>
          <w:rFonts w:asciiTheme="minorHAnsi" w:hAnsiTheme="minorHAnsi" w:cstheme="minorHAnsi"/>
          <w:b/>
          <w:sz w:val="22"/>
          <w:szCs w:val="22"/>
        </w:rPr>
        <w:t xml:space="preserve">dwieście czterdzieści  tysięcy </w:t>
      </w:r>
      <w:r w:rsidR="00015B2F" w:rsidRPr="00A13387">
        <w:rPr>
          <w:rFonts w:asciiTheme="minorHAnsi" w:hAnsiTheme="minorHAnsi" w:cstheme="minorHAnsi"/>
          <w:b/>
          <w:sz w:val="22"/>
          <w:szCs w:val="22"/>
        </w:rPr>
        <w:t>złotych</w:t>
      </w:r>
      <w:r w:rsidR="00015B2F" w:rsidRPr="0086146B" w:rsidDel="00015B2F">
        <w:rPr>
          <w:rFonts w:asciiTheme="minorHAnsi" w:hAnsiTheme="minorHAnsi" w:cstheme="minorHAnsi"/>
          <w:sz w:val="22"/>
          <w:szCs w:val="22"/>
        </w:rPr>
        <w:t xml:space="preserve"> </w:t>
      </w:r>
      <w:r w:rsidRPr="0086146B">
        <w:rPr>
          <w:rFonts w:asciiTheme="minorHAnsi" w:hAnsiTheme="minorHAnsi" w:cstheme="minorHAnsi"/>
          <w:sz w:val="22"/>
          <w:szCs w:val="22"/>
        </w:rPr>
        <w:t>]; wystawiona nie wcześniej niż 1 miesiąc przed upływem terminu składania ofert</w:t>
      </w:r>
      <w:r>
        <w:rPr>
          <w:rFonts w:asciiTheme="minorHAnsi" w:hAnsiTheme="minorHAnsi" w:cstheme="minorHAnsi"/>
          <w:sz w:val="22"/>
          <w:szCs w:val="22"/>
        </w:rPr>
        <w:t xml:space="preserve"> - </w:t>
      </w:r>
      <w:r w:rsidR="007B70C9" w:rsidRPr="00942809">
        <w:rPr>
          <w:rFonts w:asciiTheme="minorHAnsi" w:hAnsiTheme="minorHAnsi" w:cstheme="minorHAnsi"/>
          <w:i/>
          <w:sz w:val="22"/>
          <w:szCs w:val="22"/>
          <w:u w:val="single"/>
        </w:rPr>
        <w:t>Załącznik nr 16 do Formularza Oferty;</w:t>
      </w:r>
    </w:p>
    <w:p w14:paraId="00E3A209"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37CBEB51"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50F572C"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589002A2"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27C1DDEA"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536B2469"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5060B825"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8393D11" w14:textId="77777777" w:rsidTr="005A6C4E">
        <w:tc>
          <w:tcPr>
            <w:tcW w:w="9771" w:type="dxa"/>
            <w:shd w:val="clear" w:color="auto" w:fill="D9D9D9" w:themeFill="background1" w:themeFillShade="D9"/>
          </w:tcPr>
          <w:p w14:paraId="298541C7"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549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
          </w:p>
        </w:tc>
      </w:tr>
    </w:tbl>
    <w:p w14:paraId="46E8A3D8"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65E27A3F"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3C78A87D"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7BE4A8EF"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lastRenderedPageBreak/>
        <w:t xml:space="preserve">Oświadczenia, wnioski, zawiadomienia, zapytania oraz inne dokumenty i informacje uważa się za złożone w wyznaczonym terminie, jeżeli ich treść dotarła do adresata przed upływem terminu wyznaczonego przez Zamawiającego. </w:t>
      </w:r>
    </w:p>
    <w:p w14:paraId="0E31DDC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Wykonawców. Czynności związane </w:t>
      </w:r>
      <w:r w:rsidR="003645BE">
        <w:rPr>
          <w:rFonts w:cstheme="minorHAnsi"/>
        </w:rPr>
        <w:br/>
      </w:r>
      <w:r w:rsidRPr="00A941D5">
        <w:rPr>
          <w:rFonts w:cstheme="minorHAnsi"/>
        </w:rPr>
        <w:t>z przygotowaniem i przeprowadzeniem niniejszego postępowania wykonują osoby zapewniające bezstronność i obiektywizm.</w:t>
      </w:r>
    </w:p>
    <w:p w14:paraId="2A14CB38"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4" w:history="1">
        <w:r w:rsidRPr="00A941D5">
          <w:rPr>
            <w:rStyle w:val="Hipercze"/>
            <w:rFonts w:cstheme="minorHAnsi"/>
          </w:rPr>
          <w:t>https://grupaenea.logintrade.net/</w:t>
        </w:r>
      </w:hyperlink>
    </w:p>
    <w:p w14:paraId="7AC4ED38"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6FCD814A"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39E5EF24"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45140A46" w14:textId="77777777"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w:t>
      </w:r>
      <w:r w:rsidR="00B47B76">
        <w:rPr>
          <w:rFonts w:asciiTheme="minorHAnsi" w:hAnsiTheme="minorHAnsi" w:cstheme="minorHAnsi"/>
        </w:rPr>
        <w:t xml:space="preserve"> </w:t>
      </w:r>
      <w:r w:rsidR="00932FA9" w:rsidRPr="00932FA9">
        <w:rPr>
          <w:rStyle w:val="Hipercze"/>
          <w:rFonts w:asciiTheme="minorHAnsi" w:hAnsiTheme="minorHAnsi" w:cstheme="minorHAnsi"/>
        </w:rPr>
        <w:t>https://www.enea.pl/bip/zamowienia/zamowienia-logintrade</w:t>
      </w:r>
    </w:p>
    <w:p w14:paraId="2CDB033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6917EC89"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55DA3882"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14:paraId="2FB6ACEB"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0E14771C"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422A2871"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977C1D7" w14:textId="77777777" w:rsidTr="005A6C4E">
        <w:tc>
          <w:tcPr>
            <w:tcW w:w="9771" w:type="dxa"/>
            <w:shd w:val="clear" w:color="auto" w:fill="D9D9D9" w:themeFill="background1" w:themeFillShade="D9"/>
          </w:tcPr>
          <w:p w14:paraId="665E4486"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14:paraId="125423EF" w14:textId="77777777"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27E7">
            <w:rPr>
              <w:rFonts w:asciiTheme="minorHAnsi" w:eastAsia="Times New Roman" w:hAnsiTheme="minorHAnsi" w:cstheme="minorHAnsi"/>
              <w:b/>
              <w:lang w:eastAsia="pl-PL"/>
            </w:rPr>
            <w:t>jest wymagane</w:t>
          </w:r>
        </w:sdtContent>
      </w:sdt>
    </w:p>
    <w:p w14:paraId="40F33E99" w14:textId="77777777"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14:paraId="4EB544F4" w14:textId="77777777" w:rsidR="001C4D89"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lastRenderedPageBreak/>
        <w:t xml:space="preserve">Wykonawcy składający Oferty przed upływem terminu składania </w:t>
      </w:r>
      <w:r w:rsidR="0026783C" w:rsidRPr="009627E7">
        <w:rPr>
          <w:rFonts w:asciiTheme="minorHAnsi" w:eastAsia="Times New Roman" w:hAnsiTheme="minorHAnsi" w:cstheme="minorHAnsi"/>
          <w:lang w:eastAsia="pl-PL"/>
        </w:rPr>
        <w:t>O</w:t>
      </w:r>
      <w:r w:rsidRPr="009627E7">
        <w:rPr>
          <w:rFonts w:asciiTheme="minorHAnsi" w:eastAsia="Times New Roman" w:hAnsiTheme="minorHAnsi" w:cstheme="minorHAnsi"/>
          <w:lang w:eastAsia="pl-PL"/>
        </w:rPr>
        <w:t>fert muszą wnieść wadium w wysokości:</w:t>
      </w:r>
      <w:r w:rsidR="00086800" w:rsidRPr="009627E7">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9627E7">
            <w:rPr>
              <w:rFonts w:asciiTheme="minorHAnsi" w:hAnsiTheme="minorHAnsi" w:cstheme="minorHAnsi"/>
              <w:lang w:eastAsia="pl-PL"/>
            </w:rPr>
            <w:t>[</w:t>
          </w:r>
          <w:r w:rsidR="00BA79F8">
            <w:rPr>
              <w:rFonts w:asciiTheme="minorHAnsi" w:hAnsiTheme="minorHAnsi" w:cstheme="minorHAnsi"/>
              <w:b/>
              <w:lang w:eastAsia="pl-PL"/>
            </w:rPr>
            <w:t>5</w:t>
          </w:r>
          <w:r w:rsidR="009627E7" w:rsidRPr="00A9590C">
            <w:rPr>
              <w:rFonts w:asciiTheme="minorHAnsi" w:hAnsiTheme="minorHAnsi" w:cstheme="minorHAnsi"/>
              <w:b/>
              <w:lang w:eastAsia="pl-PL"/>
            </w:rPr>
            <w:t> 000,00</w:t>
          </w:r>
          <w:r w:rsidR="00CF3F46" w:rsidRPr="00A9590C">
            <w:rPr>
              <w:rFonts w:asciiTheme="minorHAnsi" w:hAnsiTheme="minorHAnsi" w:cstheme="minorHAnsi"/>
              <w:b/>
              <w:lang w:eastAsia="pl-PL"/>
            </w:rPr>
            <w:t>]</w:t>
          </w:r>
        </w:sdtContent>
      </w:sdt>
      <w:r w:rsidR="00BB6FD3" w:rsidRPr="009627E7">
        <w:rPr>
          <w:rFonts w:asciiTheme="minorHAnsi" w:eastAsia="Times New Roman" w:hAnsiTheme="minorHAnsi" w:cstheme="minorHAnsi"/>
          <w:b/>
          <w:lang w:eastAsia="pl-PL"/>
        </w:rPr>
        <w:t xml:space="preserve"> </w:t>
      </w:r>
      <w:r w:rsidRPr="009627E7">
        <w:rPr>
          <w:rFonts w:asciiTheme="minorHAnsi" w:eastAsia="Times New Roman" w:hAnsiTheme="minorHAnsi" w:cstheme="minorHAnsi"/>
          <w:b/>
          <w:lang w:eastAsia="pl-PL"/>
        </w:rPr>
        <w:t xml:space="preserve">zł (słownie: </w:t>
      </w:r>
      <w:r w:rsidR="00BA79F8">
        <w:rPr>
          <w:rFonts w:asciiTheme="minorHAnsi" w:eastAsia="Times New Roman" w:hAnsiTheme="minorHAnsi" w:cstheme="minorHAnsi"/>
          <w:b/>
          <w:lang w:eastAsia="pl-PL"/>
        </w:rPr>
        <w:t>p</w:t>
      </w:r>
      <w:r w:rsidR="007414D4">
        <w:rPr>
          <w:rFonts w:asciiTheme="minorHAnsi" w:eastAsia="Times New Roman" w:hAnsiTheme="minorHAnsi" w:cstheme="minorHAnsi"/>
          <w:b/>
          <w:lang w:eastAsia="pl-PL"/>
        </w:rPr>
        <w:t xml:space="preserve">ięć </w:t>
      </w:r>
      <w:r w:rsidR="009627E7">
        <w:rPr>
          <w:rFonts w:asciiTheme="minorHAnsi" w:eastAsia="Times New Roman" w:hAnsiTheme="minorHAnsi" w:cstheme="minorHAnsi"/>
          <w:b/>
          <w:lang w:eastAsia="pl-PL"/>
        </w:rPr>
        <w:t xml:space="preserve">tysięcy </w:t>
      </w:r>
      <w:r w:rsidRPr="009627E7">
        <w:rPr>
          <w:rFonts w:asciiTheme="minorHAnsi" w:eastAsia="Times New Roman" w:hAnsiTheme="minorHAnsi" w:cstheme="minorHAnsi"/>
          <w:b/>
          <w:lang w:eastAsia="pl-PL"/>
        </w:rPr>
        <w:t>złotych)</w:t>
      </w:r>
      <w:r w:rsidR="00086800" w:rsidRPr="009627E7">
        <w:rPr>
          <w:rFonts w:asciiTheme="minorHAnsi" w:eastAsia="Times New Roman" w:hAnsiTheme="minorHAnsi" w:cstheme="minorHAnsi"/>
          <w:b/>
          <w:lang w:eastAsia="pl-PL"/>
        </w:rPr>
        <w:t>.</w:t>
      </w:r>
    </w:p>
    <w:p w14:paraId="1B232886" w14:textId="77777777"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2ED65507"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14:paraId="6F88B7CB"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14:paraId="6AFFE72C" w14:textId="77777777"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14:paraId="765469B5" w14:textId="77777777"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14:paraId="1F684628" w14:textId="66A06421" w:rsidR="00B00A72" w:rsidRPr="009627E7" w:rsidRDefault="00A556B1" w:rsidP="002E41F4">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9627E7">
        <w:rPr>
          <w:rFonts w:asciiTheme="minorHAnsi" w:hAnsiTheme="minorHAnsi" w:cstheme="minorHAnsi"/>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2275E4">
        <w:rPr>
          <w:rFonts w:asciiTheme="minorHAnsi" w:hAnsiTheme="minorHAnsi" w:cstheme="minorHAnsi"/>
          <w:b/>
        </w:rPr>
        <w:t>ZZ</w:t>
      </w:r>
      <w:r w:rsidR="00F84D7A" w:rsidRPr="009627E7">
        <w:rPr>
          <w:rFonts w:asciiTheme="minorHAnsi" w:hAnsiTheme="minorHAnsi" w:cstheme="minorHAnsi"/>
          <w:b/>
        </w:rPr>
        <w:t>/4100/</w:t>
      </w:r>
      <w:r w:rsidR="002E41F4">
        <w:rPr>
          <w:rFonts w:asciiTheme="minorHAnsi" w:hAnsiTheme="minorHAnsi" w:cstheme="minorHAnsi"/>
          <w:b/>
        </w:rPr>
        <w:t>1300011048</w:t>
      </w:r>
      <w:r w:rsidR="00D03232" w:rsidRPr="009627E7">
        <w:rPr>
          <w:rFonts w:asciiTheme="minorHAnsi" w:hAnsiTheme="minorHAnsi" w:cstheme="minorHAnsi"/>
          <w:b/>
        </w:rPr>
        <w:t>/2</w:t>
      </w:r>
      <w:r w:rsidR="00267A5C">
        <w:rPr>
          <w:rFonts w:asciiTheme="minorHAnsi" w:hAnsiTheme="minorHAnsi" w:cstheme="minorHAnsi"/>
          <w:b/>
        </w:rPr>
        <w:t>1</w:t>
      </w:r>
      <w:r w:rsidR="00290FBF" w:rsidRPr="009627E7">
        <w:rPr>
          <w:rFonts w:asciiTheme="minorHAnsi" w:hAnsiTheme="minorHAnsi" w:cstheme="minorHAnsi"/>
          <w:b/>
        </w:rPr>
        <w:t>]</w:t>
      </w:r>
      <w:r w:rsidRPr="009627E7">
        <w:rPr>
          <w:rFonts w:asciiTheme="minorHAnsi" w:hAnsiTheme="minorHAnsi" w:cstheme="minorHAnsi"/>
          <w:i/>
        </w:rPr>
        <w:t>”.</w:t>
      </w:r>
    </w:p>
    <w:p w14:paraId="7E583AAE" w14:textId="77777777"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14:paraId="19D0105C"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E1069AB"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14:paraId="36B2B391"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14:paraId="009F917B" w14:textId="77777777"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14:paraId="049CB9F5"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14:paraId="0B96AE2C"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14:paraId="2EA47581"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14:paraId="763CB42D"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14:paraId="11D91E5B" w14:textId="77777777"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10A17C94" w14:textId="77777777" w:rsidTr="005A6C4E">
        <w:tc>
          <w:tcPr>
            <w:tcW w:w="9771" w:type="dxa"/>
            <w:shd w:val="clear" w:color="auto" w:fill="D9D9D9" w:themeFill="background1" w:themeFillShade="D9"/>
          </w:tcPr>
          <w:p w14:paraId="516E5436"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14:paraId="1E34EEE4"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480E0F">
            <w:rPr>
              <w:rFonts w:asciiTheme="minorHAnsi" w:eastAsia="Times New Roman" w:hAnsiTheme="minorHAnsi" w:cstheme="minorHAnsi"/>
              <w:b/>
              <w:lang w:eastAsia="pl-PL"/>
            </w:rPr>
            <w:t>jest wymagane</w:t>
          </w:r>
        </w:sdtContent>
      </w:sdt>
    </w:p>
    <w:p w14:paraId="6FBD7259" w14:textId="77777777"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14:paraId="51D8B226"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Wykonawca wnosi zabezpieczenia w postaci:</w:t>
      </w:r>
    </w:p>
    <w:p w14:paraId="0137325A" w14:textId="77777777" w:rsidR="006A16A0" w:rsidRPr="0018170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181705">
        <w:rPr>
          <w:rFonts w:asciiTheme="minorHAnsi" w:hAnsiTheme="minorHAnsi" w:cstheme="minorHAnsi"/>
          <w:sz w:val="22"/>
          <w:szCs w:val="22"/>
        </w:rPr>
        <w:t xml:space="preserve">Gwarancji Należytego Wykonania Przedmiotu Umowy w formie określonej we  wzorze umowy </w:t>
      </w:r>
      <w:r w:rsidR="00FA7910" w:rsidRPr="00181705">
        <w:rPr>
          <w:rFonts w:asciiTheme="minorHAnsi" w:hAnsiTheme="minorHAnsi" w:cstheme="minorHAnsi"/>
          <w:sz w:val="22"/>
          <w:szCs w:val="22"/>
        </w:rPr>
        <w:br/>
      </w:r>
      <w:r w:rsidRPr="00181705">
        <w:rPr>
          <w:rFonts w:asciiTheme="minorHAnsi" w:hAnsiTheme="minorHAnsi" w:cstheme="minorHAnsi"/>
          <w:sz w:val="22"/>
          <w:szCs w:val="22"/>
        </w:rPr>
        <w:t xml:space="preserve">w wysokości </w:t>
      </w:r>
      <w:r w:rsidR="007C3BAB">
        <w:rPr>
          <w:rFonts w:asciiTheme="minorHAnsi" w:hAnsiTheme="minorHAnsi" w:cstheme="minorHAnsi"/>
          <w:sz w:val="22"/>
          <w:szCs w:val="22"/>
        </w:rPr>
        <w:t xml:space="preserve">3 </w:t>
      </w:r>
      <w:r w:rsidRPr="00181705">
        <w:rPr>
          <w:rFonts w:asciiTheme="minorHAnsi" w:hAnsiTheme="minorHAnsi" w:cstheme="minorHAnsi"/>
          <w:sz w:val="22"/>
          <w:szCs w:val="22"/>
        </w:rPr>
        <w:t>% kwoty Wynagrodzenia umownego brutto (wraz z podatkiem VAT). Dostarczenie tej Gwarancji jest warunkiem wejścia Umowy w życie.</w:t>
      </w:r>
    </w:p>
    <w:p w14:paraId="3D93524E" w14:textId="77777777" w:rsidR="006A16A0" w:rsidRPr="0018170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181705">
        <w:rPr>
          <w:rFonts w:asciiTheme="minorHAnsi" w:hAnsiTheme="minorHAnsi" w:cstheme="minorHAnsi"/>
          <w:sz w:val="22"/>
          <w:szCs w:val="22"/>
        </w:rPr>
        <w:t xml:space="preserve">Gwarancji Usunięcia Wad w formie określonej we  wzorze umowy, w wysokości </w:t>
      </w:r>
      <w:r w:rsidR="007C3BAB">
        <w:rPr>
          <w:rFonts w:asciiTheme="minorHAnsi" w:hAnsiTheme="minorHAnsi" w:cstheme="minorHAnsi"/>
          <w:sz w:val="22"/>
          <w:szCs w:val="22"/>
        </w:rPr>
        <w:t>3</w:t>
      </w:r>
      <w:r w:rsidRPr="00181705">
        <w:rPr>
          <w:rFonts w:asciiTheme="minorHAnsi" w:hAnsiTheme="minorHAnsi" w:cstheme="minorHAnsi"/>
          <w:sz w:val="22"/>
          <w:szCs w:val="22"/>
        </w:rPr>
        <w:t xml:space="preserve"> % kwoty Wynagrodzenia umownego brutto (wraz z podatkiem VAT).</w:t>
      </w:r>
    </w:p>
    <w:p w14:paraId="57C9493C"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lastRenderedPageBreak/>
        <w:t>Gwarancję Należytego Wykonania Przedmiotu Umowy</w:t>
      </w:r>
      <w:r w:rsidRPr="00480E0F">
        <w:rPr>
          <w:rFonts w:asciiTheme="minorHAnsi" w:eastAsiaTheme="minorHAnsi" w:hAnsiTheme="minorHAnsi" w:cstheme="minorHAnsi"/>
          <w:sz w:val="22"/>
          <w:szCs w:val="22"/>
          <w:lang w:eastAsia="en-US"/>
        </w:rPr>
        <w:t xml:space="preserve">, należy wnieść  najpóźniej w dniu zawarcia Umowy. </w:t>
      </w:r>
    </w:p>
    <w:p w14:paraId="600B725D"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t xml:space="preserve">Gwarancję Usunięcia Wad </w:t>
      </w:r>
      <w:r w:rsidRPr="00480E0F">
        <w:rPr>
          <w:rFonts w:asciiTheme="minorHAnsi" w:eastAsiaTheme="minorHAnsi" w:hAnsiTheme="minorHAnsi" w:cstheme="minorHAnsi"/>
          <w:sz w:val="22"/>
          <w:szCs w:val="22"/>
          <w:lang w:eastAsia="en-US"/>
        </w:rPr>
        <w:t>należy wnieść  najpóźniej w dniu zgłoszenia do odbioru końcowego.</w:t>
      </w:r>
    </w:p>
    <w:p w14:paraId="322F4562"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wnoszone jest w jednej lub kilku spośród poniższych form, zgodnie z wyborem Wykonawcy:</w:t>
      </w:r>
    </w:p>
    <w:p w14:paraId="5A859425" w14:textId="77777777" w:rsidR="006A16A0" w:rsidRPr="00480E0F" w:rsidRDefault="006A16A0"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pieniądzu - na rachunek bankowy wskazany przez Zamawiającego;</w:t>
      </w:r>
    </w:p>
    <w:p w14:paraId="51913D96" w14:textId="77777777" w:rsidR="006A16A0" w:rsidRPr="00480E0F" w:rsidRDefault="006A16A0"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bankowej;</w:t>
      </w:r>
    </w:p>
    <w:p w14:paraId="4BF47DC8" w14:textId="77777777" w:rsidR="00DF42D9" w:rsidRPr="00424C79" w:rsidRDefault="00DF42D9"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424C79">
        <w:rPr>
          <w:rFonts w:asciiTheme="minorHAnsi" w:eastAsia="Times" w:hAnsiTheme="minorHAnsi" w:cstheme="minorHAnsi"/>
          <w:sz w:val="22"/>
          <w:szCs w:val="22"/>
        </w:rPr>
        <w:t>poręczeniach bankowych lub poręczeniach spółdzielczej kasy oszczędnościowo-kredytowej, z</w:t>
      </w:r>
      <w:r w:rsidR="007C3BAB">
        <w:rPr>
          <w:rFonts w:asciiTheme="minorHAnsi" w:eastAsia="Times" w:hAnsiTheme="minorHAnsi" w:cstheme="minorHAnsi"/>
          <w:sz w:val="22"/>
          <w:szCs w:val="22"/>
        </w:rPr>
        <w:t> </w:t>
      </w:r>
      <w:r w:rsidRPr="00424C79">
        <w:rPr>
          <w:rFonts w:asciiTheme="minorHAnsi" w:eastAsia="Times" w:hAnsiTheme="minorHAnsi" w:cstheme="minorHAnsi"/>
          <w:sz w:val="22"/>
          <w:szCs w:val="22"/>
        </w:rPr>
        <w:t>tym</w:t>
      </w:r>
      <w:r w:rsidRPr="00424C79">
        <w:rPr>
          <w:rFonts w:asciiTheme="minorHAnsi" w:eastAsiaTheme="minorHAnsi" w:hAnsiTheme="minorHAnsi" w:cstheme="minorHAnsi"/>
          <w:sz w:val="22"/>
          <w:szCs w:val="22"/>
          <w:lang w:eastAsia="en-US"/>
        </w:rPr>
        <w:t xml:space="preserve"> </w:t>
      </w:r>
      <w:r w:rsidRPr="00424C79">
        <w:rPr>
          <w:rFonts w:asciiTheme="minorHAnsi" w:eastAsia="Times" w:hAnsiTheme="minorHAnsi" w:cstheme="minorHAnsi"/>
          <w:sz w:val="22"/>
          <w:szCs w:val="22"/>
        </w:rPr>
        <w:t>że poręczenie kasy jest zawsze poręczeniem pieniężnym;</w:t>
      </w:r>
    </w:p>
    <w:p w14:paraId="7D8A36C5" w14:textId="77777777" w:rsidR="006A16A0" w:rsidRPr="00424C79" w:rsidRDefault="006A16A0" w:rsidP="00990883">
      <w:pPr>
        <w:numPr>
          <w:ilvl w:val="1"/>
          <w:numId w:val="24"/>
        </w:numPr>
        <w:spacing w:line="320" w:lineRule="atLeast"/>
        <w:ind w:left="1140" w:hanging="573"/>
        <w:jc w:val="both"/>
        <w:rPr>
          <w:rFonts w:asciiTheme="minorHAnsi" w:eastAsiaTheme="minorHAnsi" w:hAnsiTheme="minorHAnsi" w:cstheme="minorHAnsi"/>
          <w:sz w:val="22"/>
          <w:szCs w:val="22"/>
          <w:lang w:eastAsia="en-US"/>
        </w:rPr>
      </w:pPr>
      <w:r w:rsidRPr="00424C79">
        <w:rPr>
          <w:rFonts w:asciiTheme="minorHAnsi" w:eastAsiaTheme="minorHAnsi" w:hAnsiTheme="minorHAnsi" w:cstheme="minorHAnsi"/>
          <w:sz w:val="22"/>
          <w:szCs w:val="22"/>
          <w:lang w:eastAsia="en-US"/>
        </w:rPr>
        <w:t>gwarancji ubezpieczeniowej.</w:t>
      </w:r>
    </w:p>
    <w:p w14:paraId="3A6430F5" w14:textId="3D08A837" w:rsidR="006A16A0" w:rsidRPr="00480E0F" w:rsidRDefault="006A16A0" w:rsidP="002E41F4">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hAnsiTheme="minorHAnsi" w:cstheme="minorHAnsi"/>
        </w:rPr>
        <w:t xml:space="preserve">Wykonawca wnosi zabezpieczenie w pieniądzu: przelew na konto Enea </w:t>
      </w:r>
      <w:r w:rsidR="007D3EC3" w:rsidRPr="00480E0F">
        <w:rPr>
          <w:rFonts w:asciiTheme="minorHAnsi" w:hAnsiTheme="minorHAnsi" w:cstheme="minorHAnsi"/>
        </w:rPr>
        <w:t xml:space="preserve">Elektrownia </w:t>
      </w:r>
      <w:r w:rsidRPr="00480E0F">
        <w:rPr>
          <w:rFonts w:asciiTheme="minorHAnsi" w:hAnsiTheme="minorHAnsi" w:cstheme="minorHAnsi"/>
        </w:rPr>
        <w:t xml:space="preserve">Połaniec S.A. </w:t>
      </w:r>
      <w:r w:rsidR="00FA7910" w:rsidRPr="00480E0F">
        <w:rPr>
          <w:rFonts w:asciiTheme="minorHAnsi" w:hAnsiTheme="minorHAnsi" w:cstheme="minorHAnsi"/>
        </w:rPr>
        <w:br/>
      </w:r>
      <w:r w:rsidRPr="00480E0F">
        <w:rPr>
          <w:rFonts w:asciiTheme="minorHAnsi" w:hAnsiTheme="minorHAnsi" w:cstheme="minorHAnsi"/>
        </w:rPr>
        <w:t xml:space="preserve">w  Zawadzie, Bank </w:t>
      </w:r>
      <w:r w:rsidRPr="00480E0F">
        <w:rPr>
          <w:rFonts w:asciiTheme="minorHAnsi" w:hAnsiTheme="minorHAnsi" w:cstheme="minorHAnsi"/>
          <w:b/>
        </w:rPr>
        <w:t>PKO BP</w:t>
      </w:r>
      <w:r w:rsidRPr="00480E0F">
        <w:rPr>
          <w:rFonts w:asciiTheme="minorHAnsi" w:hAnsiTheme="minorHAnsi" w:cstheme="minorHAnsi"/>
        </w:rPr>
        <w:t xml:space="preserve"> nr konta:</w:t>
      </w:r>
      <w:r w:rsidR="00327AF0" w:rsidRPr="00480E0F">
        <w:rPr>
          <w:rFonts w:asciiTheme="minorHAnsi" w:hAnsiTheme="minorHAnsi" w:cstheme="minorHAnsi"/>
        </w:rPr>
        <w:t xml:space="preserve"> 24 1020 1026 0000 1102 0296 1860</w:t>
      </w:r>
      <w:r w:rsidRPr="00480E0F">
        <w:rPr>
          <w:rFonts w:asciiTheme="minorHAnsi" w:hAnsiTheme="minorHAnsi" w:cstheme="minorHAnsi"/>
        </w:rPr>
        <w:t xml:space="preserve">. Na przelewie należy umieścić informację: </w:t>
      </w:r>
      <w:r w:rsidRPr="00480E0F">
        <w:rPr>
          <w:rFonts w:asciiTheme="minorHAnsi" w:hAnsiTheme="minorHAnsi" w:cstheme="minorHAnsi"/>
          <w:i/>
        </w:rPr>
        <w:t>„Zabezpieczenie należytego wykonania umowy – nr sygn.</w:t>
      </w:r>
      <w:r w:rsidRPr="00480E0F">
        <w:rPr>
          <w:rFonts w:asciiTheme="minorHAnsi" w:hAnsiTheme="minorHAnsi" w:cstheme="minorHAnsi"/>
        </w:rPr>
        <w:t>[</w:t>
      </w:r>
      <w:r w:rsidR="002275E4">
        <w:rPr>
          <w:rFonts w:asciiTheme="minorHAnsi" w:hAnsiTheme="minorHAnsi" w:cstheme="minorHAnsi"/>
        </w:rPr>
        <w:t>FZ</w:t>
      </w:r>
      <w:r w:rsidR="00796B92">
        <w:rPr>
          <w:rFonts w:asciiTheme="minorHAnsi" w:hAnsiTheme="minorHAnsi" w:cstheme="minorHAnsi"/>
        </w:rPr>
        <w:t>/4100/</w:t>
      </w:r>
      <w:r w:rsidR="002E41F4">
        <w:rPr>
          <w:rFonts w:asciiTheme="minorHAnsi" w:hAnsiTheme="minorHAnsi" w:cstheme="minorHAnsi"/>
        </w:rPr>
        <w:t>1300011048</w:t>
      </w:r>
      <w:r w:rsidR="00796B92">
        <w:rPr>
          <w:rFonts w:asciiTheme="minorHAnsi" w:hAnsiTheme="minorHAnsi" w:cstheme="minorHAnsi"/>
        </w:rPr>
        <w:t>/21</w:t>
      </w:r>
      <w:r w:rsidRPr="00480E0F">
        <w:rPr>
          <w:rFonts w:asciiTheme="minorHAnsi" w:hAnsiTheme="minorHAnsi" w:cstheme="minorHAnsi"/>
        </w:rPr>
        <w:t>]</w:t>
      </w:r>
      <w:r w:rsidRPr="00480E0F">
        <w:rPr>
          <w:rFonts w:asciiTheme="minorHAnsi" w:hAnsiTheme="minorHAnsi" w:cstheme="minorHAnsi"/>
          <w:i/>
        </w:rPr>
        <w:t>”.</w:t>
      </w:r>
    </w:p>
    <w:p w14:paraId="30B6F78E"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7643C02D"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20306407"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82D7529" w14:textId="77777777" w:rsidTr="008B6C53">
        <w:trPr>
          <w:trHeight w:val="249"/>
        </w:trPr>
        <w:tc>
          <w:tcPr>
            <w:tcW w:w="10110" w:type="dxa"/>
            <w:shd w:val="clear" w:color="auto" w:fill="D9D9D9" w:themeFill="background1" w:themeFillShade="D9"/>
          </w:tcPr>
          <w:p w14:paraId="7B7A26BF"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549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2F45E78"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5" w:history="1">
        <w:r w:rsidRPr="00932FA9">
          <w:rPr>
            <w:rStyle w:val="Hipercze"/>
            <w:rFonts w:cstheme="minorHAnsi"/>
          </w:rPr>
          <w:t>https://grupaenea.logintrade.net/rejestracja/</w:t>
        </w:r>
      </w:hyperlink>
      <w:r w:rsidRPr="00932FA9">
        <w:rPr>
          <w:rFonts w:cstheme="minorHAnsi"/>
        </w:rPr>
        <w:t>.</w:t>
      </w:r>
    </w:p>
    <w:p w14:paraId="13D8DA64"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013EFC0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6857803E"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7FDFB359"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43F0470E"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73E2C950"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5E51EB1C"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07B5847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 xml:space="preserve">Oferta musi być sporządzona w języku polskim, na maszynie do pisania, komputerze, ręcznie długopisem lub nieścieralnym atramentem. Oferty nieczytelne zostaną odrzucone. </w:t>
      </w:r>
    </w:p>
    <w:p w14:paraId="59A877C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2F086C0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71262F99"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0FCEA9B"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61C1170C"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479DFFED"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6" w:history="1">
        <w:r w:rsidRPr="00796B92">
          <w:rPr>
            <w:rStyle w:val="Hipercze"/>
            <w:rFonts w:cstheme="minorHAnsi"/>
          </w:rPr>
          <w:t>https://grupaenea.logintrade.net</w:t>
        </w:r>
      </w:hyperlink>
    </w:p>
    <w:p w14:paraId="136FF567" w14:textId="77777777" w:rsidR="00932FA9" w:rsidRPr="00990883" w:rsidRDefault="00932FA9" w:rsidP="00990883">
      <w:pPr>
        <w:pStyle w:val="Akapitzlist"/>
        <w:numPr>
          <w:ilvl w:val="0"/>
          <w:numId w:val="7"/>
        </w:numPr>
        <w:spacing w:before="120" w:after="120"/>
        <w:jc w:val="both"/>
        <w:rPr>
          <w:rFonts w:cstheme="minorHAnsi"/>
        </w:rPr>
      </w:pPr>
      <w:r w:rsidRPr="00796B92">
        <w:rPr>
          <w:rFonts w:cstheme="minorHAnsi"/>
        </w:rPr>
        <w:t>Przez elektroniczną postać Oferty Zamawiający rozumie:</w:t>
      </w:r>
      <w:r w:rsidR="007C3BAB">
        <w:rPr>
          <w:rFonts w:cstheme="minorHAnsi"/>
        </w:rPr>
        <w:t xml:space="preserve"> </w:t>
      </w:r>
      <w:r w:rsidRPr="00990883">
        <w:rPr>
          <w:rFonts w:cstheme="minorHAnsi"/>
        </w:rPr>
        <w:t>Ofertę przygotowaną zgodnie z Warunkami Zamówienia i podpisaną kwalifikowanym podpisem elektronicznym przez osobę/y upoważnioną/e do reprezentowania Wykonawcy; lub</w:t>
      </w:r>
      <w:r w:rsidR="007C3BAB">
        <w:rPr>
          <w:rFonts w:cstheme="minorHAnsi"/>
        </w:rPr>
        <w:t xml:space="preserve"> </w:t>
      </w:r>
      <w:r w:rsidRPr="00990883">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49261CC6"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562AC626"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 przypadku złożenia minimum 2 ważnych ofert Zamawiający może przeprowadzić aukcję elektroniczną </w:t>
      </w:r>
      <w:r w:rsidR="003645BE">
        <w:rPr>
          <w:rFonts w:cstheme="minorHAnsi"/>
        </w:rPr>
        <w:br/>
      </w:r>
      <w:r w:rsidRPr="00796B92">
        <w:rPr>
          <w:rFonts w:cstheme="minorHAnsi"/>
        </w:rPr>
        <w:t>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42008110"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286413D0" w14:textId="77777777" w:rsidR="00932FA9" w:rsidRPr="00796B92" w:rsidRDefault="00932FA9" w:rsidP="00F82C51">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F82C51" w:rsidRPr="00F82C51">
        <w:rPr>
          <w:rFonts w:asciiTheme="minorHAnsi" w:hAnsiTheme="minorHAnsi" w:cstheme="minorHAnsi"/>
        </w:rPr>
        <w:t>Remont row</w:t>
      </w:r>
      <w:r w:rsidR="00DE1097">
        <w:rPr>
          <w:rFonts w:asciiTheme="minorHAnsi" w:hAnsiTheme="minorHAnsi" w:cstheme="minorHAnsi"/>
        </w:rPr>
        <w:t>ów opaskowych elektrowni</w:t>
      </w:r>
      <w:r w:rsidRPr="00796B92">
        <w:rPr>
          <w:rFonts w:asciiTheme="minorHAnsi" w:hAnsiTheme="minorHAnsi" w:cstheme="minorHAnsi"/>
        </w:rPr>
        <w:t>.</w:t>
      </w:r>
    </w:p>
    <w:p w14:paraId="2258D39A"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Pr="00796B92">
          <w:rPr>
            <w:rStyle w:val="Hipercze"/>
            <w:rFonts w:cstheme="minorHAnsi"/>
          </w:rPr>
          <w:t>https://grupaenea.logintrade.net</w:t>
        </w:r>
      </w:hyperlink>
      <w:r w:rsidRPr="00932FA9">
        <w:rPr>
          <w:rStyle w:val="Hipercze"/>
        </w:rPr>
        <w:t>.</w:t>
      </w:r>
    </w:p>
    <w:p w14:paraId="44BA87E6"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42FC4AF0"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63D39E7F"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3013F254" w14:textId="77777777" w:rsidTr="00BC3E09">
        <w:trPr>
          <w:trHeight w:val="249"/>
        </w:trPr>
        <w:tc>
          <w:tcPr>
            <w:tcW w:w="10110" w:type="dxa"/>
            <w:shd w:val="clear" w:color="auto" w:fill="D9D9D9" w:themeFill="background1" w:themeFillShade="D9"/>
          </w:tcPr>
          <w:p w14:paraId="487448A6"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54953913"/>
            <w:r w:rsidRPr="00942809">
              <w:rPr>
                <w:rFonts w:asciiTheme="minorHAnsi" w:hAnsiTheme="minorHAnsi" w:cstheme="minorHAnsi"/>
                <w:sz w:val="22"/>
                <w:szCs w:val="22"/>
              </w:rPr>
              <w:lastRenderedPageBreak/>
              <w:t xml:space="preserve">ROZDZIAŁ X – </w:t>
            </w:r>
            <w:r w:rsidRPr="00942809">
              <w:rPr>
                <w:rFonts w:asciiTheme="minorHAnsi" w:hAnsiTheme="minorHAnsi" w:cstheme="minorHAnsi"/>
                <w:sz w:val="22"/>
                <w:szCs w:val="22"/>
                <w:lang w:val="pl-PL"/>
              </w:rPr>
              <w:t>Oferty wspólne</w:t>
            </w:r>
            <w:bookmarkEnd w:id="11"/>
          </w:p>
        </w:tc>
      </w:tr>
    </w:tbl>
    <w:p w14:paraId="08445B2F"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416AC54F"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38203A1F"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4762899C"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7C3BAB">
        <w:rPr>
          <w:rFonts w:asciiTheme="minorHAnsi" w:hAnsiTheme="minorHAnsi" w:cstheme="minorHAnsi"/>
          <w:i/>
        </w:rPr>
        <w:t>.</w:t>
      </w:r>
    </w:p>
    <w:p w14:paraId="2A45F10D"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583D4F38"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43150CD5"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199A1A0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47E53F6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40BF4457"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04AD8E3B"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113631FF"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6728BED4"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212DB7E3"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71F45661"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45A2BC0D"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0F151F75"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3864921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054533E2"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4AE40911"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293CB23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188D7DB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071C7C86"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727B4C62" w14:textId="77777777" w:rsidTr="003A27A8">
        <w:trPr>
          <w:trHeight w:val="249"/>
        </w:trPr>
        <w:tc>
          <w:tcPr>
            <w:tcW w:w="10110" w:type="dxa"/>
            <w:shd w:val="clear" w:color="auto" w:fill="D9D9D9" w:themeFill="background1" w:themeFillShade="D9"/>
          </w:tcPr>
          <w:p w14:paraId="6AE1C624"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F2E4ECC"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E91EA69" w14:textId="4FF0F6C4"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Pr>
          <w:rFonts w:asciiTheme="minorHAnsi" w:hAnsiTheme="minorHAnsi" w:cstheme="minorHAnsi"/>
        </w:rPr>
        <w:t>godz.12.00 w dniu</w:t>
      </w:r>
      <w:r w:rsidR="00CF4448">
        <w:rPr>
          <w:rFonts w:asciiTheme="minorHAnsi" w:hAnsiTheme="minorHAnsi" w:cstheme="minorHAnsi"/>
        </w:rPr>
        <w:t xml:space="preserve"> </w:t>
      </w:r>
      <w:r w:rsidR="00654E93">
        <w:rPr>
          <w:rFonts w:asciiTheme="minorHAnsi" w:hAnsiTheme="minorHAnsi" w:cstheme="minorHAnsi"/>
          <w:b/>
        </w:rPr>
        <w:t>12</w:t>
      </w:r>
      <w:r w:rsidR="00E14415" w:rsidRPr="00E14415">
        <w:rPr>
          <w:rFonts w:asciiTheme="minorHAnsi" w:hAnsiTheme="minorHAnsi" w:cstheme="minorHAnsi"/>
          <w:b/>
        </w:rPr>
        <w:t>.</w:t>
      </w:r>
      <w:r w:rsidR="0078397A" w:rsidRPr="00E14415">
        <w:rPr>
          <w:rFonts w:asciiTheme="minorHAnsi" w:hAnsiTheme="minorHAnsi" w:cstheme="minorHAnsi"/>
          <w:b/>
        </w:rPr>
        <w:t>0</w:t>
      </w:r>
      <w:r w:rsidR="005E64D0">
        <w:rPr>
          <w:rFonts w:asciiTheme="minorHAnsi" w:hAnsiTheme="minorHAnsi" w:cstheme="minorHAnsi"/>
          <w:b/>
        </w:rPr>
        <w:t>7</w:t>
      </w:r>
      <w:r w:rsidR="00302612">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8"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2EDA9331"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124D7880"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411474BB"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93AEFD1" w14:textId="77777777" w:rsidTr="00982875">
        <w:trPr>
          <w:trHeight w:val="249"/>
        </w:trPr>
        <w:tc>
          <w:tcPr>
            <w:tcW w:w="10110" w:type="dxa"/>
            <w:shd w:val="clear" w:color="auto" w:fill="D9D9D9" w:themeFill="background1" w:themeFillShade="D9"/>
          </w:tcPr>
          <w:p w14:paraId="48CF068B"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750EFF49"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5B6495F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3CDA2E13"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713F762F" w14:textId="77777777" w:rsidTr="003A27A8">
        <w:trPr>
          <w:trHeight w:val="249"/>
        </w:trPr>
        <w:tc>
          <w:tcPr>
            <w:tcW w:w="10110" w:type="dxa"/>
            <w:shd w:val="clear" w:color="auto" w:fill="D9D9D9" w:themeFill="background1" w:themeFillShade="D9"/>
          </w:tcPr>
          <w:p w14:paraId="192666B9"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2AA5E502"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394F41FD"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30A34C98"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03BE3A37"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33CBFF09"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2A13D31" w14:textId="77777777" w:rsidTr="003A27A8">
        <w:trPr>
          <w:trHeight w:val="249"/>
        </w:trPr>
        <w:tc>
          <w:tcPr>
            <w:tcW w:w="10110" w:type="dxa"/>
            <w:shd w:val="clear" w:color="auto" w:fill="D9D9D9" w:themeFill="background1" w:themeFillShade="D9"/>
          </w:tcPr>
          <w:p w14:paraId="3403D8CF"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549539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4EB538EC"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19559173"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02B9A8D8"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lastRenderedPageBreak/>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255AD50E" w14:textId="77777777" w:rsidTr="00E72716">
        <w:trPr>
          <w:trHeight w:val="486"/>
        </w:trPr>
        <w:tc>
          <w:tcPr>
            <w:tcW w:w="4934" w:type="dxa"/>
            <w:tcMar>
              <w:top w:w="0" w:type="dxa"/>
              <w:left w:w="108" w:type="dxa"/>
              <w:bottom w:w="0" w:type="dxa"/>
              <w:right w:w="108" w:type="dxa"/>
            </w:tcMar>
            <w:vAlign w:val="center"/>
            <w:hideMark/>
          </w:tcPr>
          <w:p w14:paraId="278F258F"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9A0B68B"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6587C9EF"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90DCF1B" w14:textId="77777777" w:rsidTr="00EB66FA">
        <w:trPr>
          <w:trHeight w:val="508"/>
        </w:trPr>
        <w:tc>
          <w:tcPr>
            <w:tcW w:w="4934" w:type="dxa"/>
            <w:tcMar>
              <w:top w:w="0" w:type="dxa"/>
              <w:left w:w="108" w:type="dxa"/>
              <w:bottom w:w="0" w:type="dxa"/>
              <w:right w:w="108" w:type="dxa"/>
            </w:tcMar>
            <w:vAlign w:val="center"/>
          </w:tcPr>
          <w:p w14:paraId="28AC3DE6"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72CF62CA" w14:textId="77777777" w:rsidR="00C862DD" w:rsidRPr="00942809" w:rsidRDefault="00352E66"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41CEEBB1" w14:textId="77777777" w:rsidR="00C95956" w:rsidRPr="00942809" w:rsidRDefault="00C95956" w:rsidP="00AD329F">
      <w:pPr>
        <w:pStyle w:val="Akapitzlist"/>
        <w:shd w:val="clear" w:color="auto" w:fill="FFFFFF" w:themeFill="background1"/>
        <w:spacing w:before="120" w:after="0"/>
        <w:ind w:left="1000"/>
        <w:contextualSpacing w:val="0"/>
        <w:jc w:val="both"/>
        <w:rPr>
          <w:rFonts w:asciiTheme="minorHAnsi" w:eastAsia="Times New Roman" w:hAnsiTheme="minorHAnsi" w:cstheme="minorHAnsi"/>
          <w:vanish/>
          <w:u w:val="single"/>
          <w:lang w:eastAsia="ja-JP"/>
        </w:rPr>
      </w:pPr>
    </w:p>
    <w:p w14:paraId="3A34B793"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1756DED3" w14:textId="77777777" w:rsidTr="004B3787">
        <w:trPr>
          <w:trHeight w:val="486"/>
        </w:trPr>
        <w:tc>
          <w:tcPr>
            <w:tcW w:w="4934" w:type="dxa"/>
            <w:tcMar>
              <w:top w:w="0" w:type="dxa"/>
              <w:left w:w="108" w:type="dxa"/>
              <w:bottom w:w="0" w:type="dxa"/>
              <w:right w:w="108" w:type="dxa"/>
            </w:tcMar>
            <w:vAlign w:val="center"/>
            <w:hideMark/>
          </w:tcPr>
          <w:p w14:paraId="137346D1"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8706D2F"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1972D4"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2010BE21" w14:textId="77777777" w:rsidTr="00EB66FA">
        <w:trPr>
          <w:trHeight w:val="508"/>
        </w:trPr>
        <w:tc>
          <w:tcPr>
            <w:tcW w:w="4934" w:type="dxa"/>
            <w:tcMar>
              <w:top w:w="0" w:type="dxa"/>
              <w:left w:w="108" w:type="dxa"/>
              <w:bottom w:w="0" w:type="dxa"/>
              <w:right w:w="108" w:type="dxa"/>
            </w:tcMar>
            <w:vAlign w:val="center"/>
          </w:tcPr>
          <w:p w14:paraId="7AAEF3C7"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24CB232A" w14:textId="77777777" w:rsidR="00C95956" w:rsidRPr="00942809" w:rsidRDefault="00352E6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3D5AB07C" w14:textId="77777777" w:rsidR="00C31B80" w:rsidRPr="00942809" w:rsidRDefault="00C31B80" w:rsidP="00093223">
      <w:pPr>
        <w:spacing w:line="276" w:lineRule="auto"/>
        <w:rPr>
          <w:rFonts w:asciiTheme="minorHAnsi" w:hAnsiTheme="minorHAnsi" w:cstheme="minorHAnsi"/>
          <w:b/>
          <w:bCs/>
          <w:strike/>
          <w:sz w:val="22"/>
          <w:szCs w:val="22"/>
        </w:rPr>
      </w:pPr>
    </w:p>
    <w:p w14:paraId="5B315D3C" w14:textId="77777777" w:rsidR="00715B46" w:rsidRPr="00942809" w:rsidRDefault="00715B46" w:rsidP="00093223">
      <w:pPr>
        <w:spacing w:line="276" w:lineRule="auto"/>
        <w:rPr>
          <w:rFonts w:asciiTheme="minorHAnsi" w:hAnsiTheme="minorHAnsi" w:cstheme="minorHAnsi"/>
          <w:b/>
          <w:bCs/>
          <w:strike/>
          <w:sz w:val="22"/>
          <w:szCs w:val="22"/>
        </w:rPr>
      </w:pPr>
    </w:p>
    <w:p w14:paraId="0FD2BEFC"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743FC136" w14:textId="77777777" w:rsidTr="004B3787">
        <w:trPr>
          <w:trHeight w:val="486"/>
        </w:trPr>
        <w:tc>
          <w:tcPr>
            <w:tcW w:w="4934" w:type="dxa"/>
            <w:tcMar>
              <w:top w:w="0" w:type="dxa"/>
              <w:left w:w="108" w:type="dxa"/>
              <w:bottom w:w="0" w:type="dxa"/>
              <w:right w:w="108" w:type="dxa"/>
            </w:tcMar>
            <w:vAlign w:val="center"/>
            <w:hideMark/>
          </w:tcPr>
          <w:p w14:paraId="22F58A83"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0CF8993"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4DD98E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52191981" w14:textId="77777777" w:rsidTr="004B3787">
        <w:trPr>
          <w:trHeight w:val="508"/>
        </w:trPr>
        <w:tc>
          <w:tcPr>
            <w:tcW w:w="4934" w:type="dxa"/>
            <w:tcMar>
              <w:top w:w="0" w:type="dxa"/>
              <w:left w:w="108" w:type="dxa"/>
              <w:bottom w:w="0" w:type="dxa"/>
              <w:right w:w="108" w:type="dxa"/>
            </w:tcMar>
            <w:vAlign w:val="center"/>
          </w:tcPr>
          <w:p w14:paraId="4CE43904"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A6C26CB" w14:textId="77777777" w:rsidR="001F3E39" w:rsidRPr="00942809" w:rsidRDefault="00352E6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7F448F3" w14:textId="77777777" w:rsidR="001F3E39" w:rsidRPr="00942809" w:rsidRDefault="001F3E39" w:rsidP="00093223">
      <w:pPr>
        <w:spacing w:line="276" w:lineRule="auto"/>
        <w:rPr>
          <w:rFonts w:asciiTheme="minorHAnsi" w:hAnsiTheme="minorHAnsi" w:cstheme="minorHAnsi"/>
          <w:b/>
          <w:bCs/>
          <w:sz w:val="22"/>
          <w:szCs w:val="22"/>
        </w:rPr>
      </w:pPr>
    </w:p>
    <w:p w14:paraId="619F5902"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39268D8D" w14:textId="77777777" w:rsidR="00637067" w:rsidRPr="00942809" w:rsidRDefault="00637067" w:rsidP="00093223">
      <w:pPr>
        <w:spacing w:line="276" w:lineRule="auto"/>
        <w:rPr>
          <w:rFonts w:asciiTheme="minorHAnsi" w:hAnsiTheme="minorHAnsi" w:cstheme="minorHAnsi"/>
          <w:b/>
          <w:bCs/>
          <w:sz w:val="22"/>
          <w:szCs w:val="22"/>
        </w:rPr>
      </w:pPr>
    </w:p>
    <w:p w14:paraId="17111C50"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677E47C"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40851E19"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DE06FA3"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36278FCA"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6C40E7A"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4A6C2CD8"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33014218"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251749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19F20DC9"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76079E7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1D569817"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1E157D01"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39695040"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18388CA1"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4C77CD1C"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2B049619"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9FEF846"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7587824C"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lastRenderedPageBreak/>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6A9E9AE3"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61A8EB47"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2856E374" w14:textId="77777777" w:rsidR="00722CB6" w:rsidRPr="00942809" w:rsidRDefault="00722CB6" w:rsidP="00093223">
      <w:pPr>
        <w:spacing w:line="276" w:lineRule="auto"/>
        <w:jc w:val="both"/>
        <w:rPr>
          <w:rFonts w:asciiTheme="minorHAnsi" w:hAnsiTheme="minorHAnsi" w:cstheme="minorHAnsi"/>
          <w:sz w:val="22"/>
          <w:szCs w:val="22"/>
        </w:rPr>
      </w:pPr>
    </w:p>
    <w:p w14:paraId="286098C2"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1CD1061F"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2702B88" w14:textId="77777777" w:rsidTr="003A27A8">
        <w:tc>
          <w:tcPr>
            <w:tcW w:w="10054" w:type="dxa"/>
            <w:shd w:val="clear" w:color="auto" w:fill="D9D9D9" w:themeFill="background1" w:themeFillShade="D9"/>
          </w:tcPr>
          <w:p w14:paraId="19E49D38"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5442F777"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281C8233"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68BB9C91"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00724FCE"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3C6C3F3E"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1FC30A37"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186B9302"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71F381F3"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25CD3965"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4D1FA3BE"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1D997E0"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23A43CC6"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9072AD5" w14:textId="77777777" w:rsidTr="005A6C4E">
        <w:tc>
          <w:tcPr>
            <w:tcW w:w="9771" w:type="dxa"/>
            <w:shd w:val="clear" w:color="auto" w:fill="D9D9D9" w:themeFill="background1" w:themeFillShade="D9"/>
          </w:tcPr>
          <w:p w14:paraId="6EBC4DF2"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33031934"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18EAA1FB"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7C54D599"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5D93505B"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777EA3F9"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50657D65"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608861EF"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6B21EA49"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0F25D1E8"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38F26D99"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476368E3"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AB3BB50" w14:textId="77777777" w:rsidTr="005A6C4E">
        <w:tc>
          <w:tcPr>
            <w:tcW w:w="9771" w:type="dxa"/>
            <w:shd w:val="clear" w:color="auto" w:fill="D9D9D9" w:themeFill="background1" w:themeFillShade="D9"/>
          </w:tcPr>
          <w:p w14:paraId="4BBBB24B"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14:paraId="5C25E49F"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34C08BA4" w14:textId="77777777"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9"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14:paraId="59B9F149" w14:textId="77777777" w:rsidR="002C415D" w:rsidRPr="00942809" w:rsidRDefault="002C415D" w:rsidP="00990883">
      <w:pPr>
        <w:pStyle w:val="Akapitzlist"/>
        <w:numPr>
          <w:ilvl w:val="0"/>
          <w:numId w:val="33"/>
        </w:numPr>
        <w:shd w:val="clear" w:color="auto" w:fill="FFFFFF" w:themeFill="background1"/>
        <w:tabs>
          <w:tab w:val="left" w:pos="851"/>
        </w:tabs>
        <w:spacing w:before="120" w:after="0"/>
        <w:ind w:left="782" w:hanging="357"/>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4D6A6E23" w14:textId="77777777" w:rsidR="002C415D" w:rsidRPr="00942809" w:rsidRDefault="002C415D" w:rsidP="00990883">
      <w:pPr>
        <w:pStyle w:val="Akapitzlist"/>
        <w:numPr>
          <w:ilvl w:val="1"/>
          <w:numId w:val="33"/>
        </w:numPr>
        <w:shd w:val="clear" w:color="auto" w:fill="FFFFFF" w:themeFill="background1"/>
        <w:tabs>
          <w:tab w:val="left" w:pos="851"/>
        </w:tabs>
        <w:spacing w:after="120"/>
        <w:ind w:left="794" w:hanging="85"/>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07100EC8"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0E13CEE0"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28F40E0A"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35CB64F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56EDD8B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7DA07F2E"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umożliwiającego wprowadzenie niezbędnych danych w trybie bezpośredniego połączenia z tą stroną, składają kolejne korzystniejsze postąpienia, podlegające automatycznej ocenie i klasyfikacji .</w:t>
      </w:r>
    </w:p>
    <w:p w14:paraId="113C1494"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48EE37D3"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14:paraId="75E06D1F"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DC7257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BF4182D"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w:t>
      </w:r>
      <w:r w:rsidRPr="00942809">
        <w:rPr>
          <w:rFonts w:asciiTheme="minorHAnsi" w:hAnsiTheme="minorHAnsi" w:cstheme="minorHAnsi"/>
          <w:sz w:val="22"/>
          <w:szCs w:val="22"/>
        </w:rPr>
        <w:lastRenderedPageBreak/>
        <w:t xml:space="preserve">dzień roboczy, z uwzględnieniem stanu ofert po ostatnim zatwierdzonym postąpieniu </w:t>
      </w:r>
    </w:p>
    <w:p w14:paraId="7E502BB1"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64A9321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49F381E2"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1DCA99AA"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0075CB14"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41FC7A35"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DE92916"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44D9EA2A"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76F9176F"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4D04F6C8"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3E6EC96" w14:textId="77777777" w:rsidTr="00715B46">
        <w:tc>
          <w:tcPr>
            <w:tcW w:w="9771" w:type="dxa"/>
            <w:shd w:val="clear" w:color="auto" w:fill="D9D9D9" w:themeFill="background1" w:themeFillShade="D9"/>
          </w:tcPr>
          <w:p w14:paraId="527C416E"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9"/>
          </w:p>
        </w:tc>
      </w:tr>
    </w:tbl>
    <w:p w14:paraId="4D0EDEE1"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4E8933E8" w14:textId="77777777"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14:paraId="009920C7"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0D8B2F70"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2FA7978F"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4B6E0CF2"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57F386C1"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34856C63"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w:t>
      </w:r>
      <w:r w:rsidR="00CF4448">
        <w:rPr>
          <w:rFonts w:asciiTheme="minorHAnsi" w:hAnsiTheme="minorHAnsi" w:cstheme="minorHAnsi"/>
        </w:rPr>
        <w:t xml:space="preserve"> warunkiem, że w ciągu ostatniej  minucie</w:t>
      </w:r>
      <w:r w:rsidRPr="00942809">
        <w:rPr>
          <w:rFonts w:asciiTheme="minorHAnsi" w:hAnsiTheme="minorHAnsi" w:cstheme="minorHAnsi"/>
        </w:rPr>
        <w:t xml:space="preserve"> trwania aukcji nie nastąpi nowe postąpienie. W przypadku, gdy którykolwiek z Wykonawców dokon</w:t>
      </w:r>
      <w:r w:rsidR="00CF4448">
        <w:rPr>
          <w:rFonts w:asciiTheme="minorHAnsi" w:hAnsiTheme="minorHAnsi" w:cstheme="minorHAnsi"/>
        </w:rPr>
        <w:t>a postąpienia w czasie ostatniej minucie</w:t>
      </w:r>
      <w:r w:rsidRPr="00942809">
        <w:rPr>
          <w:rFonts w:asciiTheme="minorHAnsi" w:hAnsiTheme="minorHAnsi" w:cstheme="minorHAnsi"/>
        </w:rPr>
        <w:t xml:space="preserve"> trwania aukcji, to Zamawiający przewiduje dogrywki. W dogrywce będą mogli wziąć udział wszyscy Wykonawcy, którzy złożyli postąpienia w trakcie Podstawowego Czasu Trwania Aukcji Elektronicznej. Czas trwania każdej dogrywki to </w:t>
      </w:r>
      <w:r w:rsidR="000B604F">
        <w:rPr>
          <w:rFonts w:asciiTheme="minorHAnsi" w:hAnsiTheme="minorHAnsi" w:cstheme="minorHAnsi"/>
        </w:rPr>
        <w:t>3</w:t>
      </w:r>
      <w:r w:rsidRPr="00942809">
        <w:rPr>
          <w:rFonts w:asciiTheme="minorHAnsi" w:hAnsiTheme="minorHAnsi" w:cstheme="minorHAnsi"/>
        </w:rPr>
        <w:t xml:space="preserve"> minut</w:t>
      </w:r>
      <w:r w:rsidR="000B604F">
        <w:rPr>
          <w:rFonts w:asciiTheme="minorHAnsi" w:hAnsiTheme="minorHAnsi" w:cstheme="minorHAnsi"/>
        </w:rPr>
        <w:t>y</w:t>
      </w:r>
      <w:r w:rsidRPr="00942809">
        <w:rPr>
          <w:rFonts w:asciiTheme="minorHAnsi" w:hAnsiTheme="minorHAnsi" w:cstheme="minorHAnsi"/>
        </w:rPr>
        <w:t>. Dogrywki prowadzi się aż do momentu, gdy w</w:t>
      </w:r>
      <w:r w:rsidR="00BA79F8">
        <w:rPr>
          <w:rFonts w:asciiTheme="minorHAnsi" w:hAnsiTheme="minorHAnsi" w:cstheme="minorHAnsi"/>
        </w:rPr>
        <w:t> </w:t>
      </w:r>
      <w:r w:rsidRPr="00942809">
        <w:rPr>
          <w:rFonts w:asciiTheme="minorHAnsi" w:hAnsiTheme="minorHAnsi" w:cstheme="minorHAnsi"/>
        </w:rPr>
        <w:t>dogrywce nie zostanie złożone żadne postąpienie.</w:t>
      </w:r>
    </w:p>
    <w:p w14:paraId="7D9BD65F"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lastRenderedPageBreak/>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E7BF47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45F7AE3"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6DFA2CA1"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318F1859"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wystąpienia dalszych problemów prosimy o kontakt z działem Helpdesk Logintrade: +48 71 787 35 34.</w:t>
      </w:r>
    </w:p>
    <w:p w14:paraId="59A5CB8C"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14:paraId="487EA30F"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3D425130"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4317701"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68AF2FA9"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23C45F7B" w14:textId="77777777"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14:paraId="3F8FB98A" w14:textId="77777777"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7CDC465"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7BF40153"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 xml:space="preserve">Fakt otrzymania drogą elektroniczną zaproszeń Wykonawcy potwierdzają Zamawiającemu niezwłocznie na adres e-mail: katarzyna.trojanowska@enea.pl , niezależnie od ich zamiaru wzięcia udziału w aukcji. </w:t>
      </w:r>
    </w:p>
    <w:p w14:paraId="5AE3B48D" w14:textId="77777777"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6C927889" w14:textId="77777777"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4A270E83"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5764A369"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4ADDDB98" w14:textId="77777777"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3C3E3800"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39F7336A"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5B7C340F"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46E61963"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0468C110"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41C32AF9"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77547A14"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7EDC597B"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6661CC93"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50F21E36"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737DCC4A"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3C132872"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4603771A"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wystąpienia dalszych problemów prosimy o kontakt z działem Helpdesk Logintrade: +48 71 787 35 34.</w:t>
      </w:r>
    </w:p>
    <w:p w14:paraId="0DFD0A8C"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3F8A5821" w14:textId="77777777"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1822307" w14:textId="77777777" w:rsidTr="005A6C4E">
        <w:tc>
          <w:tcPr>
            <w:tcW w:w="9771" w:type="dxa"/>
            <w:shd w:val="clear" w:color="auto" w:fill="D9D9D9" w:themeFill="background1" w:themeFillShade="D9"/>
          </w:tcPr>
          <w:p w14:paraId="3963B777"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3886925E"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1DA9FD4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1D66AAE5"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06B6D0B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2E718E7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5573357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3FD7B01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508C08B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27387AC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3CCAF3A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50F1C221"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65B146E0"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CF8E5E0"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D199B93" w14:textId="77777777" w:rsidTr="00982875">
        <w:tc>
          <w:tcPr>
            <w:tcW w:w="10054" w:type="dxa"/>
            <w:shd w:val="clear" w:color="auto" w:fill="D9D9D9" w:themeFill="background1" w:themeFillShade="D9"/>
          </w:tcPr>
          <w:p w14:paraId="5397AECC"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5A7263F1"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7170F308"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15287BF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D29329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40877020"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6E55338"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46B64BC8"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5A86199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59078D7"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7278B8C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wadium nie zostało wniesione lub zostało wniesione w sposób nieprawidłowy, jeżeli żądano wniesienia wadium.</w:t>
      </w:r>
    </w:p>
    <w:p w14:paraId="1C55A0FB"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1C0D8C3C"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28DDFE55" w14:textId="77777777" w:rsidTr="005A6C4E">
        <w:trPr>
          <w:trHeight w:val="203"/>
        </w:trPr>
        <w:tc>
          <w:tcPr>
            <w:tcW w:w="9771" w:type="dxa"/>
            <w:shd w:val="clear" w:color="auto" w:fill="D9D9D9" w:themeFill="background1" w:themeFillShade="D9"/>
          </w:tcPr>
          <w:p w14:paraId="4EC9A57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5495392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772C184"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3876DF76"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43678B08"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64D9196"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18D725F9"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10D88C50"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E8B9E25"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2D3EDD6A"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97E69F3" w14:textId="77777777" w:rsidTr="001409A9">
        <w:trPr>
          <w:trHeight w:val="203"/>
        </w:trPr>
        <w:tc>
          <w:tcPr>
            <w:tcW w:w="10054" w:type="dxa"/>
            <w:shd w:val="clear" w:color="auto" w:fill="D9D9D9" w:themeFill="background1" w:themeFillShade="D9"/>
          </w:tcPr>
          <w:p w14:paraId="5FC0FB88"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14:paraId="51B34513"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6DD3C6"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41624605"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722507A7"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11A389B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49E697EE"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2E5F61A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1C30FAA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1E0C0BF2"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F32F66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71232BFF"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6D5BD563"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77162BA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28949249"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66BCC96B"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15AD112" w14:textId="77777777" w:rsidTr="005A6C4E">
        <w:trPr>
          <w:trHeight w:val="203"/>
        </w:trPr>
        <w:tc>
          <w:tcPr>
            <w:tcW w:w="9771" w:type="dxa"/>
            <w:shd w:val="clear" w:color="auto" w:fill="D9D9D9" w:themeFill="background1" w:themeFillShade="D9"/>
          </w:tcPr>
          <w:p w14:paraId="7387F1F9"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541383DE"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BB6BDC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7C9C5FB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16113EE3"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2EA6358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396126B5"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F16C857"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0810A29A"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013A9E21"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D83D37C" w14:textId="77777777" w:rsidTr="003A27A8">
        <w:trPr>
          <w:trHeight w:val="249"/>
        </w:trPr>
        <w:tc>
          <w:tcPr>
            <w:tcW w:w="10110" w:type="dxa"/>
            <w:shd w:val="clear" w:color="auto" w:fill="D9D9D9" w:themeFill="background1" w:themeFillShade="D9"/>
          </w:tcPr>
          <w:p w14:paraId="40D10399"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5495392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5550541"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9B753DA"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29187F61" w14:textId="77777777" w:rsidR="00166C61" w:rsidRPr="00942809" w:rsidRDefault="00352E66" w:rsidP="00093223">
      <w:pPr>
        <w:pStyle w:val="Akapitzlist"/>
        <w:spacing w:after="0"/>
        <w:ind w:left="360"/>
        <w:jc w:val="both"/>
        <w:rPr>
          <w:rFonts w:asciiTheme="minorHAnsi" w:hAnsiTheme="minorHAnsi" w:cstheme="minorHAnsi"/>
          <w:lang w:eastAsia="ja-JP"/>
        </w:rPr>
      </w:pPr>
      <w:hyperlink r:id="rId22"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2BDB7405"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1CFEBE1C"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73CFE6ED"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09DAF921"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094112D"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B63A8F0"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954E4DD"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5C5B7918" w14:textId="77777777" w:rsidTr="00BC3E09">
        <w:trPr>
          <w:trHeight w:val="249"/>
        </w:trPr>
        <w:tc>
          <w:tcPr>
            <w:tcW w:w="10110" w:type="dxa"/>
            <w:shd w:val="clear" w:color="auto" w:fill="D9D9D9" w:themeFill="background1" w:themeFillShade="D9"/>
          </w:tcPr>
          <w:p w14:paraId="48DCDEC8"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54953928"/>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3C4170C6"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35903AB7"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79294FB3"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0E38255"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730BDDE7"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294CDDC2"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04E41241"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3C9CF29F" w14:textId="77777777" w:rsidR="00A84DEB" w:rsidRPr="00942809" w:rsidRDefault="00A84DEB" w:rsidP="00093223">
      <w:pPr>
        <w:spacing w:line="276" w:lineRule="auto"/>
        <w:jc w:val="both"/>
        <w:rPr>
          <w:rFonts w:asciiTheme="minorHAnsi" w:hAnsiTheme="minorHAnsi" w:cstheme="minorHAnsi"/>
          <w:sz w:val="22"/>
          <w:szCs w:val="22"/>
        </w:rPr>
      </w:pPr>
    </w:p>
    <w:p w14:paraId="6C14A1A4"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6E89EF49"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3CADB423"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6EE47CDA" w14:textId="77777777" w:rsidR="00A84DEB" w:rsidRPr="00942809" w:rsidRDefault="00A84DEB" w:rsidP="002E41F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2E41F4">
        <w:rPr>
          <w:rFonts w:asciiTheme="minorHAnsi" w:hAnsiTheme="minorHAnsi" w:cstheme="minorHAnsi"/>
          <w:b/>
          <w:sz w:val="22"/>
          <w:szCs w:val="22"/>
        </w:rPr>
        <w:t>1300011048</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4E96A4B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043AD61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0339AE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36CB51E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31113880"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7CB14177"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3729708F"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4BD00161"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5D1C18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AF92E7B"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2478FC80"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507B8FD8"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2F4A270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4AC86EB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064D4D2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5E94F095"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12DE7F2A"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CC12B7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9ADAA2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36659B45"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3027EA1"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41C0DB27"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1EA439F7"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56D2FB9" w14:textId="77777777" w:rsidTr="00BC3E09">
        <w:trPr>
          <w:trHeight w:val="249"/>
        </w:trPr>
        <w:tc>
          <w:tcPr>
            <w:tcW w:w="10110" w:type="dxa"/>
            <w:shd w:val="clear" w:color="auto" w:fill="D9D9D9" w:themeFill="background1" w:themeFillShade="D9"/>
          </w:tcPr>
          <w:p w14:paraId="1D50878F"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38CC9D94"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1CC61AA6"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lastRenderedPageBreak/>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76F90AA6" w14:textId="77777777"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4B1A72EC"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50B7A1DF" w14:textId="77777777" w:rsidR="00C27FD8" w:rsidRPr="00942809" w:rsidRDefault="00C27FD8" w:rsidP="00093223">
      <w:pPr>
        <w:spacing w:line="276" w:lineRule="auto"/>
        <w:rPr>
          <w:rFonts w:asciiTheme="minorHAnsi" w:hAnsiTheme="minorHAnsi" w:cstheme="minorHAnsi"/>
          <w:b/>
          <w:sz w:val="22"/>
          <w:szCs w:val="22"/>
        </w:rPr>
      </w:pPr>
    </w:p>
    <w:p w14:paraId="2FC9D58F" w14:textId="77777777" w:rsidR="00155127" w:rsidRPr="00942809" w:rsidRDefault="00155127" w:rsidP="00093223">
      <w:pPr>
        <w:spacing w:line="276" w:lineRule="auto"/>
        <w:rPr>
          <w:rFonts w:asciiTheme="minorHAnsi" w:hAnsiTheme="minorHAnsi" w:cstheme="minorHAnsi"/>
          <w:sz w:val="22"/>
          <w:szCs w:val="22"/>
        </w:rPr>
      </w:pPr>
    </w:p>
    <w:p w14:paraId="6D1297DA"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7D587C47"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46A4BA2F"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388789CC" w14:textId="77777777" w:rsidR="00E54ACB" w:rsidRPr="00942809" w:rsidRDefault="00E54ACB" w:rsidP="00093223">
      <w:pPr>
        <w:spacing w:line="276" w:lineRule="auto"/>
        <w:jc w:val="right"/>
        <w:rPr>
          <w:rFonts w:asciiTheme="minorHAnsi" w:hAnsiTheme="minorHAnsi" w:cstheme="minorHAnsi"/>
          <w:b/>
          <w:sz w:val="22"/>
          <w:szCs w:val="22"/>
        </w:rPr>
      </w:pPr>
    </w:p>
    <w:p w14:paraId="42BE2017"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12E1E90D"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7FB65144"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10588AB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2FCEC023"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29ADCBE5"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0B73C71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73AA82D7"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F6A741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61F50F5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115A6D3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551CFDC5" w14:textId="77777777" w:rsidR="00373229" w:rsidRPr="00B72582" w:rsidRDefault="00F82C51" w:rsidP="005042E0">
      <w:pPr>
        <w:pStyle w:val="Akapitzlist"/>
        <w:widowControl w:val="0"/>
        <w:autoSpaceDE w:val="0"/>
        <w:autoSpaceDN w:val="0"/>
        <w:adjustRightInd w:val="0"/>
        <w:spacing w:before="120"/>
        <w:ind w:left="360"/>
        <w:jc w:val="both"/>
        <w:textAlignment w:val="baseline"/>
        <w:rPr>
          <w:rFonts w:asciiTheme="minorHAnsi" w:hAnsiTheme="minorHAnsi" w:cstheme="minorHAnsi"/>
          <w:b/>
          <w:bCs/>
        </w:rPr>
      </w:pPr>
      <w:r w:rsidRPr="00F82C51">
        <w:rPr>
          <w:rFonts w:eastAsia="Times New Roman"/>
          <w:b/>
          <w:color w:val="000000"/>
          <w:lang w:eastAsia="pl-PL"/>
        </w:rPr>
        <w:t>Remont row</w:t>
      </w:r>
      <w:r w:rsidR="00DE1097">
        <w:rPr>
          <w:rFonts w:eastAsia="Times New Roman"/>
          <w:b/>
          <w:color w:val="000000"/>
          <w:lang w:eastAsia="pl-PL"/>
        </w:rPr>
        <w:t xml:space="preserve">ów </w:t>
      </w:r>
      <w:r w:rsidRPr="00F82C51">
        <w:rPr>
          <w:rFonts w:eastAsia="Times New Roman"/>
          <w:b/>
          <w:color w:val="000000"/>
          <w:lang w:eastAsia="pl-PL"/>
        </w:rPr>
        <w:t>opaskow</w:t>
      </w:r>
      <w:r w:rsidR="00DE1097">
        <w:rPr>
          <w:rFonts w:eastAsia="Times New Roman"/>
          <w:b/>
          <w:color w:val="000000"/>
          <w:lang w:eastAsia="pl-PL"/>
        </w:rPr>
        <w:t>ych elektrowni</w:t>
      </w:r>
      <w:r w:rsidR="00BA5596" w:rsidRPr="00B72582">
        <w:rPr>
          <w:rFonts w:asciiTheme="minorHAnsi" w:hAnsiTheme="minorHAnsi" w:cstheme="minorHAnsi"/>
          <w:b/>
          <w:bCs/>
        </w:rPr>
        <w:t>.</w:t>
      </w:r>
    </w:p>
    <w:p w14:paraId="54405524" w14:textId="77777777"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430F3978"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3A1C7FF2" w14:textId="77777777" w:rsidR="008D1AFF" w:rsidRPr="005042E0" w:rsidRDefault="008D1AFF" w:rsidP="00070318">
      <w:pPr>
        <w:pStyle w:val="Akapitzlist"/>
        <w:numPr>
          <w:ilvl w:val="1"/>
          <w:numId w:val="2"/>
        </w:numPr>
        <w:spacing w:after="0" w:line="360" w:lineRule="auto"/>
        <w:ind w:left="788" w:hanging="431"/>
        <w:rPr>
          <w:rFonts w:ascii="Verdana" w:hAnsi="Verdana" w:cs="Arial"/>
          <w:strike/>
          <w:sz w:val="18"/>
          <w:szCs w:val="18"/>
        </w:rPr>
      </w:pPr>
      <w:r w:rsidRPr="005042E0">
        <w:rPr>
          <w:rFonts w:ascii="Verdana" w:hAnsi="Verdana" w:cs="Arial"/>
          <w:strike/>
          <w:sz w:val="18"/>
          <w:szCs w:val="18"/>
        </w:rPr>
        <w:t>Wartość Polisy OC w PLN …………………………………</w:t>
      </w:r>
    </w:p>
    <w:p w14:paraId="72652819" w14:textId="77777777" w:rsidR="00B401E2" w:rsidRPr="002E07CF" w:rsidRDefault="00B401E2" w:rsidP="00B401E2">
      <w:pPr>
        <w:pStyle w:val="Akapitzlist"/>
        <w:numPr>
          <w:ilvl w:val="0"/>
          <w:numId w:val="2"/>
        </w:numPr>
        <w:spacing w:after="0" w:line="240" w:lineRule="auto"/>
        <w:jc w:val="both"/>
        <w:rPr>
          <w:rFonts w:cs="Calibri"/>
        </w:rPr>
      </w:pPr>
      <w:r w:rsidRPr="00080036">
        <w:rPr>
          <w:rFonts w:cs="Calibri"/>
          <w:b/>
        </w:rPr>
        <w:t>Oświadczamy że przedmiotowa dostawa</w:t>
      </w:r>
      <w:r>
        <w:rPr>
          <w:rFonts w:cs="Calibri"/>
        </w:rPr>
        <w:t>:</w:t>
      </w:r>
    </w:p>
    <w:p w14:paraId="2DC04856" w14:textId="77777777" w:rsidR="00B401E2" w:rsidRPr="002E07CF" w:rsidRDefault="00B401E2" w:rsidP="00B401E2">
      <w:pPr>
        <w:pStyle w:val="Akapitzlist"/>
        <w:spacing w:line="240" w:lineRule="auto"/>
        <w:ind w:left="709" w:hanging="349"/>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14:paraId="44A3CB75" w14:textId="77777777" w:rsidR="00B401E2" w:rsidRPr="002E07CF" w:rsidRDefault="00B401E2" w:rsidP="00B401E2">
      <w:pPr>
        <w:pStyle w:val="Akapitzlist"/>
        <w:spacing w:line="240" w:lineRule="auto"/>
        <w:ind w:left="360"/>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14:paraId="5AC11487" w14:textId="77777777" w:rsidR="00B401E2" w:rsidRPr="00AD329F" w:rsidRDefault="00B401E2" w:rsidP="00AD329F">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3C3D74C2"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1CB4F7A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658E0FA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15FB137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5C25C27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2FA26F6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05998FC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6F2D7D56"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3F2E475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6D740BF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17FB7B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25C4E61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DBB70A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ADC580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222AF83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58020E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7F7A309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0DA76E1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6B385D9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6C6AA0B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r w:rsidR="00CF4448">
        <w:rPr>
          <w:rFonts w:asciiTheme="minorHAnsi" w:eastAsia="Tahoma,Bold" w:hAnsiTheme="minorHAnsi" w:cstheme="minorHAnsi"/>
          <w:b/>
          <w:bCs/>
          <w:sz w:val="22"/>
          <w:szCs w:val="22"/>
        </w:rPr>
        <w:t>Logintrade</w:t>
      </w:r>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51A4CE9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3A97758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5F8414E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6923CF5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1DD6377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E1B8C0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41D8C02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w:t>
      </w:r>
      <w:r w:rsidRPr="00942809">
        <w:rPr>
          <w:rFonts w:asciiTheme="minorHAnsi" w:eastAsia="Tahoma,Bold" w:hAnsiTheme="minorHAnsi" w:cstheme="minorHAnsi"/>
          <w:b/>
          <w:bCs/>
          <w:sz w:val="22"/>
          <w:szCs w:val="22"/>
        </w:rPr>
        <w:lastRenderedPageBreak/>
        <w:t>Zamawiającego prawidłowo wystawionej faktury, zawierającej w swej treści między innymi nr umowy oraz datę jej podpisania.</w:t>
      </w:r>
    </w:p>
    <w:p w14:paraId="3350E53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4177817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20AFB64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0FF0DD7F"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266E15D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6848EEF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510437F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29E5094E"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52A2BCB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482FA2D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686AF1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57F85D9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6E2B98A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198C82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E7E2DA5"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09A9E404"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559D3575"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B18B8B3"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E7273C8"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7D0A7CF" w14:textId="77777777" w:rsidR="00E54ACB" w:rsidRPr="005042E0"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042E0">
        <w:rPr>
          <w:rFonts w:asciiTheme="minorHAnsi" w:hAnsiTheme="minorHAnsi" w:cstheme="minorHAnsi"/>
          <w:b/>
          <w:bCs/>
          <w:strike/>
        </w:rPr>
        <w:t>Załącznik nr 6</w:t>
      </w:r>
      <w:r w:rsidR="00E54ACB" w:rsidRPr="005042E0">
        <w:rPr>
          <w:rFonts w:asciiTheme="minorHAnsi" w:hAnsiTheme="minorHAnsi" w:cstheme="minorHAnsi"/>
          <w:b/>
          <w:bCs/>
          <w:strike/>
        </w:rPr>
        <w:t xml:space="preserve"> </w:t>
      </w:r>
      <w:r w:rsidR="00E54ACB" w:rsidRPr="005042E0">
        <w:rPr>
          <w:rFonts w:asciiTheme="minorHAnsi" w:hAnsiTheme="minorHAnsi" w:cstheme="minorHAnsi"/>
          <w:strike/>
        </w:rPr>
        <w:t xml:space="preserve">-oświadczenie Wykonawcy dotyczące posiadania ubezpieczenia OC </w:t>
      </w:r>
      <w:r w:rsidR="00E54ACB" w:rsidRPr="005042E0">
        <w:rPr>
          <w:rFonts w:asciiTheme="minorHAnsi" w:hAnsiTheme="minorHAnsi" w:cstheme="minorHAnsi"/>
          <w:bCs/>
          <w:strike/>
        </w:rPr>
        <w:t xml:space="preserve">– </w:t>
      </w:r>
      <w:r w:rsidR="00E54ACB" w:rsidRPr="005042E0">
        <w:rPr>
          <w:rFonts w:asciiTheme="minorHAnsi" w:hAnsiTheme="minorHAnsi" w:cstheme="minorHAnsi"/>
          <w:bCs/>
          <w:strike/>
          <w:u w:val="single"/>
        </w:rPr>
        <w:t>(wymagane)</w:t>
      </w:r>
      <w:r w:rsidR="00E54ACB" w:rsidRPr="005042E0">
        <w:rPr>
          <w:rFonts w:asciiTheme="minorHAnsi" w:hAnsiTheme="minorHAnsi" w:cstheme="minorHAnsi"/>
          <w:strike/>
        </w:rPr>
        <w:t xml:space="preserve">; </w:t>
      </w:r>
    </w:p>
    <w:p w14:paraId="3AC2761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5139D5B4"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lastRenderedPageBreak/>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32C849CF"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8C467D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31D13EB6"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435F9326"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449CFA23"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5534E8AE" w14:textId="77777777" w:rsidR="00E54ACB" w:rsidRPr="00A2687C" w:rsidRDefault="001B2D70" w:rsidP="00ED2A31">
      <w:pPr>
        <w:pStyle w:val="Akapitzlist"/>
        <w:numPr>
          <w:ilvl w:val="1"/>
          <w:numId w:val="30"/>
        </w:numPr>
        <w:spacing w:before="120" w:after="0"/>
        <w:ind w:left="992" w:hanging="635"/>
        <w:contextualSpacing w:val="0"/>
        <w:jc w:val="both"/>
        <w:rPr>
          <w:rFonts w:asciiTheme="minorHAnsi" w:hAnsiTheme="minorHAnsi" w:cstheme="minorHAnsi"/>
        </w:rPr>
      </w:pPr>
      <w:r>
        <w:rPr>
          <w:rFonts w:asciiTheme="minorHAnsi" w:hAnsiTheme="minorHAnsi" w:cstheme="minorHAnsi"/>
          <w:b/>
        </w:rPr>
        <w:t>Załącznik nr 14</w:t>
      </w:r>
      <w:r w:rsidR="00E54ACB" w:rsidRPr="00A2687C">
        <w:rPr>
          <w:rFonts w:asciiTheme="minorHAnsi" w:hAnsiTheme="minorHAnsi" w:cstheme="minorHAnsi"/>
          <w:b/>
        </w:rPr>
        <w:t xml:space="preserve"> </w:t>
      </w:r>
      <w:r w:rsidR="00E54ACB" w:rsidRPr="00A2687C">
        <w:rPr>
          <w:rFonts w:asciiTheme="minorHAnsi" w:hAnsiTheme="minorHAnsi" w:cstheme="minorHAnsi"/>
        </w:rPr>
        <w:t xml:space="preserve">– oświadczenie o odbyciu wizji lokalnej - </w:t>
      </w:r>
      <w:r w:rsidR="00E54ACB" w:rsidRPr="00A2687C">
        <w:rPr>
          <w:rFonts w:asciiTheme="minorHAnsi" w:hAnsiTheme="minorHAnsi" w:cstheme="minorHAnsi"/>
          <w:bCs/>
          <w:u w:val="single"/>
        </w:rPr>
        <w:t>(jeżeli jest wymagane w Części II WZ)</w:t>
      </w:r>
      <w:r w:rsidR="00E54ACB" w:rsidRPr="00A2687C">
        <w:rPr>
          <w:rFonts w:asciiTheme="minorHAnsi" w:hAnsiTheme="minorHAnsi" w:cstheme="minorHAnsi"/>
        </w:rPr>
        <w:t>;</w:t>
      </w:r>
    </w:p>
    <w:p w14:paraId="69CF3E7D"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E9D3519" w14:textId="1A767740" w:rsidR="007130D7" w:rsidRPr="00F0530A" w:rsidRDefault="007130D7" w:rsidP="007130D7">
      <w:pPr>
        <w:pStyle w:val="Akapitzlist"/>
        <w:numPr>
          <w:ilvl w:val="1"/>
          <w:numId w:val="30"/>
        </w:numPr>
        <w:spacing w:before="120" w:after="120"/>
        <w:ind w:left="992" w:hanging="635"/>
        <w:contextualSpacing w:val="0"/>
        <w:jc w:val="both"/>
        <w:rPr>
          <w:rFonts w:asciiTheme="minorHAnsi" w:hAnsiTheme="minorHAnsi" w:cstheme="minorHAnsi"/>
          <w:strike/>
        </w:rPr>
      </w:pPr>
      <w:r w:rsidRPr="00F0530A">
        <w:rPr>
          <w:rFonts w:asciiTheme="minorHAnsi" w:hAnsiTheme="minorHAnsi" w:cstheme="minorHAnsi"/>
          <w:b/>
          <w:bCs/>
        </w:rPr>
        <w:t xml:space="preserve">Załącznik nr 16 </w:t>
      </w:r>
      <w:r w:rsidRPr="00F0530A">
        <w:rPr>
          <w:rFonts w:asciiTheme="minorHAnsi" w:hAnsiTheme="minorHAnsi" w:cstheme="minorHAnsi"/>
        </w:rPr>
        <w:t xml:space="preserve">– </w:t>
      </w:r>
      <w:r w:rsidRPr="001D161A">
        <w:rPr>
          <w:rFonts w:asciiTheme="minorHAnsi" w:hAnsiTheme="minorHAnsi" w:cstheme="minorHAnsi"/>
        </w:rPr>
        <w:t xml:space="preserve">kopia poświadczonej za zgodność z oryginałem informacji </w:t>
      </w:r>
      <w:r w:rsidRPr="001D161A">
        <w:rPr>
          <w:rFonts w:asciiTheme="minorHAnsi" w:hAnsiTheme="minorHAnsi" w:cstheme="minorHAnsi"/>
          <w:bCs/>
        </w:rPr>
        <w:t>banku lub spółdzielczej kasy oszczędnościowo- kredytowej</w:t>
      </w:r>
      <w:r w:rsidRPr="001D161A">
        <w:rPr>
          <w:rFonts w:asciiTheme="minorHAnsi" w:hAnsiTheme="minorHAnsi" w:cstheme="minorHAnsi"/>
        </w:rPr>
        <w:t xml:space="preserve">, potwierdzająca posiadanie środków finansowych lub zdolności kredytowej na poziomie min. </w:t>
      </w:r>
      <w:r w:rsidR="00015B2F">
        <w:rPr>
          <w:rFonts w:asciiTheme="minorHAnsi" w:hAnsiTheme="minorHAnsi" w:cstheme="minorHAnsi"/>
          <w:b/>
        </w:rPr>
        <w:t>24</w:t>
      </w:r>
      <w:r w:rsidR="007B3924" w:rsidRPr="007B3924">
        <w:rPr>
          <w:rFonts w:asciiTheme="minorHAnsi" w:hAnsiTheme="minorHAnsi" w:cstheme="minorHAnsi"/>
          <w:b/>
        </w:rPr>
        <w:t xml:space="preserve">0 000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015B2F">
        <w:rPr>
          <w:rFonts w:asciiTheme="minorHAnsi" w:hAnsiTheme="minorHAnsi" w:cstheme="minorHAnsi"/>
          <w:b/>
        </w:rPr>
        <w:t xml:space="preserve">dwieście czterdzieści  tysięcy </w:t>
      </w:r>
      <w:r w:rsidR="00015B2F" w:rsidRPr="00A13387">
        <w:rPr>
          <w:rFonts w:asciiTheme="minorHAnsi" w:hAnsiTheme="minorHAnsi" w:cstheme="minorHAnsi"/>
          <w:b/>
        </w:rPr>
        <w:t>złotych</w:t>
      </w:r>
      <w:r w:rsidR="00015B2F" w:rsidRPr="007B3924" w:rsidDel="00015B2F">
        <w:rPr>
          <w:rFonts w:asciiTheme="minorHAnsi" w:hAnsiTheme="minorHAnsi" w:cstheme="minorHAnsi"/>
          <w:b/>
        </w:rPr>
        <w:t xml:space="preserve"> </w:t>
      </w:r>
      <w:r w:rsidRPr="001D161A">
        <w:rPr>
          <w:rFonts w:asciiTheme="minorHAnsi" w:hAnsiTheme="minorHAnsi" w:cstheme="minorHAnsi"/>
          <w:b/>
        </w:rPr>
        <w:t>]</w:t>
      </w:r>
      <w:r w:rsidRPr="001D161A">
        <w:rPr>
          <w:rFonts w:asciiTheme="minorHAnsi" w:hAnsiTheme="minorHAnsi" w:cstheme="minorHAnsi"/>
        </w:rPr>
        <w:t xml:space="preserve">; wystawiona nie wcześniej niż 1 miesiąc przed upływem terminu składania ofert </w:t>
      </w:r>
      <w:r w:rsidRPr="001D161A">
        <w:rPr>
          <w:rFonts w:asciiTheme="minorHAnsi" w:hAnsiTheme="minorHAnsi" w:cstheme="minorHAnsi"/>
          <w:bCs/>
          <w:u w:val="single"/>
        </w:rPr>
        <w:t>(jeżeli jest wymagane w Rozdziale V WZ)</w:t>
      </w:r>
      <w:r w:rsidRPr="001D161A">
        <w:rPr>
          <w:rFonts w:asciiTheme="minorHAnsi" w:hAnsiTheme="minorHAnsi" w:cstheme="minorHAnsi"/>
        </w:rPr>
        <w:t>;</w:t>
      </w:r>
    </w:p>
    <w:p w14:paraId="000AEB4F"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3DF1E667" w14:textId="77777777" w:rsidR="00E54ACB" w:rsidRPr="0094458C"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458C">
        <w:rPr>
          <w:rFonts w:asciiTheme="minorHAnsi" w:hAnsiTheme="minorHAnsi" w:cstheme="minorHAnsi"/>
          <w:b/>
          <w:bCs/>
        </w:rPr>
        <w:t xml:space="preserve"> –</w:t>
      </w:r>
      <w:r w:rsidR="00E54ACB" w:rsidRPr="0094458C">
        <w:rPr>
          <w:rFonts w:asciiTheme="minorHAnsi" w:hAnsiTheme="minorHAnsi" w:cstheme="minorHAnsi"/>
        </w:rPr>
        <w:t xml:space="preserve"> </w:t>
      </w:r>
      <w:r w:rsidR="00E54ACB" w:rsidRPr="0094458C">
        <w:rPr>
          <w:rFonts w:asciiTheme="minorHAnsi" w:eastAsiaTheme="minorHAnsi" w:hAnsiTheme="minorHAnsi" w:cstheme="minorHAnsi"/>
        </w:rPr>
        <w:t xml:space="preserve">kopia wymaganych przepisami prawa </w:t>
      </w:r>
      <w:r w:rsidR="00E54ACB" w:rsidRPr="0094458C">
        <w:rPr>
          <w:rFonts w:asciiTheme="minorHAnsi" w:hAnsiTheme="minorHAnsi" w:cstheme="minorHAnsi"/>
        </w:rPr>
        <w:t xml:space="preserve">stosownych zezwoleń właściwego organu administracji w zakresie gospodarowania odpadami i wpisów do rejestru BDO – kopie zezwoleń </w:t>
      </w:r>
      <w:r w:rsidR="00E54ACB" w:rsidRPr="0094458C">
        <w:rPr>
          <w:rFonts w:asciiTheme="minorHAnsi" w:hAnsiTheme="minorHAnsi" w:cstheme="minorHAnsi"/>
        </w:rPr>
        <w:br/>
        <w:t>i wpisów Wykonawcy i jego podwykonawców potwierdzone za zgodność z oryginałem oraz numer rejestrowy podmiotów gospodarujących odpadami.</w:t>
      </w:r>
    </w:p>
    <w:p w14:paraId="0420D9CF" w14:textId="77777777"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001B2D70">
        <w:rPr>
          <w:rFonts w:asciiTheme="minorHAnsi" w:hAnsiTheme="minorHAnsi" w:cstheme="minorHAnsi"/>
          <w:b/>
          <w:bCs/>
        </w:rPr>
        <w:t>cznik nr 19</w:t>
      </w:r>
      <w:r w:rsidRPr="00CE7ABD">
        <w:rPr>
          <w:rFonts w:asciiTheme="minorHAnsi" w:hAnsiTheme="minorHAnsi" w:cstheme="minorHAnsi"/>
          <w:b/>
          <w:bCs/>
        </w:rPr>
        <w:t xml:space="preserve">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7B5099E3"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E2C8270"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C94EEF5"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28A018E7" w14:textId="77777777" w:rsidR="00E54ACB" w:rsidRPr="00942809" w:rsidRDefault="00E54ACB" w:rsidP="00093223">
      <w:pPr>
        <w:spacing w:line="276" w:lineRule="auto"/>
        <w:rPr>
          <w:rFonts w:asciiTheme="minorHAnsi" w:hAnsiTheme="minorHAnsi" w:cstheme="minorHAnsi"/>
          <w:sz w:val="22"/>
          <w:szCs w:val="22"/>
        </w:rPr>
      </w:pPr>
    </w:p>
    <w:p w14:paraId="20E81EFA" w14:textId="77777777" w:rsidR="00E54ACB" w:rsidRPr="00942809" w:rsidRDefault="00E54ACB" w:rsidP="00093223">
      <w:pPr>
        <w:spacing w:line="276" w:lineRule="auto"/>
        <w:rPr>
          <w:rFonts w:asciiTheme="minorHAnsi" w:hAnsiTheme="minorHAnsi" w:cstheme="minorHAnsi"/>
          <w:sz w:val="22"/>
          <w:szCs w:val="22"/>
        </w:rPr>
      </w:pPr>
    </w:p>
    <w:p w14:paraId="03F9141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5859EB1"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72258CF7" w14:textId="77777777" w:rsidR="005263D5" w:rsidRDefault="005263D5" w:rsidP="00093223">
      <w:pPr>
        <w:spacing w:line="276" w:lineRule="auto"/>
        <w:jc w:val="right"/>
        <w:rPr>
          <w:rFonts w:asciiTheme="minorHAnsi" w:hAnsiTheme="minorHAnsi" w:cstheme="minorHAnsi"/>
          <w:b/>
          <w:sz w:val="22"/>
          <w:szCs w:val="22"/>
        </w:rPr>
      </w:pPr>
    </w:p>
    <w:p w14:paraId="35C418A4" w14:textId="77777777" w:rsidR="002B58CB" w:rsidRDefault="002B58CB" w:rsidP="002B58CB">
      <w:pPr>
        <w:jc w:val="center"/>
        <w:outlineLvl w:val="0"/>
        <w:rPr>
          <w:rFonts w:ascii="Arial" w:eastAsia="Tahoma,Bold" w:hAnsi="Arial" w:cs="Arial"/>
          <w:b/>
          <w:bCs/>
          <w:color w:val="000000"/>
          <w:szCs w:val="20"/>
        </w:rPr>
      </w:pPr>
      <w:r w:rsidRPr="005263D5">
        <w:rPr>
          <w:rFonts w:ascii="Arial" w:eastAsia="Tahoma,Bold" w:hAnsi="Arial" w:cs="Arial"/>
          <w:b/>
          <w:bCs/>
          <w:color w:val="000000"/>
          <w:szCs w:val="20"/>
        </w:rPr>
        <w:t>WYNAGRODZENIE OFERTOWE</w:t>
      </w:r>
    </w:p>
    <w:p w14:paraId="3EF20F77" w14:textId="77777777" w:rsidR="005E64D0" w:rsidRDefault="005E64D0" w:rsidP="002B58CB">
      <w:pPr>
        <w:jc w:val="center"/>
        <w:outlineLvl w:val="0"/>
        <w:rPr>
          <w:rFonts w:ascii="Arial" w:eastAsia="Tahoma,Bold" w:hAnsi="Arial" w:cs="Arial"/>
          <w:b/>
          <w:bCs/>
          <w:color w:val="000000"/>
          <w:szCs w:val="20"/>
        </w:rPr>
      </w:pPr>
    </w:p>
    <w:p w14:paraId="52D1BAEC" w14:textId="77777777" w:rsidR="002B58CB" w:rsidRDefault="002B58CB" w:rsidP="002B58CB">
      <w:pPr>
        <w:jc w:val="center"/>
        <w:outlineLvl w:val="0"/>
        <w:rPr>
          <w:rFonts w:ascii="Arial" w:eastAsia="Tahoma,Bold" w:hAnsi="Arial" w:cs="Arial"/>
          <w:b/>
          <w:bCs/>
          <w:color w:val="000000"/>
          <w:szCs w:val="20"/>
        </w:rPr>
      </w:pPr>
    </w:p>
    <w:p w14:paraId="52FCC347" w14:textId="4DC98D5E" w:rsidR="002B58CB" w:rsidRPr="0078397A" w:rsidRDefault="002B58CB" w:rsidP="00135ADE">
      <w:pPr>
        <w:pStyle w:val="Akapitzlist"/>
        <w:numPr>
          <w:ilvl w:val="0"/>
          <w:numId w:val="69"/>
        </w:numPr>
        <w:jc w:val="both"/>
        <w:rPr>
          <w:rFonts w:asciiTheme="minorHAnsi" w:hAnsiTheme="minorHAnsi" w:cstheme="minorHAnsi"/>
        </w:rPr>
      </w:pPr>
      <w:r w:rsidRPr="00A13387">
        <w:rPr>
          <w:rFonts w:asciiTheme="minorHAnsi" w:hAnsiTheme="minorHAnsi" w:cstheme="minorHAnsi"/>
        </w:rPr>
        <w:t xml:space="preserve">Za wykonanie przedmiotu oferty, oferujemy całkowite maksymalne wynagrodzenie </w:t>
      </w:r>
      <w:r>
        <w:rPr>
          <w:rFonts w:asciiTheme="minorHAnsi" w:hAnsiTheme="minorHAnsi" w:cstheme="minorHAnsi"/>
        </w:rPr>
        <w:t xml:space="preserve">w wysokości  ……………………………….. </w:t>
      </w:r>
      <w:r w:rsidRPr="0078397A">
        <w:rPr>
          <w:rFonts w:asciiTheme="minorHAnsi" w:hAnsiTheme="minorHAnsi" w:cstheme="minorHAnsi"/>
        </w:rPr>
        <w:t xml:space="preserve">zł (słownie: </w:t>
      </w:r>
      <w:r>
        <w:rPr>
          <w:rFonts w:asciiTheme="minorHAnsi" w:hAnsiTheme="minorHAnsi" w:cstheme="minorHAnsi"/>
        </w:rPr>
        <w:t>………………….</w:t>
      </w:r>
      <w:r w:rsidRPr="0078397A">
        <w:rPr>
          <w:rFonts w:asciiTheme="minorHAnsi" w:hAnsiTheme="minorHAnsi" w:cstheme="minorHAnsi"/>
        </w:rPr>
        <w:t>złotych) netto</w:t>
      </w:r>
      <w:r w:rsidR="002A1839">
        <w:rPr>
          <w:rFonts w:asciiTheme="minorHAnsi" w:hAnsiTheme="minorHAnsi" w:cstheme="minorHAnsi"/>
        </w:rPr>
        <w:t xml:space="preserve">, które będzie rozliczane w oparciu o wynagrodzenie ryczałtowe oraz stawkę wynagrodzenia ryczałtowo-jednostkowego </w:t>
      </w:r>
      <w:r w:rsidR="002A1839" w:rsidRPr="002A1839">
        <w:rPr>
          <w:rFonts w:asciiTheme="minorHAnsi" w:hAnsiTheme="minorHAnsi" w:cstheme="minorHAnsi"/>
        </w:rPr>
        <w:t xml:space="preserve"> </w:t>
      </w:r>
      <w:r w:rsidR="002A1839">
        <w:rPr>
          <w:rFonts w:asciiTheme="minorHAnsi" w:hAnsiTheme="minorHAnsi" w:cstheme="minorHAnsi"/>
        </w:rPr>
        <w:t>do rozliczeń powykonawczych</w:t>
      </w:r>
    </w:p>
    <w:p w14:paraId="45DC68F0" w14:textId="5EFE212F" w:rsidR="00F45A05" w:rsidRPr="00921232" w:rsidRDefault="00F45A05" w:rsidP="00F45A05">
      <w:pPr>
        <w:pStyle w:val="Akapitzlist"/>
        <w:numPr>
          <w:ilvl w:val="0"/>
          <w:numId w:val="69"/>
        </w:numPr>
        <w:jc w:val="both"/>
        <w:rPr>
          <w:rFonts w:asciiTheme="minorHAnsi" w:eastAsia="Times New Roman" w:hAnsiTheme="minorHAnsi" w:cs="Helvetica"/>
          <w:lang w:eastAsia="pl-PL"/>
        </w:rPr>
      </w:pPr>
      <w:r>
        <w:rPr>
          <w:rFonts w:eastAsia="Tahoma,Bold" w:cs="Calibri"/>
          <w:bCs/>
          <w:iCs/>
        </w:rPr>
        <w:t xml:space="preserve">Proponujemy </w:t>
      </w:r>
      <w:r w:rsidRPr="00C40627">
        <w:rPr>
          <w:rFonts w:eastAsia="Tahoma,Bold" w:cs="Calibri"/>
          <w:bCs/>
          <w:iCs/>
        </w:rPr>
        <w:t>Wynagrodzeni</w:t>
      </w:r>
      <w:r w:rsidR="002A1839">
        <w:rPr>
          <w:rFonts w:eastAsia="Tahoma,Bold" w:cs="Calibri"/>
          <w:bCs/>
          <w:iCs/>
        </w:rPr>
        <w:t xml:space="preserve">e ryczałtowe i </w:t>
      </w:r>
      <w:r w:rsidRPr="00C40627">
        <w:rPr>
          <w:rFonts w:eastAsia="Tahoma,Bold" w:cs="Calibri"/>
          <w:bCs/>
          <w:iCs/>
        </w:rPr>
        <w:t xml:space="preserve"> </w:t>
      </w:r>
      <w:r w:rsidR="002A1839">
        <w:rPr>
          <w:rFonts w:asciiTheme="minorHAnsi" w:hAnsiTheme="minorHAnsi" w:cstheme="minorHAnsi"/>
        </w:rPr>
        <w:t xml:space="preserve">stawkę wynagrodzenia ryczałtowo-jednostkowego </w:t>
      </w:r>
      <w:r w:rsidR="002A1839" w:rsidRPr="002A1839">
        <w:rPr>
          <w:rFonts w:asciiTheme="minorHAnsi" w:hAnsiTheme="minorHAnsi" w:cstheme="minorHAnsi"/>
        </w:rPr>
        <w:t xml:space="preserve"> </w:t>
      </w:r>
      <w:r w:rsidR="002A1839">
        <w:rPr>
          <w:rFonts w:asciiTheme="minorHAnsi" w:hAnsiTheme="minorHAnsi" w:cstheme="minorHAnsi"/>
        </w:rPr>
        <w:t>do rozliczeń powykonawczych za poszczególne zakresy robót</w:t>
      </w:r>
      <w:r w:rsidR="002A1839">
        <w:rPr>
          <w:rFonts w:eastAsia="Tahoma,Bold" w:cs="Calibri"/>
          <w:bCs/>
          <w:iCs/>
        </w:rPr>
        <w:t>:</w:t>
      </w:r>
    </w:p>
    <w:tbl>
      <w:tblPr>
        <w:tblStyle w:val="Tabela-Siatka"/>
        <w:tblW w:w="0" w:type="auto"/>
        <w:tblInd w:w="421" w:type="dxa"/>
        <w:tblLook w:val="04A0" w:firstRow="1" w:lastRow="0" w:firstColumn="1" w:lastColumn="0" w:noHBand="0" w:noVBand="1"/>
      </w:tblPr>
      <w:tblGrid>
        <w:gridCol w:w="3449"/>
        <w:gridCol w:w="1589"/>
        <w:gridCol w:w="888"/>
        <w:gridCol w:w="1648"/>
        <w:gridCol w:w="1632"/>
      </w:tblGrid>
      <w:tr w:rsidR="000E216D" w:rsidRPr="00116A42" w14:paraId="5E3C55EC" w14:textId="77777777" w:rsidTr="00653343">
        <w:tc>
          <w:tcPr>
            <w:tcW w:w="3550" w:type="dxa"/>
            <w:vAlign w:val="center"/>
          </w:tcPr>
          <w:p w14:paraId="33B2997A" w14:textId="77777777" w:rsidR="000E216D" w:rsidRPr="00116A42" w:rsidRDefault="000E216D"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zakres</w:t>
            </w:r>
          </w:p>
        </w:tc>
        <w:tc>
          <w:tcPr>
            <w:tcW w:w="1411" w:type="dxa"/>
            <w:vAlign w:val="center"/>
          </w:tcPr>
          <w:p w14:paraId="65B6B270" w14:textId="77777777" w:rsidR="000E216D" w:rsidRDefault="000E216D"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Rodzaj wynagrodzenia</w:t>
            </w:r>
          </w:p>
        </w:tc>
        <w:tc>
          <w:tcPr>
            <w:tcW w:w="901" w:type="dxa"/>
            <w:vAlign w:val="center"/>
          </w:tcPr>
          <w:p w14:paraId="2CE859B7" w14:textId="77777777" w:rsidR="000E216D" w:rsidRPr="00116A42" w:rsidRDefault="000E216D"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 xml:space="preserve">Ilość </w:t>
            </w:r>
          </w:p>
        </w:tc>
        <w:tc>
          <w:tcPr>
            <w:tcW w:w="1650" w:type="dxa"/>
            <w:vAlign w:val="center"/>
          </w:tcPr>
          <w:p w14:paraId="68C691F4" w14:textId="77777777" w:rsidR="000E216D" w:rsidRPr="00116A42" w:rsidRDefault="000E216D" w:rsidP="00653343">
            <w:pPr>
              <w:pStyle w:val="Akapitzlist"/>
              <w:spacing w:before="120" w:after="120" w:line="240" w:lineRule="auto"/>
              <w:ind w:left="0"/>
              <w:jc w:val="both"/>
              <w:rPr>
                <w:rFonts w:asciiTheme="minorHAnsi" w:hAnsiTheme="minorHAnsi" w:cstheme="minorHAnsi"/>
              </w:rPr>
            </w:pPr>
            <w:r w:rsidRPr="00116A42">
              <w:rPr>
                <w:rFonts w:asciiTheme="minorHAnsi" w:hAnsiTheme="minorHAnsi" w:cstheme="minorHAnsi"/>
              </w:rPr>
              <w:t>Wynagrodzenie</w:t>
            </w:r>
            <w:r>
              <w:rPr>
                <w:rFonts w:asciiTheme="minorHAnsi" w:hAnsiTheme="minorHAnsi" w:cstheme="minorHAnsi"/>
              </w:rPr>
              <w:t xml:space="preserve"> </w:t>
            </w:r>
            <w:r w:rsidRPr="00116A42">
              <w:rPr>
                <w:rFonts w:asciiTheme="minorHAnsi" w:hAnsiTheme="minorHAnsi" w:cstheme="minorHAnsi"/>
              </w:rPr>
              <w:t xml:space="preserve"> w wysokości</w:t>
            </w:r>
          </w:p>
        </w:tc>
        <w:tc>
          <w:tcPr>
            <w:tcW w:w="1694" w:type="dxa"/>
          </w:tcPr>
          <w:p w14:paraId="24DA1AA1" w14:textId="77777777" w:rsidR="000E216D" w:rsidRPr="00116A42" w:rsidRDefault="000E216D" w:rsidP="000E216D">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razem</w:t>
            </w:r>
          </w:p>
        </w:tc>
      </w:tr>
      <w:tr w:rsidR="000E216D" w:rsidRPr="00116A42" w14:paraId="6E256E43" w14:textId="77777777" w:rsidTr="00653343">
        <w:tc>
          <w:tcPr>
            <w:tcW w:w="3550" w:type="dxa"/>
            <w:vAlign w:val="center"/>
          </w:tcPr>
          <w:p w14:paraId="4BB92ADB" w14:textId="77777777" w:rsidR="000E216D" w:rsidRPr="00116A42" w:rsidRDefault="000E216D" w:rsidP="00653343">
            <w:pPr>
              <w:pStyle w:val="Akapitzlist"/>
              <w:numPr>
                <w:ilvl w:val="1"/>
                <w:numId w:val="69"/>
              </w:numPr>
              <w:spacing w:before="120" w:after="120" w:line="240" w:lineRule="auto"/>
              <w:ind w:left="594" w:hanging="567"/>
              <w:jc w:val="both"/>
              <w:rPr>
                <w:rFonts w:asciiTheme="minorHAnsi" w:hAnsiTheme="minorHAnsi" w:cstheme="minorHAnsi"/>
              </w:rPr>
            </w:pPr>
            <w:r w:rsidRPr="00116A42">
              <w:rPr>
                <w:rFonts w:asciiTheme="minorHAnsi" w:hAnsiTheme="minorHAnsi" w:cstheme="minorHAnsi"/>
              </w:rPr>
              <w:t xml:space="preserve">Wykonanie dokumentacji remontu </w:t>
            </w:r>
          </w:p>
        </w:tc>
        <w:tc>
          <w:tcPr>
            <w:tcW w:w="1411" w:type="dxa"/>
            <w:vAlign w:val="center"/>
          </w:tcPr>
          <w:p w14:paraId="19ADF185" w14:textId="77777777" w:rsidR="000E216D" w:rsidRPr="00116A42" w:rsidRDefault="000E216D"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ryczałt</w:t>
            </w:r>
          </w:p>
        </w:tc>
        <w:tc>
          <w:tcPr>
            <w:tcW w:w="901" w:type="dxa"/>
            <w:vAlign w:val="center"/>
          </w:tcPr>
          <w:p w14:paraId="41174C9D" w14:textId="77777777" w:rsidR="000E216D" w:rsidRPr="00116A42" w:rsidRDefault="000E216D"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1 kpl.</w:t>
            </w:r>
          </w:p>
        </w:tc>
        <w:tc>
          <w:tcPr>
            <w:tcW w:w="1650" w:type="dxa"/>
            <w:vAlign w:val="center"/>
          </w:tcPr>
          <w:p w14:paraId="35E2FFF2" w14:textId="77777777" w:rsidR="000E216D" w:rsidRPr="00116A42" w:rsidRDefault="000E216D" w:rsidP="00653343">
            <w:pPr>
              <w:pStyle w:val="Akapitzlist"/>
              <w:spacing w:before="120" w:after="120" w:line="240" w:lineRule="auto"/>
              <w:ind w:left="0"/>
              <w:jc w:val="right"/>
              <w:rPr>
                <w:rFonts w:asciiTheme="minorHAnsi" w:hAnsiTheme="minorHAnsi" w:cstheme="minorHAnsi"/>
              </w:rPr>
            </w:pPr>
            <w:r>
              <w:rPr>
                <w:rFonts w:asciiTheme="minorHAnsi" w:hAnsiTheme="minorHAnsi" w:cstheme="minorHAnsi"/>
              </w:rPr>
              <w:t>zł/kpl</w:t>
            </w:r>
          </w:p>
        </w:tc>
        <w:tc>
          <w:tcPr>
            <w:tcW w:w="1694" w:type="dxa"/>
          </w:tcPr>
          <w:p w14:paraId="6081C9BE" w14:textId="77777777" w:rsidR="000E216D" w:rsidRPr="00116A42" w:rsidRDefault="000E216D" w:rsidP="000E216D">
            <w:pPr>
              <w:pStyle w:val="Akapitzlist"/>
              <w:spacing w:before="120" w:after="120" w:line="240" w:lineRule="auto"/>
              <w:ind w:left="0"/>
              <w:jc w:val="both"/>
              <w:rPr>
                <w:rFonts w:asciiTheme="minorHAnsi" w:hAnsiTheme="minorHAnsi" w:cstheme="minorHAnsi"/>
              </w:rPr>
            </w:pPr>
          </w:p>
        </w:tc>
      </w:tr>
      <w:tr w:rsidR="000E216D" w:rsidRPr="00116A42" w14:paraId="4E8A7261" w14:textId="77777777" w:rsidTr="00653343">
        <w:tc>
          <w:tcPr>
            <w:tcW w:w="3550" w:type="dxa"/>
            <w:vAlign w:val="center"/>
          </w:tcPr>
          <w:p w14:paraId="2D04044A" w14:textId="77777777" w:rsidR="000E216D" w:rsidRPr="00116A42" w:rsidRDefault="000E216D" w:rsidP="00653343">
            <w:pPr>
              <w:pStyle w:val="Akapitzlist"/>
              <w:numPr>
                <w:ilvl w:val="1"/>
                <w:numId w:val="69"/>
              </w:numPr>
              <w:spacing w:before="120" w:after="120" w:line="240" w:lineRule="auto"/>
              <w:ind w:left="594" w:hanging="567"/>
              <w:jc w:val="both"/>
              <w:rPr>
                <w:rFonts w:asciiTheme="minorHAnsi" w:hAnsiTheme="minorHAnsi" w:cstheme="minorHAnsi"/>
              </w:rPr>
            </w:pPr>
            <w:r w:rsidRPr="00116A42">
              <w:rPr>
                <w:rFonts w:asciiTheme="minorHAnsi" w:hAnsiTheme="minorHAnsi" w:cstheme="minorHAnsi"/>
              </w:rPr>
              <w:t>Wykonanie remontu skarpy</w:t>
            </w:r>
          </w:p>
        </w:tc>
        <w:tc>
          <w:tcPr>
            <w:tcW w:w="1411" w:type="dxa"/>
            <w:vAlign w:val="center"/>
          </w:tcPr>
          <w:p w14:paraId="0E255FC8" w14:textId="77777777" w:rsidR="000E216D" w:rsidRPr="00116A42" w:rsidRDefault="000E216D"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ryczałt</w:t>
            </w:r>
          </w:p>
        </w:tc>
        <w:tc>
          <w:tcPr>
            <w:tcW w:w="901" w:type="dxa"/>
            <w:vAlign w:val="center"/>
          </w:tcPr>
          <w:p w14:paraId="4AD8276A" w14:textId="77777777" w:rsidR="000E216D" w:rsidRPr="00116A42" w:rsidRDefault="000E216D"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1.pkl.</w:t>
            </w:r>
          </w:p>
        </w:tc>
        <w:tc>
          <w:tcPr>
            <w:tcW w:w="1650" w:type="dxa"/>
            <w:vAlign w:val="center"/>
          </w:tcPr>
          <w:p w14:paraId="616CEA58" w14:textId="77777777" w:rsidR="000E216D" w:rsidRPr="00116A42" w:rsidRDefault="000E216D" w:rsidP="00653343">
            <w:pPr>
              <w:pStyle w:val="Akapitzlist"/>
              <w:spacing w:before="120" w:after="120" w:line="240" w:lineRule="auto"/>
              <w:ind w:left="0"/>
              <w:jc w:val="right"/>
              <w:rPr>
                <w:rFonts w:asciiTheme="minorHAnsi" w:hAnsiTheme="minorHAnsi" w:cstheme="minorHAnsi"/>
              </w:rPr>
            </w:pPr>
            <w:r>
              <w:rPr>
                <w:rFonts w:asciiTheme="minorHAnsi" w:hAnsiTheme="minorHAnsi" w:cstheme="minorHAnsi"/>
              </w:rPr>
              <w:t>zł/kpl</w:t>
            </w:r>
          </w:p>
        </w:tc>
        <w:tc>
          <w:tcPr>
            <w:tcW w:w="1694" w:type="dxa"/>
          </w:tcPr>
          <w:p w14:paraId="2A670DD5" w14:textId="77777777" w:rsidR="000E216D" w:rsidRPr="00116A42" w:rsidRDefault="000E216D" w:rsidP="000E216D">
            <w:pPr>
              <w:pStyle w:val="Akapitzlist"/>
              <w:spacing w:before="120" w:after="120" w:line="240" w:lineRule="auto"/>
              <w:ind w:left="0"/>
              <w:jc w:val="both"/>
              <w:rPr>
                <w:rFonts w:asciiTheme="minorHAnsi" w:hAnsiTheme="minorHAnsi" w:cstheme="minorHAnsi"/>
              </w:rPr>
            </w:pPr>
          </w:p>
        </w:tc>
      </w:tr>
      <w:tr w:rsidR="000E216D" w:rsidRPr="00116A42" w14:paraId="76BD1717" w14:textId="77777777" w:rsidTr="00653343">
        <w:tc>
          <w:tcPr>
            <w:tcW w:w="3550" w:type="dxa"/>
            <w:vAlign w:val="center"/>
          </w:tcPr>
          <w:p w14:paraId="3052D073" w14:textId="1851023B" w:rsidR="000E216D" w:rsidRPr="00116A42" w:rsidRDefault="002E3E4F" w:rsidP="00653343">
            <w:pPr>
              <w:pStyle w:val="Akapitzlist"/>
              <w:numPr>
                <w:ilvl w:val="1"/>
                <w:numId w:val="69"/>
              </w:numPr>
              <w:spacing w:before="120" w:after="120" w:line="240" w:lineRule="auto"/>
              <w:ind w:left="594" w:hanging="567"/>
              <w:jc w:val="both"/>
              <w:rPr>
                <w:rFonts w:asciiTheme="minorHAnsi" w:hAnsiTheme="minorHAnsi" w:cstheme="minorHAnsi"/>
              </w:rPr>
            </w:pPr>
            <w:r>
              <w:rPr>
                <w:rFonts w:asciiTheme="minorHAnsi" w:hAnsiTheme="minorHAnsi" w:cstheme="minorHAnsi"/>
              </w:rPr>
              <w:t xml:space="preserve">Wykonanie remontu </w:t>
            </w:r>
            <w:r w:rsidR="000E216D" w:rsidRPr="00116A42">
              <w:rPr>
                <w:rFonts w:asciiTheme="minorHAnsi" w:hAnsiTheme="minorHAnsi" w:cstheme="minorHAnsi"/>
              </w:rPr>
              <w:t>410</w:t>
            </w:r>
            <w:r w:rsidR="000E216D">
              <w:rPr>
                <w:rFonts w:asciiTheme="minorHAnsi" w:hAnsiTheme="minorHAnsi" w:cstheme="minorHAnsi"/>
              </w:rPr>
              <w:t xml:space="preserve"> </w:t>
            </w:r>
            <w:r w:rsidR="000E216D" w:rsidRPr="00116A42">
              <w:rPr>
                <w:rFonts w:asciiTheme="minorHAnsi" w:hAnsiTheme="minorHAnsi" w:cstheme="minorHAnsi"/>
              </w:rPr>
              <w:t>m</w:t>
            </w:r>
            <w:r w:rsidR="000E216D">
              <w:rPr>
                <w:rFonts w:asciiTheme="minorHAnsi" w:hAnsiTheme="minorHAnsi" w:cstheme="minorHAnsi"/>
              </w:rPr>
              <w:t xml:space="preserve">.b. </w:t>
            </w:r>
            <w:r w:rsidR="000E216D" w:rsidRPr="00116A42">
              <w:rPr>
                <w:rFonts w:asciiTheme="minorHAnsi" w:hAnsiTheme="minorHAnsi" w:cstheme="minorHAnsi"/>
              </w:rPr>
              <w:t xml:space="preserve"> rowu</w:t>
            </w:r>
          </w:p>
        </w:tc>
        <w:tc>
          <w:tcPr>
            <w:tcW w:w="1411" w:type="dxa"/>
            <w:vAlign w:val="center"/>
          </w:tcPr>
          <w:p w14:paraId="7413A41D" w14:textId="77777777" w:rsidR="000E216D" w:rsidRPr="00116A42" w:rsidRDefault="000E216D"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powykonawcze</w:t>
            </w:r>
          </w:p>
        </w:tc>
        <w:tc>
          <w:tcPr>
            <w:tcW w:w="901" w:type="dxa"/>
            <w:vAlign w:val="center"/>
          </w:tcPr>
          <w:p w14:paraId="308BF2A8" w14:textId="77777777" w:rsidR="000E216D" w:rsidRPr="00116A42" w:rsidRDefault="000E216D"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410 m.b.</w:t>
            </w:r>
          </w:p>
        </w:tc>
        <w:tc>
          <w:tcPr>
            <w:tcW w:w="1650" w:type="dxa"/>
            <w:vAlign w:val="center"/>
          </w:tcPr>
          <w:p w14:paraId="03E8F645" w14:textId="77777777" w:rsidR="000E216D" w:rsidRPr="00116A42" w:rsidRDefault="000E216D" w:rsidP="00653343">
            <w:pPr>
              <w:pStyle w:val="Akapitzlist"/>
              <w:spacing w:before="120" w:after="120" w:line="240" w:lineRule="auto"/>
              <w:ind w:left="0"/>
              <w:jc w:val="right"/>
              <w:rPr>
                <w:rFonts w:asciiTheme="minorHAnsi" w:hAnsiTheme="minorHAnsi" w:cstheme="minorHAnsi"/>
              </w:rPr>
            </w:pPr>
            <w:r>
              <w:rPr>
                <w:rFonts w:asciiTheme="minorHAnsi" w:hAnsiTheme="minorHAnsi" w:cstheme="minorHAnsi"/>
              </w:rPr>
              <w:t>zł/1 m.b.</w:t>
            </w:r>
          </w:p>
        </w:tc>
        <w:tc>
          <w:tcPr>
            <w:tcW w:w="1694" w:type="dxa"/>
          </w:tcPr>
          <w:p w14:paraId="1B3C6360" w14:textId="77777777" w:rsidR="000E216D" w:rsidRPr="00116A42" w:rsidRDefault="000E216D" w:rsidP="000E216D">
            <w:pPr>
              <w:pStyle w:val="Akapitzlist"/>
              <w:spacing w:before="120" w:after="120" w:line="240" w:lineRule="auto"/>
              <w:ind w:left="0"/>
              <w:jc w:val="both"/>
              <w:rPr>
                <w:rFonts w:asciiTheme="minorHAnsi" w:hAnsiTheme="minorHAnsi" w:cstheme="minorHAnsi"/>
              </w:rPr>
            </w:pPr>
          </w:p>
        </w:tc>
      </w:tr>
      <w:tr w:rsidR="000E216D" w:rsidRPr="00116A42" w14:paraId="076E0A1E" w14:textId="77777777" w:rsidTr="00653343">
        <w:tc>
          <w:tcPr>
            <w:tcW w:w="3550" w:type="dxa"/>
            <w:vAlign w:val="center"/>
          </w:tcPr>
          <w:p w14:paraId="4F2BB68E" w14:textId="77777777" w:rsidR="000E216D" w:rsidRPr="00116A42" w:rsidRDefault="000E216D" w:rsidP="00653343">
            <w:pPr>
              <w:pStyle w:val="Akapitzlist"/>
              <w:spacing w:before="120" w:after="120" w:line="240" w:lineRule="auto"/>
              <w:ind w:left="594"/>
              <w:jc w:val="center"/>
              <w:rPr>
                <w:rFonts w:asciiTheme="minorHAnsi" w:hAnsiTheme="minorHAnsi" w:cstheme="minorHAnsi"/>
              </w:rPr>
            </w:pPr>
            <w:r>
              <w:rPr>
                <w:rFonts w:asciiTheme="minorHAnsi" w:hAnsiTheme="minorHAnsi" w:cstheme="minorHAnsi"/>
              </w:rPr>
              <w:t>razem</w:t>
            </w:r>
          </w:p>
        </w:tc>
        <w:tc>
          <w:tcPr>
            <w:tcW w:w="1411" w:type="dxa"/>
            <w:vAlign w:val="center"/>
          </w:tcPr>
          <w:p w14:paraId="5B074053" w14:textId="77777777" w:rsidR="000E216D" w:rsidRDefault="000E216D" w:rsidP="000E216D">
            <w:pPr>
              <w:pStyle w:val="Akapitzlist"/>
              <w:spacing w:before="120" w:after="120" w:line="240" w:lineRule="auto"/>
              <w:ind w:left="0"/>
              <w:jc w:val="both"/>
              <w:rPr>
                <w:rFonts w:asciiTheme="minorHAnsi" w:hAnsiTheme="minorHAnsi" w:cstheme="minorHAnsi"/>
              </w:rPr>
            </w:pPr>
          </w:p>
        </w:tc>
        <w:tc>
          <w:tcPr>
            <w:tcW w:w="901" w:type="dxa"/>
            <w:vAlign w:val="center"/>
          </w:tcPr>
          <w:p w14:paraId="403B88B8" w14:textId="77777777" w:rsidR="000E216D" w:rsidRDefault="000E216D" w:rsidP="000E216D">
            <w:pPr>
              <w:pStyle w:val="Akapitzlist"/>
              <w:spacing w:before="120" w:after="120" w:line="240" w:lineRule="auto"/>
              <w:ind w:left="0"/>
              <w:jc w:val="both"/>
              <w:rPr>
                <w:rFonts w:asciiTheme="minorHAnsi" w:hAnsiTheme="minorHAnsi" w:cstheme="minorHAnsi"/>
              </w:rPr>
            </w:pPr>
          </w:p>
        </w:tc>
        <w:tc>
          <w:tcPr>
            <w:tcW w:w="1650" w:type="dxa"/>
            <w:vAlign w:val="center"/>
          </w:tcPr>
          <w:p w14:paraId="46F8C925" w14:textId="77777777" w:rsidR="000E216D" w:rsidRPr="00116A42" w:rsidRDefault="000E216D" w:rsidP="000E216D">
            <w:pPr>
              <w:pStyle w:val="Akapitzlist"/>
              <w:spacing w:before="120" w:after="120" w:line="240" w:lineRule="auto"/>
              <w:ind w:left="0"/>
              <w:jc w:val="both"/>
              <w:rPr>
                <w:rFonts w:asciiTheme="minorHAnsi" w:hAnsiTheme="minorHAnsi" w:cstheme="minorHAnsi"/>
              </w:rPr>
            </w:pPr>
          </w:p>
        </w:tc>
        <w:tc>
          <w:tcPr>
            <w:tcW w:w="1694" w:type="dxa"/>
          </w:tcPr>
          <w:p w14:paraId="51496329" w14:textId="77777777" w:rsidR="000E216D" w:rsidRPr="00116A42" w:rsidRDefault="000E216D" w:rsidP="000E216D">
            <w:pPr>
              <w:pStyle w:val="Akapitzlist"/>
              <w:spacing w:before="120" w:after="120" w:line="240" w:lineRule="auto"/>
              <w:ind w:left="0"/>
              <w:jc w:val="both"/>
              <w:rPr>
                <w:rFonts w:asciiTheme="minorHAnsi" w:hAnsiTheme="minorHAnsi" w:cstheme="minorHAnsi"/>
              </w:rPr>
            </w:pPr>
          </w:p>
        </w:tc>
      </w:tr>
    </w:tbl>
    <w:p w14:paraId="2F5D658D" w14:textId="6CEF6B33" w:rsidR="00410324" w:rsidRDefault="002A1839" w:rsidP="00653343">
      <w:pPr>
        <w:pStyle w:val="Akapitzlist"/>
        <w:numPr>
          <w:ilvl w:val="0"/>
          <w:numId w:val="69"/>
        </w:numPr>
        <w:spacing w:before="120"/>
        <w:ind w:left="357" w:hanging="357"/>
        <w:jc w:val="both"/>
        <w:rPr>
          <w:rFonts w:asciiTheme="minorHAnsi" w:hAnsiTheme="minorHAnsi" w:cstheme="minorHAnsi"/>
        </w:rPr>
      </w:pPr>
      <w:r>
        <w:rPr>
          <w:rFonts w:asciiTheme="minorHAnsi" w:hAnsiTheme="minorHAnsi" w:cstheme="minorHAnsi"/>
        </w:rPr>
        <w:t xml:space="preserve">Odrębnymi przedmiotami </w:t>
      </w:r>
      <w:r w:rsidRPr="00C40627">
        <w:rPr>
          <w:rFonts w:eastAsia="Tahoma,Bold" w:cs="Calibri"/>
          <w:bCs/>
          <w:iCs/>
        </w:rPr>
        <w:t>odbioru i rozliczeń</w:t>
      </w:r>
      <w:r w:rsidRPr="00410324" w:rsidDel="002A1839">
        <w:rPr>
          <w:rFonts w:asciiTheme="minorHAnsi" w:hAnsiTheme="minorHAnsi" w:cstheme="minorHAnsi"/>
        </w:rPr>
        <w:t xml:space="preserve"> </w:t>
      </w:r>
      <w:r>
        <w:rPr>
          <w:rFonts w:asciiTheme="minorHAnsi" w:hAnsiTheme="minorHAnsi" w:cstheme="minorHAnsi"/>
        </w:rPr>
        <w:t xml:space="preserve">będzie wykonanie robót i usług określonych w pkt.2.1 i 2.2. oraz wykonanie remontu rowu wg pk.2.3  rozliczane </w:t>
      </w:r>
      <w:r w:rsidR="00410324" w:rsidRPr="00410324">
        <w:rPr>
          <w:rFonts w:asciiTheme="minorHAnsi" w:hAnsiTheme="minorHAnsi" w:cstheme="minorHAnsi"/>
        </w:rPr>
        <w:t xml:space="preserve"> powykonawczo w okresach </w:t>
      </w:r>
      <w:r w:rsidR="00410324">
        <w:rPr>
          <w:rFonts w:asciiTheme="minorHAnsi" w:hAnsiTheme="minorHAnsi" w:cstheme="minorHAnsi"/>
        </w:rPr>
        <w:t>miesięcznych</w:t>
      </w:r>
      <w:r w:rsidR="00410324" w:rsidRPr="00410324">
        <w:rPr>
          <w:rFonts w:asciiTheme="minorHAnsi" w:hAnsiTheme="minorHAnsi" w:cstheme="minorHAnsi"/>
        </w:rPr>
        <w:t>, na podstawie iloczynu staw</w:t>
      </w:r>
      <w:r w:rsidR="00410324">
        <w:rPr>
          <w:rFonts w:asciiTheme="minorHAnsi" w:hAnsiTheme="minorHAnsi" w:cstheme="minorHAnsi"/>
        </w:rPr>
        <w:t>ki</w:t>
      </w:r>
      <w:r w:rsidR="00410324" w:rsidRPr="00410324">
        <w:rPr>
          <w:rFonts w:asciiTheme="minorHAnsi" w:hAnsiTheme="minorHAnsi" w:cstheme="minorHAnsi"/>
        </w:rPr>
        <w:t xml:space="preserve"> ryczałtowo</w:t>
      </w:r>
      <w:r w:rsidR="00410324">
        <w:rPr>
          <w:rFonts w:asciiTheme="minorHAnsi" w:hAnsiTheme="minorHAnsi" w:cstheme="minorHAnsi"/>
        </w:rPr>
        <w:t>-</w:t>
      </w:r>
      <w:r w:rsidR="00410324" w:rsidRPr="00410324">
        <w:rPr>
          <w:rFonts w:asciiTheme="minorHAnsi" w:hAnsiTheme="minorHAnsi" w:cstheme="minorHAnsi"/>
        </w:rPr>
        <w:t>jednostkow</w:t>
      </w:r>
      <w:r w:rsidR="00410324">
        <w:rPr>
          <w:rFonts w:asciiTheme="minorHAnsi" w:hAnsiTheme="minorHAnsi" w:cstheme="minorHAnsi"/>
        </w:rPr>
        <w:t xml:space="preserve">ej </w:t>
      </w:r>
      <w:r w:rsidR="00410324" w:rsidRPr="00410324">
        <w:rPr>
          <w:rFonts w:asciiTheme="minorHAnsi" w:hAnsiTheme="minorHAnsi" w:cstheme="minorHAnsi"/>
        </w:rPr>
        <w:t>oraz ilości wykonan</w:t>
      </w:r>
      <w:r w:rsidR="00410324">
        <w:rPr>
          <w:rFonts w:asciiTheme="minorHAnsi" w:hAnsiTheme="minorHAnsi" w:cstheme="minorHAnsi"/>
        </w:rPr>
        <w:t>ego remontu</w:t>
      </w:r>
      <w:r>
        <w:rPr>
          <w:rFonts w:asciiTheme="minorHAnsi" w:hAnsiTheme="minorHAnsi" w:cstheme="minorHAnsi"/>
        </w:rPr>
        <w:t xml:space="preserve"> rowu opaskowego</w:t>
      </w:r>
      <w:r w:rsidR="00410324" w:rsidRPr="00410324">
        <w:rPr>
          <w:rFonts w:asciiTheme="minorHAnsi" w:hAnsiTheme="minorHAnsi" w:cstheme="minorHAnsi"/>
        </w:rPr>
        <w:t>.</w:t>
      </w:r>
    </w:p>
    <w:p w14:paraId="2D0D9A9B" w14:textId="1C76E2AC" w:rsidR="002B58CB" w:rsidRPr="00802BEC" w:rsidRDefault="002B58CB" w:rsidP="00135ADE">
      <w:pPr>
        <w:pStyle w:val="Akapitzlist"/>
        <w:numPr>
          <w:ilvl w:val="0"/>
          <w:numId w:val="69"/>
        </w:numPr>
        <w:jc w:val="both"/>
        <w:rPr>
          <w:rFonts w:asciiTheme="minorHAnsi" w:hAnsiTheme="minorHAnsi" w:cstheme="minorHAnsi"/>
        </w:rPr>
      </w:pPr>
      <w:r>
        <w:rPr>
          <w:rFonts w:asciiTheme="minorHAnsi" w:hAnsiTheme="minorHAnsi" w:cstheme="minorHAnsi"/>
        </w:rPr>
        <w:t>W</w:t>
      </w:r>
      <w:r w:rsidRPr="00802BEC">
        <w:rPr>
          <w:rFonts w:asciiTheme="minorHAnsi" w:hAnsiTheme="minorHAnsi" w:cstheme="minorHAnsi"/>
        </w:rPr>
        <w:t>ynagrodzenie</w:t>
      </w:r>
      <w:r>
        <w:rPr>
          <w:rFonts w:asciiTheme="minorHAnsi" w:hAnsiTheme="minorHAnsi" w:cstheme="minorHAnsi"/>
        </w:rPr>
        <w:t xml:space="preserve"> </w:t>
      </w:r>
      <w:r w:rsidRPr="00802BEC">
        <w:rPr>
          <w:rFonts w:asciiTheme="minorHAnsi" w:hAnsiTheme="minorHAnsi" w:cstheme="minorHAnsi"/>
        </w:rPr>
        <w:t xml:space="preserve"> </w:t>
      </w:r>
      <w:r>
        <w:rPr>
          <w:rFonts w:asciiTheme="minorHAnsi" w:hAnsiTheme="minorHAnsi" w:cstheme="minorHAnsi"/>
        </w:rPr>
        <w:t>przedstawione</w:t>
      </w:r>
      <w:r w:rsidR="00E95C50">
        <w:rPr>
          <w:rFonts w:asciiTheme="minorHAnsi" w:hAnsiTheme="minorHAnsi" w:cstheme="minorHAnsi"/>
        </w:rPr>
        <w:t xml:space="preserve"> </w:t>
      </w:r>
      <w:r w:rsidRPr="00802BEC">
        <w:rPr>
          <w:rFonts w:asciiTheme="minorHAnsi" w:hAnsiTheme="minorHAnsi" w:cstheme="minorHAnsi"/>
        </w:rPr>
        <w:t>w Ofercie obejmuje wszystkie koszty związane z realizacją przedmiotu zamówienia.  Po</w:t>
      </w:r>
      <w:r>
        <w:rPr>
          <w:rFonts w:asciiTheme="minorHAnsi" w:hAnsiTheme="minorHAnsi" w:cstheme="minorHAnsi"/>
        </w:rPr>
        <w:t>wyższe wy</w:t>
      </w:r>
      <w:r w:rsidRPr="00802BEC">
        <w:rPr>
          <w:rFonts w:asciiTheme="minorHAnsi" w:hAnsiTheme="minorHAnsi" w:cstheme="minorHAnsi"/>
        </w:rPr>
        <w:t>nagrodzenie jest obowiązująca w całym okresie ważności oferty i w trakcie realizacji umowy zawartej w wyniku przeprowadzonego postępowania o</w:t>
      </w:r>
      <w:r>
        <w:rPr>
          <w:rFonts w:asciiTheme="minorHAnsi" w:hAnsiTheme="minorHAnsi" w:cstheme="minorHAnsi"/>
        </w:rPr>
        <w:t> </w:t>
      </w:r>
      <w:r w:rsidRPr="00802BEC">
        <w:rPr>
          <w:rFonts w:asciiTheme="minorHAnsi" w:hAnsiTheme="minorHAnsi" w:cstheme="minorHAnsi"/>
        </w:rPr>
        <w:t>udzielenie zamówienia.</w:t>
      </w:r>
    </w:p>
    <w:p w14:paraId="7DF0F19D" w14:textId="77777777" w:rsidR="0078397A" w:rsidRPr="0078397A" w:rsidRDefault="0078397A" w:rsidP="005042E0">
      <w:pPr>
        <w:jc w:val="both"/>
        <w:rPr>
          <w:rFonts w:asciiTheme="minorHAnsi" w:hAnsiTheme="minorHAnsi" w:cs="Helvetica"/>
          <w:sz w:val="22"/>
          <w:szCs w:val="22"/>
        </w:rPr>
      </w:pPr>
      <w:r>
        <w:rPr>
          <w:rFonts w:asciiTheme="minorHAnsi" w:hAnsiTheme="minorHAnsi" w:cs="Helvetica"/>
          <w:sz w:val="22"/>
          <w:szCs w:val="22"/>
        </w:rPr>
        <w:tab/>
      </w:r>
    </w:p>
    <w:p w14:paraId="1F7214EA" w14:textId="77777777" w:rsidR="00E54ACB" w:rsidRPr="0078397A" w:rsidRDefault="00E54ACB" w:rsidP="00093223">
      <w:pPr>
        <w:spacing w:line="276" w:lineRule="auto"/>
        <w:jc w:val="right"/>
        <w:rPr>
          <w:rFonts w:asciiTheme="minorHAnsi" w:hAnsiTheme="minorHAnsi" w:cstheme="minorHAnsi"/>
          <w:sz w:val="22"/>
          <w:szCs w:val="22"/>
        </w:rPr>
      </w:pPr>
      <w:r w:rsidRPr="0078397A">
        <w:rPr>
          <w:rFonts w:asciiTheme="minorHAnsi" w:hAnsiTheme="minorHAnsi" w:cstheme="minorHAnsi"/>
          <w:sz w:val="22"/>
          <w:szCs w:val="22"/>
        </w:rPr>
        <w:t>(podpis Wykonawcy/pełnomocnika Wykonawcy)</w:t>
      </w:r>
    </w:p>
    <w:p w14:paraId="769918AA"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6A5432C8"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3B2D1AC4"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4C68B18F"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6770AB6A"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686CF3F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6D96C75"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4E2290C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1F191F0D"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21C8F9C2"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6225E9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5F94B6C0"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733DE68"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4BE822E2"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238F0F8C"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4254205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306A5399"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7A15D6D1"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32DEFFA5"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30023030"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5EFF73B5"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0906D188"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5A0FBA9"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6BE37781"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106C8C6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2F52D456"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17A8B253" w14:textId="77777777" w:rsidR="00322351" w:rsidRPr="00942809" w:rsidRDefault="00322351" w:rsidP="00322351">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Pr>
          <w:rFonts w:asciiTheme="minorHAnsi" w:hAnsiTheme="minorHAnsi" w:cstheme="minorHAnsi"/>
          <w:b/>
        </w:rPr>
        <w:t>Z</w:t>
      </w:r>
      <w:r w:rsidRPr="00763FAF">
        <w:rPr>
          <w:rFonts w:asciiTheme="minorHAnsi" w:hAnsiTheme="minorHAnsi" w:cstheme="minorHAnsi"/>
          <w:b/>
        </w:rPr>
        <w:t>Z/4100/</w:t>
      </w:r>
      <w:r w:rsidR="002E41F4">
        <w:rPr>
          <w:rFonts w:asciiTheme="minorHAnsi" w:hAnsiTheme="minorHAnsi" w:cstheme="minorHAnsi"/>
          <w:b/>
        </w:rPr>
        <w:t>1300011048</w:t>
      </w:r>
      <w:r>
        <w:rPr>
          <w:rFonts w:asciiTheme="minorHAnsi" w:hAnsiTheme="minorHAnsi" w:cstheme="minorHAnsi"/>
          <w:b/>
        </w:rPr>
        <w:t>/</w:t>
      </w:r>
      <w:r w:rsidRPr="00763FAF">
        <w:rPr>
          <w:rFonts w:asciiTheme="minorHAnsi" w:hAnsiTheme="minorHAnsi" w:cstheme="minorHAnsi"/>
          <w:b/>
        </w:rPr>
        <w:t>21</w:t>
      </w:r>
      <w:r w:rsidRPr="00942809">
        <w:rPr>
          <w:rFonts w:asciiTheme="minorHAnsi" w:hAnsiTheme="minorHAnsi" w:cstheme="minorHAnsi"/>
          <w:bCs/>
        </w:rPr>
        <w:t>”</w:t>
      </w:r>
    </w:p>
    <w:p w14:paraId="3DCDCDC7"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1B5C2AE7"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13F9EF63" w14:textId="77777777" w:rsidTr="00975D94">
        <w:trPr>
          <w:trHeight w:val="1359"/>
          <w:jc w:val="center"/>
        </w:trPr>
        <w:tc>
          <w:tcPr>
            <w:tcW w:w="490" w:type="dxa"/>
            <w:vAlign w:val="center"/>
          </w:tcPr>
          <w:p w14:paraId="39E6B11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223A82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CF6A4E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6D2014DE"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02CD6D48"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1DE61489"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1EAE9A2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B5C6E2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465E3A65" w14:textId="77777777" w:rsidTr="00975D94">
        <w:trPr>
          <w:trHeight w:hRule="exact" w:val="408"/>
          <w:jc w:val="center"/>
        </w:trPr>
        <w:tc>
          <w:tcPr>
            <w:tcW w:w="490" w:type="dxa"/>
          </w:tcPr>
          <w:p w14:paraId="7661650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16EBDDA"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6076201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EBA38F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929674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46BE41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3A19086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6D6492B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DBB2513" w14:textId="77777777" w:rsidTr="00975D94">
        <w:trPr>
          <w:trHeight w:hRule="exact" w:val="408"/>
          <w:jc w:val="center"/>
        </w:trPr>
        <w:tc>
          <w:tcPr>
            <w:tcW w:w="490" w:type="dxa"/>
          </w:tcPr>
          <w:p w14:paraId="27F3178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33DA398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5DF008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67245C9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7900D80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06BA5A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2CC0063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E169D3D" w14:textId="77777777" w:rsidTr="00975D94">
        <w:trPr>
          <w:trHeight w:hRule="exact" w:val="408"/>
          <w:jc w:val="center"/>
        </w:trPr>
        <w:tc>
          <w:tcPr>
            <w:tcW w:w="490" w:type="dxa"/>
          </w:tcPr>
          <w:p w14:paraId="6F8A3379"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23E5A68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C32C01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20028E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B2D9A4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F85764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5B3CA66" w14:textId="77777777" w:rsidTr="00975D94">
        <w:trPr>
          <w:trHeight w:hRule="exact" w:val="408"/>
          <w:jc w:val="center"/>
        </w:trPr>
        <w:tc>
          <w:tcPr>
            <w:tcW w:w="490" w:type="dxa"/>
          </w:tcPr>
          <w:p w14:paraId="049B104B"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4BCCCCA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AD3565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68A337B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89E577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4D8DD86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596BA5CE" w14:textId="77777777" w:rsidTr="00975D94">
        <w:trPr>
          <w:trHeight w:hRule="exact" w:val="408"/>
          <w:jc w:val="center"/>
        </w:trPr>
        <w:tc>
          <w:tcPr>
            <w:tcW w:w="490" w:type="dxa"/>
          </w:tcPr>
          <w:p w14:paraId="6D6882D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5D717A5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656FCAB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CC0267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290A39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41E06AB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11C4C52D"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44CD140F"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0A874C95"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391AE66"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6DC305C"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483800D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784A2D4" w14:textId="77777777" w:rsidR="00E54ACB" w:rsidRPr="00942809" w:rsidRDefault="00E54ACB" w:rsidP="00093223">
      <w:pPr>
        <w:spacing w:line="276" w:lineRule="auto"/>
        <w:jc w:val="right"/>
        <w:rPr>
          <w:rFonts w:asciiTheme="minorHAnsi" w:hAnsiTheme="minorHAnsi" w:cstheme="minorHAnsi"/>
          <w:b/>
          <w:sz w:val="22"/>
          <w:szCs w:val="22"/>
        </w:rPr>
      </w:pPr>
    </w:p>
    <w:p w14:paraId="2667626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735E207"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192D08A0" w14:textId="77777777" w:rsidR="00E54ACB" w:rsidRPr="00942809" w:rsidRDefault="00E54ACB" w:rsidP="00093223">
      <w:pPr>
        <w:spacing w:line="276" w:lineRule="auto"/>
        <w:jc w:val="right"/>
        <w:rPr>
          <w:rFonts w:asciiTheme="minorHAnsi" w:hAnsiTheme="minorHAnsi" w:cstheme="minorHAnsi"/>
          <w:b/>
          <w:sz w:val="22"/>
          <w:szCs w:val="22"/>
        </w:rPr>
      </w:pPr>
    </w:p>
    <w:p w14:paraId="6FB0B30C" w14:textId="77777777" w:rsidR="00E54ACB" w:rsidRPr="00942809" w:rsidRDefault="00E54ACB" w:rsidP="00093223">
      <w:pPr>
        <w:spacing w:line="276" w:lineRule="auto"/>
        <w:jc w:val="right"/>
        <w:rPr>
          <w:rFonts w:asciiTheme="minorHAnsi" w:hAnsiTheme="minorHAnsi" w:cstheme="minorHAnsi"/>
          <w:b/>
          <w:sz w:val="22"/>
          <w:szCs w:val="22"/>
        </w:rPr>
      </w:pPr>
    </w:p>
    <w:p w14:paraId="68D1B3CA"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FEB43E5" w14:textId="77777777" w:rsidR="00E54ACB" w:rsidRPr="005042E0" w:rsidRDefault="001B2D70" w:rsidP="00093223">
      <w:pPr>
        <w:spacing w:line="276" w:lineRule="auto"/>
        <w:jc w:val="right"/>
        <w:rPr>
          <w:rFonts w:asciiTheme="minorHAnsi" w:hAnsiTheme="minorHAnsi" w:cstheme="minorHAnsi"/>
          <w:b/>
          <w:strike/>
          <w:sz w:val="22"/>
          <w:szCs w:val="22"/>
        </w:rPr>
      </w:pPr>
      <w:r w:rsidRPr="005042E0">
        <w:rPr>
          <w:rFonts w:asciiTheme="minorHAnsi" w:hAnsiTheme="minorHAnsi" w:cstheme="minorHAnsi"/>
          <w:b/>
          <w:strike/>
          <w:sz w:val="22"/>
          <w:szCs w:val="22"/>
        </w:rPr>
        <w:lastRenderedPageBreak/>
        <w:t>Załącznik nr 6</w:t>
      </w:r>
      <w:r w:rsidR="00E54ACB" w:rsidRPr="005042E0">
        <w:rPr>
          <w:rFonts w:asciiTheme="minorHAnsi" w:hAnsiTheme="minorHAnsi" w:cstheme="minorHAnsi"/>
          <w:b/>
          <w:strike/>
          <w:sz w:val="22"/>
          <w:szCs w:val="22"/>
        </w:rPr>
        <w:t xml:space="preserve"> do Formularza Oferty</w:t>
      </w:r>
    </w:p>
    <w:p w14:paraId="0F98772B" w14:textId="77777777" w:rsidR="00E54ACB" w:rsidRPr="005042E0"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67207154" w14:textId="77777777" w:rsidR="00E54ACB" w:rsidRPr="005042E0" w:rsidRDefault="00E54ACB" w:rsidP="00093223">
      <w:pPr>
        <w:pStyle w:val="Nagwek"/>
        <w:spacing w:before="240" w:line="276" w:lineRule="auto"/>
        <w:jc w:val="center"/>
        <w:rPr>
          <w:rFonts w:asciiTheme="minorHAnsi" w:hAnsiTheme="minorHAnsi" w:cstheme="minorHAnsi"/>
          <w:b/>
          <w:strike/>
          <w:snapToGrid w:val="0"/>
          <w:sz w:val="22"/>
          <w:szCs w:val="22"/>
        </w:rPr>
      </w:pPr>
      <w:r w:rsidRPr="005042E0">
        <w:rPr>
          <w:rFonts w:asciiTheme="minorHAnsi" w:hAnsiTheme="minorHAnsi" w:cstheme="minorHAnsi"/>
          <w:b/>
          <w:strike/>
          <w:snapToGrid w:val="0"/>
          <w:sz w:val="22"/>
          <w:szCs w:val="22"/>
        </w:rPr>
        <w:t>OŚWIADCZENIE WYKONAWCY</w:t>
      </w:r>
    </w:p>
    <w:p w14:paraId="62A89302" w14:textId="77777777" w:rsidR="00E54ACB" w:rsidRPr="005042E0" w:rsidRDefault="00E54ACB" w:rsidP="00093223">
      <w:pPr>
        <w:spacing w:line="276" w:lineRule="auto"/>
        <w:jc w:val="center"/>
        <w:rPr>
          <w:rFonts w:asciiTheme="minorHAnsi" w:hAnsiTheme="minorHAnsi" w:cstheme="minorHAnsi"/>
          <w:b/>
          <w:strike/>
          <w:snapToGrid w:val="0"/>
          <w:sz w:val="22"/>
          <w:szCs w:val="22"/>
        </w:rPr>
      </w:pPr>
      <w:r w:rsidRPr="005042E0">
        <w:rPr>
          <w:rFonts w:asciiTheme="minorHAnsi" w:hAnsiTheme="minorHAnsi" w:cstheme="minorHAnsi"/>
          <w:b/>
          <w:strike/>
          <w:snapToGrid w:val="0"/>
          <w:sz w:val="22"/>
          <w:szCs w:val="22"/>
        </w:rPr>
        <w:t>Oświadczam(y), że</w:t>
      </w:r>
    </w:p>
    <w:p w14:paraId="781C985A" w14:textId="77777777" w:rsidR="00E54ACB" w:rsidRPr="005042E0" w:rsidRDefault="00E54ACB" w:rsidP="00093223">
      <w:pPr>
        <w:spacing w:line="276" w:lineRule="auto"/>
        <w:rPr>
          <w:rFonts w:asciiTheme="minorHAnsi" w:hAnsiTheme="minorHAnsi" w:cstheme="minorHAnsi"/>
          <w:strike/>
          <w:sz w:val="22"/>
          <w:szCs w:val="22"/>
        </w:rPr>
      </w:pPr>
    </w:p>
    <w:p w14:paraId="7C0DB2B9" w14:textId="77777777" w:rsidR="00E54ACB" w:rsidRPr="005042E0" w:rsidRDefault="00E54ACB" w:rsidP="00093223">
      <w:pPr>
        <w:spacing w:after="120" w:line="276" w:lineRule="auto"/>
        <w:jc w:val="both"/>
        <w:rPr>
          <w:rFonts w:asciiTheme="minorHAnsi" w:hAnsiTheme="minorHAnsi" w:cstheme="minorHAnsi"/>
          <w:strike/>
          <w:sz w:val="22"/>
          <w:szCs w:val="22"/>
        </w:rPr>
      </w:pPr>
      <w:r w:rsidRPr="005042E0">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348E5121" w14:textId="77777777" w:rsidR="00E54ACB" w:rsidRPr="005042E0" w:rsidRDefault="00E54ACB" w:rsidP="00093223">
      <w:pPr>
        <w:spacing w:line="276" w:lineRule="auto"/>
        <w:jc w:val="center"/>
        <w:rPr>
          <w:rFonts w:asciiTheme="minorHAnsi" w:hAnsiTheme="minorHAnsi" w:cstheme="minorHAnsi"/>
          <w:b/>
          <w:strike/>
          <w:sz w:val="22"/>
          <w:szCs w:val="22"/>
        </w:rPr>
      </w:pPr>
      <w:r w:rsidRPr="005042E0">
        <w:rPr>
          <w:rFonts w:asciiTheme="minorHAnsi" w:hAnsiTheme="minorHAnsi" w:cstheme="minorHAnsi"/>
          <w:b/>
          <w:strike/>
          <w:sz w:val="22"/>
          <w:szCs w:val="22"/>
        </w:rPr>
        <w:t xml:space="preserve">nr sygn. </w:t>
      </w:r>
    </w:p>
    <w:p w14:paraId="52CB2472" w14:textId="17E2A186" w:rsidR="00E54ACB" w:rsidRPr="005042E0" w:rsidRDefault="00E54ACB" w:rsidP="00093223">
      <w:pPr>
        <w:pStyle w:val="Akapitzlist"/>
        <w:tabs>
          <w:tab w:val="left" w:pos="0"/>
        </w:tabs>
        <w:spacing w:before="120" w:after="0"/>
        <w:ind w:left="0"/>
        <w:jc w:val="center"/>
        <w:rPr>
          <w:rFonts w:asciiTheme="minorHAnsi" w:hAnsiTheme="minorHAnsi" w:cstheme="minorHAnsi"/>
          <w:b/>
          <w:strike/>
        </w:rPr>
      </w:pPr>
      <w:r w:rsidRPr="005042E0">
        <w:rPr>
          <w:rFonts w:asciiTheme="minorHAnsi" w:hAnsiTheme="minorHAnsi" w:cstheme="minorHAnsi"/>
          <w:bCs/>
          <w:strike/>
        </w:rPr>
        <w:t xml:space="preserve"> „</w:t>
      </w:r>
      <w:r w:rsidR="002275E4">
        <w:rPr>
          <w:rFonts w:asciiTheme="minorHAnsi" w:hAnsiTheme="minorHAnsi" w:cstheme="minorHAnsi"/>
          <w:b/>
          <w:strike/>
        </w:rPr>
        <w:t>Z</w:t>
      </w:r>
      <w:r w:rsidR="00A2687C" w:rsidRPr="005042E0">
        <w:rPr>
          <w:rFonts w:asciiTheme="minorHAnsi" w:hAnsiTheme="minorHAnsi" w:cstheme="minorHAnsi"/>
          <w:b/>
          <w:strike/>
        </w:rPr>
        <w:t>Z/4100/</w:t>
      </w:r>
      <w:r w:rsidR="00AD329F">
        <w:rPr>
          <w:rFonts w:asciiTheme="minorHAnsi" w:hAnsiTheme="minorHAnsi" w:cstheme="minorHAnsi"/>
          <w:b/>
          <w:strike/>
        </w:rPr>
        <w:t>…</w:t>
      </w:r>
      <w:r w:rsidR="00A2687C" w:rsidRPr="005042E0">
        <w:rPr>
          <w:rFonts w:asciiTheme="minorHAnsi" w:hAnsiTheme="minorHAnsi" w:cstheme="minorHAnsi"/>
          <w:b/>
          <w:strike/>
        </w:rPr>
        <w:t>/2</w:t>
      </w:r>
      <w:r w:rsidR="0098240C" w:rsidRPr="005042E0">
        <w:rPr>
          <w:rFonts w:asciiTheme="minorHAnsi" w:hAnsiTheme="minorHAnsi" w:cstheme="minorHAnsi"/>
          <w:b/>
          <w:strike/>
        </w:rPr>
        <w:t>1</w:t>
      </w:r>
      <w:r w:rsidRPr="005042E0">
        <w:rPr>
          <w:rFonts w:asciiTheme="minorHAnsi" w:hAnsiTheme="minorHAnsi" w:cstheme="minorHAnsi"/>
          <w:bCs/>
          <w:strike/>
        </w:rPr>
        <w:t>”</w:t>
      </w:r>
    </w:p>
    <w:p w14:paraId="564211DD" w14:textId="77777777" w:rsidR="00E54ACB" w:rsidRPr="005042E0" w:rsidRDefault="00E54ACB" w:rsidP="00093223">
      <w:pPr>
        <w:spacing w:before="120" w:line="276" w:lineRule="auto"/>
        <w:jc w:val="both"/>
        <w:rPr>
          <w:rFonts w:asciiTheme="minorHAnsi" w:hAnsiTheme="minorHAnsi" w:cstheme="minorHAnsi"/>
          <w:strike/>
          <w:sz w:val="22"/>
          <w:szCs w:val="22"/>
        </w:rPr>
      </w:pPr>
      <w:r w:rsidRPr="005042E0">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3FB42D11" w14:textId="77777777" w:rsidR="00E54ACB" w:rsidRPr="005042E0" w:rsidRDefault="00E54ACB"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W przypadku wygaśnięcia umowy ubezpieczenia OC przed zakończeniem okresu trwania Umowy nr </w:t>
      </w:r>
      <w:r w:rsidR="00D6390F" w:rsidRPr="005042E0">
        <w:rPr>
          <w:rFonts w:asciiTheme="minorHAnsi" w:hAnsiTheme="minorHAnsi" w:cstheme="minorHAnsi"/>
          <w:strike/>
          <w:sz w:val="22"/>
          <w:szCs w:val="22"/>
        </w:rPr>
        <w:t>postępowania</w:t>
      </w:r>
      <w:r w:rsidRPr="005042E0">
        <w:rPr>
          <w:rFonts w:asciiTheme="minorHAnsi" w:hAnsiTheme="minorHAnsi" w:cstheme="minorHAnsi"/>
          <w:strike/>
          <w:sz w:val="22"/>
          <w:szCs w:val="22"/>
        </w:rPr>
        <w:t xml:space="preserve">_______________________, zobowiązujemy się do zawarcia nowej umowy ubezpieczenia </w:t>
      </w:r>
      <w:r w:rsidR="00FA7910" w:rsidRPr="005042E0">
        <w:rPr>
          <w:rFonts w:asciiTheme="minorHAnsi" w:hAnsiTheme="minorHAnsi" w:cstheme="minorHAnsi"/>
          <w:strike/>
          <w:sz w:val="22"/>
          <w:szCs w:val="22"/>
        </w:rPr>
        <w:br/>
      </w:r>
      <w:r w:rsidRPr="005042E0">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5042E0">
        <w:rPr>
          <w:rFonts w:asciiTheme="minorHAnsi" w:hAnsiTheme="minorHAnsi" w:cstheme="minorHAnsi"/>
          <w:strike/>
          <w:sz w:val="22"/>
          <w:szCs w:val="22"/>
        </w:rPr>
        <w:t>.</w:t>
      </w:r>
    </w:p>
    <w:p w14:paraId="7E31C096" w14:textId="77777777" w:rsidR="00E54ACB" w:rsidRPr="005042E0" w:rsidRDefault="00E54ACB"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55B62B68" w14:textId="77777777" w:rsidR="00A82D2E" w:rsidRPr="005042E0" w:rsidRDefault="00A82D2E"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48AC2ACB" w14:textId="77777777" w:rsidR="00E54ACB" w:rsidRPr="00942809" w:rsidRDefault="00E54ACB" w:rsidP="00093223">
      <w:pPr>
        <w:spacing w:after="60" w:line="276" w:lineRule="auto"/>
        <w:rPr>
          <w:rFonts w:asciiTheme="minorHAnsi" w:hAnsiTheme="minorHAnsi" w:cstheme="minorHAnsi"/>
          <w:snapToGrid w:val="0"/>
          <w:sz w:val="22"/>
          <w:szCs w:val="22"/>
        </w:rPr>
      </w:pPr>
    </w:p>
    <w:p w14:paraId="0FF28ACF" w14:textId="77777777" w:rsidR="00E54ACB" w:rsidRPr="00942809" w:rsidRDefault="00E54ACB" w:rsidP="00093223">
      <w:pPr>
        <w:spacing w:after="60" w:line="276" w:lineRule="auto"/>
        <w:rPr>
          <w:rFonts w:asciiTheme="minorHAnsi" w:hAnsiTheme="minorHAnsi" w:cstheme="minorHAnsi"/>
          <w:snapToGrid w:val="0"/>
          <w:sz w:val="22"/>
          <w:szCs w:val="22"/>
        </w:rPr>
      </w:pPr>
    </w:p>
    <w:p w14:paraId="66C3F19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14:paraId="061888F3" w14:textId="77777777" w:rsidR="00E54ACB" w:rsidRPr="005042E0" w:rsidRDefault="00E54ACB" w:rsidP="00093223">
      <w:pPr>
        <w:spacing w:line="276" w:lineRule="auto"/>
        <w:jc w:val="right"/>
        <w:rPr>
          <w:rFonts w:asciiTheme="minorHAnsi" w:hAnsiTheme="minorHAnsi" w:cstheme="minorHAnsi"/>
          <w:strike/>
          <w:sz w:val="22"/>
          <w:szCs w:val="22"/>
        </w:rPr>
      </w:pPr>
      <w:r w:rsidRPr="005042E0">
        <w:rPr>
          <w:rFonts w:asciiTheme="minorHAnsi" w:hAnsiTheme="minorHAnsi" w:cstheme="minorHAnsi"/>
          <w:strike/>
          <w:sz w:val="22"/>
          <w:szCs w:val="22"/>
        </w:rPr>
        <w:t>(podpis Wykonawcy/pełnomocnika Wykonawcy)</w:t>
      </w:r>
    </w:p>
    <w:p w14:paraId="764A8A3F" w14:textId="77777777" w:rsidR="00E54ACB" w:rsidRPr="00942809" w:rsidRDefault="00E54ACB" w:rsidP="00093223">
      <w:pPr>
        <w:spacing w:line="276" w:lineRule="auto"/>
        <w:jc w:val="right"/>
        <w:rPr>
          <w:rFonts w:asciiTheme="minorHAnsi" w:hAnsiTheme="minorHAnsi" w:cstheme="minorHAnsi"/>
          <w:b/>
          <w:sz w:val="22"/>
          <w:szCs w:val="22"/>
        </w:rPr>
      </w:pPr>
    </w:p>
    <w:p w14:paraId="24A68707" w14:textId="77777777" w:rsidR="00E54ACB" w:rsidRPr="00942809" w:rsidRDefault="00E54ACB" w:rsidP="00093223">
      <w:pPr>
        <w:spacing w:line="276" w:lineRule="auto"/>
        <w:jc w:val="right"/>
        <w:rPr>
          <w:rFonts w:asciiTheme="minorHAnsi" w:hAnsiTheme="minorHAnsi" w:cstheme="minorHAnsi"/>
          <w:b/>
          <w:sz w:val="22"/>
          <w:szCs w:val="22"/>
        </w:rPr>
      </w:pPr>
    </w:p>
    <w:p w14:paraId="2396E000" w14:textId="77777777" w:rsidR="00E54ACB" w:rsidRPr="00942809" w:rsidRDefault="00E54ACB" w:rsidP="00093223">
      <w:pPr>
        <w:spacing w:line="276" w:lineRule="auto"/>
        <w:jc w:val="right"/>
        <w:rPr>
          <w:rFonts w:asciiTheme="minorHAnsi" w:hAnsiTheme="minorHAnsi" w:cstheme="minorHAnsi"/>
          <w:b/>
          <w:sz w:val="22"/>
          <w:szCs w:val="22"/>
        </w:rPr>
      </w:pPr>
    </w:p>
    <w:p w14:paraId="6E1C2C46" w14:textId="77777777" w:rsidR="00E54ACB" w:rsidRPr="00942809" w:rsidRDefault="00E54ACB" w:rsidP="00093223">
      <w:pPr>
        <w:spacing w:line="276" w:lineRule="auto"/>
        <w:jc w:val="right"/>
        <w:rPr>
          <w:rFonts w:asciiTheme="minorHAnsi" w:hAnsiTheme="minorHAnsi" w:cstheme="minorHAnsi"/>
          <w:b/>
          <w:sz w:val="22"/>
          <w:szCs w:val="22"/>
        </w:rPr>
      </w:pPr>
    </w:p>
    <w:p w14:paraId="49DB762F"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351D38D" w14:textId="77777777" w:rsidR="00E54ACB" w:rsidRPr="00942809" w:rsidRDefault="00E54ACB" w:rsidP="00093223">
      <w:pPr>
        <w:spacing w:line="276" w:lineRule="auto"/>
        <w:jc w:val="right"/>
        <w:rPr>
          <w:rFonts w:asciiTheme="minorHAnsi" w:hAnsiTheme="minorHAnsi" w:cstheme="minorHAnsi"/>
          <w:b/>
          <w:sz w:val="22"/>
          <w:szCs w:val="22"/>
        </w:rPr>
      </w:pPr>
    </w:p>
    <w:p w14:paraId="752D7FF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D932C54" w14:textId="77777777"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  </w:t>
      </w:r>
    </w:p>
    <w:p w14:paraId="42187E30" w14:textId="77777777" w:rsidR="00E54ACB" w:rsidRPr="004E42DC" w:rsidRDefault="00E54ACB" w:rsidP="00093223">
      <w:pPr>
        <w:spacing w:line="276" w:lineRule="auto"/>
        <w:jc w:val="right"/>
        <w:rPr>
          <w:rFonts w:asciiTheme="minorHAnsi" w:hAnsiTheme="minorHAnsi" w:cstheme="minorHAnsi"/>
          <w:b/>
          <w:sz w:val="22"/>
          <w:szCs w:val="22"/>
        </w:rPr>
      </w:pPr>
      <w:r w:rsidRPr="004E42DC">
        <w:rPr>
          <w:rFonts w:asciiTheme="minorHAnsi" w:hAnsiTheme="minorHAnsi" w:cstheme="minorHAnsi"/>
          <w:b/>
          <w:sz w:val="22"/>
          <w:szCs w:val="22"/>
        </w:rPr>
        <w:t>dowód  wniesienia  wadium</w:t>
      </w:r>
    </w:p>
    <w:p w14:paraId="40ADD207" w14:textId="77777777" w:rsidR="00D6390F" w:rsidRPr="00A82D2E" w:rsidRDefault="00D6390F" w:rsidP="00093223">
      <w:pPr>
        <w:spacing w:line="276" w:lineRule="auto"/>
        <w:jc w:val="right"/>
        <w:rPr>
          <w:rFonts w:asciiTheme="minorHAnsi" w:hAnsiTheme="minorHAnsi" w:cstheme="minorHAnsi"/>
          <w:b/>
          <w:strike/>
          <w:sz w:val="22"/>
          <w:szCs w:val="22"/>
        </w:rPr>
      </w:pPr>
    </w:p>
    <w:p w14:paraId="675F212B"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47886B87"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5791EC03" w14:textId="77777777" w:rsidR="00E54ACB" w:rsidRPr="00942809" w:rsidRDefault="00E54ACB" w:rsidP="00093223">
      <w:pPr>
        <w:spacing w:line="276" w:lineRule="auto"/>
        <w:jc w:val="right"/>
        <w:rPr>
          <w:rFonts w:asciiTheme="minorHAnsi" w:hAnsiTheme="minorHAnsi" w:cstheme="minorHAnsi"/>
          <w:b/>
          <w:sz w:val="22"/>
          <w:szCs w:val="22"/>
        </w:rPr>
      </w:pPr>
    </w:p>
    <w:p w14:paraId="1418245B" w14:textId="77777777" w:rsidR="00E54ACB" w:rsidRPr="00942809" w:rsidRDefault="00E54ACB" w:rsidP="00093223">
      <w:pPr>
        <w:spacing w:line="276" w:lineRule="auto"/>
        <w:jc w:val="right"/>
        <w:rPr>
          <w:rFonts w:asciiTheme="minorHAnsi" w:hAnsiTheme="minorHAnsi" w:cstheme="minorHAnsi"/>
          <w:b/>
          <w:sz w:val="22"/>
          <w:szCs w:val="22"/>
        </w:rPr>
      </w:pPr>
    </w:p>
    <w:p w14:paraId="7D3774C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388A9B9"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3CE40289"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24223EE"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0E6912FE" w14:textId="6C5B5EA1"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2275E4">
        <w:rPr>
          <w:rFonts w:asciiTheme="minorHAnsi" w:hAnsiTheme="minorHAnsi" w:cstheme="minorHAnsi"/>
          <w:b/>
        </w:rPr>
        <w:t>ZZ</w:t>
      </w:r>
      <w:r w:rsidR="00A2687C" w:rsidRPr="007C47AF">
        <w:rPr>
          <w:rFonts w:asciiTheme="minorHAnsi" w:hAnsiTheme="minorHAnsi" w:cstheme="minorHAnsi"/>
          <w:b/>
        </w:rPr>
        <w:t>/4100/</w:t>
      </w:r>
      <w:r w:rsidR="002E41F4">
        <w:rPr>
          <w:rFonts w:asciiTheme="minorHAnsi" w:hAnsiTheme="minorHAnsi" w:cstheme="minorHAnsi"/>
          <w:b/>
        </w:rPr>
        <w:t>1300011048</w:t>
      </w:r>
      <w:r w:rsidR="00A2687C" w:rsidRPr="007C47AF">
        <w:rPr>
          <w:rFonts w:asciiTheme="minorHAnsi" w:hAnsiTheme="minorHAnsi" w:cstheme="minorHAnsi"/>
          <w:b/>
        </w:rPr>
        <w:t>/</w:t>
      </w:r>
      <w:r w:rsidR="00A2687C">
        <w:rPr>
          <w:rFonts w:asciiTheme="minorHAnsi" w:hAnsiTheme="minorHAnsi" w:cstheme="minorHAnsi"/>
          <w:b/>
        </w:rPr>
        <w:t>2</w:t>
      </w:r>
      <w:r w:rsidR="004E42DC">
        <w:rPr>
          <w:rFonts w:asciiTheme="minorHAnsi" w:hAnsiTheme="minorHAnsi" w:cstheme="minorHAnsi"/>
          <w:b/>
        </w:rPr>
        <w:t>1</w:t>
      </w:r>
      <w:r w:rsidRPr="00942809">
        <w:rPr>
          <w:rFonts w:asciiTheme="minorHAnsi" w:hAnsiTheme="minorHAnsi" w:cstheme="minorHAnsi"/>
          <w:bCs/>
        </w:rPr>
        <w:t>”</w:t>
      </w:r>
    </w:p>
    <w:p w14:paraId="700A5038"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56B46C27" w14:textId="77777777" w:rsidR="00E54ACB" w:rsidRPr="00942809" w:rsidRDefault="00E54ACB" w:rsidP="00093223">
      <w:pPr>
        <w:spacing w:line="276" w:lineRule="auto"/>
        <w:rPr>
          <w:rFonts w:asciiTheme="minorHAnsi" w:hAnsiTheme="minorHAnsi" w:cstheme="minorHAnsi"/>
          <w:sz w:val="22"/>
          <w:szCs w:val="22"/>
        </w:rPr>
      </w:pPr>
    </w:p>
    <w:p w14:paraId="62A5FF17"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1537F6E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1F083585" w14:textId="77777777" w:rsidR="00E54ACB" w:rsidRPr="00942809" w:rsidRDefault="00E54ACB" w:rsidP="00093223">
      <w:pPr>
        <w:spacing w:line="276" w:lineRule="auto"/>
        <w:jc w:val="center"/>
        <w:rPr>
          <w:rFonts w:asciiTheme="minorHAnsi" w:hAnsiTheme="minorHAnsi" w:cstheme="minorHAnsi"/>
          <w:sz w:val="22"/>
          <w:szCs w:val="22"/>
        </w:rPr>
      </w:pPr>
    </w:p>
    <w:p w14:paraId="18F9DFDF" w14:textId="77777777" w:rsidR="00E54ACB" w:rsidRPr="00942809" w:rsidRDefault="00E54ACB" w:rsidP="00093223">
      <w:pPr>
        <w:spacing w:line="276" w:lineRule="auto"/>
        <w:jc w:val="right"/>
        <w:rPr>
          <w:rFonts w:asciiTheme="minorHAnsi" w:hAnsiTheme="minorHAnsi" w:cstheme="minorHAnsi"/>
          <w:sz w:val="22"/>
          <w:szCs w:val="22"/>
        </w:rPr>
      </w:pPr>
    </w:p>
    <w:p w14:paraId="450E3C7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E325B86" w14:textId="77777777" w:rsidR="00E54ACB" w:rsidRPr="00942809" w:rsidRDefault="00E54ACB" w:rsidP="00093223">
      <w:pPr>
        <w:spacing w:line="276" w:lineRule="auto"/>
        <w:jc w:val="both"/>
        <w:rPr>
          <w:rFonts w:asciiTheme="minorHAnsi" w:hAnsiTheme="minorHAnsi" w:cstheme="minorHAnsi"/>
          <w:sz w:val="22"/>
          <w:szCs w:val="22"/>
        </w:rPr>
      </w:pPr>
    </w:p>
    <w:p w14:paraId="7CEE09A7" w14:textId="77777777" w:rsidR="00E54ACB" w:rsidRPr="00942809" w:rsidRDefault="00E54ACB" w:rsidP="00093223">
      <w:pPr>
        <w:spacing w:line="276" w:lineRule="auto"/>
        <w:jc w:val="both"/>
        <w:rPr>
          <w:rFonts w:asciiTheme="minorHAnsi" w:hAnsiTheme="minorHAnsi" w:cstheme="minorHAnsi"/>
          <w:sz w:val="22"/>
          <w:szCs w:val="22"/>
        </w:rPr>
      </w:pPr>
    </w:p>
    <w:p w14:paraId="52F55409" w14:textId="77777777" w:rsidR="00E54ACB" w:rsidRPr="00942809" w:rsidRDefault="00E54ACB" w:rsidP="00093223">
      <w:pPr>
        <w:spacing w:line="276" w:lineRule="auto"/>
        <w:jc w:val="right"/>
        <w:rPr>
          <w:rFonts w:asciiTheme="minorHAnsi" w:hAnsiTheme="minorHAnsi" w:cstheme="minorHAnsi"/>
          <w:sz w:val="22"/>
          <w:szCs w:val="22"/>
        </w:rPr>
      </w:pPr>
    </w:p>
    <w:p w14:paraId="28A5CD9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7BCCD80B" w14:textId="77777777" w:rsidR="00E54ACB" w:rsidRPr="00942809" w:rsidRDefault="00E54ACB" w:rsidP="00093223">
      <w:pPr>
        <w:spacing w:line="276" w:lineRule="auto"/>
        <w:jc w:val="right"/>
        <w:rPr>
          <w:rFonts w:asciiTheme="minorHAnsi" w:hAnsiTheme="minorHAnsi" w:cstheme="minorHAnsi"/>
          <w:b/>
          <w:sz w:val="22"/>
          <w:szCs w:val="22"/>
        </w:rPr>
      </w:pPr>
    </w:p>
    <w:p w14:paraId="7C89150E" w14:textId="77777777" w:rsidR="00E54ACB" w:rsidRPr="00942809" w:rsidRDefault="00E54ACB" w:rsidP="00093223">
      <w:pPr>
        <w:spacing w:line="276" w:lineRule="auto"/>
        <w:jc w:val="right"/>
        <w:rPr>
          <w:rFonts w:asciiTheme="minorHAnsi" w:hAnsiTheme="minorHAnsi" w:cstheme="minorHAnsi"/>
          <w:b/>
          <w:sz w:val="22"/>
          <w:szCs w:val="22"/>
        </w:rPr>
      </w:pPr>
    </w:p>
    <w:p w14:paraId="31F9AC0E" w14:textId="77777777" w:rsidR="00E54ACB" w:rsidRPr="00942809" w:rsidRDefault="00E54ACB" w:rsidP="00093223">
      <w:pPr>
        <w:spacing w:line="276" w:lineRule="auto"/>
        <w:jc w:val="right"/>
        <w:rPr>
          <w:rFonts w:asciiTheme="minorHAnsi" w:hAnsiTheme="minorHAnsi" w:cstheme="minorHAnsi"/>
          <w:b/>
          <w:sz w:val="22"/>
          <w:szCs w:val="22"/>
        </w:rPr>
      </w:pPr>
    </w:p>
    <w:p w14:paraId="524A5333" w14:textId="77777777" w:rsidR="00E54ACB" w:rsidRPr="00942809" w:rsidRDefault="00E54ACB" w:rsidP="00093223">
      <w:pPr>
        <w:spacing w:line="276" w:lineRule="auto"/>
        <w:jc w:val="right"/>
        <w:rPr>
          <w:rFonts w:asciiTheme="minorHAnsi" w:hAnsiTheme="minorHAnsi" w:cstheme="minorHAnsi"/>
          <w:b/>
          <w:sz w:val="22"/>
          <w:szCs w:val="22"/>
        </w:rPr>
      </w:pPr>
    </w:p>
    <w:p w14:paraId="0866BBA0"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838926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D55A334"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3962F2A9" w14:textId="77777777" w:rsidR="00E54ACB" w:rsidRPr="00942809" w:rsidRDefault="00E54ACB" w:rsidP="00093223">
      <w:pPr>
        <w:spacing w:line="276" w:lineRule="auto"/>
        <w:jc w:val="right"/>
        <w:rPr>
          <w:rFonts w:asciiTheme="minorHAnsi" w:hAnsiTheme="minorHAnsi" w:cstheme="minorHAnsi"/>
          <w:b/>
          <w:sz w:val="22"/>
          <w:szCs w:val="22"/>
        </w:rPr>
      </w:pPr>
    </w:p>
    <w:p w14:paraId="2403FF09" w14:textId="77777777" w:rsidR="00E54ACB" w:rsidRPr="00942809" w:rsidRDefault="00E54ACB" w:rsidP="00093223">
      <w:pPr>
        <w:spacing w:line="276" w:lineRule="auto"/>
        <w:ind w:left="2835" w:hanging="2693"/>
        <w:rPr>
          <w:rFonts w:asciiTheme="minorHAnsi" w:hAnsiTheme="minorHAnsi" w:cstheme="minorHAnsi"/>
          <w:sz w:val="22"/>
          <w:szCs w:val="22"/>
        </w:rPr>
      </w:pPr>
    </w:p>
    <w:p w14:paraId="485BB43E"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011E7C4E"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09935E48"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7594AE7F"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3F7284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BD0D77B"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5E7393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0289C66D" w14:textId="77777777" w:rsidR="00E54ACB" w:rsidRPr="00942809" w:rsidRDefault="00E54ACB" w:rsidP="00093223">
      <w:pPr>
        <w:spacing w:line="276" w:lineRule="auto"/>
        <w:jc w:val="right"/>
        <w:rPr>
          <w:rFonts w:asciiTheme="minorHAnsi" w:hAnsiTheme="minorHAnsi" w:cstheme="minorHAnsi"/>
          <w:sz w:val="22"/>
          <w:szCs w:val="22"/>
        </w:rPr>
      </w:pPr>
    </w:p>
    <w:p w14:paraId="7A8DEAD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177DAA8" w14:textId="77777777" w:rsidR="00E54ACB" w:rsidRPr="00942809" w:rsidRDefault="00E54ACB" w:rsidP="00093223">
      <w:pPr>
        <w:spacing w:line="276" w:lineRule="auto"/>
        <w:jc w:val="right"/>
        <w:rPr>
          <w:rFonts w:asciiTheme="minorHAnsi" w:hAnsiTheme="minorHAnsi" w:cstheme="minorHAnsi"/>
          <w:b/>
          <w:sz w:val="22"/>
          <w:szCs w:val="22"/>
        </w:rPr>
      </w:pPr>
    </w:p>
    <w:p w14:paraId="5E0C3C9D" w14:textId="77777777" w:rsidR="00E54ACB" w:rsidRPr="00942809" w:rsidRDefault="00E54ACB" w:rsidP="00093223">
      <w:pPr>
        <w:spacing w:line="276" w:lineRule="auto"/>
        <w:jc w:val="right"/>
        <w:rPr>
          <w:rFonts w:asciiTheme="minorHAnsi" w:hAnsiTheme="minorHAnsi" w:cstheme="minorHAnsi"/>
          <w:b/>
          <w:sz w:val="22"/>
          <w:szCs w:val="22"/>
        </w:rPr>
      </w:pPr>
    </w:p>
    <w:p w14:paraId="167E4E38" w14:textId="77777777" w:rsidR="00E54ACB" w:rsidRPr="00942809" w:rsidRDefault="00E54ACB" w:rsidP="00093223">
      <w:pPr>
        <w:spacing w:line="276" w:lineRule="auto"/>
        <w:jc w:val="right"/>
        <w:rPr>
          <w:rFonts w:asciiTheme="minorHAnsi" w:hAnsiTheme="minorHAnsi" w:cstheme="minorHAnsi"/>
          <w:b/>
          <w:sz w:val="22"/>
          <w:szCs w:val="22"/>
        </w:rPr>
      </w:pPr>
    </w:p>
    <w:p w14:paraId="068B8580" w14:textId="77777777" w:rsidR="00E54ACB" w:rsidRPr="00942809" w:rsidRDefault="00E54ACB" w:rsidP="00093223">
      <w:pPr>
        <w:spacing w:line="276" w:lineRule="auto"/>
        <w:jc w:val="right"/>
        <w:rPr>
          <w:rFonts w:asciiTheme="minorHAnsi" w:hAnsiTheme="minorHAnsi" w:cstheme="minorHAnsi"/>
          <w:b/>
          <w:sz w:val="22"/>
          <w:szCs w:val="22"/>
        </w:rPr>
      </w:pPr>
    </w:p>
    <w:p w14:paraId="318D3A1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1FA8636"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2FB70C6"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3224DC0" w14:textId="77777777" w:rsidR="00E54ACB" w:rsidRPr="00942809" w:rsidRDefault="00E54ACB" w:rsidP="00093223">
      <w:pPr>
        <w:spacing w:line="276" w:lineRule="auto"/>
        <w:rPr>
          <w:rFonts w:asciiTheme="minorHAnsi" w:hAnsiTheme="minorHAnsi" w:cstheme="minorHAnsi"/>
          <w:sz w:val="22"/>
          <w:szCs w:val="22"/>
        </w:rPr>
      </w:pPr>
    </w:p>
    <w:p w14:paraId="260D6EDB" w14:textId="77777777" w:rsidR="00E54ACB" w:rsidRPr="00942809" w:rsidRDefault="00E54ACB" w:rsidP="00093223">
      <w:pPr>
        <w:spacing w:line="276" w:lineRule="auto"/>
        <w:rPr>
          <w:rFonts w:asciiTheme="minorHAnsi" w:hAnsiTheme="minorHAnsi" w:cstheme="minorHAnsi"/>
          <w:sz w:val="22"/>
          <w:szCs w:val="22"/>
        </w:rPr>
      </w:pPr>
    </w:p>
    <w:p w14:paraId="6C62928F" w14:textId="77777777" w:rsidR="00E54ACB" w:rsidRPr="00942809" w:rsidRDefault="00E54ACB" w:rsidP="00093223">
      <w:pPr>
        <w:spacing w:line="276" w:lineRule="auto"/>
        <w:rPr>
          <w:rFonts w:asciiTheme="minorHAnsi" w:hAnsiTheme="minorHAnsi" w:cstheme="minorHAnsi"/>
          <w:sz w:val="22"/>
          <w:szCs w:val="22"/>
        </w:rPr>
      </w:pPr>
    </w:p>
    <w:p w14:paraId="1C9D7156" w14:textId="77777777" w:rsidR="00E54ACB" w:rsidRPr="00942809" w:rsidRDefault="00E54ACB" w:rsidP="00093223">
      <w:pPr>
        <w:spacing w:line="276" w:lineRule="auto"/>
        <w:rPr>
          <w:rFonts w:asciiTheme="minorHAnsi" w:hAnsiTheme="minorHAnsi" w:cstheme="minorHAnsi"/>
          <w:sz w:val="22"/>
          <w:szCs w:val="22"/>
        </w:rPr>
      </w:pPr>
    </w:p>
    <w:p w14:paraId="5F11AD9B"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443E0A72"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1B2389EA" w14:textId="7B7F67BF"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D6E88F6"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4890CA0"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B62600" w14:textId="77777777" w:rsidR="00E54ACB" w:rsidRPr="00942809" w:rsidRDefault="00E54ACB" w:rsidP="00093223">
      <w:pPr>
        <w:spacing w:line="276" w:lineRule="auto"/>
        <w:ind w:left="2835" w:hanging="2693"/>
        <w:rPr>
          <w:rFonts w:asciiTheme="minorHAnsi" w:hAnsiTheme="minorHAnsi" w:cstheme="minorHAnsi"/>
          <w:sz w:val="22"/>
          <w:szCs w:val="22"/>
        </w:rPr>
      </w:pPr>
    </w:p>
    <w:p w14:paraId="6EDC999A" w14:textId="77777777" w:rsidR="00E54ACB" w:rsidRPr="00942809" w:rsidRDefault="00E54ACB" w:rsidP="00093223">
      <w:pPr>
        <w:spacing w:line="276" w:lineRule="auto"/>
        <w:jc w:val="both"/>
        <w:rPr>
          <w:rFonts w:asciiTheme="minorHAnsi" w:hAnsiTheme="minorHAnsi" w:cstheme="minorHAnsi"/>
          <w:sz w:val="22"/>
          <w:szCs w:val="22"/>
        </w:rPr>
      </w:pPr>
    </w:p>
    <w:p w14:paraId="1FFD8D5A" w14:textId="77777777" w:rsidR="00E54ACB" w:rsidRPr="00942809" w:rsidRDefault="00E54ACB" w:rsidP="00093223">
      <w:pPr>
        <w:spacing w:line="276" w:lineRule="auto"/>
        <w:jc w:val="both"/>
        <w:rPr>
          <w:rFonts w:asciiTheme="minorHAnsi" w:hAnsiTheme="minorHAnsi" w:cstheme="minorHAnsi"/>
          <w:sz w:val="22"/>
          <w:szCs w:val="22"/>
        </w:rPr>
      </w:pPr>
    </w:p>
    <w:p w14:paraId="5D247874"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5B2DF446" w14:textId="77777777" w:rsidR="00E54ACB" w:rsidRPr="00763FAF"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763FAF">
        <w:rPr>
          <w:rFonts w:asciiTheme="minorHAnsi" w:hAnsiTheme="minorHAnsi" w:cstheme="minorHAnsi"/>
          <w:b/>
          <w:sz w:val="22"/>
          <w:szCs w:val="22"/>
        </w:rPr>
        <w:t xml:space="preserve"> do Formularza Oferty</w:t>
      </w:r>
    </w:p>
    <w:p w14:paraId="0D00FE1F" w14:textId="77777777" w:rsidR="00E54ACB" w:rsidRPr="00763FAF" w:rsidRDefault="00E54ACB" w:rsidP="00093223">
      <w:pPr>
        <w:spacing w:line="276" w:lineRule="auto"/>
        <w:jc w:val="both"/>
        <w:rPr>
          <w:rFonts w:asciiTheme="minorHAnsi" w:hAnsiTheme="minorHAnsi" w:cstheme="minorHAnsi"/>
          <w:sz w:val="22"/>
          <w:szCs w:val="22"/>
        </w:rPr>
      </w:pPr>
    </w:p>
    <w:p w14:paraId="7A2192D2" w14:textId="77777777" w:rsidR="00E54ACB" w:rsidRPr="00763FAF" w:rsidRDefault="00E54ACB" w:rsidP="00093223">
      <w:pPr>
        <w:spacing w:line="276" w:lineRule="auto"/>
        <w:jc w:val="both"/>
        <w:rPr>
          <w:rFonts w:asciiTheme="minorHAnsi" w:hAnsiTheme="minorHAnsi" w:cstheme="minorHAnsi"/>
          <w:sz w:val="22"/>
          <w:szCs w:val="22"/>
        </w:rPr>
      </w:pPr>
    </w:p>
    <w:p w14:paraId="750A7EE4"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2EB2F3BB"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223D0D00"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1B287818" w14:textId="084A353C"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2275E4">
        <w:rPr>
          <w:rFonts w:asciiTheme="minorHAnsi" w:hAnsiTheme="minorHAnsi" w:cstheme="minorHAnsi"/>
          <w:b/>
        </w:rPr>
        <w:t>ZZ</w:t>
      </w:r>
      <w:r w:rsidR="00A2687C" w:rsidRPr="00763FAF">
        <w:rPr>
          <w:rFonts w:asciiTheme="minorHAnsi" w:hAnsiTheme="minorHAnsi" w:cstheme="minorHAnsi"/>
          <w:b/>
        </w:rPr>
        <w:t>/4100/</w:t>
      </w:r>
      <w:r w:rsidR="002E41F4">
        <w:rPr>
          <w:rFonts w:asciiTheme="minorHAnsi" w:hAnsiTheme="minorHAnsi" w:cstheme="minorHAnsi"/>
          <w:b/>
        </w:rPr>
        <w:t>1300011048</w:t>
      </w:r>
      <w:r w:rsidR="00040715">
        <w:rPr>
          <w:rFonts w:asciiTheme="minorHAnsi" w:hAnsiTheme="minorHAnsi" w:cstheme="minorHAnsi"/>
          <w:b/>
        </w:rPr>
        <w:t>/</w:t>
      </w:r>
      <w:r w:rsidR="00A2687C" w:rsidRPr="00763FAF">
        <w:rPr>
          <w:rFonts w:asciiTheme="minorHAnsi" w:hAnsiTheme="minorHAnsi" w:cstheme="minorHAnsi"/>
          <w:b/>
        </w:rPr>
        <w:t>2</w:t>
      </w:r>
      <w:r w:rsidR="00763FAF" w:rsidRPr="00763FAF">
        <w:rPr>
          <w:rFonts w:asciiTheme="minorHAnsi" w:hAnsiTheme="minorHAnsi" w:cstheme="minorHAnsi"/>
          <w:b/>
        </w:rPr>
        <w:t>1</w:t>
      </w:r>
      <w:r w:rsidRPr="00763FAF">
        <w:rPr>
          <w:rFonts w:asciiTheme="minorHAnsi" w:hAnsiTheme="minorHAnsi" w:cstheme="minorHAnsi"/>
          <w:bCs/>
        </w:rPr>
        <w:t>”</w:t>
      </w:r>
    </w:p>
    <w:p w14:paraId="7A93E1F2"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64FE7B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279396A"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47386C7F" w14:textId="77777777" w:rsidTr="00975D94">
        <w:trPr>
          <w:cantSplit/>
        </w:trPr>
        <w:tc>
          <w:tcPr>
            <w:tcW w:w="449" w:type="dxa"/>
            <w:tcBorders>
              <w:top w:val="single" w:sz="4" w:space="0" w:color="000000"/>
              <w:left w:val="single" w:sz="4" w:space="0" w:color="000000"/>
              <w:bottom w:val="single" w:sz="4" w:space="0" w:color="000000"/>
            </w:tcBorders>
            <w:vAlign w:val="center"/>
          </w:tcPr>
          <w:p w14:paraId="4F9C5A7E"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3C487C73"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3DB181A"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2892EB29" w14:textId="77777777" w:rsidTr="00975D94">
        <w:trPr>
          <w:cantSplit/>
        </w:trPr>
        <w:tc>
          <w:tcPr>
            <w:tcW w:w="449" w:type="dxa"/>
            <w:tcBorders>
              <w:left w:val="single" w:sz="4" w:space="0" w:color="000000"/>
              <w:bottom w:val="single" w:sz="4" w:space="0" w:color="000000"/>
            </w:tcBorders>
          </w:tcPr>
          <w:p w14:paraId="5AA70FD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61689E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9B67AD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8531E72" w14:textId="77777777" w:rsidTr="00975D94">
        <w:trPr>
          <w:cantSplit/>
        </w:trPr>
        <w:tc>
          <w:tcPr>
            <w:tcW w:w="449" w:type="dxa"/>
            <w:tcBorders>
              <w:left w:val="single" w:sz="4" w:space="0" w:color="000000"/>
              <w:bottom w:val="single" w:sz="4" w:space="0" w:color="000000"/>
            </w:tcBorders>
          </w:tcPr>
          <w:p w14:paraId="27545D1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A82E82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B103878"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4FC8A14D" w14:textId="77777777" w:rsidTr="00975D94">
        <w:trPr>
          <w:cantSplit/>
        </w:trPr>
        <w:tc>
          <w:tcPr>
            <w:tcW w:w="449" w:type="dxa"/>
            <w:tcBorders>
              <w:left w:val="single" w:sz="4" w:space="0" w:color="000000"/>
              <w:bottom w:val="single" w:sz="4" w:space="0" w:color="000000"/>
            </w:tcBorders>
          </w:tcPr>
          <w:p w14:paraId="27C3E6D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17C720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E2FEDF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2DCF820" w14:textId="77777777" w:rsidTr="00975D94">
        <w:trPr>
          <w:cantSplit/>
        </w:trPr>
        <w:tc>
          <w:tcPr>
            <w:tcW w:w="449" w:type="dxa"/>
            <w:tcBorders>
              <w:left w:val="single" w:sz="4" w:space="0" w:color="000000"/>
              <w:bottom w:val="single" w:sz="4" w:space="0" w:color="000000"/>
            </w:tcBorders>
          </w:tcPr>
          <w:p w14:paraId="5EE0E3E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49337E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ED595B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2227C662" w14:textId="77777777" w:rsidR="00E54ACB" w:rsidRPr="00942809" w:rsidRDefault="00E54ACB" w:rsidP="00093223">
      <w:pPr>
        <w:spacing w:line="276" w:lineRule="auto"/>
        <w:jc w:val="right"/>
        <w:rPr>
          <w:rFonts w:asciiTheme="minorHAnsi" w:hAnsiTheme="minorHAnsi" w:cstheme="minorHAnsi"/>
          <w:sz w:val="22"/>
          <w:szCs w:val="22"/>
        </w:rPr>
      </w:pPr>
    </w:p>
    <w:p w14:paraId="6AF260A9" w14:textId="77777777" w:rsidR="00E54ACB" w:rsidRPr="00942809" w:rsidRDefault="00E54ACB" w:rsidP="00093223">
      <w:pPr>
        <w:spacing w:line="276" w:lineRule="auto"/>
        <w:jc w:val="right"/>
        <w:rPr>
          <w:rFonts w:asciiTheme="minorHAnsi" w:hAnsiTheme="minorHAnsi" w:cstheme="minorHAnsi"/>
          <w:sz w:val="22"/>
          <w:szCs w:val="22"/>
        </w:rPr>
      </w:pPr>
    </w:p>
    <w:p w14:paraId="6F732309" w14:textId="77777777" w:rsidR="00E54ACB" w:rsidRPr="00942809" w:rsidRDefault="00E54ACB" w:rsidP="00093223">
      <w:pPr>
        <w:spacing w:line="276" w:lineRule="auto"/>
        <w:jc w:val="right"/>
        <w:rPr>
          <w:rFonts w:asciiTheme="minorHAnsi" w:hAnsiTheme="minorHAnsi" w:cstheme="minorHAnsi"/>
          <w:sz w:val="22"/>
          <w:szCs w:val="22"/>
        </w:rPr>
      </w:pPr>
    </w:p>
    <w:p w14:paraId="2F1402F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DC35AFC" w14:textId="77777777" w:rsidR="00E54ACB" w:rsidRPr="00942809" w:rsidRDefault="00E54ACB" w:rsidP="00093223">
      <w:pPr>
        <w:spacing w:line="276" w:lineRule="auto"/>
        <w:jc w:val="right"/>
        <w:rPr>
          <w:rFonts w:asciiTheme="minorHAnsi" w:hAnsiTheme="minorHAnsi" w:cstheme="minorHAnsi"/>
          <w:b/>
          <w:sz w:val="22"/>
          <w:szCs w:val="22"/>
        </w:rPr>
      </w:pPr>
    </w:p>
    <w:p w14:paraId="3A863C6E" w14:textId="77777777" w:rsidR="00E54ACB" w:rsidRPr="00942809" w:rsidRDefault="00E54ACB" w:rsidP="00093223">
      <w:pPr>
        <w:spacing w:line="276" w:lineRule="auto"/>
        <w:jc w:val="right"/>
        <w:rPr>
          <w:rFonts w:asciiTheme="minorHAnsi" w:hAnsiTheme="minorHAnsi" w:cstheme="minorHAnsi"/>
          <w:b/>
          <w:sz w:val="22"/>
          <w:szCs w:val="22"/>
        </w:rPr>
      </w:pPr>
    </w:p>
    <w:p w14:paraId="4AC91B5B" w14:textId="77777777" w:rsidR="00E54ACB" w:rsidRPr="00942809" w:rsidRDefault="00E54ACB" w:rsidP="00093223">
      <w:pPr>
        <w:spacing w:line="276" w:lineRule="auto"/>
        <w:jc w:val="right"/>
        <w:rPr>
          <w:rFonts w:asciiTheme="minorHAnsi" w:hAnsiTheme="minorHAnsi" w:cstheme="minorHAnsi"/>
          <w:b/>
          <w:sz w:val="22"/>
          <w:szCs w:val="22"/>
        </w:rPr>
      </w:pPr>
    </w:p>
    <w:p w14:paraId="202B5245" w14:textId="77777777" w:rsidR="00E54ACB" w:rsidRPr="00942809" w:rsidRDefault="00E54ACB" w:rsidP="00093223">
      <w:pPr>
        <w:spacing w:line="276" w:lineRule="auto"/>
        <w:jc w:val="right"/>
        <w:rPr>
          <w:rFonts w:asciiTheme="minorHAnsi" w:hAnsiTheme="minorHAnsi" w:cstheme="minorHAnsi"/>
          <w:b/>
          <w:sz w:val="22"/>
          <w:szCs w:val="22"/>
        </w:rPr>
      </w:pPr>
    </w:p>
    <w:p w14:paraId="38FFDD3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AD71B2A" w14:textId="77777777" w:rsidR="00E54ACB" w:rsidRPr="00942809" w:rsidRDefault="00E54ACB" w:rsidP="00093223">
      <w:pPr>
        <w:spacing w:line="276" w:lineRule="auto"/>
        <w:jc w:val="right"/>
        <w:rPr>
          <w:rFonts w:asciiTheme="minorHAnsi" w:hAnsiTheme="minorHAnsi" w:cstheme="minorHAnsi"/>
          <w:sz w:val="22"/>
          <w:szCs w:val="22"/>
        </w:rPr>
      </w:pPr>
    </w:p>
    <w:p w14:paraId="393A0854"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025E51D7"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777657FB" w14:textId="77777777" w:rsidR="00E54ACB" w:rsidRPr="00942809" w:rsidRDefault="00E54ACB" w:rsidP="00093223">
      <w:pPr>
        <w:spacing w:line="276" w:lineRule="auto"/>
        <w:rPr>
          <w:rFonts w:asciiTheme="minorHAnsi" w:hAnsiTheme="minorHAnsi" w:cstheme="minorHAnsi"/>
          <w:i/>
          <w:strike/>
          <w:sz w:val="22"/>
          <w:szCs w:val="22"/>
        </w:rPr>
      </w:pPr>
    </w:p>
    <w:p w14:paraId="121A1ED7"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0F1DE2D1"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0893350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12673EB8"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1DDDCA26"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60A0DB3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1606846E"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1313335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62A4B5F1"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63E4C0A1"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59BED7C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17567727" w14:textId="77777777" w:rsidTr="00975D94">
        <w:trPr>
          <w:trHeight w:val="414"/>
          <w:jc w:val="center"/>
        </w:trPr>
        <w:tc>
          <w:tcPr>
            <w:tcW w:w="472" w:type="dxa"/>
            <w:tcBorders>
              <w:bottom w:val="single" w:sz="4" w:space="0" w:color="auto"/>
            </w:tcBorders>
            <w:vAlign w:val="center"/>
          </w:tcPr>
          <w:p w14:paraId="0968A75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0EE96BD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2BDB9EE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236CD94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21D8DB01"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48A052BE" w14:textId="77777777" w:rsidTr="00975D94">
        <w:trPr>
          <w:trHeight w:val="135"/>
          <w:jc w:val="center"/>
        </w:trPr>
        <w:tc>
          <w:tcPr>
            <w:tcW w:w="472" w:type="dxa"/>
          </w:tcPr>
          <w:p w14:paraId="6B25D91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260599CD"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3FEA1687"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26F16B5"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4AC6D32D"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06E81C40" w14:textId="77777777" w:rsidTr="00975D94">
        <w:trPr>
          <w:trHeight w:val="5663"/>
          <w:jc w:val="center"/>
        </w:trPr>
        <w:tc>
          <w:tcPr>
            <w:tcW w:w="472" w:type="dxa"/>
          </w:tcPr>
          <w:p w14:paraId="4993245B"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CE68F07"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2409BC76"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248FC832"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AFFEB06"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11907947" w14:textId="77777777" w:rsidR="00E54ACB" w:rsidRPr="00942809" w:rsidRDefault="00E54ACB" w:rsidP="00093223">
      <w:pPr>
        <w:spacing w:line="276" w:lineRule="auto"/>
        <w:rPr>
          <w:rFonts w:asciiTheme="minorHAnsi" w:hAnsiTheme="minorHAnsi" w:cstheme="minorHAnsi"/>
          <w:strike/>
          <w:sz w:val="22"/>
          <w:szCs w:val="22"/>
        </w:rPr>
      </w:pPr>
    </w:p>
    <w:p w14:paraId="6E894AD8"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4092733" w14:textId="77777777" w:rsidR="00E54ACB" w:rsidRPr="00942809" w:rsidRDefault="00E54ACB" w:rsidP="00093223">
      <w:pPr>
        <w:spacing w:line="276" w:lineRule="auto"/>
        <w:jc w:val="right"/>
        <w:rPr>
          <w:rFonts w:asciiTheme="minorHAnsi" w:hAnsiTheme="minorHAnsi" w:cstheme="minorHAnsi"/>
          <w:b/>
          <w:strike/>
          <w:sz w:val="22"/>
          <w:szCs w:val="22"/>
        </w:rPr>
      </w:pPr>
    </w:p>
    <w:p w14:paraId="0E318435" w14:textId="77777777" w:rsidR="00E54ACB" w:rsidRPr="00942809" w:rsidRDefault="00E54ACB" w:rsidP="00093223">
      <w:pPr>
        <w:spacing w:line="276" w:lineRule="auto"/>
        <w:jc w:val="right"/>
        <w:rPr>
          <w:rFonts w:asciiTheme="minorHAnsi" w:hAnsiTheme="minorHAnsi" w:cstheme="minorHAnsi"/>
          <w:b/>
          <w:strike/>
          <w:sz w:val="22"/>
          <w:szCs w:val="22"/>
        </w:rPr>
      </w:pPr>
    </w:p>
    <w:p w14:paraId="1CA98CF8" w14:textId="77777777" w:rsidR="00E54ACB" w:rsidRPr="00942809" w:rsidRDefault="00E54ACB" w:rsidP="00093223">
      <w:pPr>
        <w:spacing w:line="276" w:lineRule="auto"/>
        <w:jc w:val="right"/>
        <w:rPr>
          <w:rFonts w:asciiTheme="minorHAnsi" w:hAnsiTheme="minorHAnsi" w:cstheme="minorHAnsi"/>
          <w:b/>
          <w:strike/>
          <w:sz w:val="22"/>
          <w:szCs w:val="22"/>
        </w:rPr>
      </w:pPr>
    </w:p>
    <w:p w14:paraId="2F91C3E9"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61595DE" w14:textId="77777777" w:rsidR="005A6C4E" w:rsidRPr="00942809" w:rsidRDefault="005A6C4E" w:rsidP="00093223">
      <w:pPr>
        <w:spacing w:line="276" w:lineRule="auto"/>
        <w:jc w:val="right"/>
        <w:rPr>
          <w:rFonts w:asciiTheme="minorHAnsi" w:hAnsiTheme="minorHAnsi" w:cstheme="minorHAnsi"/>
          <w:b/>
          <w:strike/>
          <w:sz w:val="22"/>
          <w:szCs w:val="22"/>
        </w:rPr>
      </w:pPr>
    </w:p>
    <w:p w14:paraId="05231F6C" w14:textId="77777777" w:rsidR="002B34EF" w:rsidRDefault="002B34EF" w:rsidP="00093223">
      <w:pPr>
        <w:spacing w:line="276" w:lineRule="auto"/>
        <w:jc w:val="right"/>
        <w:rPr>
          <w:rFonts w:asciiTheme="minorHAnsi" w:hAnsiTheme="minorHAnsi" w:cstheme="minorHAnsi"/>
          <w:b/>
          <w:strike/>
          <w:sz w:val="22"/>
          <w:szCs w:val="22"/>
        </w:rPr>
      </w:pPr>
    </w:p>
    <w:p w14:paraId="2F79276F"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55EAA5D0"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25E80A4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51DE5CD1"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5A9BABC5"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21198959" w14:textId="77777777" w:rsidR="00E54ACB" w:rsidRPr="00942809" w:rsidRDefault="00E54ACB" w:rsidP="00093223">
      <w:pPr>
        <w:spacing w:line="276" w:lineRule="auto"/>
        <w:rPr>
          <w:rFonts w:asciiTheme="minorHAnsi" w:hAnsiTheme="minorHAnsi" w:cstheme="minorHAnsi"/>
          <w:strike/>
          <w:sz w:val="22"/>
          <w:szCs w:val="22"/>
        </w:rPr>
      </w:pPr>
    </w:p>
    <w:p w14:paraId="6BB6DA92" w14:textId="77777777" w:rsidR="00E54ACB" w:rsidRPr="00942809" w:rsidRDefault="00E54ACB" w:rsidP="00093223">
      <w:pPr>
        <w:spacing w:line="276" w:lineRule="auto"/>
        <w:rPr>
          <w:rFonts w:asciiTheme="minorHAnsi" w:hAnsiTheme="minorHAnsi" w:cstheme="minorHAnsi"/>
          <w:b/>
          <w:strike/>
          <w:sz w:val="22"/>
          <w:szCs w:val="22"/>
        </w:rPr>
      </w:pPr>
    </w:p>
    <w:p w14:paraId="60EBF891"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57ABB14F" w14:textId="77777777" w:rsidR="00E54ACB" w:rsidRPr="00942809" w:rsidRDefault="00E54ACB" w:rsidP="00093223">
      <w:pPr>
        <w:spacing w:line="276" w:lineRule="auto"/>
        <w:rPr>
          <w:rFonts w:asciiTheme="minorHAnsi" w:hAnsiTheme="minorHAnsi" w:cstheme="minorHAnsi"/>
          <w:strike/>
          <w:sz w:val="22"/>
          <w:szCs w:val="22"/>
        </w:rPr>
      </w:pPr>
    </w:p>
    <w:p w14:paraId="70BE0D58"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4612ED84" w14:textId="77777777" w:rsidR="00E54ACB" w:rsidRPr="00942809" w:rsidRDefault="00E54ACB" w:rsidP="00093223">
      <w:pPr>
        <w:spacing w:line="276" w:lineRule="auto"/>
        <w:rPr>
          <w:rFonts w:asciiTheme="minorHAnsi" w:hAnsiTheme="minorHAnsi" w:cstheme="minorHAnsi"/>
          <w:strike/>
          <w:sz w:val="22"/>
          <w:szCs w:val="22"/>
          <w:u w:val="single"/>
        </w:rPr>
      </w:pPr>
    </w:p>
    <w:p w14:paraId="5F2EC73B"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09DF9F4"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678ABF1C"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50D27B39" w14:textId="77777777" w:rsidR="00E54ACB" w:rsidRPr="00942809" w:rsidRDefault="00E54ACB" w:rsidP="00093223">
      <w:pPr>
        <w:spacing w:line="276" w:lineRule="auto"/>
        <w:rPr>
          <w:rFonts w:asciiTheme="minorHAnsi" w:hAnsiTheme="minorHAnsi" w:cstheme="minorHAnsi"/>
          <w:strike/>
          <w:sz w:val="22"/>
          <w:szCs w:val="22"/>
        </w:rPr>
      </w:pPr>
    </w:p>
    <w:p w14:paraId="35CE22AF"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40155968"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1E1F6281" w14:textId="77777777" w:rsidTr="00975D94">
        <w:tc>
          <w:tcPr>
            <w:tcW w:w="610" w:type="dxa"/>
            <w:shd w:val="clear" w:color="auto" w:fill="F3F3F3"/>
          </w:tcPr>
          <w:p w14:paraId="0E13CFB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2914464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09D9888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957A8B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32F0501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483E6E6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75886E10" w14:textId="77777777" w:rsidTr="00975D94">
        <w:tc>
          <w:tcPr>
            <w:tcW w:w="610" w:type="dxa"/>
          </w:tcPr>
          <w:p w14:paraId="3512C1F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BA7BEB4"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5D4BCC0A"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FDF94DE"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F5EDE70"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96FB22F" w14:textId="77777777" w:rsidTr="00975D94">
        <w:tc>
          <w:tcPr>
            <w:tcW w:w="610" w:type="dxa"/>
          </w:tcPr>
          <w:p w14:paraId="0DF353ED"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AE7652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A20F3B2"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D31BBAB"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7F97E52"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A3D36AB" w14:textId="77777777" w:rsidTr="00975D94">
        <w:tc>
          <w:tcPr>
            <w:tcW w:w="610" w:type="dxa"/>
          </w:tcPr>
          <w:p w14:paraId="1D1376DD"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0EC3C232"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06FDBDB4"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4F634515"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2E5E144A"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16DC0255" w14:textId="77777777" w:rsidTr="00975D94">
        <w:tc>
          <w:tcPr>
            <w:tcW w:w="610" w:type="dxa"/>
          </w:tcPr>
          <w:p w14:paraId="49672B84"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15FD484A"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30CAF07D"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478A85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53DE6BD7" w14:textId="77777777" w:rsidR="00E54ACB" w:rsidRPr="00942809" w:rsidRDefault="00E54ACB" w:rsidP="00093223">
            <w:pPr>
              <w:spacing w:line="276" w:lineRule="auto"/>
              <w:rPr>
                <w:rFonts w:asciiTheme="minorHAnsi" w:hAnsiTheme="minorHAnsi" w:cstheme="minorHAnsi"/>
                <w:strike/>
                <w:sz w:val="22"/>
                <w:szCs w:val="22"/>
              </w:rPr>
            </w:pPr>
          </w:p>
        </w:tc>
      </w:tr>
    </w:tbl>
    <w:p w14:paraId="11522796" w14:textId="77777777" w:rsidR="00E54ACB" w:rsidRPr="00942809" w:rsidRDefault="00E54ACB" w:rsidP="00093223">
      <w:pPr>
        <w:spacing w:line="276" w:lineRule="auto"/>
        <w:jc w:val="center"/>
        <w:rPr>
          <w:rFonts w:asciiTheme="minorHAnsi" w:hAnsiTheme="minorHAnsi" w:cstheme="minorHAnsi"/>
          <w:i/>
          <w:strike/>
          <w:sz w:val="22"/>
          <w:szCs w:val="22"/>
        </w:rPr>
      </w:pPr>
    </w:p>
    <w:p w14:paraId="17C55B85" w14:textId="77777777" w:rsidR="00E54ACB" w:rsidRPr="00942809" w:rsidRDefault="00E54ACB" w:rsidP="00093223">
      <w:pPr>
        <w:spacing w:line="276" w:lineRule="auto"/>
        <w:jc w:val="center"/>
        <w:rPr>
          <w:rFonts w:asciiTheme="minorHAnsi" w:hAnsiTheme="minorHAnsi" w:cstheme="minorHAnsi"/>
          <w:i/>
          <w:strike/>
          <w:sz w:val="22"/>
          <w:szCs w:val="22"/>
        </w:rPr>
      </w:pPr>
    </w:p>
    <w:p w14:paraId="0954AF5F"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10D88FE1" w14:textId="77777777" w:rsidR="00E54ACB" w:rsidRPr="00942809" w:rsidRDefault="00E54ACB" w:rsidP="00093223">
      <w:pPr>
        <w:spacing w:line="276" w:lineRule="auto"/>
        <w:jc w:val="right"/>
        <w:rPr>
          <w:rFonts w:asciiTheme="minorHAnsi" w:hAnsiTheme="minorHAnsi" w:cstheme="minorHAnsi"/>
          <w:b/>
          <w:strike/>
          <w:sz w:val="22"/>
          <w:szCs w:val="22"/>
        </w:rPr>
      </w:pPr>
    </w:p>
    <w:p w14:paraId="5F145F56" w14:textId="77777777" w:rsidR="00E54ACB" w:rsidRPr="00942809" w:rsidRDefault="00E54ACB" w:rsidP="00093223">
      <w:pPr>
        <w:spacing w:line="276" w:lineRule="auto"/>
        <w:jc w:val="right"/>
        <w:rPr>
          <w:rFonts w:asciiTheme="minorHAnsi" w:hAnsiTheme="minorHAnsi" w:cstheme="minorHAnsi"/>
          <w:b/>
          <w:strike/>
          <w:sz w:val="22"/>
          <w:szCs w:val="22"/>
        </w:rPr>
      </w:pPr>
    </w:p>
    <w:p w14:paraId="2B9A53B7" w14:textId="77777777" w:rsidR="005A6C4E" w:rsidRPr="00942809" w:rsidRDefault="005A6C4E" w:rsidP="00093223">
      <w:pPr>
        <w:spacing w:line="276" w:lineRule="auto"/>
        <w:jc w:val="right"/>
        <w:rPr>
          <w:rFonts w:asciiTheme="minorHAnsi" w:hAnsiTheme="minorHAnsi" w:cstheme="minorHAnsi"/>
          <w:b/>
          <w:strike/>
          <w:sz w:val="22"/>
          <w:szCs w:val="22"/>
        </w:rPr>
      </w:pPr>
    </w:p>
    <w:p w14:paraId="5A8A556B"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7FBBDB8" w14:textId="77777777" w:rsidR="00E54ACB" w:rsidRPr="00942809" w:rsidRDefault="00E54ACB" w:rsidP="00093223">
      <w:pPr>
        <w:spacing w:line="276" w:lineRule="auto"/>
        <w:jc w:val="right"/>
        <w:rPr>
          <w:rFonts w:asciiTheme="minorHAnsi" w:hAnsiTheme="minorHAnsi" w:cstheme="minorHAnsi"/>
          <w:b/>
          <w:strike/>
          <w:sz w:val="22"/>
          <w:szCs w:val="22"/>
        </w:rPr>
      </w:pPr>
    </w:p>
    <w:p w14:paraId="5FA9F922" w14:textId="77777777" w:rsidR="00E54ACB" w:rsidRPr="00942809" w:rsidRDefault="00E54ACB" w:rsidP="00093223">
      <w:pPr>
        <w:spacing w:line="276" w:lineRule="auto"/>
        <w:jc w:val="right"/>
        <w:rPr>
          <w:rFonts w:asciiTheme="minorHAnsi" w:hAnsiTheme="minorHAnsi" w:cstheme="minorHAnsi"/>
          <w:b/>
          <w:strike/>
          <w:sz w:val="22"/>
          <w:szCs w:val="22"/>
        </w:rPr>
      </w:pPr>
    </w:p>
    <w:p w14:paraId="16C77D86" w14:textId="77777777" w:rsidR="00E54ACB" w:rsidRPr="00942809" w:rsidRDefault="00E54ACB" w:rsidP="00093223">
      <w:pPr>
        <w:spacing w:line="276" w:lineRule="auto"/>
        <w:jc w:val="center"/>
        <w:rPr>
          <w:rFonts w:asciiTheme="minorHAnsi" w:hAnsiTheme="minorHAnsi" w:cstheme="minorHAnsi"/>
          <w:strike/>
          <w:sz w:val="22"/>
          <w:szCs w:val="22"/>
        </w:rPr>
      </w:pPr>
    </w:p>
    <w:p w14:paraId="7E272DEE"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401A02C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0E8E40F"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4181D889" w14:textId="77777777" w:rsidR="00E54ACB" w:rsidRPr="00DB7AC3" w:rsidRDefault="00E54ACB" w:rsidP="00093223">
      <w:pPr>
        <w:pStyle w:val="Nagwek1"/>
        <w:spacing w:line="276" w:lineRule="auto"/>
        <w:rPr>
          <w:rFonts w:asciiTheme="minorHAnsi" w:hAnsiTheme="minorHAnsi" w:cstheme="minorHAnsi"/>
          <w:strike/>
          <w:sz w:val="22"/>
          <w:szCs w:val="22"/>
        </w:rPr>
      </w:pPr>
    </w:p>
    <w:p w14:paraId="2D5CC561" w14:textId="77777777" w:rsidR="00E54ACB" w:rsidRPr="00DB7AC3" w:rsidRDefault="00E54ACB" w:rsidP="00093223">
      <w:pPr>
        <w:pStyle w:val="Nagwek1"/>
        <w:spacing w:line="276" w:lineRule="auto"/>
        <w:rPr>
          <w:rFonts w:asciiTheme="minorHAnsi" w:hAnsiTheme="minorHAnsi" w:cstheme="minorHAnsi"/>
          <w:strike/>
          <w:sz w:val="22"/>
          <w:szCs w:val="22"/>
        </w:rPr>
      </w:pPr>
    </w:p>
    <w:p w14:paraId="5B0CEA43"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1983E5E2"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763FAF" w14:paraId="2044BCC7" w14:textId="77777777" w:rsidTr="00975D94">
        <w:tc>
          <w:tcPr>
            <w:tcW w:w="720" w:type="dxa"/>
          </w:tcPr>
          <w:p w14:paraId="7416C4E6"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288C956E"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344D69C3"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8DF3EA6"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477333DB"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29993253"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752C64D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43260312"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450976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42CCA69A"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40204287"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30A5140E"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47FF1CDA"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2102A0C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CDEB400"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6AC6FAC"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469B0045" w14:textId="77777777" w:rsidTr="00975D94">
        <w:trPr>
          <w:trHeight w:val="492"/>
        </w:trPr>
        <w:tc>
          <w:tcPr>
            <w:tcW w:w="720" w:type="dxa"/>
            <w:vAlign w:val="center"/>
          </w:tcPr>
          <w:p w14:paraId="080AE6FA"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254BBFA4" w14:textId="77777777" w:rsidR="00E54ACB" w:rsidRPr="00763FAF" w:rsidRDefault="00E54ACB" w:rsidP="00093223">
            <w:pPr>
              <w:spacing w:line="276" w:lineRule="auto"/>
              <w:rPr>
                <w:rFonts w:asciiTheme="minorHAnsi" w:hAnsiTheme="minorHAnsi" w:cstheme="minorHAnsi"/>
                <w:strike/>
                <w:sz w:val="22"/>
                <w:szCs w:val="22"/>
              </w:rPr>
            </w:pPr>
          </w:p>
          <w:p w14:paraId="6603C09B"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3900E5D5"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27DE8F4"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635ECAE8"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B53BB95" w14:textId="77777777" w:rsidTr="00975D94">
        <w:trPr>
          <w:trHeight w:val="470"/>
        </w:trPr>
        <w:tc>
          <w:tcPr>
            <w:tcW w:w="720" w:type="dxa"/>
            <w:vAlign w:val="center"/>
          </w:tcPr>
          <w:p w14:paraId="436636AD"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434C5BFF"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6372149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A8D8FBF"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13D05B85"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FCA3242" w14:textId="77777777" w:rsidTr="00975D94">
        <w:trPr>
          <w:trHeight w:val="562"/>
        </w:trPr>
        <w:tc>
          <w:tcPr>
            <w:tcW w:w="720" w:type="dxa"/>
            <w:vAlign w:val="center"/>
          </w:tcPr>
          <w:p w14:paraId="16501ACC"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A20CB85"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772C64C3"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D22768F"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2E2B578B" w14:textId="77777777" w:rsidR="00E54ACB" w:rsidRPr="00763FAF" w:rsidRDefault="00E54ACB" w:rsidP="00093223">
            <w:pPr>
              <w:spacing w:line="276" w:lineRule="auto"/>
              <w:rPr>
                <w:rFonts w:asciiTheme="minorHAnsi" w:hAnsiTheme="minorHAnsi" w:cstheme="minorHAnsi"/>
                <w:strike/>
                <w:sz w:val="22"/>
                <w:szCs w:val="22"/>
              </w:rPr>
            </w:pPr>
          </w:p>
        </w:tc>
      </w:tr>
    </w:tbl>
    <w:p w14:paraId="1AF6E1C0" w14:textId="77777777" w:rsidR="00E54ACB" w:rsidRPr="00763FAF" w:rsidRDefault="00E54ACB" w:rsidP="00093223">
      <w:pPr>
        <w:spacing w:line="276" w:lineRule="auto"/>
        <w:rPr>
          <w:rFonts w:asciiTheme="minorHAnsi" w:hAnsiTheme="minorHAnsi" w:cstheme="minorHAnsi"/>
          <w:b/>
          <w:bCs/>
          <w:strike/>
          <w:sz w:val="22"/>
          <w:szCs w:val="22"/>
        </w:rPr>
      </w:pPr>
    </w:p>
    <w:p w14:paraId="0C3F3914" w14:textId="77777777" w:rsidR="00E54ACB" w:rsidRPr="00763FAF" w:rsidRDefault="00E54ACB" w:rsidP="00093223">
      <w:pPr>
        <w:spacing w:line="276" w:lineRule="auto"/>
        <w:jc w:val="both"/>
        <w:rPr>
          <w:rFonts w:asciiTheme="minorHAnsi" w:hAnsiTheme="minorHAnsi" w:cstheme="minorHAnsi"/>
          <w:b/>
          <w:bCs/>
          <w:strike/>
          <w:sz w:val="22"/>
          <w:szCs w:val="22"/>
        </w:rPr>
      </w:pPr>
    </w:p>
    <w:p w14:paraId="707D5BD3"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1438AA43" w14:textId="77777777" w:rsidR="00E54ACB" w:rsidRPr="004924EB" w:rsidRDefault="00E54ACB" w:rsidP="00093223">
      <w:pPr>
        <w:spacing w:line="276" w:lineRule="auto"/>
        <w:jc w:val="right"/>
        <w:rPr>
          <w:rFonts w:asciiTheme="minorHAnsi" w:hAnsiTheme="minorHAnsi" w:cstheme="minorHAnsi"/>
          <w:b/>
          <w:sz w:val="22"/>
          <w:szCs w:val="22"/>
        </w:rPr>
      </w:pPr>
    </w:p>
    <w:p w14:paraId="5CE88283" w14:textId="77777777" w:rsidR="00E54ACB" w:rsidRPr="004924EB" w:rsidRDefault="00E54ACB" w:rsidP="00093223">
      <w:pPr>
        <w:spacing w:line="276" w:lineRule="auto"/>
        <w:jc w:val="right"/>
        <w:rPr>
          <w:rFonts w:asciiTheme="minorHAnsi" w:hAnsiTheme="minorHAnsi" w:cstheme="minorHAnsi"/>
          <w:b/>
          <w:sz w:val="22"/>
          <w:szCs w:val="22"/>
        </w:rPr>
      </w:pPr>
    </w:p>
    <w:p w14:paraId="5EE3C1F1" w14:textId="77777777" w:rsidR="00E54ACB" w:rsidRPr="004924EB" w:rsidRDefault="00E54ACB" w:rsidP="00093223">
      <w:pPr>
        <w:spacing w:line="276" w:lineRule="auto"/>
        <w:jc w:val="right"/>
        <w:rPr>
          <w:rFonts w:asciiTheme="minorHAnsi" w:hAnsiTheme="minorHAnsi" w:cstheme="minorHAnsi"/>
          <w:b/>
          <w:sz w:val="22"/>
          <w:szCs w:val="22"/>
        </w:rPr>
      </w:pPr>
    </w:p>
    <w:p w14:paraId="62941909"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69149FB" w14:textId="77777777" w:rsidR="00E54ACB" w:rsidRPr="00942809" w:rsidRDefault="00E54ACB" w:rsidP="00093223">
      <w:pPr>
        <w:spacing w:line="276" w:lineRule="auto"/>
        <w:rPr>
          <w:rFonts w:asciiTheme="minorHAnsi" w:hAnsiTheme="minorHAnsi" w:cstheme="minorHAnsi"/>
          <w:strike/>
          <w:sz w:val="22"/>
          <w:szCs w:val="22"/>
        </w:rPr>
      </w:pPr>
    </w:p>
    <w:p w14:paraId="6ED0089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3DE72E20"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8E1595D"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282E3986" w14:textId="77777777" w:rsidR="00E54ACB" w:rsidRPr="00D510B0" w:rsidRDefault="00E54ACB" w:rsidP="00093223">
      <w:pPr>
        <w:spacing w:line="276" w:lineRule="auto"/>
        <w:jc w:val="right"/>
        <w:rPr>
          <w:rFonts w:asciiTheme="minorHAnsi" w:hAnsiTheme="minorHAnsi" w:cstheme="minorHAnsi"/>
          <w:b/>
          <w:sz w:val="22"/>
          <w:szCs w:val="22"/>
        </w:rPr>
      </w:pPr>
      <w:r w:rsidRPr="00D510B0">
        <w:rPr>
          <w:rFonts w:asciiTheme="minorHAnsi" w:hAnsiTheme="minorHAnsi" w:cstheme="minorHAnsi"/>
          <w:b/>
          <w:sz w:val="22"/>
          <w:szCs w:val="22"/>
        </w:rPr>
        <w:lastRenderedPageBreak/>
        <w:t>Załącznik nr 1</w:t>
      </w:r>
      <w:r w:rsidR="00040715">
        <w:rPr>
          <w:rFonts w:asciiTheme="minorHAnsi" w:hAnsiTheme="minorHAnsi" w:cstheme="minorHAnsi"/>
          <w:b/>
          <w:sz w:val="22"/>
          <w:szCs w:val="22"/>
        </w:rPr>
        <w:t>4</w:t>
      </w:r>
      <w:r w:rsidRPr="00D510B0">
        <w:rPr>
          <w:rFonts w:asciiTheme="minorHAnsi" w:hAnsiTheme="minorHAnsi" w:cstheme="minorHAnsi"/>
          <w:b/>
          <w:sz w:val="22"/>
          <w:szCs w:val="22"/>
        </w:rPr>
        <w:t xml:space="preserve"> do Formularza Oferty</w:t>
      </w:r>
    </w:p>
    <w:p w14:paraId="1061A35F" w14:textId="77777777" w:rsidR="00E54ACB" w:rsidRPr="00D510B0" w:rsidRDefault="00E54ACB" w:rsidP="00093223">
      <w:pPr>
        <w:spacing w:line="276" w:lineRule="auto"/>
        <w:jc w:val="right"/>
        <w:rPr>
          <w:rFonts w:asciiTheme="minorHAnsi" w:hAnsiTheme="minorHAnsi" w:cstheme="minorHAnsi"/>
          <w:b/>
          <w:sz w:val="22"/>
          <w:szCs w:val="22"/>
        </w:rPr>
      </w:pPr>
    </w:p>
    <w:p w14:paraId="0CC53740" w14:textId="77777777" w:rsidR="00C213DF" w:rsidRPr="00D510B0" w:rsidRDefault="00C213DF" w:rsidP="00093223">
      <w:pPr>
        <w:spacing w:line="276" w:lineRule="auto"/>
        <w:jc w:val="right"/>
        <w:rPr>
          <w:rFonts w:asciiTheme="minorHAnsi" w:hAnsiTheme="minorHAnsi" w:cstheme="minorHAnsi"/>
          <w:b/>
          <w:sz w:val="22"/>
          <w:szCs w:val="22"/>
        </w:rPr>
      </w:pPr>
    </w:p>
    <w:p w14:paraId="04E54D86" w14:textId="77777777" w:rsidR="00E54ACB" w:rsidRPr="00D510B0" w:rsidRDefault="00E54ACB" w:rsidP="00093223">
      <w:pPr>
        <w:pStyle w:val="Nagwek"/>
        <w:spacing w:before="240"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OŚWIADCZENIE WYKONAWCY O ODBYCIU WIZJI LOKALNEJ</w:t>
      </w:r>
    </w:p>
    <w:p w14:paraId="6BDBB4CA" w14:textId="77777777" w:rsidR="00E54ACB" w:rsidRPr="00D510B0" w:rsidRDefault="00E54ACB" w:rsidP="00093223">
      <w:pPr>
        <w:spacing w:line="276" w:lineRule="auto"/>
        <w:jc w:val="center"/>
        <w:rPr>
          <w:rFonts w:asciiTheme="minorHAnsi" w:hAnsiTheme="minorHAnsi" w:cstheme="minorHAnsi"/>
          <w:b/>
          <w:snapToGrid w:val="0"/>
          <w:sz w:val="22"/>
          <w:szCs w:val="22"/>
        </w:rPr>
      </w:pPr>
    </w:p>
    <w:p w14:paraId="66B3A28A" w14:textId="77777777" w:rsidR="00E54ACB" w:rsidRPr="00D510B0" w:rsidRDefault="00E54ACB" w:rsidP="00093223">
      <w:pPr>
        <w:spacing w:line="276" w:lineRule="auto"/>
        <w:jc w:val="center"/>
        <w:rPr>
          <w:rFonts w:asciiTheme="minorHAnsi" w:hAnsiTheme="minorHAnsi" w:cstheme="minorHAnsi"/>
          <w:b/>
          <w:snapToGrid w:val="0"/>
          <w:sz w:val="22"/>
          <w:szCs w:val="22"/>
        </w:rPr>
      </w:pPr>
    </w:p>
    <w:p w14:paraId="146F7D66" w14:textId="77777777" w:rsidR="00E54ACB" w:rsidRPr="00D510B0" w:rsidRDefault="00E54ACB" w:rsidP="00093223">
      <w:pPr>
        <w:spacing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Oświadczam(y), że</w:t>
      </w:r>
    </w:p>
    <w:p w14:paraId="142A6FCC" w14:textId="77777777" w:rsidR="00E54ACB" w:rsidRPr="00D510B0" w:rsidRDefault="00E54ACB" w:rsidP="00093223">
      <w:pPr>
        <w:spacing w:line="276" w:lineRule="auto"/>
        <w:rPr>
          <w:rFonts w:asciiTheme="minorHAnsi" w:hAnsiTheme="minorHAnsi" w:cstheme="minorHAnsi"/>
          <w:sz w:val="22"/>
          <w:szCs w:val="22"/>
        </w:rPr>
      </w:pPr>
    </w:p>
    <w:p w14:paraId="3B0FB25C" w14:textId="77777777"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t>dokonaliśmy wizji lokalnej, zapoznaliśmy się z warunkami postępowania</w:t>
      </w:r>
    </w:p>
    <w:p w14:paraId="643A57AD" w14:textId="77777777" w:rsidR="00E54ACB" w:rsidRPr="00D510B0" w:rsidRDefault="00E54ACB" w:rsidP="00093223">
      <w:pPr>
        <w:spacing w:line="276" w:lineRule="auto"/>
        <w:jc w:val="center"/>
        <w:rPr>
          <w:rFonts w:asciiTheme="minorHAnsi" w:hAnsiTheme="minorHAnsi" w:cstheme="minorHAnsi"/>
          <w:b/>
          <w:sz w:val="22"/>
          <w:szCs w:val="22"/>
        </w:rPr>
      </w:pPr>
      <w:r w:rsidRPr="00D510B0">
        <w:rPr>
          <w:rFonts w:asciiTheme="minorHAnsi" w:hAnsiTheme="minorHAnsi" w:cstheme="minorHAnsi"/>
          <w:b/>
          <w:sz w:val="22"/>
          <w:szCs w:val="22"/>
        </w:rPr>
        <w:t xml:space="preserve">nr sygn. </w:t>
      </w:r>
    </w:p>
    <w:p w14:paraId="2D426309" w14:textId="21E90442" w:rsidR="00E54ACB" w:rsidRPr="00D510B0" w:rsidRDefault="00E54ACB" w:rsidP="00093223">
      <w:pPr>
        <w:pStyle w:val="Akapitzlist"/>
        <w:tabs>
          <w:tab w:val="left" w:pos="0"/>
        </w:tabs>
        <w:spacing w:before="120" w:after="0"/>
        <w:ind w:left="0"/>
        <w:jc w:val="center"/>
        <w:rPr>
          <w:rFonts w:asciiTheme="minorHAnsi" w:hAnsiTheme="minorHAnsi" w:cstheme="minorHAnsi"/>
          <w:b/>
        </w:rPr>
      </w:pPr>
      <w:r w:rsidRPr="00D510B0">
        <w:rPr>
          <w:rFonts w:asciiTheme="minorHAnsi" w:hAnsiTheme="minorHAnsi" w:cstheme="minorHAnsi"/>
          <w:bCs/>
        </w:rPr>
        <w:t xml:space="preserve"> „</w:t>
      </w:r>
      <w:r w:rsidR="002275E4">
        <w:rPr>
          <w:rFonts w:asciiTheme="minorHAnsi" w:hAnsiTheme="minorHAnsi" w:cstheme="minorHAnsi"/>
          <w:b/>
        </w:rPr>
        <w:t>ZZ</w:t>
      </w:r>
      <w:r w:rsidR="00035FC8" w:rsidRPr="00D510B0">
        <w:rPr>
          <w:rFonts w:asciiTheme="minorHAnsi" w:hAnsiTheme="minorHAnsi" w:cstheme="minorHAnsi"/>
          <w:b/>
        </w:rPr>
        <w:t>/4100/</w:t>
      </w:r>
      <w:r w:rsidR="002E41F4">
        <w:rPr>
          <w:rFonts w:asciiTheme="minorHAnsi" w:hAnsiTheme="minorHAnsi" w:cstheme="minorHAnsi"/>
          <w:b/>
        </w:rPr>
        <w:t>1300011048</w:t>
      </w:r>
      <w:r w:rsidR="00035FC8" w:rsidRPr="00D510B0">
        <w:rPr>
          <w:rFonts w:asciiTheme="minorHAnsi" w:hAnsiTheme="minorHAnsi" w:cstheme="minorHAnsi"/>
          <w:b/>
        </w:rPr>
        <w:t>/2</w:t>
      </w:r>
      <w:r w:rsidR="00D510B0">
        <w:rPr>
          <w:rFonts w:asciiTheme="minorHAnsi" w:hAnsiTheme="minorHAnsi" w:cstheme="minorHAnsi"/>
          <w:b/>
        </w:rPr>
        <w:t>1</w:t>
      </w:r>
      <w:r w:rsidRPr="00D510B0">
        <w:rPr>
          <w:rFonts w:asciiTheme="minorHAnsi" w:hAnsiTheme="minorHAnsi" w:cstheme="minorHAnsi"/>
          <w:bCs/>
        </w:rPr>
        <w:t>”</w:t>
      </w:r>
    </w:p>
    <w:p w14:paraId="66DE2C48" w14:textId="77777777"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br/>
        <w:t>o udzielenie zamówienia i przyjmujemy je bez zastrzeżeń.</w:t>
      </w:r>
    </w:p>
    <w:p w14:paraId="7455A217"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143847B1"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4E23042D"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14:paraId="30641900" w14:textId="77777777" w:rsidR="00E54ACB" w:rsidRPr="00A2687C" w:rsidRDefault="00E54ACB" w:rsidP="00093223">
      <w:pPr>
        <w:spacing w:line="276" w:lineRule="auto"/>
        <w:jc w:val="right"/>
        <w:rPr>
          <w:rFonts w:asciiTheme="minorHAnsi" w:hAnsiTheme="minorHAnsi" w:cstheme="minorHAnsi"/>
          <w:b/>
          <w:sz w:val="22"/>
          <w:szCs w:val="22"/>
        </w:rPr>
      </w:pPr>
    </w:p>
    <w:p w14:paraId="0B1FE900" w14:textId="77777777" w:rsidR="00E54ACB" w:rsidRPr="00A2687C" w:rsidRDefault="00E54ACB" w:rsidP="00093223">
      <w:pPr>
        <w:spacing w:line="276" w:lineRule="auto"/>
        <w:jc w:val="right"/>
        <w:rPr>
          <w:rFonts w:asciiTheme="minorHAnsi" w:hAnsiTheme="minorHAnsi" w:cstheme="minorHAnsi"/>
          <w:b/>
          <w:sz w:val="22"/>
          <w:szCs w:val="22"/>
        </w:rPr>
      </w:pPr>
    </w:p>
    <w:p w14:paraId="623A49DD" w14:textId="77777777" w:rsidR="00E54ACB" w:rsidRPr="00A2687C" w:rsidRDefault="00E54ACB" w:rsidP="00093223">
      <w:pPr>
        <w:spacing w:line="276" w:lineRule="auto"/>
        <w:jc w:val="right"/>
        <w:rPr>
          <w:rFonts w:asciiTheme="minorHAnsi" w:hAnsiTheme="minorHAnsi" w:cstheme="minorHAnsi"/>
          <w:b/>
          <w:sz w:val="22"/>
          <w:szCs w:val="22"/>
        </w:rPr>
      </w:pPr>
    </w:p>
    <w:p w14:paraId="71308B35"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6E596DFB" w14:textId="77777777" w:rsidR="00E54ACB" w:rsidRPr="00A2687C" w:rsidRDefault="00E54ACB" w:rsidP="00093223">
      <w:pPr>
        <w:spacing w:line="276" w:lineRule="auto"/>
        <w:jc w:val="center"/>
        <w:rPr>
          <w:rFonts w:asciiTheme="minorHAnsi" w:hAnsiTheme="minorHAnsi" w:cstheme="minorHAnsi"/>
          <w:sz w:val="22"/>
          <w:szCs w:val="22"/>
        </w:rPr>
      </w:pPr>
    </w:p>
    <w:p w14:paraId="77DD2E9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B515329"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79F032E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0EDE5849"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02EDA631"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720D45B8"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2388C3A" w14:textId="77777777"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4E683229"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0E59255E" w14:textId="72D5B997" w:rsidR="007130D7" w:rsidRPr="00942809" w:rsidRDefault="007130D7" w:rsidP="007130D7">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015B2F">
        <w:rPr>
          <w:rFonts w:asciiTheme="minorHAnsi" w:hAnsiTheme="minorHAnsi" w:cstheme="minorHAnsi"/>
          <w:b/>
        </w:rPr>
        <w:t>24</w:t>
      </w:r>
      <w:r w:rsidR="007B3924" w:rsidRPr="007B3924">
        <w:rPr>
          <w:rFonts w:asciiTheme="minorHAnsi" w:hAnsiTheme="minorHAnsi" w:cstheme="minorHAnsi"/>
          <w:b/>
        </w:rPr>
        <w:t xml:space="preserve">0 000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015B2F">
        <w:rPr>
          <w:rFonts w:asciiTheme="minorHAnsi" w:hAnsiTheme="minorHAnsi" w:cstheme="minorHAnsi"/>
          <w:b/>
        </w:rPr>
        <w:t xml:space="preserve">dwieście czterdzieści  tysięcy </w:t>
      </w:r>
      <w:r w:rsidR="00015B2F" w:rsidRPr="00A13387">
        <w:rPr>
          <w:rFonts w:asciiTheme="minorHAnsi" w:hAnsiTheme="minorHAnsi" w:cstheme="minorHAnsi"/>
          <w:b/>
        </w:rPr>
        <w:t>złotych</w:t>
      </w:r>
      <w:r w:rsidR="00015B2F" w:rsidRPr="007B3924" w:rsidDel="00015B2F">
        <w:rPr>
          <w:rFonts w:asciiTheme="minorHAnsi" w:hAnsiTheme="minorHAnsi" w:cstheme="minorHAnsi"/>
          <w:b/>
        </w:rPr>
        <w:t xml:space="preserve"> </w:t>
      </w:r>
      <w:r w:rsidRPr="0022365D">
        <w:rPr>
          <w:rFonts w:asciiTheme="minorHAnsi" w:hAnsiTheme="minorHAnsi" w:cstheme="minorHAnsi"/>
          <w:b/>
        </w:rPr>
        <w:t>]</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007B3924">
        <w:rPr>
          <w:rFonts w:asciiTheme="minorHAnsi" w:hAnsiTheme="minorHAnsi" w:cstheme="minorHAnsi"/>
        </w:rPr>
        <w:t>;</w:t>
      </w:r>
    </w:p>
    <w:p w14:paraId="0CFB42CB" w14:textId="77777777" w:rsidR="00E54ACB" w:rsidRPr="00942809" w:rsidRDefault="00E54ACB" w:rsidP="00093223">
      <w:pPr>
        <w:spacing w:line="276" w:lineRule="auto"/>
        <w:jc w:val="right"/>
        <w:rPr>
          <w:rFonts w:asciiTheme="minorHAnsi" w:hAnsiTheme="minorHAnsi" w:cstheme="minorHAnsi"/>
          <w:b/>
          <w:sz w:val="22"/>
          <w:szCs w:val="22"/>
        </w:rPr>
      </w:pPr>
    </w:p>
    <w:p w14:paraId="1E3E2FB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2B8CA95"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164086D4" w14:textId="77777777" w:rsidR="00E54ACB" w:rsidRPr="00942809" w:rsidRDefault="00E54ACB" w:rsidP="00093223">
      <w:pPr>
        <w:spacing w:line="276" w:lineRule="auto"/>
        <w:jc w:val="right"/>
        <w:rPr>
          <w:rFonts w:asciiTheme="minorHAnsi" w:hAnsiTheme="minorHAnsi" w:cstheme="minorHAnsi"/>
          <w:b/>
          <w:sz w:val="22"/>
          <w:szCs w:val="22"/>
        </w:rPr>
      </w:pPr>
    </w:p>
    <w:p w14:paraId="44813E8B" w14:textId="77777777" w:rsidR="00E54ACB" w:rsidRPr="00942809" w:rsidRDefault="00E54ACB" w:rsidP="00093223">
      <w:pPr>
        <w:spacing w:line="276" w:lineRule="auto"/>
        <w:jc w:val="center"/>
        <w:rPr>
          <w:rFonts w:asciiTheme="minorHAnsi" w:hAnsiTheme="minorHAnsi" w:cstheme="minorHAnsi"/>
          <w:b/>
          <w:sz w:val="22"/>
          <w:szCs w:val="22"/>
        </w:rPr>
      </w:pPr>
    </w:p>
    <w:p w14:paraId="2D4937EF"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6CF392B4" w14:textId="77777777" w:rsidR="00E54ACB" w:rsidRPr="00942809" w:rsidRDefault="00E54ACB" w:rsidP="00093223">
      <w:pPr>
        <w:spacing w:line="276" w:lineRule="auto"/>
        <w:jc w:val="center"/>
        <w:rPr>
          <w:rFonts w:asciiTheme="minorHAnsi" w:hAnsiTheme="minorHAnsi" w:cstheme="minorHAnsi"/>
          <w:b/>
          <w:sz w:val="22"/>
          <w:szCs w:val="22"/>
        </w:rPr>
      </w:pPr>
    </w:p>
    <w:p w14:paraId="574FFD26" w14:textId="77777777" w:rsidR="00E54ACB" w:rsidRPr="00942809" w:rsidRDefault="00E54ACB" w:rsidP="00093223">
      <w:pPr>
        <w:spacing w:line="276" w:lineRule="auto"/>
        <w:rPr>
          <w:rFonts w:asciiTheme="minorHAnsi" w:hAnsiTheme="minorHAnsi" w:cstheme="minorHAnsi"/>
          <w:sz w:val="22"/>
          <w:szCs w:val="22"/>
        </w:rPr>
      </w:pPr>
    </w:p>
    <w:p w14:paraId="32AF7B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1111E47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6778605" w14:textId="3B86437C"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2275E4">
        <w:rPr>
          <w:rFonts w:asciiTheme="minorHAnsi" w:eastAsia="Calibri" w:hAnsiTheme="minorHAnsi" w:cstheme="minorHAnsi"/>
          <w:bCs/>
          <w:sz w:val="22"/>
          <w:szCs w:val="22"/>
          <w:lang w:eastAsia="en-US"/>
        </w:rPr>
        <w:t>ZZ</w:t>
      </w:r>
      <w:r w:rsidR="00A2687C" w:rsidRPr="007C47AF">
        <w:rPr>
          <w:rFonts w:asciiTheme="minorHAnsi" w:hAnsiTheme="minorHAnsi" w:cstheme="minorHAnsi"/>
          <w:b/>
          <w:sz w:val="22"/>
          <w:szCs w:val="22"/>
        </w:rPr>
        <w:t>/4100/</w:t>
      </w:r>
      <w:r w:rsidR="002E41F4">
        <w:rPr>
          <w:rFonts w:asciiTheme="minorHAnsi" w:hAnsiTheme="minorHAnsi" w:cstheme="minorHAnsi"/>
          <w:b/>
          <w:sz w:val="22"/>
          <w:szCs w:val="22"/>
        </w:rPr>
        <w:t>1300011048</w:t>
      </w:r>
      <w:r w:rsidR="00040715">
        <w:rPr>
          <w:rFonts w:asciiTheme="minorHAnsi" w:hAnsiTheme="minorHAnsi" w:cstheme="minorHAnsi"/>
          <w:b/>
          <w:sz w:val="22"/>
          <w:szCs w:val="22"/>
        </w:rPr>
        <w:t>/</w:t>
      </w:r>
      <w:r w:rsidR="00A2687C">
        <w:rPr>
          <w:rFonts w:asciiTheme="minorHAnsi" w:hAnsiTheme="minorHAnsi" w:cstheme="minorHAnsi"/>
          <w:b/>
          <w:sz w:val="22"/>
          <w:szCs w:val="22"/>
        </w:rPr>
        <w:t>2</w:t>
      </w:r>
      <w:r w:rsidR="001D6442">
        <w:rPr>
          <w:rFonts w:asciiTheme="minorHAnsi" w:hAnsiTheme="minorHAnsi" w:cstheme="minorHAnsi"/>
          <w:b/>
          <w:sz w:val="22"/>
          <w:szCs w:val="22"/>
        </w:rPr>
        <w:t>1</w:t>
      </w:r>
      <w:r w:rsidRPr="00942809">
        <w:rPr>
          <w:rFonts w:asciiTheme="minorHAnsi" w:eastAsia="Calibri" w:hAnsiTheme="minorHAnsi" w:cstheme="minorHAnsi"/>
          <w:bCs/>
          <w:sz w:val="22"/>
          <w:szCs w:val="22"/>
          <w:lang w:eastAsia="en-US"/>
        </w:rPr>
        <w:t>”</w:t>
      </w:r>
    </w:p>
    <w:p w14:paraId="625D5C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32A9464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2FA5775"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78F9DD6C"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24B061BC"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1DA2398C"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738677F0"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08B4285A"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27CC969" w14:textId="77777777" w:rsidR="00E54ACB" w:rsidRPr="00942809" w:rsidRDefault="00E54ACB" w:rsidP="00093223">
      <w:pPr>
        <w:spacing w:line="276" w:lineRule="auto"/>
        <w:jc w:val="both"/>
        <w:rPr>
          <w:rFonts w:asciiTheme="minorHAnsi" w:hAnsiTheme="minorHAnsi" w:cstheme="minorHAnsi"/>
          <w:sz w:val="22"/>
          <w:szCs w:val="22"/>
        </w:rPr>
      </w:pPr>
    </w:p>
    <w:p w14:paraId="084763E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35D0C64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5535A1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09B3F9C7" w14:textId="77777777" w:rsidR="00E54ACB" w:rsidRPr="00942809" w:rsidRDefault="00E54ACB" w:rsidP="00093223">
      <w:pPr>
        <w:spacing w:line="276" w:lineRule="auto"/>
        <w:jc w:val="both"/>
        <w:rPr>
          <w:rFonts w:asciiTheme="minorHAnsi" w:hAnsiTheme="minorHAnsi" w:cstheme="minorHAnsi"/>
          <w:sz w:val="22"/>
          <w:szCs w:val="22"/>
        </w:rPr>
      </w:pPr>
    </w:p>
    <w:p w14:paraId="5881FD7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0DE5A49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3DE7C69D"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FBB50BE" w14:textId="77777777" w:rsidR="00E54ACB" w:rsidRPr="00942809" w:rsidRDefault="00E54ACB" w:rsidP="00093223">
      <w:pPr>
        <w:spacing w:line="276" w:lineRule="auto"/>
        <w:jc w:val="both"/>
        <w:rPr>
          <w:rFonts w:asciiTheme="minorHAnsi" w:hAnsiTheme="minorHAnsi" w:cstheme="minorHAnsi"/>
          <w:sz w:val="22"/>
          <w:szCs w:val="22"/>
        </w:rPr>
      </w:pPr>
    </w:p>
    <w:p w14:paraId="501595D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672132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F8B7AE9"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24F745B1" w14:textId="77777777" w:rsidR="00E54ACB" w:rsidRPr="00942809" w:rsidRDefault="00E54ACB" w:rsidP="00093223">
      <w:pPr>
        <w:spacing w:line="276" w:lineRule="auto"/>
        <w:jc w:val="both"/>
        <w:rPr>
          <w:rFonts w:asciiTheme="minorHAnsi" w:hAnsiTheme="minorHAnsi" w:cstheme="minorHAnsi"/>
          <w:sz w:val="22"/>
          <w:szCs w:val="22"/>
        </w:rPr>
      </w:pPr>
    </w:p>
    <w:p w14:paraId="3D39535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5B3E373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CD955A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38B7E09A"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0130546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21DE5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4C5A6B1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3CA65D5"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46B1837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30DDD2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65E8ED7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3EBBE96"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5FB42B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33BC94A" w14:textId="77777777" w:rsidR="00E54ACB" w:rsidRPr="00942809" w:rsidRDefault="00E54ACB" w:rsidP="00093223">
      <w:pPr>
        <w:spacing w:line="276" w:lineRule="auto"/>
        <w:rPr>
          <w:rFonts w:asciiTheme="minorHAnsi" w:hAnsiTheme="minorHAnsi" w:cstheme="minorHAnsi"/>
          <w:sz w:val="22"/>
          <w:szCs w:val="22"/>
        </w:rPr>
      </w:pPr>
    </w:p>
    <w:p w14:paraId="67A5EF20" w14:textId="77777777" w:rsidR="00E54ACB" w:rsidRPr="00942809" w:rsidRDefault="00E54ACB" w:rsidP="00093223">
      <w:pPr>
        <w:spacing w:line="276" w:lineRule="auto"/>
        <w:rPr>
          <w:rFonts w:asciiTheme="minorHAnsi" w:hAnsiTheme="minorHAnsi" w:cstheme="minorHAnsi"/>
          <w:sz w:val="22"/>
          <w:szCs w:val="22"/>
        </w:rPr>
      </w:pPr>
    </w:p>
    <w:p w14:paraId="63D397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75EA9C0" w14:textId="77777777" w:rsidR="00E54ACB" w:rsidRPr="00942809" w:rsidRDefault="00E54ACB" w:rsidP="00093223">
      <w:pPr>
        <w:spacing w:line="276" w:lineRule="auto"/>
        <w:jc w:val="both"/>
        <w:rPr>
          <w:rFonts w:asciiTheme="minorHAnsi" w:hAnsiTheme="minorHAnsi" w:cstheme="minorHAnsi"/>
          <w:sz w:val="22"/>
          <w:szCs w:val="22"/>
        </w:rPr>
      </w:pPr>
    </w:p>
    <w:p w14:paraId="15A2FE5F" w14:textId="77777777" w:rsidR="00E54ACB" w:rsidRPr="00942809" w:rsidRDefault="00E54ACB" w:rsidP="00093223">
      <w:pPr>
        <w:spacing w:line="276" w:lineRule="auto"/>
        <w:jc w:val="both"/>
        <w:rPr>
          <w:rFonts w:asciiTheme="minorHAnsi" w:hAnsiTheme="minorHAnsi" w:cstheme="minorHAnsi"/>
          <w:sz w:val="22"/>
          <w:szCs w:val="22"/>
        </w:rPr>
      </w:pPr>
    </w:p>
    <w:p w14:paraId="2905514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C0B4D82"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68A949B8" w14:textId="77777777" w:rsidR="008E61C7" w:rsidRDefault="008E61C7" w:rsidP="00093223">
      <w:pPr>
        <w:spacing w:line="276" w:lineRule="auto"/>
        <w:jc w:val="both"/>
        <w:rPr>
          <w:rFonts w:asciiTheme="minorHAnsi" w:hAnsiTheme="minorHAnsi" w:cstheme="minorHAnsi"/>
          <w:sz w:val="22"/>
          <w:szCs w:val="22"/>
        </w:rPr>
      </w:pPr>
    </w:p>
    <w:p w14:paraId="417DFB59" w14:textId="77777777" w:rsidR="008E61C7" w:rsidRDefault="008E61C7" w:rsidP="00093223">
      <w:pPr>
        <w:spacing w:line="276" w:lineRule="auto"/>
        <w:jc w:val="both"/>
        <w:rPr>
          <w:rFonts w:asciiTheme="minorHAnsi" w:hAnsiTheme="minorHAnsi" w:cstheme="minorHAnsi"/>
          <w:sz w:val="22"/>
          <w:szCs w:val="22"/>
        </w:rPr>
      </w:pPr>
    </w:p>
    <w:p w14:paraId="19206791" w14:textId="77777777"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14:paraId="0B31DE2D" w14:textId="77777777" w:rsidR="008E61C7" w:rsidRDefault="00040715" w:rsidP="008E61C7">
      <w:pPr>
        <w:jc w:val="right"/>
        <w:rPr>
          <w:rFonts w:ascii="Franklin Gothic Book" w:hAnsi="Franklin Gothic Book" w:cs="Tahoma"/>
          <w:sz w:val="24"/>
        </w:rPr>
      </w:pPr>
      <w:r>
        <w:rPr>
          <w:rFonts w:asciiTheme="minorHAnsi" w:hAnsiTheme="minorHAnsi" w:cstheme="minorHAnsi"/>
          <w:b/>
          <w:sz w:val="22"/>
          <w:szCs w:val="22"/>
        </w:rPr>
        <w:lastRenderedPageBreak/>
        <w:t>Załącznik nr 19</w:t>
      </w:r>
      <w:r w:rsidR="008E61C7" w:rsidRPr="008E61C7">
        <w:rPr>
          <w:rFonts w:asciiTheme="minorHAnsi" w:hAnsiTheme="minorHAnsi" w:cstheme="minorHAnsi"/>
          <w:b/>
          <w:sz w:val="22"/>
          <w:szCs w:val="22"/>
        </w:rPr>
        <w:t xml:space="preserve"> do formularza oferty</w:t>
      </w:r>
    </w:p>
    <w:p w14:paraId="1325162E" w14:textId="77777777" w:rsidR="008E61C7" w:rsidRDefault="008E61C7" w:rsidP="008E61C7">
      <w:pPr>
        <w:spacing w:line="360" w:lineRule="auto"/>
        <w:jc w:val="center"/>
        <w:rPr>
          <w:rFonts w:ascii="Arial" w:hAnsi="Arial" w:cs="Arial"/>
          <w:b/>
        </w:rPr>
      </w:pPr>
    </w:p>
    <w:p w14:paraId="10D08E2C" w14:textId="77777777" w:rsidR="00F84FFF" w:rsidRDefault="00F84FFF" w:rsidP="008E61C7">
      <w:pPr>
        <w:spacing w:line="360" w:lineRule="auto"/>
        <w:jc w:val="center"/>
        <w:rPr>
          <w:rFonts w:ascii="Arial" w:hAnsi="Arial" w:cs="Arial"/>
          <w:b/>
        </w:rPr>
      </w:pPr>
    </w:p>
    <w:p w14:paraId="2BEAEEF3" w14:textId="77777777" w:rsidR="008E61C7" w:rsidRDefault="008E61C7" w:rsidP="008E61C7">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14:paraId="6EDDA642" w14:textId="77777777" w:rsidR="00F84FFF" w:rsidRDefault="00F84FFF" w:rsidP="008E61C7">
      <w:pPr>
        <w:spacing w:line="360" w:lineRule="auto"/>
        <w:jc w:val="center"/>
        <w:rPr>
          <w:rFonts w:ascii="Arial" w:hAnsi="Arial" w:cs="Arial"/>
          <w:b/>
          <w:lang w:bidi="lo-LA"/>
        </w:rPr>
      </w:pPr>
    </w:p>
    <w:p w14:paraId="484024D7" w14:textId="77777777" w:rsidR="008E61C7" w:rsidRPr="00657407" w:rsidRDefault="008E61C7" w:rsidP="008E61C7">
      <w:pPr>
        <w:spacing w:line="360" w:lineRule="auto"/>
        <w:jc w:val="center"/>
        <w:rPr>
          <w:rFonts w:ascii="Arial" w:hAnsi="Arial" w:cs="Arial"/>
          <w:b/>
          <w:lang w:bidi="lo-LA"/>
        </w:rPr>
      </w:pPr>
    </w:p>
    <w:p w14:paraId="5FD2377A"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14:paraId="1EA72853"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14:paraId="0DC2CC4D" w14:textId="77777777" w:rsidR="008E61C7" w:rsidRDefault="008E61C7" w:rsidP="008E61C7">
      <w:pPr>
        <w:pStyle w:val="Akapitzlist"/>
        <w:spacing w:before="80" w:after="80"/>
        <w:ind w:left="0"/>
        <w:jc w:val="both"/>
        <w:rPr>
          <w:rFonts w:cs="Arial"/>
          <w:lang w:bidi="lo-LA"/>
        </w:rPr>
      </w:pPr>
    </w:p>
    <w:p w14:paraId="052458C7" w14:textId="77777777" w:rsidR="008E61C7" w:rsidRDefault="008E61C7" w:rsidP="008E61C7">
      <w:pPr>
        <w:pStyle w:val="Akapitzlist"/>
        <w:spacing w:before="80" w:after="80"/>
        <w:ind w:left="0"/>
        <w:jc w:val="both"/>
        <w:rPr>
          <w:rFonts w:cs="Arial"/>
          <w:lang w:bidi="lo-LA"/>
        </w:rPr>
      </w:pPr>
      <w:r w:rsidRPr="00D502D1">
        <w:rPr>
          <w:rFonts w:cs="Arial"/>
          <w:lang w:bidi="lo-LA"/>
        </w:rPr>
        <w:t>Liczba osób zatrudnionych ogółem: ……………….; w tym: osób na umowę o pracę:</w:t>
      </w:r>
      <w:r w:rsidR="00E725E9">
        <w:rPr>
          <w:rFonts w:cs="Arial"/>
          <w:lang w:bidi="lo-LA"/>
        </w:rPr>
        <w:t xml:space="preserve"> </w:t>
      </w:r>
      <w:r w:rsidRPr="00D502D1">
        <w:rPr>
          <w:rFonts w:cs="Arial"/>
          <w:lang w:bidi="lo-LA"/>
        </w:rPr>
        <w:t>…….….; umowy cywilno – prawne;</w:t>
      </w:r>
      <w:r w:rsidR="00E725E9">
        <w:rPr>
          <w:rFonts w:cs="Arial"/>
          <w:lang w:bidi="lo-LA"/>
        </w:rPr>
        <w:t xml:space="preserve"> </w:t>
      </w:r>
      <w:r w:rsidRPr="00D502D1">
        <w:rPr>
          <w:rFonts w:cs="Arial"/>
          <w:lang w:bidi="lo-LA"/>
        </w:rPr>
        <w:t>….…....; osób samozatrudniających się:</w:t>
      </w:r>
      <w:r>
        <w:rPr>
          <w:rFonts w:cs="Arial"/>
          <w:lang w:bidi="lo-LA"/>
        </w:rPr>
        <w:t xml:space="preserve"> </w:t>
      </w:r>
      <w:r w:rsidRPr="00D502D1">
        <w:rPr>
          <w:rFonts w:cs="Arial"/>
          <w:lang w:bidi="lo-LA"/>
        </w:rPr>
        <w:t>…………………..</w:t>
      </w:r>
    </w:p>
    <w:p w14:paraId="5E6E839D" w14:textId="77777777" w:rsidR="00817C32" w:rsidRPr="00D502D1" w:rsidRDefault="00817C32" w:rsidP="008E61C7">
      <w:pPr>
        <w:pStyle w:val="Akapitzlist"/>
        <w:spacing w:before="80" w:after="80"/>
        <w:ind w:left="0"/>
        <w:jc w:val="both"/>
        <w:rPr>
          <w:rFonts w:cs="Arial"/>
          <w:lang w:bidi="lo-LA"/>
        </w:rPr>
      </w:pPr>
    </w:p>
    <w:p w14:paraId="50BBF626" w14:textId="77777777" w:rsidR="008E61C7" w:rsidRDefault="008E61C7" w:rsidP="008E61C7">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5DF0105" w14:textId="77777777" w:rsidR="008E61C7" w:rsidRPr="008E61C7" w:rsidRDefault="008E61C7" w:rsidP="008E61C7">
      <w:pPr>
        <w:spacing w:before="80" w:after="80" w:line="276" w:lineRule="auto"/>
        <w:jc w:val="both"/>
        <w:rPr>
          <w:rFonts w:asciiTheme="minorHAnsi" w:hAnsiTheme="minorHAnsi" w:cstheme="minorHAnsi"/>
          <w:i/>
          <w:szCs w:val="20"/>
          <w:lang w:bidi="lo-LA"/>
        </w:rPr>
      </w:pPr>
    </w:p>
    <w:p w14:paraId="67370843" w14:textId="77777777" w:rsidR="008E61C7" w:rsidRPr="008E61C7" w:rsidRDefault="008E61C7" w:rsidP="008E61C7">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8E61C7" w:rsidRPr="00817C32" w14:paraId="0C73F980"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4544DE50" w14:textId="77777777" w:rsidR="008E61C7" w:rsidRPr="00817C32"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7E117315"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7E78EC87"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0016F9A6"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8E61C7" w:rsidRPr="00817C32" w14:paraId="5CD7834A"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58374CB6" w14:textId="77777777" w:rsidR="008E61C7" w:rsidRPr="00817C32"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5C86C5DD"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39619E8E"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10C7D4F"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073023BB"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817C32" w14:paraId="032C796D" w14:textId="77777777" w:rsidTr="00CE5862">
        <w:tc>
          <w:tcPr>
            <w:tcW w:w="269" w:type="pct"/>
            <w:tcBorders>
              <w:top w:val="single" w:sz="4" w:space="0" w:color="auto"/>
              <w:left w:val="single" w:sz="4" w:space="0" w:color="auto"/>
              <w:bottom w:val="single" w:sz="4" w:space="0" w:color="auto"/>
              <w:right w:val="single" w:sz="4" w:space="0" w:color="auto"/>
            </w:tcBorders>
          </w:tcPr>
          <w:p w14:paraId="52D49D3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1A090C3"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7DE68B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A65546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C63FEA2"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8E61C7" w:rsidRPr="00817C32" w14:paraId="1B55B466" w14:textId="77777777" w:rsidTr="00CE5862">
        <w:tc>
          <w:tcPr>
            <w:tcW w:w="269" w:type="pct"/>
            <w:tcBorders>
              <w:top w:val="single" w:sz="4" w:space="0" w:color="auto"/>
              <w:left w:val="single" w:sz="4" w:space="0" w:color="auto"/>
              <w:bottom w:val="single" w:sz="4" w:space="0" w:color="auto"/>
              <w:right w:val="single" w:sz="4" w:space="0" w:color="auto"/>
            </w:tcBorders>
          </w:tcPr>
          <w:p w14:paraId="5C3B05A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5F544383"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EAEEEC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80A26B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7D55EA"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8E61C7" w:rsidRPr="00817C32" w14:paraId="64325017" w14:textId="77777777" w:rsidTr="00CE5862">
        <w:tc>
          <w:tcPr>
            <w:tcW w:w="269" w:type="pct"/>
            <w:tcBorders>
              <w:top w:val="single" w:sz="4" w:space="0" w:color="auto"/>
              <w:left w:val="single" w:sz="4" w:space="0" w:color="auto"/>
              <w:bottom w:val="single" w:sz="4" w:space="0" w:color="auto"/>
              <w:right w:val="single" w:sz="4" w:space="0" w:color="auto"/>
            </w:tcBorders>
          </w:tcPr>
          <w:p w14:paraId="41F65DF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2380577A" w14:textId="77777777" w:rsidR="008E61C7" w:rsidRPr="00817C32" w:rsidRDefault="008E61C7" w:rsidP="00CE5862">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DA8AF6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B5CB75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EF33B2F"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6AF3B2A0" w14:textId="77777777" w:rsidTr="00CE5862">
        <w:tc>
          <w:tcPr>
            <w:tcW w:w="269" w:type="pct"/>
            <w:tcBorders>
              <w:top w:val="single" w:sz="4" w:space="0" w:color="auto"/>
              <w:left w:val="single" w:sz="4" w:space="0" w:color="auto"/>
              <w:bottom w:val="single" w:sz="4" w:space="0" w:color="auto"/>
              <w:right w:val="single" w:sz="4" w:space="0" w:color="auto"/>
            </w:tcBorders>
          </w:tcPr>
          <w:p w14:paraId="7937704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5EDB192D"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1661B4F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D68CEA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8CCFC30"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37A32DCC" w14:textId="77777777" w:rsidTr="00CE5862">
        <w:tc>
          <w:tcPr>
            <w:tcW w:w="269" w:type="pct"/>
            <w:tcBorders>
              <w:top w:val="single" w:sz="4" w:space="0" w:color="auto"/>
              <w:left w:val="single" w:sz="4" w:space="0" w:color="auto"/>
              <w:bottom w:val="single" w:sz="4" w:space="0" w:color="auto"/>
              <w:right w:val="single" w:sz="4" w:space="0" w:color="auto"/>
            </w:tcBorders>
          </w:tcPr>
          <w:p w14:paraId="2218814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123B8CA"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7274E1D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909DC3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A52DADD"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8E61C7" w:rsidRPr="00817C32" w14:paraId="1E94ECF1" w14:textId="77777777" w:rsidTr="00CE5862">
        <w:tc>
          <w:tcPr>
            <w:tcW w:w="269" w:type="pct"/>
            <w:tcBorders>
              <w:top w:val="single" w:sz="4" w:space="0" w:color="auto"/>
              <w:left w:val="single" w:sz="4" w:space="0" w:color="auto"/>
              <w:bottom w:val="single" w:sz="4" w:space="0" w:color="auto"/>
              <w:right w:val="single" w:sz="4" w:space="0" w:color="auto"/>
            </w:tcBorders>
          </w:tcPr>
          <w:p w14:paraId="0A20B8F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246484A5"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F41682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B45CBE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FAC430B"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8E61C7" w:rsidRPr="00817C32" w14:paraId="110150C9" w14:textId="77777777" w:rsidTr="00CE5862">
        <w:tc>
          <w:tcPr>
            <w:tcW w:w="269" w:type="pct"/>
            <w:tcBorders>
              <w:top w:val="single" w:sz="4" w:space="0" w:color="auto"/>
              <w:left w:val="single" w:sz="4" w:space="0" w:color="auto"/>
              <w:bottom w:val="single" w:sz="4" w:space="0" w:color="auto"/>
              <w:right w:val="single" w:sz="4" w:space="0" w:color="auto"/>
            </w:tcBorders>
          </w:tcPr>
          <w:p w14:paraId="52529B4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61B3EA5"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1E3F099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5FFB4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4371A86"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8E61C7" w:rsidRPr="00817C32" w14:paraId="20C13514"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7A84FB2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AA3A942"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53A13BB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B7BD2A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84D83AD"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8E61C7" w:rsidRPr="00817C32" w14:paraId="07A3C224" w14:textId="77777777" w:rsidTr="00CE5862">
        <w:tc>
          <w:tcPr>
            <w:tcW w:w="269" w:type="pct"/>
            <w:tcBorders>
              <w:top w:val="single" w:sz="4" w:space="0" w:color="auto"/>
              <w:left w:val="single" w:sz="4" w:space="0" w:color="auto"/>
              <w:right w:val="single" w:sz="4" w:space="0" w:color="auto"/>
            </w:tcBorders>
          </w:tcPr>
          <w:p w14:paraId="2F1E00B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2D0DDB53"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8E61C7" w:rsidRPr="00817C32" w14:paraId="0B5EA9F2" w14:textId="77777777" w:rsidTr="00CE5862">
        <w:tc>
          <w:tcPr>
            <w:tcW w:w="269" w:type="pct"/>
            <w:vMerge w:val="restart"/>
            <w:tcBorders>
              <w:left w:val="single" w:sz="4" w:space="0" w:color="auto"/>
              <w:right w:val="single" w:sz="4" w:space="0" w:color="auto"/>
            </w:tcBorders>
          </w:tcPr>
          <w:p w14:paraId="305BA16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64B49A7" w14:textId="77777777" w:rsidR="008E61C7" w:rsidRPr="00817C32" w:rsidRDefault="008E61C7" w:rsidP="00135ADE">
            <w:pPr>
              <w:pStyle w:val="Tekstpodstawowy2"/>
              <w:numPr>
                <w:ilvl w:val="0"/>
                <w:numId w:val="62"/>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1555AB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286108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C34A9AF"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5D8910B1" w14:textId="77777777" w:rsidTr="00CE5862">
        <w:tc>
          <w:tcPr>
            <w:tcW w:w="269" w:type="pct"/>
            <w:vMerge/>
            <w:tcBorders>
              <w:left w:val="single" w:sz="4" w:space="0" w:color="auto"/>
              <w:right w:val="single" w:sz="4" w:space="0" w:color="auto"/>
            </w:tcBorders>
          </w:tcPr>
          <w:p w14:paraId="49AA56B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CCC3D5" w14:textId="77777777" w:rsidR="008E61C7" w:rsidRPr="00817C32" w:rsidRDefault="008E61C7" w:rsidP="00135ADE">
            <w:pPr>
              <w:pStyle w:val="Tekstpodstawowy2"/>
              <w:numPr>
                <w:ilvl w:val="0"/>
                <w:numId w:val="62"/>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8817BB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A735A2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656084B"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8E61C7" w:rsidRPr="00817C32" w14:paraId="3F555BE9" w14:textId="77777777" w:rsidTr="00CE5862">
        <w:tc>
          <w:tcPr>
            <w:tcW w:w="269" w:type="pct"/>
            <w:vMerge/>
            <w:tcBorders>
              <w:left w:val="single" w:sz="4" w:space="0" w:color="auto"/>
              <w:right w:val="single" w:sz="4" w:space="0" w:color="auto"/>
            </w:tcBorders>
          </w:tcPr>
          <w:p w14:paraId="6E52426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4CB0731" w14:textId="77777777" w:rsidR="008E61C7" w:rsidRPr="00817C32" w:rsidRDefault="008E61C7" w:rsidP="00135ADE">
            <w:pPr>
              <w:pStyle w:val="Tekstpodstawowy2"/>
              <w:numPr>
                <w:ilvl w:val="0"/>
                <w:numId w:val="62"/>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BDFDA9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5D27D8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72631E7"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03DA4EEC" w14:textId="77777777" w:rsidTr="00CE5862">
        <w:tc>
          <w:tcPr>
            <w:tcW w:w="269" w:type="pct"/>
            <w:vMerge/>
            <w:tcBorders>
              <w:left w:val="single" w:sz="4" w:space="0" w:color="auto"/>
              <w:bottom w:val="single" w:sz="4" w:space="0" w:color="auto"/>
              <w:right w:val="single" w:sz="4" w:space="0" w:color="auto"/>
            </w:tcBorders>
          </w:tcPr>
          <w:p w14:paraId="48B3D03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5469369" w14:textId="77777777" w:rsidR="008E61C7" w:rsidRPr="00817C32" w:rsidRDefault="008E61C7" w:rsidP="00135ADE">
            <w:pPr>
              <w:pStyle w:val="Tekstpodstawowy2"/>
              <w:numPr>
                <w:ilvl w:val="0"/>
                <w:numId w:val="62"/>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F91F20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CFF741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F15D6B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2F54DC6D" w14:textId="77777777" w:rsidTr="00CE5862">
        <w:tc>
          <w:tcPr>
            <w:tcW w:w="269" w:type="pct"/>
            <w:tcBorders>
              <w:top w:val="single" w:sz="4" w:space="0" w:color="auto"/>
              <w:left w:val="single" w:sz="4" w:space="0" w:color="auto"/>
              <w:bottom w:val="single" w:sz="4" w:space="0" w:color="auto"/>
              <w:right w:val="single" w:sz="4" w:space="0" w:color="auto"/>
            </w:tcBorders>
          </w:tcPr>
          <w:p w14:paraId="691268B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0247D1B5"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844BA1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FA3B3B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632362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730119E4" w14:textId="77777777" w:rsidTr="00CE5862">
        <w:tc>
          <w:tcPr>
            <w:tcW w:w="269" w:type="pct"/>
            <w:tcBorders>
              <w:top w:val="single" w:sz="4" w:space="0" w:color="auto"/>
              <w:left w:val="single" w:sz="4" w:space="0" w:color="auto"/>
              <w:bottom w:val="single" w:sz="4" w:space="0" w:color="auto"/>
              <w:right w:val="single" w:sz="4" w:space="0" w:color="auto"/>
            </w:tcBorders>
          </w:tcPr>
          <w:p w14:paraId="6598FC0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909FF8C"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4F9D779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702FFD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91D458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7E305CE0" w14:textId="77777777" w:rsidTr="00CE5862">
        <w:tc>
          <w:tcPr>
            <w:tcW w:w="269" w:type="pct"/>
            <w:tcBorders>
              <w:top w:val="single" w:sz="4" w:space="0" w:color="auto"/>
              <w:left w:val="single" w:sz="4" w:space="0" w:color="auto"/>
              <w:bottom w:val="single" w:sz="4" w:space="0" w:color="auto"/>
              <w:right w:val="single" w:sz="4" w:space="0" w:color="auto"/>
            </w:tcBorders>
          </w:tcPr>
          <w:p w14:paraId="0C4B358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C51D6C2"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AA8B25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E494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DD55C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48F4BBD5" w14:textId="77777777" w:rsidTr="00CE5862">
        <w:tc>
          <w:tcPr>
            <w:tcW w:w="269" w:type="pct"/>
            <w:tcBorders>
              <w:top w:val="single" w:sz="4" w:space="0" w:color="auto"/>
              <w:left w:val="single" w:sz="4" w:space="0" w:color="auto"/>
              <w:bottom w:val="single" w:sz="4" w:space="0" w:color="auto"/>
              <w:right w:val="single" w:sz="4" w:space="0" w:color="auto"/>
            </w:tcBorders>
          </w:tcPr>
          <w:p w14:paraId="2067F65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4F611522"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A748A6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3EF3F9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C67E623"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8E61C7" w:rsidRPr="00817C32" w14:paraId="5122282E" w14:textId="77777777" w:rsidTr="00CE5862">
        <w:tc>
          <w:tcPr>
            <w:tcW w:w="269" w:type="pct"/>
            <w:tcBorders>
              <w:top w:val="single" w:sz="4" w:space="0" w:color="auto"/>
              <w:left w:val="single" w:sz="4" w:space="0" w:color="auto"/>
              <w:bottom w:val="single" w:sz="4" w:space="0" w:color="auto"/>
              <w:right w:val="single" w:sz="4" w:space="0" w:color="auto"/>
            </w:tcBorders>
          </w:tcPr>
          <w:p w14:paraId="6FD6C28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CF1A15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CC6660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245374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46711CA"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817C32" w14:paraId="03FD8F30" w14:textId="77777777" w:rsidTr="00CE5862">
        <w:tc>
          <w:tcPr>
            <w:tcW w:w="269" w:type="pct"/>
            <w:tcBorders>
              <w:top w:val="single" w:sz="4" w:space="0" w:color="auto"/>
              <w:left w:val="single" w:sz="4" w:space="0" w:color="auto"/>
              <w:bottom w:val="single" w:sz="4" w:space="0" w:color="auto"/>
              <w:right w:val="single" w:sz="4" w:space="0" w:color="auto"/>
            </w:tcBorders>
          </w:tcPr>
          <w:p w14:paraId="266C569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25428539"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817C32" w14:paraId="05320785" w14:textId="77777777" w:rsidTr="00CE5862">
        <w:tc>
          <w:tcPr>
            <w:tcW w:w="269" w:type="pct"/>
            <w:vMerge w:val="restart"/>
            <w:tcBorders>
              <w:top w:val="single" w:sz="4" w:space="0" w:color="auto"/>
              <w:left w:val="single" w:sz="4" w:space="0" w:color="auto"/>
              <w:right w:val="single" w:sz="4" w:space="0" w:color="auto"/>
            </w:tcBorders>
          </w:tcPr>
          <w:p w14:paraId="316ACFB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9B0ABC6" w14:textId="77777777" w:rsidR="008E61C7" w:rsidRPr="00817C32" w:rsidRDefault="008E61C7" w:rsidP="00135ADE">
            <w:pPr>
              <w:pStyle w:val="Tekstpodstawowy2"/>
              <w:numPr>
                <w:ilvl w:val="0"/>
                <w:numId w:val="63"/>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9BABF8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C521D12"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4B74A21D" w14:textId="77777777" w:rsidTr="00CE5862">
        <w:tc>
          <w:tcPr>
            <w:tcW w:w="269" w:type="pct"/>
            <w:vMerge/>
            <w:tcBorders>
              <w:left w:val="single" w:sz="4" w:space="0" w:color="auto"/>
              <w:right w:val="single" w:sz="4" w:space="0" w:color="auto"/>
            </w:tcBorders>
          </w:tcPr>
          <w:p w14:paraId="6B5733D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0B6C6D44" w14:textId="77777777" w:rsidR="008E61C7" w:rsidRPr="00817C32" w:rsidRDefault="008E61C7" w:rsidP="00135ADE">
            <w:pPr>
              <w:pStyle w:val="Tekstpodstawowy2"/>
              <w:numPr>
                <w:ilvl w:val="0"/>
                <w:numId w:val="63"/>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9A878F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F3626A0"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3CF5D07C" w14:textId="77777777" w:rsidTr="00CE5862">
        <w:tc>
          <w:tcPr>
            <w:tcW w:w="269" w:type="pct"/>
            <w:vMerge/>
            <w:tcBorders>
              <w:left w:val="single" w:sz="4" w:space="0" w:color="auto"/>
              <w:right w:val="single" w:sz="4" w:space="0" w:color="auto"/>
            </w:tcBorders>
          </w:tcPr>
          <w:p w14:paraId="547C122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6D0E697" w14:textId="77777777" w:rsidR="008E61C7" w:rsidRPr="00817C32" w:rsidRDefault="008E61C7" w:rsidP="00135ADE">
            <w:pPr>
              <w:pStyle w:val="Tekstpodstawowy2"/>
              <w:numPr>
                <w:ilvl w:val="0"/>
                <w:numId w:val="63"/>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72AFDD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17589917"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33A5D45C" w14:textId="77777777" w:rsidTr="00CE5862">
        <w:tc>
          <w:tcPr>
            <w:tcW w:w="269" w:type="pct"/>
            <w:tcBorders>
              <w:left w:val="single" w:sz="4" w:space="0" w:color="auto"/>
              <w:right w:val="single" w:sz="4" w:space="0" w:color="auto"/>
            </w:tcBorders>
          </w:tcPr>
          <w:p w14:paraId="3D4C09A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91C098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817C32" w14:paraId="6B5E2C59" w14:textId="77777777" w:rsidTr="00CE5862">
        <w:tc>
          <w:tcPr>
            <w:tcW w:w="269" w:type="pct"/>
            <w:tcBorders>
              <w:top w:val="single" w:sz="4" w:space="0" w:color="auto"/>
              <w:left w:val="single" w:sz="4" w:space="0" w:color="auto"/>
              <w:bottom w:val="single" w:sz="4" w:space="0" w:color="auto"/>
              <w:right w:val="single" w:sz="4" w:space="0" w:color="auto"/>
            </w:tcBorders>
          </w:tcPr>
          <w:p w14:paraId="7BD0AB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45E029"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6B543C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2F5528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6BD1D8"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817C32" w14:paraId="3170E3C7" w14:textId="77777777" w:rsidTr="00CE5862">
        <w:tc>
          <w:tcPr>
            <w:tcW w:w="269" w:type="pct"/>
            <w:tcBorders>
              <w:top w:val="single" w:sz="4" w:space="0" w:color="auto"/>
              <w:left w:val="single" w:sz="4" w:space="0" w:color="auto"/>
              <w:bottom w:val="single" w:sz="4" w:space="0" w:color="auto"/>
              <w:right w:val="single" w:sz="4" w:space="0" w:color="auto"/>
            </w:tcBorders>
          </w:tcPr>
          <w:p w14:paraId="16D84D3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3170CA1"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64C213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1A2A1E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7292B59"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52DF1917" w14:textId="77777777" w:rsidR="008E61C7" w:rsidRDefault="008E61C7" w:rsidP="008E61C7">
      <w:pPr>
        <w:rPr>
          <w:rFonts w:asciiTheme="minorHAnsi" w:hAnsiTheme="minorHAnsi" w:cstheme="minorHAnsi"/>
          <w:szCs w:val="20"/>
        </w:rPr>
      </w:pPr>
    </w:p>
    <w:p w14:paraId="53D2725A" w14:textId="77777777" w:rsidR="008E61C7" w:rsidRPr="008E61C7" w:rsidRDefault="008E61C7" w:rsidP="008E61C7">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14:paraId="4B79CF38" w14:textId="77777777" w:rsidR="008E61C7" w:rsidRPr="00657407"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27"/>
        <w:gridCol w:w="388"/>
        <w:gridCol w:w="312"/>
        <w:gridCol w:w="416"/>
        <w:gridCol w:w="279"/>
        <w:gridCol w:w="420"/>
        <w:gridCol w:w="418"/>
        <w:gridCol w:w="418"/>
        <w:gridCol w:w="559"/>
      </w:tblGrid>
      <w:tr w:rsidR="00817C32" w:rsidRPr="00817C32" w14:paraId="6636440C" w14:textId="77777777" w:rsidTr="00817C32">
        <w:trPr>
          <w:trHeight w:val="501"/>
        </w:trPr>
        <w:tc>
          <w:tcPr>
            <w:tcW w:w="3334" w:type="pct"/>
          </w:tcPr>
          <w:p w14:paraId="1B0F8019" w14:textId="77777777" w:rsidR="008E61C7" w:rsidRPr="00817C32"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3CB1F003"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14:paraId="11516E05"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14:paraId="7BF681DE"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14:paraId="3AE10980"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817C32" w:rsidRPr="00817C32" w14:paraId="2A201276" w14:textId="77777777" w:rsidTr="00817C32">
        <w:tc>
          <w:tcPr>
            <w:tcW w:w="3334" w:type="pct"/>
          </w:tcPr>
          <w:p w14:paraId="4ADD645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14:paraId="2A5E36B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7B66DD2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43F21F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5070A3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47B14A4A" w14:textId="77777777" w:rsidTr="00817C32">
        <w:tc>
          <w:tcPr>
            <w:tcW w:w="3334" w:type="pct"/>
          </w:tcPr>
          <w:p w14:paraId="2B71061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14:paraId="2A04912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C41605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431A5F1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65BE117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487D4936" w14:textId="77777777" w:rsidTr="00817C32">
        <w:tc>
          <w:tcPr>
            <w:tcW w:w="3334" w:type="pct"/>
          </w:tcPr>
          <w:p w14:paraId="777BD1F8"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14:paraId="6433162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6E6723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1B8BF3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478B5D0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40192FCF" w14:textId="77777777" w:rsidTr="00817C32">
        <w:tc>
          <w:tcPr>
            <w:tcW w:w="3334" w:type="pct"/>
          </w:tcPr>
          <w:p w14:paraId="096E6AC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14:paraId="6C02CC5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426668C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6DCF145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C4BB98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2487A9B7" w14:textId="77777777" w:rsidTr="00817C32">
        <w:trPr>
          <w:trHeight w:val="533"/>
        </w:trPr>
        <w:tc>
          <w:tcPr>
            <w:tcW w:w="3334" w:type="pct"/>
          </w:tcPr>
          <w:p w14:paraId="214BE1C8"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7721775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59ED367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C4EC9C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5A05FC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0FE822B" w14:textId="77777777" w:rsidTr="00817C32">
        <w:trPr>
          <w:trHeight w:val="295"/>
        </w:trPr>
        <w:tc>
          <w:tcPr>
            <w:tcW w:w="3334" w:type="pct"/>
          </w:tcPr>
          <w:p w14:paraId="0386A98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14:paraId="60223D9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CA0ACE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5B151F5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45FF9C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817C32" w14:paraId="6A0602E0" w14:textId="77777777" w:rsidTr="00817C32">
        <w:trPr>
          <w:trHeight w:val="245"/>
        </w:trPr>
        <w:tc>
          <w:tcPr>
            <w:tcW w:w="3334" w:type="pct"/>
          </w:tcPr>
          <w:p w14:paraId="3ED45F8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14:paraId="746252F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7B16334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1DBB4C8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357356A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24D0BB7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76B543F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22FD0BE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60BDBCE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03A9345B" w14:textId="77777777" w:rsidR="008E61C7" w:rsidRDefault="008E61C7" w:rsidP="008E61C7">
      <w:pPr>
        <w:jc w:val="both"/>
        <w:rPr>
          <w:rFonts w:asciiTheme="minorHAnsi" w:hAnsiTheme="minorHAnsi" w:cstheme="minorHAnsi"/>
          <w:i/>
          <w:szCs w:val="20"/>
        </w:rPr>
      </w:pPr>
    </w:p>
    <w:p w14:paraId="0D4A2688" w14:textId="77777777" w:rsidR="008E61C7" w:rsidRPr="008E61C7" w:rsidRDefault="008E61C7" w:rsidP="008E61C7">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14:paraId="70B4EDF8" w14:textId="77777777" w:rsid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14:paraId="681A36A2" w14:textId="77777777" w:rsidR="008E61C7" w:rsidRP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lastRenderedPageBreak/>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14:paraId="50AEC249" w14:textId="77777777" w:rsidR="00640437" w:rsidRDefault="00640437" w:rsidP="008E61C7">
      <w:pPr>
        <w:spacing w:before="120"/>
        <w:ind w:left="3540" w:firstLine="708"/>
        <w:contextualSpacing/>
        <w:jc w:val="right"/>
        <w:rPr>
          <w:rFonts w:asciiTheme="minorHAnsi" w:hAnsiTheme="minorHAnsi" w:cstheme="minorHAnsi"/>
          <w:color w:val="000000"/>
          <w:sz w:val="18"/>
          <w:szCs w:val="18"/>
        </w:rPr>
      </w:pPr>
    </w:p>
    <w:p w14:paraId="5B6057C3"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Za zgodność danych zawartych w Karcie/Kwestionariuszu</w:t>
      </w:r>
    </w:p>
    <w:p w14:paraId="1A13CD9A"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04C346CB"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527F95EA" w14:textId="77777777" w:rsidR="008E61C7" w:rsidRPr="00640437" w:rsidRDefault="008E61C7" w:rsidP="008E61C7">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14:paraId="03A70662" w14:textId="77777777" w:rsidR="008E61C7" w:rsidRPr="00640437" w:rsidRDefault="008E61C7" w:rsidP="008E61C7">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14:paraId="39AC7EF2" w14:textId="77777777" w:rsidR="008E61C7" w:rsidRPr="00657407" w:rsidRDefault="008E61C7" w:rsidP="008E61C7">
      <w:pPr>
        <w:spacing w:line="360" w:lineRule="auto"/>
        <w:ind w:left="3540" w:firstLine="708"/>
        <w:contextualSpacing/>
        <w:rPr>
          <w:rFonts w:cs="Calibri"/>
          <w:color w:val="000000"/>
          <w:sz w:val="18"/>
          <w:szCs w:val="18"/>
        </w:rPr>
      </w:pPr>
    </w:p>
    <w:p w14:paraId="298EDD3C"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14:paraId="68CA2009"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14:paraId="2D3BDFEC" w14:textId="77777777" w:rsidR="008E61C7" w:rsidRPr="00640437" w:rsidRDefault="008E61C7" w:rsidP="008E61C7">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14:paraId="6D0A34BA" w14:textId="77777777" w:rsidR="008E61C7" w:rsidRPr="00942809" w:rsidRDefault="008E61C7" w:rsidP="00093223">
      <w:pPr>
        <w:spacing w:line="276" w:lineRule="auto"/>
        <w:jc w:val="both"/>
        <w:rPr>
          <w:rFonts w:asciiTheme="minorHAnsi" w:hAnsiTheme="minorHAnsi" w:cstheme="minorHAnsi"/>
          <w:sz w:val="22"/>
          <w:szCs w:val="22"/>
        </w:rPr>
      </w:pPr>
    </w:p>
    <w:p w14:paraId="3B95B52A" w14:textId="77777777" w:rsidR="00E54ACB" w:rsidRPr="00942809" w:rsidRDefault="00E54ACB" w:rsidP="00093223">
      <w:pPr>
        <w:spacing w:line="276" w:lineRule="auto"/>
        <w:jc w:val="center"/>
        <w:rPr>
          <w:rFonts w:asciiTheme="minorHAnsi" w:hAnsiTheme="minorHAnsi" w:cstheme="minorHAnsi"/>
          <w:sz w:val="22"/>
          <w:szCs w:val="22"/>
        </w:rPr>
      </w:pPr>
    </w:p>
    <w:p w14:paraId="7953CDD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1F0BC8A8" w14:textId="77777777" w:rsidR="00AD2C0E" w:rsidRPr="00942809" w:rsidRDefault="00A2687C" w:rsidP="00BD4167">
      <w:pPr>
        <w:spacing w:after="160"/>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687E06" w:rsidRPr="00144DBB" w14:paraId="669F8022" w14:textId="77777777" w:rsidTr="00DC0221">
        <w:tc>
          <w:tcPr>
            <w:tcW w:w="9771" w:type="dxa"/>
            <w:shd w:val="clear" w:color="auto" w:fill="FBD4B4" w:themeFill="accent6" w:themeFillTint="66"/>
          </w:tcPr>
          <w:p w14:paraId="221DA714" w14:textId="77777777"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8"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(SIWZ)</w:t>
            </w:r>
            <w:bookmarkEnd w:id="28"/>
          </w:p>
        </w:tc>
      </w:tr>
      <w:tr w:rsidR="00504EC6" w:rsidRPr="00144DBB" w14:paraId="702C48DE" w14:textId="77777777" w:rsidTr="00DC0221">
        <w:tblPrEx>
          <w:shd w:val="clear" w:color="auto" w:fill="D9D9D9" w:themeFill="background1" w:themeFillShade="D9"/>
        </w:tblPrEx>
        <w:trPr>
          <w:trHeight w:val="249"/>
        </w:trPr>
        <w:tc>
          <w:tcPr>
            <w:tcW w:w="9771" w:type="dxa"/>
            <w:shd w:val="clear" w:color="auto" w:fill="D9D9D9" w:themeFill="background1" w:themeFillShade="D9"/>
          </w:tcPr>
          <w:p w14:paraId="10037857" w14:textId="77777777" w:rsidR="00504EC6" w:rsidRPr="00144DBB" w:rsidRDefault="00504EC6"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29" w:name="_Toc54953931"/>
            <w:r w:rsidRPr="00144DBB">
              <w:rPr>
                <w:rFonts w:asciiTheme="minorHAnsi" w:hAnsiTheme="minorHAnsi" w:cstheme="minorHAnsi"/>
                <w:sz w:val="22"/>
                <w:szCs w:val="22"/>
                <w:lang w:val="pl-PL"/>
              </w:rPr>
              <w:t xml:space="preserve">PRZEDMIOT ZAMÓWIENIA : WYKONANIE </w:t>
            </w:r>
            <w:r w:rsidRPr="00FF0D86">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w:t>
            </w:r>
            <w:r w:rsidRPr="00FF0D86">
              <w:rPr>
                <w:rFonts w:asciiTheme="minorHAnsi" w:hAnsiTheme="minorHAnsi" w:cstheme="minorHAnsi"/>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bookmarkEnd w:id="29"/>
          </w:p>
        </w:tc>
      </w:tr>
    </w:tbl>
    <w:p w14:paraId="6DF44D61" w14:textId="77777777" w:rsidR="00B72582" w:rsidRDefault="00F82C51" w:rsidP="00093223">
      <w:pPr>
        <w:spacing w:line="276" w:lineRule="auto"/>
        <w:jc w:val="both"/>
        <w:rPr>
          <w:rFonts w:ascii="Calibri" w:hAnsi="Calibri"/>
          <w:b/>
          <w:color w:val="000000"/>
          <w:sz w:val="22"/>
          <w:szCs w:val="22"/>
        </w:rPr>
      </w:pPr>
      <w:r w:rsidRPr="00F82C51">
        <w:rPr>
          <w:rFonts w:ascii="Calibri" w:hAnsi="Calibri"/>
          <w:b/>
          <w:color w:val="000000"/>
          <w:sz w:val="22"/>
          <w:szCs w:val="22"/>
        </w:rPr>
        <w:t>Remont row</w:t>
      </w:r>
      <w:r w:rsidR="00DE1097">
        <w:rPr>
          <w:rFonts w:ascii="Calibri" w:hAnsi="Calibri"/>
          <w:b/>
          <w:color w:val="000000"/>
          <w:sz w:val="22"/>
          <w:szCs w:val="22"/>
        </w:rPr>
        <w:t>ów opaskowych elektrowni.</w:t>
      </w:r>
    </w:p>
    <w:p w14:paraId="50496F42" w14:textId="77777777" w:rsidR="00A715EC" w:rsidRPr="00A715EC" w:rsidRDefault="005E01C1" w:rsidP="00A715EC">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sidR="00453FBA">
        <w:rPr>
          <w:rFonts w:asciiTheme="minorHAnsi" w:hAnsiTheme="minorHAnsi" w:cstheme="minorHAnsi"/>
          <w:color w:val="000000" w:themeColor="text1"/>
          <w:sz w:val="22"/>
          <w:szCs w:val="22"/>
        </w:rPr>
        <w:t xml:space="preserve">: </w:t>
      </w:r>
      <w:r w:rsidR="00A715EC" w:rsidRPr="00A715EC">
        <w:rPr>
          <w:rFonts w:asciiTheme="minorHAnsi" w:hAnsiTheme="minorHAnsi" w:cstheme="minorHAnsi"/>
          <w:color w:val="000000" w:themeColor="text1"/>
          <w:sz w:val="22"/>
          <w:szCs w:val="22"/>
        </w:rPr>
        <w:t>45210000-2 Roboty budowlane w zakresie budynków i budowli</w:t>
      </w:r>
    </w:p>
    <w:p w14:paraId="2C3E1BE8" w14:textId="77777777" w:rsidR="00A715EC" w:rsidRPr="00144DBB" w:rsidRDefault="00A715EC" w:rsidP="00A715EC">
      <w:pPr>
        <w:spacing w:line="276" w:lineRule="auto"/>
        <w:jc w:val="both"/>
        <w:rPr>
          <w:rFonts w:asciiTheme="minorHAnsi" w:hAnsiTheme="minorHAnsi" w:cstheme="minorHAnsi"/>
          <w:color w:val="000000" w:themeColor="text1"/>
          <w:sz w:val="22"/>
          <w:szCs w:val="22"/>
        </w:rPr>
      </w:pPr>
      <w:r w:rsidRPr="00A715EC">
        <w:rPr>
          <w:rFonts w:asciiTheme="minorHAnsi" w:hAnsiTheme="minorHAnsi" w:cstheme="minorHAnsi"/>
          <w:color w:val="000000" w:themeColor="text1"/>
          <w:sz w:val="22"/>
          <w:szCs w:val="22"/>
        </w:rPr>
        <w:t xml:space="preserve">KOD PKWiU </w:t>
      </w:r>
      <w:r w:rsidRPr="00A715EC">
        <w:rPr>
          <w:rFonts w:asciiTheme="minorHAnsi" w:hAnsiTheme="minorHAnsi" w:cstheme="minorHAnsi"/>
          <w:color w:val="000000" w:themeColor="text1"/>
          <w:sz w:val="22"/>
          <w:szCs w:val="22"/>
        </w:rPr>
        <w:tab/>
        <w:t>43.99.90.0</w:t>
      </w: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504EC6" w:rsidRPr="00144DBB" w14:paraId="469E45CA" w14:textId="77777777" w:rsidTr="00DC0221">
        <w:trPr>
          <w:trHeight w:val="249"/>
        </w:trPr>
        <w:tc>
          <w:tcPr>
            <w:tcW w:w="9776" w:type="dxa"/>
            <w:shd w:val="clear" w:color="auto" w:fill="D9D9D9" w:themeFill="background1" w:themeFillShade="D9"/>
          </w:tcPr>
          <w:p w14:paraId="65C16075" w14:textId="77777777" w:rsidR="00504EC6" w:rsidRPr="00144DBB" w:rsidRDefault="00504EC6"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0" w:name="_Toc54953932"/>
            <w:r w:rsidRPr="00144DBB">
              <w:rPr>
                <w:rFonts w:asciiTheme="minorHAnsi" w:hAnsiTheme="minorHAnsi" w:cstheme="minorHAnsi"/>
                <w:sz w:val="22"/>
                <w:szCs w:val="22"/>
                <w:lang w:val="pl-PL"/>
              </w:rPr>
              <w:t>SZCZEGÓŁOWY ZAKRES ZAMÓWIENIA</w:t>
            </w:r>
            <w:bookmarkEnd w:id="30"/>
          </w:p>
        </w:tc>
      </w:tr>
    </w:tbl>
    <w:p w14:paraId="40E835B1" w14:textId="77777777" w:rsidR="00F96DC8" w:rsidRPr="00C74DEA" w:rsidRDefault="00B36F70" w:rsidP="00135ADE">
      <w:pPr>
        <w:pStyle w:val="Akapitzlist"/>
        <w:numPr>
          <w:ilvl w:val="0"/>
          <w:numId w:val="70"/>
        </w:numPr>
        <w:spacing w:before="120" w:after="120" w:line="240" w:lineRule="auto"/>
        <w:jc w:val="both"/>
        <w:rPr>
          <w:rFonts w:asciiTheme="minorHAnsi" w:hAnsiTheme="minorHAnsi" w:cstheme="minorHAnsi"/>
        </w:rPr>
      </w:pPr>
      <w:r w:rsidRPr="00C74DEA">
        <w:rPr>
          <w:rFonts w:asciiTheme="minorHAnsi" w:hAnsiTheme="minorHAnsi" w:cstheme="minorHAnsi"/>
        </w:rPr>
        <w:t>Zakres robót</w:t>
      </w:r>
      <w:r w:rsidR="00043A6B" w:rsidRPr="00C74DEA">
        <w:rPr>
          <w:rFonts w:asciiTheme="minorHAnsi" w:hAnsiTheme="minorHAnsi" w:cstheme="minorHAnsi"/>
        </w:rPr>
        <w:t>:</w:t>
      </w:r>
    </w:p>
    <w:tbl>
      <w:tblPr>
        <w:tblW w:w="6700" w:type="dxa"/>
        <w:jc w:val="center"/>
        <w:tblCellMar>
          <w:left w:w="70" w:type="dxa"/>
          <w:right w:w="70" w:type="dxa"/>
        </w:tblCellMar>
        <w:tblLook w:val="04A0" w:firstRow="1" w:lastRow="0" w:firstColumn="1" w:lastColumn="0" w:noHBand="0" w:noVBand="1"/>
      </w:tblPr>
      <w:tblGrid>
        <w:gridCol w:w="600"/>
        <w:gridCol w:w="3320"/>
        <w:gridCol w:w="1660"/>
        <w:gridCol w:w="1120"/>
      </w:tblGrid>
      <w:tr w:rsidR="00E30F19" w:rsidRPr="00E30F19" w14:paraId="5CA189F1" w14:textId="77777777" w:rsidTr="00E30F19">
        <w:trPr>
          <w:trHeight w:val="600"/>
          <w:jc w:val="center"/>
        </w:trPr>
        <w:tc>
          <w:tcPr>
            <w:tcW w:w="600" w:type="dxa"/>
            <w:tcBorders>
              <w:top w:val="single" w:sz="8" w:space="0" w:color="auto"/>
              <w:left w:val="single" w:sz="8" w:space="0" w:color="auto"/>
              <w:bottom w:val="single" w:sz="4" w:space="0" w:color="auto"/>
              <w:right w:val="nil"/>
            </w:tcBorders>
            <w:shd w:val="clear" w:color="auto" w:fill="auto"/>
            <w:noWrap/>
            <w:vAlign w:val="center"/>
            <w:hideMark/>
          </w:tcPr>
          <w:p w14:paraId="2760A2F1" w14:textId="77777777" w:rsidR="00E30F19" w:rsidRPr="00E30F19" w:rsidRDefault="00E30F19" w:rsidP="00E30F19">
            <w:pPr>
              <w:jc w:val="center"/>
              <w:rPr>
                <w:rFonts w:ascii="Calibri" w:hAnsi="Calibri" w:cs="Calibri"/>
                <w:b/>
                <w:bCs/>
                <w:color w:val="000000"/>
                <w:sz w:val="22"/>
                <w:szCs w:val="22"/>
              </w:rPr>
            </w:pPr>
            <w:r w:rsidRPr="00E30F19">
              <w:rPr>
                <w:rFonts w:ascii="Calibri" w:hAnsi="Calibri" w:cs="Calibri"/>
                <w:b/>
                <w:bCs/>
                <w:color w:val="000000"/>
                <w:sz w:val="22"/>
                <w:szCs w:val="22"/>
              </w:rPr>
              <w:t>Lp.</w:t>
            </w:r>
          </w:p>
        </w:tc>
        <w:tc>
          <w:tcPr>
            <w:tcW w:w="33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157B0A5" w14:textId="77777777" w:rsidR="00E30F19" w:rsidRPr="00E30F19" w:rsidRDefault="00E30F19" w:rsidP="00E30F19">
            <w:pPr>
              <w:jc w:val="center"/>
              <w:rPr>
                <w:rFonts w:ascii="Calibri" w:hAnsi="Calibri" w:cs="Calibri"/>
                <w:b/>
                <w:bCs/>
                <w:color w:val="000000"/>
                <w:sz w:val="22"/>
                <w:szCs w:val="22"/>
              </w:rPr>
            </w:pPr>
            <w:r w:rsidRPr="00E30F19">
              <w:rPr>
                <w:rFonts w:ascii="Calibri" w:hAnsi="Calibri" w:cs="Calibri"/>
                <w:b/>
                <w:bCs/>
                <w:color w:val="000000"/>
                <w:sz w:val="22"/>
                <w:szCs w:val="22"/>
              </w:rPr>
              <w:t>Zakres prac</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5C209384" w14:textId="77777777" w:rsidR="00E30F19" w:rsidRPr="00E30F19" w:rsidRDefault="00E30F19" w:rsidP="00E30F19">
            <w:pPr>
              <w:jc w:val="center"/>
              <w:rPr>
                <w:rFonts w:ascii="Calibri" w:hAnsi="Calibri" w:cs="Calibri"/>
                <w:b/>
                <w:bCs/>
                <w:color w:val="000000"/>
                <w:sz w:val="22"/>
                <w:szCs w:val="22"/>
              </w:rPr>
            </w:pPr>
            <w:r w:rsidRPr="00E30F19">
              <w:rPr>
                <w:rFonts w:ascii="Calibri" w:hAnsi="Calibri" w:cs="Calibri"/>
                <w:b/>
                <w:bCs/>
                <w:color w:val="000000"/>
                <w:sz w:val="22"/>
                <w:szCs w:val="22"/>
              </w:rPr>
              <w:t>szacowana ilość robót</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68C8062B" w14:textId="2C0E11E4" w:rsidR="00E30F19" w:rsidRPr="00E30F19" w:rsidRDefault="00E30F19" w:rsidP="00E30F19">
            <w:pPr>
              <w:jc w:val="center"/>
              <w:rPr>
                <w:rFonts w:ascii="Calibri" w:hAnsi="Calibri" w:cs="Calibri"/>
                <w:b/>
                <w:bCs/>
                <w:color w:val="000000"/>
                <w:sz w:val="22"/>
                <w:szCs w:val="22"/>
              </w:rPr>
            </w:pPr>
            <w:r w:rsidRPr="00E30F19">
              <w:rPr>
                <w:rFonts w:ascii="Calibri" w:hAnsi="Calibri" w:cs="Calibri"/>
                <w:b/>
                <w:bCs/>
                <w:color w:val="000000"/>
                <w:sz w:val="22"/>
                <w:szCs w:val="22"/>
              </w:rPr>
              <w:t>jedn. [szt./m</w:t>
            </w:r>
            <w:r w:rsidR="007A213E">
              <w:rPr>
                <w:rFonts w:ascii="Calibri" w:hAnsi="Calibri" w:cs="Calibri"/>
                <w:b/>
                <w:bCs/>
                <w:color w:val="000000"/>
                <w:sz w:val="22"/>
                <w:szCs w:val="22"/>
              </w:rPr>
              <w:t>.b</w:t>
            </w:r>
            <w:r w:rsidRPr="00E30F19">
              <w:rPr>
                <w:rFonts w:ascii="Calibri" w:hAnsi="Calibri" w:cs="Calibri"/>
                <w:b/>
                <w:bCs/>
                <w:color w:val="000000"/>
                <w:sz w:val="22"/>
                <w:szCs w:val="22"/>
              </w:rPr>
              <w:t>]</w:t>
            </w:r>
          </w:p>
        </w:tc>
      </w:tr>
      <w:tr w:rsidR="00E30F19" w:rsidRPr="00E30F19" w14:paraId="70218EA9" w14:textId="77777777" w:rsidTr="00E30F19">
        <w:trPr>
          <w:trHeight w:val="300"/>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3C35D917" w14:textId="77777777" w:rsidR="00E30F19" w:rsidRPr="00E30F19" w:rsidRDefault="00E30F19" w:rsidP="00E30F19">
            <w:pPr>
              <w:jc w:val="center"/>
              <w:rPr>
                <w:rFonts w:ascii="Calibri" w:hAnsi="Calibri" w:cs="Calibri"/>
                <w:color w:val="000000"/>
                <w:sz w:val="22"/>
                <w:szCs w:val="22"/>
              </w:rPr>
            </w:pPr>
            <w:r w:rsidRPr="00E30F19">
              <w:rPr>
                <w:rFonts w:ascii="Calibri" w:hAnsi="Calibri" w:cs="Calibri"/>
                <w:color w:val="000000"/>
                <w:sz w:val="22"/>
                <w:szCs w:val="22"/>
              </w:rPr>
              <w:t>1</w:t>
            </w:r>
          </w:p>
        </w:tc>
        <w:tc>
          <w:tcPr>
            <w:tcW w:w="3320" w:type="dxa"/>
            <w:tcBorders>
              <w:top w:val="single" w:sz="4" w:space="0" w:color="auto"/>
              <w:left w:val="nil"/>
              <w:bottom w:val="single" w:sz="4" w:space="0" w:color="auto"/>
              <w:right w:val="single" w:sz="4" w:space="0" w:color="000000"/>
            </w:tcBorders>
            <w:shd w:val="clear" w:color="auto" w:fill="auto"/>
            <w:noWrap/>
            <w:vAlign w:val="center"/>
            <w:hideMark/>
          </w:tcPr>
          <w:p w14:paraId="78D60877" w14:textId="77777777" w:rsidR="00E30F19" w:rsidRPr="00E30F19" w:rsidRDefault="00E30F19" w:rsidP="00E30F19">
            <w:pPr>
              <w:rPr>
                <w:rFonts w:ascii="Calibri" w:hAnsi="Calibri" w:cs="Calibri"/>
                <w:color w:val="000000"/>
                <w:sz w:val="22"/>
                <w:szCs w:val="22"/>
              </w:rPr>
            </w:pPr>
            <w:r w:rsidRPr="00E30F19">
              <w:rPr>
                <w:rFonts w:ascii="Calibri" w:hAnsi="Calibri" w:cs="Calibri"/>
                <w:color w:val="000000"/>
                <w:sz w:val="22"/>
                <w:szCs w:val="22"/>
              </w:rPr>
              <w:t>Wykonanie projektu remontu</w:t>
            </w:r>
          </w:p>
        </w:tc>
        <w:tc>
          <w:tcPr>
            <w:tcW w:w="1660" w:type="dxa"/>
            <w:tcBorders>
              <w:top w:val="nil"/>
              <w:left w:val="nil"/>
              <w:bottom w:val="nil"/>
              <w:right w:val="single" w:sz="4" w:space="0" w:color="auto"/>
            </w:tcBorders>
            <w:shd w:val="clear" w:color="auto" w:fill="auto"/>
            <w:noWrap/>
            <w:vAlign w:val="center"/>
            <w:hideMark/>
          </w:tcPr>
          <w:p w14:paraId="460FB783" w14:textId="77777777" w:rsidR="00E30F19" w:rsidRPr="00E30F19" w:rsidRDefault="00E30F19" w:rsidP="00E30F19">
            <w:pPr>
              <w:jc w:val="right"/>
              <w:rPr>
                <w:rFonts w:ascii="Calibri" w:hAnsi="Calibri" w:cs="Calibri"/>
                <w:color w:val="000000"/>
                <w:sz w:val="22"/>
                <w:szCs w:val="22"/>
              </w:rPr>
            </w:pPr>
            <w:r w:rsidRPr="00E30F19">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14:paraId="64000736" w14:textId="77777777" w:rsidR="00E30F19" w:rsidRPr="00E30F19" w:rsidRDefault="00E30F19" w:rsidP="00E30F19">
            <w:pPr>
              <w:jc w:val="center"/>
              <w:rPr>
                <w:rFonts w:ascii="Calibri" w:hAnsi="Calibri" w:cs="Calibri"/>
                <w:color w:val="000000"/>
                <w:sz w:val="22"/>
                <w:szCs w:val="22"/>
              </w:rPr>
            </w:pPr>
            <w:r w:rsidRPr="00E30F19">
              <w:rPr>
                <w:rFonts w:ascii="Calibri" w:hAnsi="Calibri" w:cs="Calibri"/>
                <w:color w:val="000000"/>
                <w:sz w:val="22"/>
                <w:szCs w:val="22"/>
              </w:rPr>
              <w:t>szt.</w:t>
            </w:r>
          </w:p>
        </w:tc>
      </w:tr>
      <w:tr w:rsidR="00E30F19" w:rsidRPr="00E30F19" w14:paraId="4CA5EBCA" w14:textId="77777777" w:rsidTr="00E30F19">
        <w:trPr>
          <w:trHeight w:val="600"/>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26AE6C0" w14:textId="77777777" w:rsidR="00E30F19" w:rsidRPr="00E30F19" w:rsidRDefault="00E30F19" w:rsidP="00E30F19">
            <w:pPr>
              <w:jc w:val="center"/>
              <w:rPr>
                <w:rFonts w:ascii="Calibri" w:hAnsi="Calibri" w:cs="Calibri"/>
                <w:color w:val="000000"/>
                <w:sz w:val="22"/>
                <w:szCs w:val="22"/>
              </w:rPr>
            </w:pPr>
            <w:r w:rsidRPr="00E30F19">
              <w:rPr>
                <w:rFonts w:ascii="Calibri" w:hAnsi="Calibri" w:cs="Calibri"/>
                <w:color w:val="000000"/>
                <w:sz w:val="22"/>
                <w:szCs w:val="22"/>
              </w:rPr>
              <w:t>2</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6A23293E" w14:textId="77777777" w:rsidR="00E30F19" w:rsidRPr="00E30F19" w:rsidRDefault="00E30F19" w:rsidP="00E30F19">
            <w:pPr>
              <w:rPr>
                <w:rFonts w:ascii="Calibri" w:hAnsi="Calibri" w:cs="Calibri"/>
                <w:color w:val="000000"/>
                <w:sz w:val="22"/>
                <w:szCs w:val="22"/>
              </w:rPr>
            </w:pPr>
            <w:r w:rsidRPr="00E30F19">
              <w:rPr>
                <w:rFonts w:ascii="Calibri" w:hAnsi="Calibri" w:cs="Calibri"/>
                <w:color w:val="000000"/>
                <w:sz w:val="22"/>
                <w:szCs w:val="22"/>
              </w:rPr>
              <w:t>Wykonanie remontu rowu opaskowego elektrowni</w:t>
            </w:r>
            <w:r w:rsidR="006A258F">
              <w:rPr>
                <w:rFonts w:ascii="Calibri" w:hAnsi="Calibri" w:cs="Calibri"/>
                <w:color w:val="000000"/>
                <w:sz w:val="22"/>
                <w:szCs w:val="22"/>
              </w:rPr>
              <w:t xml:space="preserve"> i składowiska „Pióry”</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1F21307" w14:textId="77777777" w:rsidR="00E30F19" w:rsidRPr="00E30F19" w:rsidRDefault="006A258F" w:rsidP="00E30F19">
            <w:pPr>
              <w:jc w:val="right"/>
              <w:rPr>
                <w:rFonts w:ascii="Calibri" w:hAnsi="Calibri" w:cs="Calibri"/>
                <w:color w:val="000000"/>
                <w:sz w:val="22"/>
                <w:szCs w:val="22"/>
              </w:rPr>
            </w:pPr>
            <w:r>
              <w:rPr>
                <w:rFonts w:ascii="Calibri" w:hAnsi="Calibri" w:cs="Calibri"/>
                <w:color w:val="000000"/>
                <w:sz w:val="22"/>
                <w:szCs w:val="22"/>
              </w:rPr>
              <w:t>410</w:t>
            </w:r>
          </w:p>
        </w:tc>
        <w:tc>
          <w:tcPr>
            <w:tcW w:w="1120" w:type="dxa"/>
            <w:tcBorders>
              <w:top w:val="nil"/>
              <w:left w:val="nil"/>
              <w:bottom w:val="single" w:sz="4" w:space="0" w:color="auto"/>
              <w:right w:val="single" w:sz="4" w:space="0" w:color="auto"/>
            </w:tcBorders>
            <w:shd w:val="clear" w:color="auto" w:fill="auto"/>
            <w:noWrap/>
            <w:vAlign w:val="center"/>
            <w:hideMark/>
          </w:tcPr>
          <w:p w14:paraId="1ED0D5C7" w14:textId="14BB17AF" w:rsidR="00E30F19" w:rsidRPr="00E30F19" w:rsidRDefault="00E30F19" w:rsidP="00E30F19">
            <w:pPr>
              <w:jc w:val="center"/>
              <w:rPr>
                <w:rFonts w:ascii="Calibri" w:hAnsi="Calibri" w:cs="Calibri"/>
                <w:color w:val="000000"/>
                <w:sz w:val="22"/>
                <w:szCs w:val="22"/>
              </w:rPr>
            </w:pPr>
            <w:r w:rsidRPr="00E30F19">
              <w:rPr>
                <w:rFonts w:ascii="Calibri" w:hAnsi="Calibri" w:cs="Calibri"/>
                <w:color w:val="000000"/>
                <w:sz w:val="22"/>
                <w:szCs w:val="22"/>
              </w:rPr>
              <w:t>m</w:t>
            </w:r>
            <w:r w:rsidR="007A213E">
              <w:rPr>
                <w:rFonts w:ascii="Calibri" w:hAnsi="Calibri" w:cs="Calibri"/>
                <w:color w:val="000000"/>
                <w:sz w:val="22"/>
                <w:szCs w:val="22"/>
              </w:rPr>
              <w:t>.b.</w:t>
            </w:r>
          </w:p>
        </w:tc>
      </w:tr>
      <w:tr w:rsidR="00191538" w:rsidRPr="00E30F19" w14:paraId="7A14C81D" w14:textId="77777777" w:rsidTr="00E30F19">
        <w:trPr>
          <w:trHeight w:val="600"/>
          <w:jc w:val="center"/>
        </w:trPr>
        <w:tc>
          <w:tcPr>
            <w:tcW w:w="600" w:type="dxa"/>
            <w:tcBorders>
              <w:top w:val="nil"/>
              <w:left w:val="single" w:sz="8" w:space="0" w:color="auto"/>
              <w:bottom w:val="single" w:sz="4" w:space="0" w:color="auto"/>
              <w:right w:val="single" w:sz="4" w:space="0" w:color="auto"/>
            </w:tcBorders>
            <w:shd w:val="clear" w:color="auto" w:fill="auto"/>
            <w:noWrap/>
            <w:vAlign w:val="center"/>
          </w:tcPr>
          <w:p w14:paraId="14537C94" w14:textId="77777777" w:rsidR="00191538" w:rsidRPr="00E30F19" w:rsidRDefault="00A40D5A" w:rsidP="00191538">
            <w:pPr>
              <w:jc w:val="center"/>
              <w:rPr>
                <w:rFonts w:ascii="Calibri" w:hAnsi="Calibri" w:cs="Calibri"/>
                <w:color w:val="000000"/>
                <w:sz w:val="22"/>
                <w:szCs w:val="22"/>
              </w:rPr>
            </w:pPr>
            <w:r>
              <w:rPr>
                <w:rFonts w:ascii="Calibri" w:hAnsi="Calibri" w:cs="Calibri"/>
                <w:color w:val="000000"/>
                <w:sz w:val="22"/>
                <w:szCs w:val="22"/>
              </w:rPr>
              <w:t>2.1</w:t>
            </w:r>
          </w:p>
        </w:tc>
        <w:tc>
          <w:tcPr>
            <w:tcW w:w="3320" w:type="dxa"/>
            <w:tcBorders>
              <w:top w:val="single" w:sz="4" w:space="0" w:color="auto"/>
              <w:left w:val="nil"/>
              <w:bottom w:val="single" w:sz="4" w:space="0" w:color="auto"/>
              <w:right w:val="single" w:sz="4" w:space="0" w:color="auto"/>
            </w:tcBorders>
            <w:shd w:val="clear" w:color="auto" w:fill="auto"/>
            <w:vAlign w:val="center"/>
          </w:tcPr>
          <w:p w14:paraId="61DEE539" w14:textId="77777777" w:rsidR="00191538" w:rsidRPr="00E30F19" w:rsidRDefault="00191538" w:rsidP="00191538">
            <w:pPr>
              <w:rPr>
                <w:rFonts w:ascii="Calibri" w:hAnsi="Calibri" w:cs="Calibri"/>
                <w:color w:val="000000"/>
                <w:sz w:val="22"/>
                <w:szCs w:val="22"/>
              </w:rPr>
            </w:pPr>
            <w:r w:rsidRPr="00E30F19">
              <w:rPr>
                <w:rFonts w:ascii="Calibri" w:hAnsi="Calibri" w:cs="Calibri"/>
                <w:color w:val="000000"/>
                <w:sz w:val="22"/>
                <w:szCs w:val="22"/>
              </w:rPr>
              <w:t>Wykonanie remontu</w:t>
            </w:r>
            <w:r>
              <w:rPr>
                <w:rFonts w:ascii="Calibri" w:hAnsi="Calibri" w:cs="Calibri"/>
                <w:color w:val="000000"/>
                <w:sz w:val="22"/>
                <w:szCs w:val="22"/>
              </w:rPr>
              <w:t xml:space="preserve"> skarpy</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F0CA309" w14:textId="77777777" w:rsidR="00191538" w:rsidRPr="00E30F19" w:rsidRDefault="00257937" w:rsidP="00191538">
            <w:pPr>
              <w:jc w:val="right"/>
              <w:rPr>
                <w:rFonts w:ascii="Calibri" w:hAnsi="Calibri" w:cs="Calibri"/>
                <w:color w:val="000000"/>
                <w:sz w:val="22"/>
                <w:szCs w:val="22"/>
              </w:rPr>
            </w:pPr>
            <w:r>
              <w:rPr>
                <w:rFonts w:ascii="Calibri" w:hAnsi="Calibri" w:cs="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tcPr>
          <w:p w14:paraId="62D75640" w14:textId="7C642728" w:rsidR="00191538" w:rsidRPr="00E30F19" w:rsidRDefault="00191538" w:rsidP="00191538">
            <w:pPr>
              <w:jc w:val="center"/>
              <w:rPr>
                <w:rFonts w:ascii="Calibri" w:hAnsi="Calibri" w:cs="Calibri"/>
                <w:color w:val="000000"/>
                <w:sz w:val="22"/>
                <w:szCs w:val="22"/>
              </w:rPr>
            </w:pPr>
            <w:r w:rsidRPr="00E30F19">
              <w:rPr>
                <w:rFonts w:ascii="Calibri" w:hAnsi="Calibri" w:cs="Calibri"/>
                <w:color w:val="000000"/>
                <w:sz w:val="22"/>
                <w:szCs w:val="22"/>
              </w:rPr>
              <w:t>m</w:t>
            </w:r>
            <w:r w:rsidR="007A213E">
              <w:rPr>
                <w:rFonts w:ascii="Calibri" w:hAnsi="Calibri" w:cs="Calibri"/>
                <w:color w:val="000000"/>
                <w:sz w:val="22"/>
                <w:szCs w:val="22"/>
              </w:rPr>
              <w:t>.b.</w:t>
            </w:r>
          </w:p>
        </w:tc>
      </w:tr>
    </w:tbl>
    <w:p w14:paraId="0A4DEBD6" w14:textId="77777777" w:rsidR="007166A0" w:rsidRPr="007166A0" w:rsidRDefault="00043A6B" w:rsidP="00135ADE">
      <w:pPr>
        <w:pStyle w:val="Akapitzlist"/>
        <w:numPr>
          <w:ilvl w:val="1"/>
          <w:numId w:val="70"/>
        </w:numPr>
        <w:spacing w:before="120" w:after="120" w:line="240" w:lineRule="auto"/>
        <w:jc w:val="both"/>
        <w:rPr>
          <w:rFonts w:asciiTheme="minorHAnsi" w:hAnsiTheme="minorHAnsi" w:cstheme="minorHAnsi"/>
        </w:rPr>
      </w:pPr>
      <w:r w:rsidRPr="004137CC">
        <w:rPr>
          <w:rFonts w:cs="Calibri"/>
          <w:bCs/>
        </w:rPr>
        <w:t>Wykonanie i uzgodnienie z Zamawiającym projektu remontu</w:t>
      </w:r>
      <w:r w:rsidR="007166A0">
        <w:rPr>
          <w:rFonts w:cs="Calibri"/>
          <w:bCs/>
        </w:rPr>
        <w:t>:</w:t>
      </w:r>
    </w:p>
    <w:p w14:paraId="6A5D2869" w14:textId="77777777" w:rsidR="007166A0" w:rsidRPr="007166A0" w:rsidRDefault="00043A6B" w:rsidP="007166A0">
      <w:pPr>
        <w:pStyle w:val="Akapitzlist"/>
        <w:numPr>
          <w:ilvl w:val="2"/>
          <w:numId w:val="70"/>
        </w:numPr>
        <w:spacing w:before="120" w:after="120" w:line="240" w:lineRule="auto"/>
        <w:jc w:val="both"/>
        <w:rPr>
          <w:rFonts w:asciiTheme="minorHAnsi" w:hAnsiTheme="minorHAnsi" w:cstheme="minorHAnsi"/>
        </w:rPr>
      </w:pPr>
      <w:r w:rsidRPr="004137CC">
        <w:rPr>
          <w:rFonts w:cs="Calibri"/>
          <w:bCs/>
        </w:rPr>
        <w:t xml:space="preserve"> </w:t>
      </w:r>
      <w:r w:rsidR="007166A0">
        <w:rPr>
          <w:rFonts w:cs="Calibri"/>
          <w:bCs/>
        </w:rPr>
        <w:t>r</w:t>
      </w:r>
      <w:r w:rsidRPr="004137CC">
        <w:rPr>
          <w:rFonts w:cs="Calibri"/>
          <w:bCs/>
        </w:rPr>
        <w:t>ow</w:t>
      </w:r>
      <w:r w:rsidR="007166A0">
        <w:rPr>
          <w:rFonts w:cs="Calibri"/>
          <w:bCs/>
        </w:rPr>
        <w:t xml:space="preserve">u </w:t>
      </w:r>
      <w:r w:rsidRPr="004137CC">
        <w:rPr>
          <w:rFonts w:cs="Calibri"/>
          <w:bCs/>
        </w:rPr>
        <w:t>opaskow</w:t>
      </w:r>
      <w:r w:rsidR="007166A0">
        <w:rPr>
          <w:rFonts w:cs="Calibri"/>
          <w:bCs/>
        </w:rPr>
        <w:t xml:space="preserve">ego </w:t>
      </w:r>
      <w:r w:rsidR="00EF1134">
        <w:rPr>
          <w:rFonts w:cs="Calibri"/>
          <w:bCs/>
        </w:rPr>
        <w:t xml:space="preserve">i skarpy </w:t>
      </w:r>
      <w:r w:rsidR="007166A0">
        <w:rPr>
          <w:rFonts w:cs="Calibri"/>
          <w:bCs/>
        </w:rPr>
        <w:t>elektrowni,</w:t>
      </w:r>
    </w:p>
    <w:p w14:paraId="12E442C7" w14:textId="77777777" w:rsidR="00A653F3" w:rsidRPr="00406668" w:rsidRDefault="007166A0" w:rsidP="007166A0">
      <w:pPr>
        <w:pStyle w:val="Akapitzlist"/>
        <w:numPr>
          <w:ilvl w:val="2"/>
          <w:numId w:val="70"/>
        </w:numPr>
        <w:spacing w:before="120" w:after="120" w:line="240" w:lineRule="auto"/>
        <w:jc w:val="both"/>
        <w:rPr>
          <w:rFonts w:asciiTheme="minorHAnsi" w:hAnsiTheme="minorHAnsi" w:cstheme="minorHAnsi"/>
        </w:rPr>
      </w:pPr>
      <w:r>
        <w:rPr>
          <w:rFonts w:cs="Calibri"/>
          <w:bCs/>
        </w:rPr>
        <w:t xml:space="preserve"> rowu opaskowego </w:t>
      </w:r>
      <w:r w:rsidR="009D34B1">
        <w:rPr>
          <w:rFonts w:cs="Calibri"/>
          <w:bCs/>
        </w:rPr>
        <w:t>składowiska „Pióry”</w:t>
      </w:r>
      <w:r w:rsidR="00043A6B" w:rsidRPr="004137CC">
        <w:rPr>
          <w:rFonts w:cs="Calibri"/>
          <w:bCs/>
        </w:rPr>
        <w:t>.</w:t>
      </w:r>
    </w:p>
    <w:p w14:paraId="59E27EB8" w14:textId="77777777" w:rsidR="00406668" w:rsidRPr="00406668" w:rsidRDefault="00406668" w:rsidP="00406668">
      <w:pPr>
        <w:pStyle w:val="Akapitzlist"/>
        <w:numPr>
          <w:ilvl w:val="1"/>
          <w:numId w:val="70"/>
        </w:numPr>
        <w:rPr>
          <w:rFonts w:asciiTheme="minorHAnsi" w:hAnsiTheme="minorHAnsi" w:cstheme="minorHAnsi"/>
        </w:rPr>
      </w:pPr>
      <w:r w:rsidRPr="00406668">
        <w:rPr>
          <w:rFonts w:asciiTheme="minorHAnsi" w:hAnsiTheme="minorHAnsi" w:cstheme="minorHAnsi"/>
        </w:rPr>
        <w:t>Wytyczne do projektow</w:t>
      </w:r>
      <w:r w:rsidR="00E30F19">
        <w:rPr>
          <w:rFonts w:asciiTheme="minorHAnsi" w:hAnsiTheme="minorHAnsi" w:cstheme="minorHAnsi"/>
        </w:rPr>
        <w:t>ania i realizacji</w:t>
      </w:r>
      <w:r w:rsidRPr="00406668">
        <w:rPr>
          <w:rFonts w:asciiTheme="minorHAnsi" w:hAnsiTheme="minorHAnsi" w:cstheme="minorHAnsi"/>
        </w:rPr>
        <w:t>:</w:t>
      </w:r>
    </w:p>
    <w:p w14:paraId="61243C0C" w14:textId="77777777" w:rsidR="00406668" w:rsidRPr="004137CC" w:rsidRDefault="00406668" w:rsidP="00406668">
      <w:pPr>
        <w:pStyle w:val="Akapitzlist"/>
        <w:numPr>
          <w:ilvl w:val="2"/>
          <w:numId w:val="70"/>
        </w:numPr>
        <w:spacing w:before="120" w:after="120"/>
        <w:jc w:val="both"/>
        <w:rPr>
          <w:rFonts w:cs="Calibri"/>
          <w:bCs/>
        </w:rPr>
      </w:pPr>
      <w:r w:rsidRPr="004137CC">
        <w:rPr>
          <w:rFonts w:cs="Calibri"/>
          <w:bCs/>
        </w:rPr>
        <w:t xml:space="preserve"> Zdemontować </w:t>
      </w:r>
      <w:r w:rsidR="00DA11E8">
        <w:rPr>
          <w:rFonts w:cs="Calibri"/>
          <w:bCs/>
        </w:rPr>
        <w:t xml:space="preserve">istniejące </w:t>
      </w:r>
      <w:r w:rsidRPr="004137CC">
        <w:rPr>
          <w:rFonts w:cs="Calibri"/>
          <w:bCs/>
        </w:rPr>
        <w:t>koryta</w:t>
      </w:r>
      <w:r w:rsidR="00DA11E8">
        <w:rPr>
          <w:rFonts w:cs="Calibri"/>
          <w:bCs/>
        </w:rPr>
        <w:t>/umocnienia</w:t>
      </w:r>
      <w:r w:rsidRPr="004137CC">
        <w:rPr>
          <w:rFonts w:cs="Calibri"/>
          <w:bCs/>
        </w:rPr>
        <w:t xml:space="preserve"> row</w:t>
      </w:r>
      <w:r w:rsidR="00DA11E8">
        <w:rPr>
          <w:rFonts w:cs="Calibri"/>
          <w:bCs/>
        </w:rPr>
        <w:t>ów</w:t>
      </w:r>
      <w:r w:rsidRPr="004137CC">
        <w:rPr>
          <w:rFonts w:cs="Calibri"/>
          <w:bCs/>
        </w:rPr>
        <w:t xml:space="preserve"> opaskow</w:t>
      </w:r>
      <w:r w:rsidR="00DA11E8">
        <w:rPr>
          <w:rFonts w:cs="Calibri"/>
          <w:bCs/>
        </w:rPr>
        <w:t>ych</w:t>
      </w:r>
      <w:r w:rsidRPr="004137CC">
        <w:rPr>
          <w:rFonts w:cs="Calibri"/>
          <w:bCs/>
        </w:rPr>
        <w:t>.</w:t>
      </w:r>
    </w:p>
    <w:p w14:paraId="46208515" w14:textId="77777777" w:rsidR="00406668" w:rsidRPr="004137CC" w:rsidRDefault="00406668" w:rsidP="00406668">
      <w:pPr>
        <w:pStyle w:val="Akapitzlist"/>
        <w:numPr>
          <w:ilvl w:val="2"/>
          <w:numId w:val="70"/>
        </w:numPr>
        <w:spacing w:before="120" w:after="120"/>
        <w:jc w:val="both"/>
        <w:rPr>
          <w:rFonts w:cs="Calibri"/>
          <w:bCs/>
        </w:rPr>
      </w:pPr>
      <w:r w:rsidRPr="004137CC">
        <w:rPr>
          <w:rFonts w:cs="Calibri"/>
          <w:bCs/>
        </w:rPr>
        <w:t xml:space="preserve"> Wyprofilować teren (skarpy i dno rowu) pod nowe koryta odwadniające.</w:t>
      </w:r>
    </w:p>
    <w:p w14:paraId="689E3F9B" w14:textId="77777777" w:rsidR="00406668" w:rsidRPr="004137CC" w:rsidRDefault="00406668" w:rsidP="00406668">
      <w:pPr>
        <w:pStyle w:val="Akapitzlist"/>
        <w:numPr>
          <w:ilvl w:val="2"/>
          <w:numId w:val="70"/>
        </w:numPr>
        <w:spacing w:before="120" w:after="120"/>
        <w:jc w:val="both"/>
        <w:rPr>
          <w:rFonts w:cs="Calibri"/>
          <w:bCs/>
        </w:rPr>
      </w:pPr>
      <w:r>
        <w:rPr>
          <w:rFonts w:asciiTheme="minorHAnsi" w:hAnsiTheme="minorHAnsi" w:cstheme="minorHAnsi"/>
        </w:rPr>
        <w:t xml:space="preserve"> </w:t>
      </w:r>
      <w:r w:rsidRPr="004137CC">
        <w:rPr>
          <w:rFonts w:cs="Calibri"/>
          <w:bCs/>
        </w:rPr>
        <w:t>Wykonać narzut z tłucznia (</w:t>
      </w:r>
      <w:r w:rsidR="002646B9">
        <w:rPr>
          <w:rFonts w:cs="Calibri"/>
          <w:bCs/>
        </w:rPr>
        <w:t>31,5</w:t>
      </w:r>
      <w:r w:rsidRPr="004137CC">
        <w:rPr>
          <w:rFonts w:cs="Calibri"/>
          <w:bCs/>
        </w:rPr>
        <w:t>/63 mm) ubezpieczający dno i skarpy rowu.</w:t>
      </w:r>
    </w:p>
    <w:p w14:paraId="19FB1A5E" w14:textId="77777777" w:rsidR="00406668" w:rsidRPr="00406668" w:rsidRDefault="00406668" w:rsidP="00406668">
      <w:pPr>
        <w:pStyle w:val="Akapitzlist"/>
        <w:numPr>
          <w:ilvl w:val="2"/>
          <w:numId w:val="70"/>
        </w:numPr>
        <w:spacing w:before="120" w:after="120" w:line="240" w:lineRule="auto"/>
        <w:jc w:val="both"/>
        <w:rPr>
          <w:rFonts w:asciiTheme="minorHAnsi" w:hAnsiTheme="minorHAnsi" w:cstheme="minorHAnsi"/>
        </w:rPr>
      </w:pPr>
      <w:r w:rsidRPr="004137CC">
        <w:rPr>
          <w:rFonts w:cs="Calibri"/>
          <w:bCs/>
        </w:rPr>
        <w:t xml:space="preserve"> Na wykonanym narzucie ułożyć kory</w:t>
      </w:r>
      <w:r w:rsidR="000A7B05">
        <w:rPr>
          <w:rFonts w:cs="Calibri"/>
          <w:bCs/>
        </w:rPr>
        <w:t xml:space="preserve">ta żelbetowe, wykonane zgodnie </w:t>
      </w:r>
      <w:r w:rsidRPr="004137CC">
        <w:rPr>
          <w:rFonts w:cs="Calibri"/>
          <w:bCs/>
        </w:rPr>
        <w:t>z rysunkiem</w:t>
      </w:r>
      <w:r>
        <w:rPr>
          <w:rFonts w:cs="Calibri"/>
          <w:bCs/>
        </w:rPr>
        <w:t>:</w:t>
      </w:r>
    </w:p>
    <w:p w14:paraId="512F41B1" w14:textId="77777777" w:rsidR="00406668" w:rsidRPr="004137CC" w:rsidRDefault="00406668" w:rsidP="00406668">
      <w:pPr>
        <w:pStyle w:val="Akapitzlist"/>
        <w:numPr>
          <w:ilvl w:val="3"/>
          <w:numId w:val="70"/>
        </w:numPr>
        <w:spacing w:before="120" w:after="120"/>
        <w:jc w:val="both"/>
        <w:rPr>
          <w:rFonts w:cs="Calibri"/>
          <w:bCs/>
        </w:rPr>
      </w:pPr>
      <w:r w:rsidRPr="004137CC">
        <w:rPr>
          <w:rFonts w:cs="Calibri"/>
          <w:bCs/>
        </w:rPr>
        <w:t>Zbrojenie: stal A-IIIN.</w:t>
      </w:r>
    </w:p>
    <w:p w14:paraId="1CF81053" w14:textId="77777777" w:rsidR="00406668" w:rsidRDefault="00406668" w:rsidP="00406668">
      <w:pPr>
        <w:pStyle w:val="Akapitzlist"/>
        <w:numPr>
          <w:ilvl w:val="3"/>
          <w:numId w:val="70"/>
        </w:numPr>
        <w:spacing w:before="120" w:after="120"/>
        <w:jc w:val="both"/>
        <w:rPr>
          <w:rFonts w:cs="Calibri"/>
          <w:bCs/>
        </w:rPr>
      </w:pPr>
      <w:r w:rsidRPr="004137CC">
        <w:rPr>
          <w:rFonts w:cs="Calibri"/>
          <w:bCs/>
        </w:rPr>
        <w:t>Beton klasy: C30/37.</w:t>
      </w:r>
    </w:p>
    <w:p w14:paraId="7396FEA4" w14:textId="77777777" w:rsidR="00406668" w:rsidRPr="00406668" w:rsidRDefault="00406668" w:rsidP="00BD4167">
      <w:pPr>
        <w:spacing w:before="120" w:after="120"/>
        <w:jc w:val="center"/>
        <w:rPr>
          <w:rFonts w:cs="Calibri"/>
          <w:bCs/>
        </w:rPr>
      </w:pPr>
      <w:r w:rsidRPr="004137CC">
        <w:rPr>
          <w:rFonts w:ascii="Calibri" w:hAnsi="Calibri" w:cs="Calibri"/>
          <w:bCs/>
          <w:noProof/>
          <w:sz w:val="22"/>
          <w:szCs w:val="22"/>
        </w:rPr>
        <w:drawing>
          <wp:inline distT="0" distB="0" distL="0" distR="0" wp14:anchorId="3BA030DB" wp14:editId="0B7F0945">
            <wp:extent cx="4412512" cy="3092101"/>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29203" cy="3103797"/>
                    </a:xfrm>
                    <a:prstGeom prst="rect">
                      <a:avLst/>
                    </a:prstGeom>
                    <a:noFill/>
                    <a:ln>
                      <a:noFill/>
                    </a:ln>
                  </pic:spPr>
                </pic:pic>
              </a:graphicData>
            </a:graphic>
          </wp:inline>
        </w:drawing>
      </w:r>
    </w:p>
    <w:p w14:paraId="02B3C627" w14:textId="77777777" w:rsidR="00AF5828" w:rsidRPr="00AF5828" w:rsidRDefault="00AF5828" w:rsidP="00AF5828">
      <w:pPr>
        <w:pStyle w:val="Akapitzlist"/>
        <w:numPr>
          <w:ilvl w:val="1"/>
          <w:numId w:val="70"/>
        </w:numPr>
        <w:spacing w:before="120" w:after="120" w:line="240" w:lineRule="auto"/>
        <w:jc w:val="both"/>
        <w:rPr>
          <w:rFonts w:asciiTheme="minorHAnsi" w:hAnsiTheme="minorHAnsi" w:cstheme="minorHAnsi"/>
        </w:rPr>
      </w:pPr>
      <w:r w:rsidRPr="00B66C0B">
        <w:rPr>
          <w:rFonts w:cs="Calibri"/>
        </w:rPr>
        <w:t>Zamawiający zastrzega sobie możliwość weryfikacji zbrojenia</w:t>
      </w:r>
      <w:r>
        <w:rPr>
          <w:rFonts w:cs="Calibri"/>
        </w:rPr>
        <w:t xml:space="preserve"> nowych płyt. Badanie niszczące </w:t>
      </w:r>
      <w:r w:rsidR="00AA6CBC">
        <w:rPr>
          <w:rFonts w:cs="Calibri"/>
        </w:rPr>
        <w:t>4</w:t>
      </w:r>
      <w:r>
        <w:rPr>
          <w:rFonts w:cs="Calibri"/>
        </w:rPr>
        <w:t xml:space="preserve"> szt. </w:t>
      </w:r>
      <w:r w:rsidR="00101EED">
        <w:rPr>
          <w:rFonts w:cs="Calibri"/>
        </w:rPr>
        <w:t>koryt</w:t>
      </w:r>
      <w:r>
        <w:rPr>
          <w:rFonts w:cs="Calibri"/>
        </w:rPr>
        <w:t>, Wykonawca doliczy do wynagrodzenia ryczałtowego.</w:t>
      </w:r>
    </w:p>
    <w:p w14:paraId="45C58149" w14:textId="77777777" w:rsidR="00D74077" w:rsidRPr="00144DBB" w:rsidRDefault="00D74077" w:rsidP="00AF5828">
      <w:pPr>
        <w:pStyle w:val="Akapitzlist"/>
        <w:numPr>
          <w:ilvl w:val="1"/>
          <w:numId w:val="70"/>
        </w:numPr>
        <w:spacing w:before="120" w:after="120" w:line="240" w:lineRule="auto"/>
        <w:jc w:val="both"/>
        <w:rPr>
          <w:rFonts w:asciiTheme="minorHAnsi" w:hAnsiTheme="minorHAnsi" w:cstheme="minorHAnsi"/>
        </w:rPr>
      </w:pPr>
      <w:r w:rsidRPr="00144DBB">
        <w:rPr>
          <w:rFonts w:asciiTheme="minorHAnsi" w:hAnsiTheme="minorHAnsi" w:cstheme="minorHAnsi"/>
        </w:rPr>
        <w:lastRenderedPageBreak/>
        <w:t>Dostarczenie świadectw jakości dla zastosowanych m</w:t>
      </w:r>
      <w:r w:rsidR="005D7AC1">
        <w:rPr>
          <w:rFonts w:asciiTheme="minorHAnsi" w:hAnsiTheme="minorHAnsi" w:cstheme="minorHAnsi"/>
        </w:rPr>
        <w:t>ateriałów</w:t>
      </w:r>
      <w:r w:rsidRPr="00144DBB">
        <w:rPr>
          <w:rFonts w:asciiTheme="minorHAnsi" w:hAnsiTheme="minorHAnsi" w:cstheme="minorHAnsi"/>
        </w:rPr>
        <w:t>.</w:t>
      </w:r>
    </w:p>
    <w:p w14:paraId="44FDB36D" w14:textId="77777777" w:rsidR="005042E0" w:rsidRPr="00C81689" w:rsidRDefault="005042E0" w:rsidP="00AF5828">
      <w:pPr>
        <w:pStyle w:val="Akapitzlist"/>
        <w:numPr>
          <w:ilvl w:val="1"/>
          <w:numId w:val="70"/>
        </w:numPr>
        <w:spacing w:before="120" w:after="120" w:line="240" w:lineRule="auto"/>
        <w:jc w:val="both"/>
        <w:rPr>
          <w:rFonts w:asciiTheme="minorHAnsi" w:hAnsiTheme="minorHAnsi" w:cs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r>
        <w:rPr>
          <w:rFonts w:asciiTheme="minorHAnsi" w:eastAsia="Times New Roman" w:hAnsiTheme="minorHAnsi"/>
          <w:lang w:eastAsia="pl-PL"/>
        </w:rPr>
        <w:t>.</w:t>
      </w:r>
    </w:p>
    <w:p w14:paraId="53D92846" w14:textId="77777777" w:rsidR="00C81689" w:rsidRPr="00C74DEA" w:rsidRDefault="00C81689" w:rsidP="00C81689">
      <w:pPr>
        <w:pStyle w:val="Akapitzlist"/>
        <w:numPr>
          <w:ilvl w:val="0"/>
          <w:numId w:val="70"/>
        </w:numPr>
        <w:spacing w:before="120" w:after="120" w:line="240" w:lineRule="auto"/>
        <w:jc w:val="both"/>
        <w:rPr>
          <w:rFonts w:asciiTheme="minorHAnsi" w:hAnsiTheme="minorHAnsi" w:cstheme="minorHAnsi"/>
        </w:rPr>
      </w:pPr>
      <w:r w:rsidRPr="00C74DEA">
        <w:rPr>
          <w:rFonts w:asciiTheme="minorHAnsi" w:hAnsiTheme="minorHAnsi" w:cstheme="minorHAnsi"/>
        </w:rPr>
        <w:t>Przedmiotowy zakres robót j</w:t>
      </w:r>
      <w:r w:rsidR="006429B1">
        <w:rPr>
          <w:rFonts w:asciiTheme="minorHAnsi" w:hAnsiTheme="minorHAnsi" w:cstheme="minorHAnsi"/>
        </w:rPr>
        <w:t>est planowanym zakresem remontu</w:t>
      </w:r>
      <w:r w:rsidRPr="00C74DEA">
        <w:rPr>
          <w:rFonts w:asciiTheme="minorHAnsi" w:hAnsiTheme="minorHAnsi" w:cstheme="minorHAnsi"/>
        </w:rPr>
        <w:t>. Zamawiający nie ma obowiązku zapewnienia Wykonawcy przedmiotowego i ilościowego zakresu określonego w pkt. II.1 (SIWZ)</w:t>
      </w:r>
      <w:r w:rsidR="00AD3D4D" w:rsidRPr="00C74DEA">
        <w:rPr>
          <w:rFonts w:asciiTheme="minorHAnsi" w:hAnsiTheme="minorHAnsi" w:cstheme="minorHAnsi"/>
        </w:rPr>
        <w:t>.</w:t>
      </w:r>
    </w:p>
    <w:p w14:paraId="4CEAF0CD" w14:textId="77777777" w:rsidR="005E3F29" w:rsidRDefault="005E3F29" w:rsidP="00AF5828">
      <w:pPr>
        <w:pStyle w:val="Akapitzlist"/>
        <w:numPr>
          <w:ilvl w:val="0"/>
          <w:numId w:val="70"/>
        </w:numPr>
        <w:spacing w:before="120" w:after="120" w:line="240" w:lineRule="auto"/>
        <w:jc w:val="both"/>
        <w:rPr>
          <w:rFonts w:asciiTheme="minorHAnsi" w:hAnsiTheme="minorHAnsi" w:cstheme="minorHAnsi"/>
        </w:rPr>
      </w:pPr>
      <w:r w:rsidRPr="00C74DEA">
        <w:rPr>
          <w:rFonts w:asciiTheme="minorHAnsi" w:hAnsiTheme="minorHAnsi" w:cstheme="minorHAnsi"/>
        </w:rPr>
        <w:t>Lokalizacja robót</w:t>
      </w:r>
      <w:r w:rsidR="00EB7964" w:rsidRPr="00C74DEA">
        <w:rPr>
          <w:rFonts w:asciiTheme="minorHAnsi" w:hAnsiTheme="minorHAnsi" w:cstheme="minorHAnsi"/>
        </w:rPr>
        <w:t>.</w:t>
      </w:r>
    </w:p>
    <w:p w14:paraId="6C24CD79" w14:textId="77777777" w:rsidR="009305F9" w:rsidRDefault="009305F9" w:rsidP="009305F9">
      <w:pPr>
        <w:pStyle w:val="Akapitzlist"/>
        <w:numPr>
          <w:ilvl w:val="1"/>
          <w:numId w:val="70"/>
        </w:numPr>
        <w:spacing w:before="120" w:after="120" w:line="240" w:lineRule="auto"/>
        <w:jc w:val="both"/>
        <w:rPr>
          <w:rFonts w:asciiTheme="minorHAnsi" w:hAnsiTheme="minorHAnsi" w:cstheme="minorHAnsi"/>
        </w:rPr>
      </w:pPr>
      <w:r>
        <w:rPr>
          <w:rFonts w:asciiTheme="minorHAnsi" w:hAnsiTheme="minorHAnsi" w:cstheme="minorHAnsi"/>
        </w:rPr>
        <w:t>Rów opaskowy elektrowni.</w:t>
      </w:r>
    </w:p>
    <w:p w14:paraId="5AEB9577" w14:textId="77777777" w:rsidR="00007D14" w:rsidRDefault="00007D14" w:rsidP="00007D14">
      <w:pPr>
        <w:pStyle w:val="Akapitzlist"/>
        <w:spacing w:before="120" w:after="120" w:line="240" w:lineRule="auto"/>
        <w:ind w:left="792"/>
        <w:jc w:val="both"/>
        <w:rPr>
          <w:rFonts w:asciiTheme="minorHAnsi" w:hAnsiTheme="minorHAnsi" w:cstheme="minorHAnsi"/>
        </w:rPr>
      </w:pPr>
    </w:p>
    <w:p w14:paraId="1AD1CF79" w14:textId="77777777" w:rsidR="009305F9" w:rsidRDefault="009B798B" w:rsidP="00D108B4">
      <w:pPr>
        <w:pStyle w:val="Akapitzlist"/>
        <w:spacing w:before="120" w:after="120" w:line="240" w:lineRule="auto"/>
        <w:ind w:left="792"/>
        <w:jc w:val="center"/>
        <w:rPr>
          <w:rFonts w:asciiTheme="minorHAnsi" w:hAnsiTheme="minorHAnsi" w:cstheme="minorHAnsi"/>
        </w:rPr>
      </w:pPr>
      <w:r>
        <w:rPr>
          <w:rFonts w:asciiTheme="minorHAnsi" w:hAnsiTheme="minorHAnsi" w:cstheme="minorHAnsi"/>
          <w:noProof/>
          <w:lang w:eastAsia="pl-PL"/>
        </w:rPr>
        <w:drawing>
          <wp:inline distT="0" distB="0" distL="0" distR="0" wp14:anchorId="23934907" wp14:editId="6465446B">
            <wp:extent cx="3380014" cy="72294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3430" cy="7236780"/>
                    </a:xfrm>
                    <a:prstGeom prst="rect">
                      <a:avLst/>
                    </a:prstGeom>
                    <a:noFill/>
                    <a:ln>
                      <a:noFill/>
                    </a:ln>
                  </pic:spPr>
                </pic:pic>
              </a:graphicData>
            </a:graphic>
          </wp:inline>
        </w:drawing>
      </w:r>
    </w:p>
    <w:p w14:paraId="7E11153E" w14:textId="77777777" w:rsidR="009B798B" w:rsidRDefault="009B798B" w:rsidP="00D108B4">
      <w:pPr>
        <w:pStyle w:val="Akapitzlist"/>
        <w:spacing w:before="120" w:after="120" w:line="240" w:lineRule="auto"/>
        <w:ind w:left="792"/>
        <w:jc w:val="center"/>
        <w:rPr>
          <w:rFonts w:asciiTheme="minorHAnsi" w:hAnsiTheme="minorHAnsi" w:cstheme="minorHAnsi"/>
        </w:rPr>
      </w:pPr>
    </w:p>
    <w:p w14:paraId="7068E5E1" w14:textId="77777777" w:rsidR="009305F9" w:rsidRDefault="009305F9" w:rsidP="009305F9">
      <w:pPr>
        <w:pStyle w:val="Akapitzlist"/>
        <w:numPr>
          <w:ilvl w:val="1"/>
          <w:numId w:val="70"/>
        </w:numPr>
        <w:spacing w:before="120" w:after="120" w:line="240" w:lineRule="auto"/>
        <w:jc w:val="both"/>
        <w:rPr>
          <w:rFonts w:asciiTheme="minorHAnsi" w:hAnsiTheme="minorHAnsi" w:cstheme="minorHAnsi"/>
        </w:rPr>
      </w:pPr>
      <w:r>
        <w:rPr>
          <w:rFonts w:asciiTheme="minorHAnsi" w:hAnsiTheme="minorHAnsi" w:cstheme="minorHAnsi"/>
        </w:rPr>
        <w:lastRenderedPageBreak/>
        <w:t>Rów opaskowy składowiska „Pióry”.</w:t>
      </w:r>
    </w:p>
    <w:p w14:paraId="0347DA69" w14:textId="77777777" w:rsidR="00E7660E" w:rsidRDefault="00CC74AF" w:rsidP="00E7660E">
      <w:pPr>
        <w:pStyle w:val="Akapitzlist"/>
        <w:spacing w:before="120" w:after="120" w:line="240" w:lineRule="auto"/>
        <w:ind w:left="792"/>
        <w:jc w:val="center"/>
        <w:rPr>
          <w:rFonts w:asciiTheme="minorHAnsi" w:hAnsiTheme="minorHAnsi" w:cstheme="minorHAnsi"/>
        </w:rPr>
      </w:pPr>
      <w:r>
        <w:rPr>
          <w:rFonts w:asciiTheme="minorHAnsi" w:hAnsiTheme="minorHAnsi" w:cstheme="minorHAnsi"/>
          <w:noProof/>
          <w:lang w:eastAsia="pl-PL"/>
        </w:rPr>
        <w:drawing>
          <wp:inline distT="0" distB="0" distL="0" distR="0" wp14:anchorId="1BFEA386" wp14:editId="12D41FAD">
            <wp:extent cx="5337988" cy="6305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8181" cy="6317591"/>
                    </a:xfrm>
                    <a:prstGeom prst="rect">
                      <a:avLst/>
                    </a:prstGeom>
                    <a:noFill/>
                    <a:ln>
                      <a:noFill/>
                    </a:ln>
                  </pic:spPr>
                </pic:pic>
              </a:graphicData>
            </a:graphic>
          </wp:inline>
        </w:drawing>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6FBA002E" w14:textId="77777777" w:rsidTr="004D017C">
        <w:trPr>
          <w:trHeight w:val="249"/>
        </w:trPr>
        <w:tc>
          <w:tcPr>
            <w:tcW w:w="10110" w:type="dxa"/>
            <w:shd w:val="clear" w:color="auto" w:fill="D9D9D9" w:themeFill="background1" w:themeFillShade="D9"/>
          </w:tcPr>
          <w:p w14:paraId="76929062" w14:textId="77777777" w:rsidR="00153EB0" w:rsidRPr="00144DBB" w:rsidRDefault="00153EB0"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1" w:name="_Toc54953934"/>
            <w:r w:rsidRPr="00144DBB">
              <w:rPr>
                <w:rFonts w:asciiTheme="minorHAnsi" w:hAnsiTheme="minorHAnsi" w:cstheme="minorHAnsi"/>
                <w:sz w:val="22"/>
                <w:szCs w:val="22"/>
                <w:lang w:val="pl-PL"/>
              </w:rPr>
              <w:t>ORGANIZACJA ZAMÓWIENIA</w:t>
            </w:r>
            <w:bookmarkEnd w:id="31"/>
          </w:p>
        </w:tc>
      </w:tr>
    </w:tbl>
    <w:p w14:paraId="4DA5C9F0"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8"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14:paraId="6C40E54F" w14:textId="77777777" w:rsidR="00190C28" w:rsidRPr="00144DBB" w:rsidRDefault="00190C2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10AA01D6"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65152537"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77418AD7"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28784E79"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A672EE2"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Wykonawca jest zobowiązany do utylizacji lub zagospodarowania wytworzonych odpadów. Kopie dokumentów potwierdzających ich utylizacje z dokumentem ważenia przekazuje Zamawiającemu.</w:t>
      </w:r>
    </w:p>
    <w:p w14:paraId="537E4D0C" w14:textId="77777777" w:rsidR="003D5ABE" w:rsidRPr="00144DBB" w:rsidRDefault="003D5ABE"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2F5EA0FF" w14:textId="77777777" w:rsidR="003D5ABE" w:rsidRPr="00144DBB" w:rsidRDefault="003D5ABE"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5C533618" w14:textId="77777777" w:rsidR="00D5370E" w:rsidRPr="006D3F8B" w:rsidRDefault="003D5ABE"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sidR="00604138">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14:paraId="1996B477" w14:textId="77777777" w:rsidTr="004D017C">
        <w:trPr>
          <w:trHeight w:val="249"/>
        </w:trPr>
        <w:tc>
          <w:tcPr>
            <w:tcW w:w="10110" w:type="dxa"/>
            <w:shd w:val="clear" w:color="auto" w:fill="D9D9D9" w:themeFill="background1" w:themeFillShade="D9"/>
          </w:tcPr>
          <w:p w14:paraId="7F4F204A" w14:textId="77777777" w:rsidR="00FB452E" w:rsidRPr="00144DBB" w:rsidRDefault="00FB452E"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2" w:name="_Toc54953935"/>
            <w:r w:rsidRPr="00144DBB">
              <w:rPr>
                <w:rFonts w:asciiTheme="minorHAnsi" w:hAnsiTheme="minorHAnsi" w:cstheme="minorHAnsi"/>
                <w:sz w:val="22"/>
                <w:szCs w:val="22"/>
                <w:lang w:val="pl-PL"/>
              </w:rPr>
              <w:t>RAPORTY I ODBIORY</w:t>
            </w:r>
            <w:bookmarkEnd w:id="32"/>
          </w:p>
        </w:tc>
      </w:tr>
    </w:tbl>
    <w:p w14:paraId="4595FD31" w14:textId="77777777" w:rsidR="005D1DA8" w:rsidRPr="00033D17" w:rsidRDefault="005D1DA8" w:rsidP="00DC4EE8">
      <w:pPr>
        <w:pStyle w:val="Akapitzlist"/>
        <w:numPr>
          <w:ilvl w:val="0"/>
          <w:numId w:val="52"/>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065" w:type="dxa"/>
        <w:jc w:val="center"/>
        <w:tblLayout w:type="fixed"/>
        <w:tblLook w:val="04A0" w:firstRow="1" w:lastRow="0" w:firstColumn="1" w:lastColumn="0" w:noHBand="0" w:noVBand="1"/>
      </w:tblPr>
      <w:tblGrid>
        <w:gridCol w:w="709"/>
        <w:gridCol w:w="4253"/>
        <w:gridCol w:w="1134"/>
        <w:gridCol w:w="3969"/>
      </w:tblGrid>
      <w:tr w:rsidR="00033D17" w:rsidRPr="00272505" w14:paraId="43A857E7" w14:textId="77777777" w:rsidTr="00033D17">
        <w:trPr>
          <w:trHeight w:val="340"/>
          <w:jc w:val="center"/>
        </w:trPr>
        <w:tc>
          <w:tcPr>
            <w:tcW w:w="709" w:type="dxa"/>
            <w:vAlign w:val="center"/>
          </w:tcPr>
          <w:p w14:paraId="261F10FA"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10DB07F0"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3DCC2FBF" w14:textId="77777777" w:rsidR="00033D17" w:rsidRPr="00272505" w:rsidRDefault="00033D17" w:rsidP="00E14415">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5D5076A5"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3969" w:type="dxa"/>
            <w:vAlign w:val="center"/>
          </w:tcPr>
          <w:p w14:paraId="72E483FC"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033D17" w:rsidRPr="00272505" w14:paraId="58B5FDA1" w14:textId="77777777" w:rsidTr="00033D17">
        <w:trPr>
          <w:trHeight w:val="340"/>
          <w:jc w:val="center"/>
        </w:trPr>
        <w:tc>
          <w:tcPr>
            <w:tcW w:w="709" w:type="dxa"/>
            <w:vAlign w:val="center"/>
          </w:tcPr>
          <w:p w14:paraId="2C410E6A"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56D2B5A6"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3969" w:type="dxa"/>
            <w:vAlign w:val="center"/>
          </w:tcPr>
          <w:p w14:paraId="6C8F8389" w14:textId="77777777" w:rsidR="00033D17" w:rsidRPr="00272505" w:rsidRDefault="00033D17" w:rsidP="00E14415">
            <w:pPr>
              <w:spacing w:line="276" w:lineRule="auto"/>
              <w:rPr>
                <w:rFonts w:asciiTheme="minorHAnsi" w:hAnsiTheme="minorHAnsi" w:cstheme="minorHAnsi"/>
                <w:b/>
                <w:i/>
                <w:szCs w:val="22"/>
              </w:rPr>
            </w:pPr>
          </w:p>
        </w:tc>
      </w:tr>
      <w:tr w:rsidR="00033D17" w:rsidRPr="00272505" w14:paraId="6FDDDFA4" w14:textId="77777777" w:rsidTr="00033D17">
        <w:trPr>
          <w:trHeight w:val="340"/>
          <w:jc w:val="center"/>
        </w:trPr>
        <w:tc>
          <w:tcPr>
            <w:tcW w:w="709" w:type="dxa"/>
            <w:vAlign w:val="center"/>
          </w:tcPr>
          <w:p w14:paraId="58CFE1D4"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3A1761C6"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2E0EC804" w14:textId="77777777" w:rsidR="00033D17" w:rsidRPr="00272505" w:rsidRDefault="00033D17" w:rsidP="00E14415">
            <w:pPr>
              <w:spacing w:line="276" w:lineRule="auto"/>
              <w:contextualSpacing/>
              <w:jc w:val="center"/>
              <w:rPr>
                <w:rFonts w:asciiTheme="minorHAnsi" w:hAnsiTheme="minorHAnsi" w:cstheme="minorHAnsi"/>
                <w:szCs w:val="22"/>
              </w:rPr>
            </w:pPr>
          </w:p>
          <w:p w14:paraId="081C0830"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3672DEE6"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033D17" w:rsidRPr="00272505" w14:paraId="12ED0764" w14:textId="77777777" w:rsidTr="00033D17">
        <w:trPr>
          <w:trHeight w:val="340"/>
          <w:jc w:val="center"/>
        </w:trPr>
        <w:tc>
          <w:tcPr>
            <w:tcW w:w="709" w:type="dxa"/>
            <w:vAlign w:val="center"/>
          </w:tcPr>
          <w:p w14:paraId="2DD9785C"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0AEB3CEA"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7D8C882A" w14:textId="77777777" w:rsidR="00033D17" w:rsidRPr="00272505" w:rsidRDefault="00033D17" w:rsidP="00E14415">
            <w:pPr>
              <w:spacing w:line="276" w:lineRule="auto"/>
              <w:contextualSpacing/>
              <w:jc w:val="center"/>
              <w:rPr>
                <w:rFonts w:asciiTheme="minorHAnsi" w:hAnsiTheme="minorHAnsi" w:cstheme="minorHAnsi"/>
                <w:szCs w:val="22"/>
              </w:rPr>
            </w:pPr>
          </w:p>
          <w:p w14:paraId="1350A514"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17D9A073"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033D17" w:rsidRPr="00272505" w14:paraId="5EA08560" w14:textId="77777777" w:rsidTr="00033D17">
        <w:trPr>
          <w:trHeight w:val="340"/>
          <w:jc w:val="center"/>
        </w:trPr>
        <w:tc>
          <w:tcPr>
            <w:tcW w:w="709" w:type="dxa"/>
            <w:vAlign w:val="center"/>
          </w:tcPr>
          <w:p w14:paraId="2A412FDE"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21D61564"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2CFF6A95" w14:textId="77777777" w:rsidR="00033D17" w:rsidRPr="00272505" w:rsidRDefault="00033D17" w:rsidP="00E14415">
            <w:pPr>
              <w:spacing w:line="276" w:lineRule="auto"/>
              <w:contextualSpacing/>
              <w:jc w:val="center"/>
              <w:rPr>
                <w:rFonts w:asciiTheme="minorHAnsi" w:hAnsiTheme="minorHAnsi" w:cstheme="minorHAnsi"/>
                <w:szCs w:val="22"/>
              </w:rPr>
            </w:pPr>
          </w:p>
          <w:p w14:paraId="5DA89405"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27435F02"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033D17" w:rsidRPr="00272505" w14:paraId="6D3D306E" w14:textId="77777777" w:rsidTr="00033D17">
        <w:trPr>
          <w:trHeight w:val="340"/>
          <w:jc w:val="center"/>
        </w:trPr>
        <w:tc>
          <w:tcPr>
            <w:tcW w:w="709" w:type="dxa"/>
            <w:vAlign w:val="center"/>
          </w:tcPr>
          <w:p w14:paraId="4F298FD0"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087EF389"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09518180"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16E1BDDB"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033D17" w:rsidRPr="00272505" w14:paraId="134D2CC0" w14:textId="77777777" w:rsidTr="00033D17">
        <w:trPr>
          <w:trHeight w:val="340"/>
          <w:jc w:val="center"/>
        </w:trPr>
        <w:tc>
          <w:tcPr>
            <w:tcW w:w="709" w:type="dxa"/>
            <w:vAlign w:val="center"/>
          </w:tcPr>
          <w:p w14:paraId="5F77DCCD"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145E9398"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0B50F002"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3B1442A3"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033D17" w:rsidRPr="00272505" w14:paraId="18EAA353" w14:textId="77777777" w:rsidTr="00033D17">
        <w:trPr>
          <w:trHeight w:val="340"/>
          <w:jc w:val="center"/>
        </w:trPr>
        <w:tc>
          <w:tcPr>
            <w:tcW w:w="709" w:type="dxa"/>
            <w:vAlign w:val="center"/>
          </w:tcPr>
          <w:p w14:paraId="12BA8ACF"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196BDE80"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5A4389EC"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6C0F1021"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235B611" w14:textId="77777777" w:rsidTr="00033D17">
        <w:trPr>
          <w:trHeight w:val="340"/>
          <w:jc w:val="center"/>
        </w:trPr>
        <w:tc>
          <w:tcPr>
            <w:tcW w:w="709" w:type="dxa"/>
            <w:vAlign w:val="center"/>
          </w:tcPr>
          <w:p w14:paraId="7C8858D4"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15C4A744" w14:textId="77777777" w:rsidR="00033D17" w:rsidRPr="00272505" w:rsidRDefault="00033D17" w:rsidP="00E14415">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3451A50F"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3B36039F"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46A69E7" w14:textId="77777777" w:rsidTr="00033D17">
        <w:trPr>
          <w:trHeight w:val="340"/>
          <w:jc w:val="center"/>
        </w:trPr>
        <w:tc>
          <w:tcPr>
            <w:tcW w:w="709" w:type="dxa"/>
            <w:vAlign w:val="center"/>
          </w:tcPr>
          <w:p w14:paraId="019672B6"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03BB5D01"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45EB9B46"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7AB09C55"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033D17" w:rsidRPr="00272505" w14:paraId="63F73827" w14:textId="77777777" w:rsidTr="00033D17">
        <w:trPr>
          <w:trHeight w:val="340"/>
          <w:jc w:val="center"/>
        </w:trPr>
        <w:tc>
          <w:tcPr>
            <w:tcW w:w="709" w:type="dxa"/>
            <w:vAlign w:val="center"/>
          </w:tcPr>
          <w:p w14:paraId="616DBB07"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49ACDBE7"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077CF707" w14:textId="77777777" w:rsidR="00033D17" w:rsidRPr="00272505" w:rsidRDefault="00033D17" w:rsidP="00E14415">
            <w:pPr>
              <w:spacing w:line="276" w:lineRule="auto"/>
              <w:contextualSpacing/>
              <w:jc w:val="center"/>
              <w:rPr>
                <w:rFonts w:asciiTheme="minorHAnsi" w:hAnsiTheme="minorHAnsi" w:cstheme="minorHAnsi"/>
                <w:szCs w:val="22"/>
              </w:rPr>
            </w:pPr>
          </w:p>
        </w:tc>
        <w:tc>
          <w:tcPr>
            <w:tcW w:w="3969" w:type="dxa"/>
            <w:vAlign w:val="center"/>
          </w:tcPr>
          <w:p w14:paraId="601D6D4E"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C6BBF77" w14:textId="77777777" w:rsidTr="00033D17">
        <w:trPr>
          <w:trHeight w:val="340"/>
          <w:jc w:val="center"/>
        </w:trPr>
        <w:tc>
          <w:tcPr>
            <w:tcW w:w="709" w:type="dxa"/>
            <w:vAlign w:val="center"/>
          </w:tcPr>
          <w:p w14:paraId="1E3222D0"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046E3598"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130ACC42"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204AB0C2"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52D8831B" w14:textId="77777777" w:rsidTr="00033D17">
        <w:trPr>
          <w:trHeight w:val="340"/>
          <w:jc w:val="center"/>
        </w:trPr>
        <w:tc>
          <w:tcPr>
            <w:tcW w:w="709" w:type="dxa"/>
            <w:vAlign w:val="center"/>
          </w:tcPr>
          <w:p w14:paraId="7C9D32E2"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35B615A4"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25691311"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4B0D2886"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w:t>
            </w:r>
            <w:r>
              <w:rPr>
                <w:rFonts w:asciiTheme="minorHAnsi" w:hAnsiTheme="minorHAnsi" w:cstheme="minorHAnsi"/>
                <w:szCs w:val="22"/>
              </w:rPr>
              <w:t>kument związany nr 16</w:t>
            </w:r>
            <w:r w:rsidRPr="00272505">
              <w:rPr>
                <w:rFonts w:asciiTheme="minorHAnsi" w:hAnsiTheme="minorHAnsi" w:cstheme="minorHAnsi"/>
                <w:szCs w:val="22"/>
              </w:rPr>
              <w:t xml:space="preserve"> do IOBP</w:t>
            </w:r>
          </w:p>
        </w:tc>
      </w:tr>
      <w:tr w:rsidR="00033D17" w:rsidRPr="00272505" w14:paraId="5D4D426A" w14:textId="77777777" w:rsidTr="00033D17">
        <w:trPr>
          <w:trHeight w:val="340"/>
          <w:jc w:val="center"/>
        </w:trPr>
        <w:tc>
          <w:tcPr>
            <w:tcW w:w="709" w:type="dxa"/>
            <w:vAlign w:val="center"/>
          </w:tcPr>
          <w:p w14:paraId="572A8843" w14:textId="77777777" w:rsidR="00033D17" w:rsidRPr="00272505" w:rsidRDefault="00033D17" w:rsidP="00E14415">
            <w:pPr>
              <w:numPr>
                <w:ilvl w:val="0"/>
                <w:numId w:val="84"/>
              </w:numPr>
              <w:spacing w:line="276" w:lineRule="auto"/>
              <w:contextualSpacing/>
              <w:rPr>
                <w:rFonts w:asciiTheme="minorHAnsi" w:hAnsiTheme="minorHAnsi" w:cstheme="minorHAnsi"/>
                <w:szCs w:val="22"/>
              </w:rPr>
            </w:pPr>
          </w:p>
        </w:tc>
        <w:tc>
          <w:tcPr>
            <w:tcW w:w="4253" w:type="dxa"/>
            <w:vAlign w:val="center"/>
          </w:tcPr>
          <w:p w14:paraId="15BA49EF"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26B31644"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3F69EA45"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48E45B7C" w14:textId="77777777" w:rsidTr="00033D17">
        <w:trPr>
          <w:trHeight w:val="340"/>
          <w:jc w:val="center"/>
        </w:trPr>
        <w:tc>
          <w:tcPr>
            <w:tcW w:w="709" w:type="dxa"/>
            <w:vAlign w:val="center"/>
          </w:tcPr>
          <w:p w14:paraId="77F9C52E"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lastRenderedPageBreak/>
              <w:t>B</w:t>
            </w:r>
          </w:p>
        </w:tc>
        <w:tc>
          <w:tcPr>
            <w:tcW w:w="5387" w:type="dxa"/>
            <w:gridSpan w:val="2"/>
            <w:vAlign w:val="center"/>
          </w:tcPr>
          <w:p w14:paraId="440E6C66" w14:textId="77777777" w:rsidR="00033D17" w:rsidRPr="00272505" w:rsidRDefault="00033D17" w:rsidP="00E14415">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3969" w:type="dxa"/>
            <w:vAlign w:val="center"/>
          </w:tcPr>
          <w:p w14:paraId="7861541A" w14:textId="77777777" w:rsidR="00033D17" w:rsidRPr="00272505" w:rsidRDefault="00033D17" w:rsidP="00E14415">
            <w:pPr>
              <w:spacing w:line="276" w:lineRule="auto"/>
              <w:ind w:left="284" w:hanging="250"/>
              <w:contextualSpacing/>
              <w:rPr>
                <w:rFonts w:asciiTheme="minorHAnsi" w:hAnsiTheme="minorHAnsi" w:cstheme="minorHAnsi"/>
                <w:b/>
                <w:i/>
                <w:szCs w:val="22"/>
              </w:rPr>
            </w:pPr>
          </w:p>
        </w:tc>
      </w:tr>
      <w:tr w:rsidR="00033D17" w:rsidRPr="00272505" w14:paraId="018AC90A" w14:textId="77777777" w:rsidTr="00033D17">
        <w:trPr>
          <w:trHeight w:val="340"/>
          <w:jc w:val="center"/>
        </w:trPr>
        <w:tc>
          <w:tcPr>
            <w:tcW w:w="709" w:type="dxa"/>
            <w:vAlign w:val="center"/>
          </w:tcPr>
          <w:p w14:paraId="7B968F91"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5A0EA09D"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7E349972"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42EFB8A1"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5CFB3DA4" w14:textId="77777777" w:rsidTr="00033D17">
        <w:trPr>
          <w:trHeight w:val="340"/>
          <w:jc w:val="center"/>
        </w:trPr>
        <w:tc>
          <w:tcPr>
            <w:tcW w:w="709" w:type="dxa"/>
            <w:vAlign w:val="center"/>
          </w:tcPr>
          <w:p w14:paraId="444F4239"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2FAC6A63"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047A2991" w14:textId="77777777" w:rsidR="00033D17" w:rsidRPr="00272505" w:rsidRDefault="00CD675E"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D994BBB"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39D2938" w14:textId="77777777" w:rsidTr="00033D17">
        <w:trPr>
          <w:trHeight w:val="340"/>
          <w:jc w:val="center"/>
        </w:trPr>
        <w:tc>
          <w:tcPr>
            <w:tcW w:w="709" w:type="dxa"/>
            <w:vAlign w:val="center"/>
          </w:tcPr>
          <w:p w14:paraId="2D78AE52"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09C44F4B"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B229902" w14:textId="77777777"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w:t>
            </w:r>
          </w:p>
        </w:tc>
        <w:tc>
          <w:tcPr>
            <w:tcW w:w="1134" w:type="dxa"/>
            <w:vAlign w:val="center"/>
          </w:tcPr>
          <w:p w14:paraId="0954B460" w14:textId="77777777" w:rsidR="00033D17" w:rsidRPr="00272505" w:rsidDel="001C576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119887C4"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C29E606" w14:textId="77777777" w:rsidTr="00033D17">
        <w:trPr>
          <w:trHeight w:val="340"/>
          <w:jc w:val="center"/>
        </w:trPr>
        <w:tc>
          <w:tcPr>
            <w:tcW w:w="709" w:type="dxa"/>
            <w:vAlign w:val="center"/>
          </w:tcPr>
          <w:p w14:paraId="5F4319F7"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2C4803A8"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61C0FF39" w14:textId="77777777"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440C1A94"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1F6476AF"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09A026A5" w14:textId="77777777" w:rsidTr="00033D17">
        <w:trPr>
          <w:trHeight w:val="340"/>
          <w:jc w:val="center"/>
        </w:trPr>
        <w:tc>
          <w:tcPr>
            <w:tcW w:w="709" w:type="dxa"/>
            <w:vAlign w:val="center"/>
          </w:tcPr>
          <w:p w14:paraId="1E6A54D7"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70457BDE"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34ADE398" w14:textId="77777777"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0E010016"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76CF281"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715BA03E" w14:textId="77777777" w:rsidTr="00033D17">
        <w:trPr>
          <w:trHeight w:val="340"/>
          <w:jc w:val="center"/>
        </w:trPr>
        <w:tc>
          <w:tcPr>
            <w:tcW w:w="709" w:type="dxa"/>
            <w:vAlign w:val="center"/>
          </w:tcPr>
          <w:p w14:paraId="5FF72B02"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2839C5DE"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4B689CD4"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0755604A"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C3B4403" w14:textId="77777777" w:rsidTr="00033D17">
        <w:trPr>
          <w:trHeight w:val="340"/>
          <w:jc w:val="center"/>
        </w:trPr>
        <w:tc>
          <w:tcPr>
            <w:tcW w:w="709" w:type="dxa"/>
            <w:vAlign w:val="center"/>
          </w:tcPr>
          <w:p w14:paraId="631F4E8D"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431563F2"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26A803E5"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16AA3EE3"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34DA748A" w14:textId="77777777" w:rsidTr="00033D17">
        <w:trPr>
          <w:trHeight w:val="340"/>
          <w:jc w:val="center"/>
        </w:trPr>
        <w:tc>
          <w:tcPr>
            <w:tcW w:w="709" w:type="dxa"/>
            <w:vAlign w:val="center"/>
          </w:tcPr>
          <w:p w14:paraId="28ACEDC0"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0D299D3E"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108219BC"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6A21FC57"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2129F2F" w14:textId="77777777" w:rsidTr="00033D17">
        <w:trPr>
          <w:trHeight w:val="340"/>
          <w:jc w:val="center"/>
        </w:trPr>
        <w:tc>
          <w:tcPr>
            <w:tcW w:w="709" w:type="dxa"/>
            <w:vAlign w:val="center"/>
          </w:tcPr>
          <w:p w14:paraId="3BB5B14B" w14:textId="77777777" w:rsidR="00033D17" w:rsidRPr="00272505" w:rsidRDefault="00033D17" w:rsidP="00E14415">
            <w:pPr>
              <w:numPr>
                <w:ilvl w:val="0"/>
                <w:numId w:val="85"/>
              </w:numPr>
              <w:spacing w:line="276" w:lineRule="auto"/>
              <w:contextualSpacing/>
              <w:rPr>
                <w:rFonts w:asciiTheme="minorHAnsi" w:hAnsiTheme="minorHAnsi" w:cstheme="minorHAnsi"/>
                <w:szCs w:val="22"/>
              </w:rPr>
            </w:pPr>
          </w:p>
        </w:tc>
        <w:tc>
          <w:tcPr>
            <w:tcW w:w="4253" w:type="dxa"/>
            <w:vAlign w:val="center"/>
          </w:tcPr>
          <w:p w14:paraId="445F57F2"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8BDC69E"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43795DDC"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76BABFAA" w14:textId="77777777" w:rsidTr="00033D17">
        <w:trPr>
          <w:trHeight w:val="340"/>
          <w:jc w:val="center"/>
        </w:trPr>
        <w:tc>
          <w:tcPr>
            <w:tcW w:w="709" w:type="dxa"/>
            <w:vAlign w:val="center"/>
          </w:tcPr>
          <w:p w14:paraId="3F7194E2"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03696E88"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3969" w:type="dxa"/>
            <w:vAlign w:val="center"/>
          </w:tcPr>
          <w:p w14:paraId="7EC2155E" w14:textId="77777777" w:rsidR="00033D17" w:rsidRPr="00272505" w:rsidRDefault="00033D17" w:rsidP="00E14415">
            <w:pPr>
              <w:spacing w:line="276" w:lineRule="auto"/>
              <w:rPr>
                <w:rFonts w:asciiTheme="minorHAnsi" w:hAnsiTheme="minorHAnsi" w:cstheme="minorHAnsi"/>
                <w:b/>
                <w:i/>
                <w:szCs w:val="22"/>
              </w:rPr>
            </w:pPr>
          </w:p>
        </w:tc>
      </w:tr>
      <w:tr w:rsidR="00033D17" w:rsidRPr="00272505" w14:paraId="433536C5" w14:textId="77777777" w:rsidTr="00033D17">
        <w:trPr>
          <w:trHeight w:val="340"/>
          <w:jc w:val="center"/>
        </w:trPr>
        <w:tc>
          <w:tcPr>
            <w:tcW w:w="709" w:type="dxa"/>
            <w:vAlign w:val="center"/>
          </w:tcPr>
          <w:p w14:paraId="7557DB29"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467F9E38"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użytych do prac</w:t>
            </w:r>
            <w:r>
              <w:rPr>
                <w:rFonts w:asciiTheme="minorHAnsi" w:hAnsiTheme="minorHAnsi" w:cstheme="minorHAnsi"/>
                <w:szCs w:val="22"/>
              </w:rPr>
              <w:t xml:space="preserve">  ich atesty/certyfikaty</w:t>
            </w:r>
          </w:p>
        </w:tc>
        <w:tc>
          <w:tcPr>
            <w:tcW w:w="1134" w:type="dxa"/>
            <w:vAlign w:val="center"/>
          </w:tcPr>
          <w:p w14:paraId="28E59A98"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0B68814E"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76119FF" w14:textId="77777777" w:rsidTr="00033D17">
        <w:trPr>
          <w:trHeight w:val="340"/>
          <w:jc w:val="center"/>
        </w:trPr>
        <w:tc>
          <w:tcPr>
            <w:tcW w:w="709" w:type="dxa"/>
            <w:vAlign w:val="center"/>
          </w:tcPr>
          <w:p w14:paraId="6B830E90"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1DD292D7"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32580491" w14:textId="77777777" w:rsidR="00033D17" w:rsidRPr="00272505" w:rsidRDefault="00033D17" w:rsidP="00E14415">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75B40CEF"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75C2B5EA" w14:textId="77777777" w:rsidTr="00033D17">
        <w:trPr>
          <w:trHeight w:val="341"/>
          <w:jc w:val="center"/>
        </w:trPr>
        <w:tc>
          <w:tcPr>
            <w:tcW w:w="709" w:type="dxa"/>
            <w:vAlign w:val="center"/>
          </w:tcPr>
          <w:p w14:paraId="032F1824"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40BDE203"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4F946B20"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0BDE99E6"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4A7CA43E" w14:textId="77777777" w:rsidTr="00033D17">
        <w:trPr>
          <w:trHeight w:val="340"/>
          <w:jc w:val="center"/>
        </w:trPr>
        <w:tc>
          <w:tcPr>
            <w:tcW w:w="709" w:type="dxa"/>
            <w:vAlign w:val="center"/>
          </w:tcPr>
          <w:p w14:paraId="49C9B609"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5A5963FD"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325DD041"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40B244E"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ED49C16" w14:textId="77777777" w:rsidTr="00033D17">
        <w:trPr>
          <w:trHeight w:val="340"/>
          <w:jc w:val="center"/>
        </w:trPr>
        <w:tc>
          <w:tcPr>
            <w:tcW w:w="709" w:type="dxa"/>
            <w:vAlign w:val="center"/>
          </w:tcPr>
          <w:p w14:paraId="2AB5CB8C"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1B4E785A"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2C6BDAE8"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40B9B153"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30DC0BCB" w14:textId="77777777" w:rsidTr="00033D17">
        <w:trPr>
          <w:trHeight w:val="340"/>
          <w:jc w:val="center"/>
        </w:trPr>
        <w:tc>
          <w:tcPr>
            <w:tcW w:w="709" w:type="dxa"/>
            <w:vAlign w:val="center"/>
          </w:tcPr>
          <w:p w14:paraId="2D74D727"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766EC0DE"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11E9EC5A"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61CFB28"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7F9BF795" w14:textId="77777777" w:rsidTr="00033D17">
        <w:trPr>
          <w:trHeight w:val="340"/>
          <w:jc w:val="center"/>
        </w:trPr>
        <w:tc>
          <w:tcPr>
            <w:tcW w:w="709" w:type="dxa"/>
            <w:vAlign w:val="center"/>
          </w:tcPr>
          <w:p w14:paraId="04BD318F"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6922E103"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7A1F146A"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155F2F08"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B842762" w14:textId="77777777" w:rsidTr="00033D17">
        <w:trPr>
          <w:trHeight w:val="340"/>
          <w:jc w:val="center"/>
        </w:trPr>
        <w:tc>
          <w:tcPr>
            <w:tcW w:w="709" w:type="dxa"/>
            <w:vAlign w:val="center"/>
          </w:tcPr>
          <w:p w14:paraId="1D75F961"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51ECC798"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do odbioru</w:t>
            </w:r>
          </w:p>
        </w:tc>
        <w:tc>
          <w:tcPr>
            <w:tcW w:w="1134" w:type="dxa"/>
            <w:vAlign w:val="center"/>
          </w:tcPr>
          <w:p w14:paraId="03B1E565"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5AB9F8A1"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56E0D7A" w14:textId="77777777" w:rsidTr="00033D17">
        <w:trPr>
          <w:trHeight w:val="340"/>
          <w:jc w:val="center"/>
        </w:trPr>
        <w:tc>
          <w:tcPr>
            <w:tcW w:w="709" w:type="dxa"/>
            <w:vAlign w:val="center"/>
          </w:tcPr>
          <w:p w14:paraId="07E7ADDA"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5E05301A"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08134039"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659377F6"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08713E05" w14:textId="77777777" w:rsidTr="00033D17">
        <w:trPr>
          <w:trHeight w:val="340"/>
          <w:jc w:val="center"/>
        </w:trPr>
        <w:tc>
          <w:tcPr>
            <w:tcW w:w="709" w:type="dxa"/>
            <w:vAlign w:val="center"/>
          </w:tcPr>
          <w:p w14:paraId="4A07FDDA"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2FA269B1"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04BD6872"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tcPr>
          <w:p w14:paraId="715C9947"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14:paraId="2CEFE234" w14:textId="77777777" w:rsidTr="00033D17">
        <w:trPr>
          <w:trHeight w:val="340"/>
          <w:jc w:val="center"/>
        </w:trPr>
        <w:tc>
          <w:tcPr>
            <w:tcW w:w="709" w:type="dxa"/>
            <w:vAlign w:val="center"/>
          </w:tcPr>
          <w:p w14:paraId="7B64F7CA"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6B830681"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1C9D621A"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tcPr>
          <w:p w14:paraId="5CC92DD3"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14:paraId="4D44A9E2" w14:textId="77777777" w:rsidTr="00033D17">
        <w:trPr>
          <w:trHeight w:val="340"/>
          <w:jc w:val="center"/>
        </w:trPr>
        <w:tc>
          <w:tcPr>
            <w:tcW w:w="709" w:type="dxa"/>
            <w:vAlign w:val="center"/>
          </w:tcPr>
          <w:p w14:paraId="09C5A39C"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7E224C6B"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04DAA048" w14:textId="77777777" w:rsidR="00033D17" w:rsidRPr="00272505" w:rsidRDefault="00033D17" w:rsidP="00E14415">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5243A3ED"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tcPr>
          <w:p w14:paraId="07F496AA"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14:paraId="5B45D73C" w14:textId="77777777" w:rsidTr="00033D17">
        <w:trPr>
          <w:trHeight w:val="340"/>
          <w:jc w:val="center"/>
        </w:trPr>
        <w:tc>
          <w:tcPr>
            <w:tcW w:w="709" w:type="dxa"/>
            <w:vAlign w:val="center"/>
          </w:tcPr>
          <w:p w14:paraId="5E3630CC" w14:textId="77777777" w:rsidR="00033D17" w:rsidRPr="00272505" w:rsidRDefault="00033D17" w:rsidP="00E14415">
            <w:pPr>
              <w:numPr>
                <w:ilvl w:val="0"/>
                <w:numId w:val="86"/>
              </w:numPr>
              <w:spacing w:line="276" w:lineRule="auto"/>
              <w:contextualSpacing/>
              <w:rPr>
                <w:rFonts w:asciiTheme="minorHAnsi" w:hAnsiTheme="minorHAnsi" w:cstheme="minorHAnsi"/>
                <w:szCs w:val="22"/>
              </w:rPr>
            </w:pPr>
          </w:p>
        </w:tc>
        <w:tc>
          <w:tcPr>
            <w:tcW w:w="4253" w:type="dxa"/>
            <w:vAlign w:val="center"/>
          </w:tcPr>
          <w:p w14:paraId="5FFAD8F3"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3561D020"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tcPr>
          <w:p w14:paraId="047A1A0B"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215EFE54" w14:textId="77777777" w:rsidR="00033D17" w:rsidRPr="00144DBB" w:rsidRDefault="00033D17"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14:paraId="0C08ECCD" w14:textId="77777777" w:rsidTr="004D017C">
        <w:trPr>
          <w:trHeight w:val="249"/>
        </w:trPr>
        <w:tc>
          <w:tcPr>
            <w:tcW w:w="10110" w:type="dxa"/>
            <w:shd w:val="clear" w:color="auto" w:fill="D9D9D9" w:themeFill="background1" w:themeFillShade="D9"/>
          </w:tcPr>
          <w:p w14:paraId="544F94B6" w14:textId="77777777" w:rsidR="00AC0840" w:rsidRPr="00144DBB" w:rsidRDefault="00AC0840"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3" w:name="_Toc54953936"/>
            <w:r w:rsidRPr="00144DBB">
              <w:rPr>
                <w:rFonts w:asciiTheme="minorHAnsi" w:hAnsiTheme="minorHAnsi" w:cstheme="minorHAnsi"/>
                <w:sz w:val="22"/>
                <w:szCs w:val="22"/>
                <w:lang w:val="pl-PL"/>
              </w:rPr>
              <w:lastRenderedPageBreak/>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33"/>
          </w:p>
        </w:tc>
      </w:tr>
    </w:tbl>
    <w:p w14:paraId="4D71306A" w14:textId="77777777" w:rsidR="005D1DA8" w:rsidRPr="00144DBB" w:rsidRDefault="005D1DA8" w:rsidP="00DC4EE8">
      <w:pPr>
        <w:numPr>
          <w:ilvl w:val="0"/>
          <w:numId w:val="58"/>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0A5B3857" w14:textId="77777777" w:rsidR="005D1DA8" w:rsidRPr="00144DBB" w:rsidRDefault="005D1DA8" w:rsidP="00DC4EE8">
      <w:pPr>
        <w:numPr>
          <w:ilvl w:val="0"/>
          <w:numId w:val="58"/>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688D0F4F" w14:textId="77777777" w:rsidR="005D1DA8" w:rsidRDefault="005D1DA8" w:rsidP="00DC4EE8">
      <w:pPr>
        <w:numPr>
          <w:ilvl w:val="0"/>
          <w:numId w:val="58"/>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p w14:paraId="06914243" w14:textId="77777777" w:rsidR="00E5480C" w:rsidRDefault="00E5480C" w:rsidP="00E5480C">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7C47AF" w14:paraId="77C1ED65" w14:textId="77777777" w:rsidTr="007A41EA">
        <w:trPr>
          <w:trHeight w:val="249"/>
        </w:trPr>
        <w:tc>
          <w:tcPr>
            <w:tcW w:w="10110" w:type="dxa"/>
            <w:shd w:val="clear" w:color="auto" w:fill="D9D9D9" w:themeFill="background1" w:themeFillShade="D9"/>
          </w:tcPr>
          <w:p w14:paraId="0DA7C1C9" w14:textId="77777777" w:rsidR="0097726F" w:rsidRPr="007C47AF" w:rsidRDefault="0097726F" w:rsidP="00DC4EE8">
            <w:pPr>
              <w:pStyle w:val="Nagwek1"/>
              <w:numPr>
                <w:ilvl w:val="0"/>
                <w:numId w:val="55"/>
              </w:numPr>
              <w:spacing w:before="40" w:after="40" w:line="276" w:lineRule="auto"/>
              <w:jc w:val="left"/>
              <w:rPr>
                <w:rFonts w:asciiTheme="minorHAnsi" w:hAnsiTheme="minorHAnsi"/>
                <w:sz w:val="22"/>
                <w:szCs w:val="22"/>
                <w:lang w:val="pl-PL"/>
              </w:rPr>
            </w:pPr>
            <w:bookmarkStart w:id="34" w:name="_Toc26445054"/>
            <w:bookmarkStart w:id="35" w:name="_Toc54953937"/>
            <w:r w:rsidRPr="004D017C">
              <w:rPr>
                <w:rFonts w:asciiTheme="minorHAnsi" w:hAnsiTheme="minorHAnsi"/>
                <w:sz w:val="22"/>
                <w:szCs w:val="22"/>
                <w:lang w:val="pl-PL"/>
              </w:rPr>
              <w:t>WIZJA LOKALNA</w:t>
            </w:r>
            <w:bookmarkEnd w:id="34"/>
            <w:bookmarkEnd w:id="35"/>
          </w:p>
        </w:tc>
      </w:tr>
    </w:tbl>
    <w:p w14:paraId="09C79954" w14:textId="7FD06B2B" w:rsidR="00D336F9" w:rsidRPr="006D7FE4" w:rsidRDefault="0097726F">
      <w:pPr>
        <w:pStyle w:val="Akapitzlist"/>
        <w:numPr>
          <w:ilvl w:val="0"/>
          <w:numId w:val="60"/>
        </w:numPr>
        <w:jc w:val="both"/>
        <w:rPr>
          <w:rFonts w:asciiTheme="minorHAnsi" w:hAnsiTheme="minorHAnsi"/>
          <w:b/>
        </w:rPr>
      </w:pPr>
      <w:r w:rsidRPr="000A3728">
        <w:rPr>
          <w:rFonts w:asciiTheme="minorHAnsi" w:hAnsiTheme="minorHAnsi"/>
        </w:rPr>
        <w:t xml:space="preserve">Zamawiający  </w:t>
      </w:r>
      <w:r w:rsidR="000B1F83">
        <w:rPr>
          <w:rFonts w:asciiTheme="minorHAnsi" w:hAnsiTheme="minorHAnsi"/>
        </w:rPr>
        <w:t>dopuszcza (w zależności od sytuacji związanej z Co</w:t>
      </w:r>
      <w:r w:rsidR="003D6FE2">
        <w:rPr>
          <w:rFonts w:asciiTheme="minorHAnsi" w:hAnsiTheme="minorHAnsi"/>
        </w:rPr>
        <w:t>v</w:t>
      </w:r>
      <w:r w:rsidR="000B1F83">
        <w:rPr>
          <w:rFonts w:asciiTheme="minorHAnsi" w:hAnsiTheme="minorHAnsi"/>
        </w:rPr>
        <w:t xml:space="preserve">id-19) </w:t>
      </w:r>
      <w:r w:rsidR="00BA4403">
        <w:rPr>
          <w:rFonts w:asciiTheme="minorHAnsi" w:hAnsiTheme="minorHAnsi"/>
        </w:rPr>
        <w:t>odbycie wizji  lokalnej dla zainteresowanych</w:t>
      </w:r>
      <w:r w:rsidRPr="000A3728">
        <w:rPr>
          <w:rFonts w:asciiTheme="minorHAnsi" w:hAnsiTheme="minorHAnsi"/>
        </w:rPr>
        <w:t xml:space="preserve">  w  miejscu  planowanych robót w </w:t>
      </w:r>
      <w:r w:rsidRPr="00990883">
        <w:rPr>
          <w:rFonts w:asciiTheme="minorHAnsi" w:hAnsiTheme="minorHAnsi"/>
        </w:rPr>
        <w:t xml:space="preserve">dniu </w:t>
      </w:r>
      <w:r w:rsidR="005E64D0">
        <w:rPr>
          <w:rFonts w:asciiTheme="minorHAnsi" w:hAnsiTheme="minorHAnsi"/>
          <w:b/>
        </w:rPr>
        <w:t>6</w:t>
      </w:r>
      <w:r w:rsidR="00701338" w:rsidRPr="00990883">
        <w:rPr>
          <w:rFonts w:asciiTheme="minorHAnsi" w:hAnsiTheme="minorHAnsi"/>
          <w:b/>
        </w:rPr>
        <w:t>.</w:t>
      </w:r>
      <w:r w:rsidR="005E64D0">
        <w:rPr>
          <w:rFonts w:asciiTheme="minorHAnsi" w:hAnsiTheme="minorHAnsi"/>
          <w:b/>
        </w:rPr>
        <w:t>07</w:t>
      </w:r>
      <w:r w:rsidR="00B3760F" w:rsidRPr="00990883">
        <w:rPr>
          <w:rFonts w:asciiTheme="minorHAnsi" w:hAnsiTheme="minorHAnsi"/>
          <w:b/>
        </w:rPr>
        <w:t>.</w:t>
      </w:r>
      <w:r w:rsidR="00040715" w:rsidRPr="00990883">
        <w:rPr>
          <w:rFonts w:asciiTheme="minorHAnsi" w:hAnsiTheme="minorHAnsi"/>
          <w:b/>
        </w:rPr>
        <w:t>2021</w:t>
      </w:r>
      <w:r w:rsidRPr="000C22A2">
        <w:rPr>
          <w:rFonts w:asciiTheme="minorHAnsi" w:hAnsiTheme="minorHAnsi"/>
        </w:rPr>
        <w:t xml:space="preserve"> r</w:t>
      </w:r>
      <w:r w:rsidRPr="00C901D9">
        <w:rPr>
          <w:rFonts w:asciiTheme="minorHAnsi" w:hAnsiTheme="minorHAnsi"/>
        </w:rPr>
        <w:t>.</w:t>
      </w:r>
      <w:r w:rsidR="00A440E8" w:rsidRPr="00C901D9">
        <w:rPr>
          <w:rFonts w:asciiTheme="minorHAnsi" w:hAnsiTheme="minorHAnsi"/>
        </w:rPr>
        <w:t xml:space="preserve">  </w:t>
      </w:r>
      <w:r w:rsidR="00D336F9" w:rsidRPr="006D7FE4">
        <w:rPr>
          <w:rFonts w:asciiTheme="minorHAnsi" w:hAnsiTheme="minorHAnsi"/>
          <w:b/>
        </w:rPr>
        <w:t>godzina 9.00</w:t>
      </w:r>
      <w:r w:rsidR="00D336F9" w:rsidRPr="006D7FE4">
        <w:rPr>
          <w:rFonts w:asciiTheme="minorHAnsi" w:hAnsiTheme="minorHAnsi"/>
        </w:rPr>
        <w:t>;  miejsce spotkania: Brama nr 1 Enea Elektrownia Połaniec S.A.</w:t>
      </w:r>
    </w:p>
    <w:p w14:paraId="4951E80F" w14:textId="77777777" w:rsidR="00D336F9" w:rsidRDefault="00D336F9" w:rsidP="00D336F9">
      <w:pPr>
        <w:pStyle w:val="Akapitzlist"/>
        <w:numPr>
          <w:ilvl w:val="0"/>
          <w:numId w:val="60"/>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6640584B" w14:textId="77777777" w:rsidR="00D336F9" w:rsidRPr="008A1919" w:rsidRDefault="00D336F9" w:rsidP="00D336F9">
      <w:pPr>
        <w:pStyle w:val="Akapitzlist"/>
        <w:numPr>
          <w:ilvl w:val="0"/>
          <w:numId w:val="61"/>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wypełnić formularze (Z-</w:t>
      </w:r>
      <w:r>
        <w:rPr>
          <w:rFonts w:asciiTheme="minorHAnsi" w:hAnsiTheme="minorHAnsi" w:cstheme="minorHAnsi"/>
          <w:color w:val="000000" w:themeColor="text1"/>
        </w:rPr>
        <w:t xml:space="preserve">2 </w:t>
      </w:r>
      <w:r w:rsidRPr="00AF1551">
        <w:rPr>
          <w:rFonts w:asciiTheme="minorHAnsi" w:hAnsiTheme="minorHAnsi" w:cstheme="minorHAnsi"/>
          <w:color w:val="000000" w:themeColor="text1"/>
        </w:rPr>
        <w:t xml:space="preserve">/Dokument związany nr </w:t>
      </w:r>
      <w:r>
        <w:rPr>
          <w:rFonts w:asciiTheme="minorHAnsi" w:hAnsiTheme="minorHAnsi" w:cstheme="minorHAnsi"/>
          <w:color w:val="000000" w:themeColor="text1"/>
        </w:rPr>
        <w:t>2</w:t>
      </w:r>
      <w:r w:rsidRPr="00AF1551">
        <w:rPr>
          <w:rFonts w:asciiTheme="minorHAnsi" w:hAnsiTheme="minorHAnsi" w:cstheme="minorHAnsi"/>
          <w:color w:val="000000" w:themeColor="text1"/>
        </w:rPr>
        <w:t xml:space="preserve"> do I/</w:t>
      </w:r>
      <w:r>
        <w:rPr>
          <w:rFonts w:asciiTheme="minorHAnsi" w:hAnsiTheme="minorHAnsi" w:cstheme="minorHAnsi"/>
          <w:color w:val="000000" w:themeColor="text1"/>
        </w:rPr>
        <w:t>NB/B/20/2013</w:t>
      </w:r>
      <w:r w:rsidRPr="00AF1551">
        <w:rPr>
          <w:rFonts w:asciiTheme="minorHAnsi" w:hAnsiTheme="minorHAnsi" w:cstheme="minorHAnsi"/>
          <w:color w:val="000000" w:themeColor="text1"/>
        </w:rPr>
        <w:t xml:space="preserve"> z </w:t>
      </w:r>
      <w:hyperlink r:id="rId29" w:history="1">
        <w:r>
          <w:t>IOBP</w:t>
        </w:r>
      </w:hyperlink>
      <w:r w:rsidRPr="00AF1551">
        <w:rPr>
          <w:rFonts w:asciiTheme="minorHAnsi" w:hAnsiTheme="minorHAnsi" w:cstheme="minorHAnsi"/>
          <w:color w:val="000000" w:themeColor="text1"/>
        </w:rPr>
        <w:t xml:space="preserve">) i przesłać je </w:t>
      </w:r>
      <w:r>
        <w:rPr>
          <w:rFonts w:asciiTheme="minorHAnsi" w:hAnsiTheme="minorHAnsi" w:cstheme="minorHAnsi"/>
          <w:color w:val="000000" w:themeColor="text1"/>
        </w:rPr>
        <w:br/>
      </w:r>
      <w:r w:rsidRPr="00AF1551">
        <w:rPr>
          <w:rFonts w:asciiTheme="minorHAnsi" w:hAnsiTheme="minorHAnsi" w:cstheme="minorHAnsi"/>
          <w:color w:val="000000" w:themeColor="text1"/>
        </w:rPr>
        <w:t>z minimum 2 dniowym wyprzedzeniem</w:t>
      </w:r>
      <w:r>
        <w:rPr>
          <w:rFonts w:asciiTheme="minorHAnsi" w:hAnsiTheme="minorHAnsi" w:cstheme="minorHAnsi"/>
          <w:color w:val="000000" w:themeColor="text1"/>
        </w:rPr>
        <w:t>.</w:t>
      </w:r>
    </w:p>
    <w:p w14:paraId="4D883513" w14:textId="0A289659" w:rsidR="00D336F9" w:rsidRPr="006738F2" w:rsidRDefault="00D336F9" w:rsidP="00D336F9">
      <w:pPr>
        <w:pStyle w:val="Akapitzlist"/>
        <w:numPr>
          <w:ilvl w:val="0"/>
          <w:numId w:val="61"/>
        </w:numPr>
        <w:jc w:val="both"/>
        <w:rPr>
          <w:rFonts w:asciiTheme="minorHAnsi" w:hAnsiTheme="minorHAnsi" w:cstheme="minorHAnsi"/>
          <w:color w:val="000000" w:themeColor="text1"/>
        </w:rPr>
      </w:pPr>
      <w:r>
        <w:rPr>
          <w:rFonts w:asciiTheme="minorHAnsi" w:hAnsiTheme="minorHAnsi" w:cstheme="minorHAnsi"/>
          <w:color w:val="000000" w:themeColor="text1"/>
        </w:rPr>
        <w:t>odbyć wstępne szkolenie</w:t>
      </w:r>
      <w:r w:rsidRPr="008A1919">
        <w:rPr>
          <w:rFonts w:asciiTheme="minorHAnsi" w:hAnsiTheme="minorHAnsi" w:cstheme="minorHAnsi"/>
          <w:color w:val="000000" w:themeColor="text1"/>
        </w:rPr>
        <w:t xml:space="preserve"> BHP (czas trwania około 1 godziny</w:t>
      </w:r>
      <w:r>
        <w:rPr>
          <w:rFonts w:asciiTheme="minorHAnsi" w:hAnsiTheme="minorHAnsi" w:cstheme="minorHAnsi"/>
          <w:color w:val="000000" w:themeColor="text1"/>
        </w:rPr>
        <w:t>) umożliwiające</w:t>
      </w:r>
      <w:r w:rsidRPr="008A1919">
        <w:rPr>
          <w:rFonts w:asciiTheme="minorHAnsi" w:hAnsiTheme="minorHAnsi" w:cstheme="minorHAnsi"/>
          <w:color w:val="000000" w:themeColor="text1"/>
        </w:rPr>
        <w:t xml:space="preserve"> wejście na teren Enea </w:t>
      </w:r>
      <w:r w:rsidRPr="008A1919">
        <w:rPr>
          <w:rFonts w:asciiTheme="minorHAnsi" w:hAnsiTheme="minorHAnsi"/>
        </w:rPr>
        <w:t>Elektrownia</w:t>
      </w:r>
      <w:r w:rsidRPr="008A1919">
        <w:rPr>
          <w:rFonts w:asciiTheme="minorHAnsi" w:hAnsiTheme="minorHAnsi" w:cstheme="minorHAnsi"/>
          <w:color w:val="000000" w:themeColor="text1"/>
        </w:rPr>
        <w:t xml:space="preserve"> Połaniec S.A</w:t>
      </w:r>
      <w:r>
        <w:rPr>
          <w:rFonts w:asciiTheme="minorHAnsi" w:hAnsiTheme="minorHAnsi" w:cstheme="minorHAnsi"/>
          <w:color w:val="000000" w:themeColor="text1"/>
        </w:rPr>
        <w:t>. (</w:t>
      </w:r>
      <w:r w:rsidRPr="006738F2">
        <w:rPr>
          <w:rFonts w:asciiTheme="minorHAnsi" w:hAnsiTheme="minorHAnsi" w:cstheme="minorHAnsi"/>
          <w:i/>
          <w:color w:val="000000" w:themeColor="text1"/>
        </w:rPr>
        <w:t>Wykonawcy którzy przeszli wstępne szkolenie BHP w okresie ostatnich 12 m-cy nie muszą uczestniczyć we wstępnym szkoleniu  BHP i przybywają na wizję lokalną o godz. 10.00</w:t>
      </w:r>
      <w:r>
        <w:rPr>
          <w:rFonts w:asciiTheme="minorHAnsi" w:hAnsiTheme="minorHAnsi" w:cstheme="minorHAnsi"/>
          <w:i/>
          <w:color w:val="000000" w:themeColor="text1"/>
        </w:rPr>
        <w:t xml:space="preserve"> w dn. 6.07</w:t>
      </w:r>
      <w:r w:rsidRPr="006738F2">
        <w:rPr>
          <w:rFonts w:asciiTheme="minorHAnsi" w:hAnsiTheme="minorHAnsi" w:cstheme="minorHAnsi"/>
          <w:i/>
          <w:color w:val="000000" w:themeColor="text1"/>
        </w:rPr>
        <w:t>.2021 r.</w:t>
      </w:r>
      <w:r>
        <w:rPr>
          <w:rFonts w:asciiTheme="minorHAnsi" w:hAnsiTheme="minorHAnsi" w:cstheme="minorHAnsi"/>
          <w:color w:val="000000" w:themeColor="text1"/>
        </w:rPr>
        <w:t>).</w:t>
      </w:r>
      <w:r w:rsidRPr="006738F2">
        <w:rPr>
          <w:rFonts w:asciiTheme="minorHAnsi" w:hAnsiTheme="minorHAnsi" w:cstheme="minorHAnsi"/>
          <w:color w:val="000000" w:themeColor="text1"/>
        </w:rPr>
        <w:t xml:space="preserve"> </w:t>
      </w:r>
    </w:p>
    <w:p w14:paraId="4A83409B" w14:textId="77777777" w:rsidR="00470D89" w:rsidRPr="00470D89" w:rsidRDefault="00470D89" w:rsidP="00470D89">
      <w:pPr>
        <w:pStyle w:val="Akapitzlist"/>
        <w:numPr>
          <w:ilvl w:val="0"/>
          <w:numId w:val="61"/>
        </w:numPr>
        <w:jc w:val="both"/>
        <w:rPr>
          <w:rFonts w:asciiTheme="minorHAnsi" w:hAnsiTheme="minorHAnsi" w:cstheme="minorHAnsi"/>
          <w:color w:val="000000" w:themeColor="text1"/>
        </w:rPr>
      </w:pPr>
      <w:r w:rsidRPr="00470D89">
        <w:rPr>
          <w:rFonts w:asciiTheme="minorHAnsi" w:hAnsiTheme="minorHAnsi" w:cstheme="minorHAnsi"/>
          <w:color w:val="000000" w:themeColor="text1"/>
        </w:rPr>
        <w:t xml:space="preserve">zabrać ze sobą odzież ochronną i sprzęt ochrony osobistej (obuwie ochronne, kask </w:t>
      </w:r>
      <w:r>
        <w:rPr>
          <w:rFonts w:asciiTheme="minorHAnsi" w:hAnsiTheme="minorHAnsi" w:cstheme="minorHAnsi"/>
          <w:color w:val="000000" w:themeColor="text1"/>
        </w:rPr>
        <w:br/>
      </w:r>
      <w:r w:rsidRPr="00470D89">
        <w:rPr>
          <w:rFonts w:asciiTheme="minorHAnsi" w:hAnsiTheme="minorHAnsi" w:cstheme="minorHAnsi"/>
          <w:color w:val="000000" w:themeColor="text1"/>
        </w:rPr>
        <w:t>z ochronnikami słuchu, okulary ochronne, maseczki chroniące przed pyłem) umożliwiającej wejście na obiekty produkcyjne Enea Elektrownia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14:paraId="77569FC9" w14:textId="77777777" w:rsidTr="00D476F5">
        <w:trPr>
          <w:trHeight w:val="249"/>
        </w:trPr>
        <w:tc>
          <w:tcPr>
            <w:tcW w:w="10110" w:type="dxa"/>
            <w:shd w:val="clear" w:color="auto" w:fill="D9D9D9" w:themeFill="background1" w:themeFillShade="D9"/>
          </w:tcPr>
          <w:p w14:paraId="28524610" w14:textId="77777777" w:rsidR="00FE5F69" w:rsidRPr="00144DBB" w:rsidRDefault="00FE5F69"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6" w:name="_Toc54953939"/>
            <w:bookmarkStart w:id="37" w:name="_Toc23339023"/>
            <w:bookmarkStart w:id="38" w:name="_Toc23489328"/>
            <w:bookmarkStart w:id="39" w:name="_Toc23491655"/>
            <w:bookmarkStart w:id="40" w:name="_Toc23578757"/>
            <w:bookmarkStart w:id="41" w:name="_Toc23680593"/>
            <w:bookmarkStart w:id="42" w:name="_Toc24279169"/>
            <w:bookmarkStart w:id="43" w:name="_Toc24547198"/>
            <w:r w:rsidRPr="00144DBB">
              <w:rPr>
                <w:rFonts w:asciiTheme="minorHAnsi" w:hAnsiTheme="minorHAnsi" w:cstheme="minorHAnsi"/>
                <w:sz w:val="22"/>
                <w:szCs w:val="22"/>
                <w:lang w:val="pl-PL"/>
              </w:rPr>
              <w:t>ZAŁOŻENIA, WYMAGANIA ORAZ WARUNKI TECHNICZNE WYKONANIA ZAPLANOWANYCH PRAC</w:t>
            </w:r>
            <w:bookmarkEnd w:id="36"/>
          </w:p>
        </w:tc>
      </w:tr>
    </w:tbl>
    <w:p w14:paraId="513CE944"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 (IOBP), instrukcja ochrony przeciwpożarowej, przepisy w zakresie ochrony środowiska naturalnego, a w</w:t>
      </w:r>
      <w:r w:rsidR="006F10BE">
        <w:rPr>
          <w:rFonts w:asciiTheme="minorHAnsi" w:hAnsiTheme="minorHAnsi" w:cstheme="minorHAnsi"/>
          <w:sz w:val="22"/>
          <w:szCs w:val="22"/>
        </w:rPr>
        <w:t> </w:t>
      </w:r>
      <w:r w:rsidRPr="000F6A83">
        <w:rPr>
          <w:rFonts w:asciiTheme="minorHAnsi" w:hAnsiTheme="minorHAnsi" w:cstheme="minorHAnsi"/>
          <w:sz w:val="22"/>
          <w:szCs w:val="22"/>
        </w:rPr>
        <w:t>tym instrukcja postępowania z odpadami wytworzonymi w Enea Połaniec S.A. przez podmioty zewnętrzne, z którymi to dokumentami Wykonawca jest zobowiązany zapoznać się jeszcze przed złożeniem oferty.</w:t>
      </w:r>
    </w:p>
    <w:p w14:paraId="28CDAA4D"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Dokumenty zamieszczone są na stronie internetowej:</w:t>
      </w:r>
    </w:p>
    <w:p w14:paraId="750B0238" w14:textId="77777777" w:rsidR="00884DB8" w:rsidRPr="000F6A83" w:rsidRDefault="00352E66" w:rsidP="00135ADE">
      <w:pPr>
        <w:numPr>
          <w:ilvl w:val="0"/>
          <w:numId w:val="87"/>
        </w:numPr>
        <w:jc w:val="both"/>
        <w:rPr>
          <w:rFonts w:asciiTheme="minorHAnsi" w:hAnsiTheme="minorHAnsi" w:cstheme="minorHAnsi"/>
          <w:sz w:val="22"/>
          <w:szCs w:val="22"/>
        </w:rPr>
      </w:pPr>
      <w:hyperlink r:id="rId30" w:history="1">
        <w:r w:rsidR="00884DB8" w:rsidRPr="000F6A83">
          <w:rPr>
            <w:rFonts w:asciiTheme="minorHAnsi" w:hAnsiTheme="minorHAnsi" w:cstheme="minorHAnsi"/>
            <w:sz w:val="22"/>
            <w:szCs w:val="22"/>
          </w:rPr>
          <w:t>https://www.enea.pl/pl/grupaenea/o-grupie/spolki-grupy-enea/polaniec/zamowienia/dokumenty-dla-wykonawcow-i-dostawcow</w:t>
        </w:r>
      </w:hyperlink>
      <w:r w:rsidR="00884DB8" w:rsidRPr="000F6A83">
        <w:rPr>
          <w:rFonts w:asciiTheme="minorHAnsi" w:hAnsiTheme="minorHAnsi" w:cstheme="minorHAnsi"/>
          <w:sz w:val="22"/>
          <w:szCs w:val="22"/>
        </w:rPr>
        <w:t xml:space="preserve">  </w:t>
      </w:r>
    </w:p>
    <w:p w14:paraId="42610BAA"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Zgodnie z zapisami dokumentu związanego nr 4 do I/DB/B/20/2013, z Instrukcji Organizacji Bezpiecznej Pracy w Enea Połaniec S.A. osoby skierowane przez Wykonawców do realizacji prac, przed jej rozpoczęciem zobowiązane są do odbycia szkolenia wstępnego.</w:t>
      </w:r>
    </w:p>
    <w:p w14:paraId="20095333"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Zamawiający nie dopuszcza realizacji robót metodami alpinistycznymi.</w:t>
      </w:r>
    </w:p>
    <w:p w14:paraId="20C98839"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p w14:paraId="6E7BAB20" w14:textId="77777777" w:rsidR="00884DB8" w:rsidRPr="000F6A83" w:rsidRDefault="00884DB8" w:rsidP="00135ADE">
      <w:pPr>
        <w:numPr>
          <w:ilvl w:val="0"/>
          <w:numId w:val="87"/>
        </w:numPr>
        <w:jc w:val="both"/>
        <w:rPr>
          <w:rFonts w:asciiTheme="minorHAnsi" w:hAnsiTheme="minorHAnsi" w:cstheme="minorHAnsi"/>
          <w:sz w:val="22"/>
          <w:szCs w:val="22"/>
        </w:rPr>
      </w:pPr>
      <w:r w:rsidRPr="000F6A83">
        <w:rPr>
          <w:rFonts w:asciiTheme="minorHAnsi" w:hAnsiTheme="minorHAnsi" w:cstheme="minorHAnsi"/>
          <w:sz w:val="22"/>
          <w:szCs w:val="22"/>
        </w:rPr>
        <w:t>Do obowiązków Wykonawcy należy w szczególności:</w:t>
      </w:r>
    </w:p>
    <w:p w14:paraId="1960E237" w14:textId="77777777" w:rsidR="00884DB8" w:rsidRPr="000F6A83" w:rsidRDefault="00884DB8" w:rsidP="00135ADE">
      <w:pPr>
        <w:numPr>
          <w:ilvl w:val="1"/>
          <w:numId w:val="87"/>
        </w:numPr>
        <w:jc w:val="both"/>
        <w:rPr>
          <w:rFonts w:asciiTheme="minorHAnsi" w:hAnsiTheme="minorHAnsi" w:cstheme="minorHAnsi"/>
          <w:sz w:val="22"/>
          <w:szCs w:val="22"/>
        </w:rPr>
      </w:pPr>
      <w:r w:rsidRPr="000F6A83">
        <w:rPr>
          <w:rFonts w:asciiTheme="minorHAnsi" w:hAnsiTheme="minorHAnsi" w:cstheme="minorHAnsi"/>
          <w:sz w:val="22"/>
          <w:szCs w:val="22"/>
        </w:rPr>
        <w:t xml:space="preserve"> Skierowanie do wykonywania prac na terenie Elektrowni pracowników o wymaganych kwalifikacjach zawodowych. </w:t>
      </w:r>
    </w:p>
    <w:p w14:paraId="34D30790" w14:textId="77777777" w:rsidR="00884DB8" w:rsidRPr="000F6A83" w:rsidRDefault="00884DB8" w:rsidP="00135ADE">
      <w:pPr>
        <w:numPr>
          <w:ilvl w:val="1"/>
          <w:numId w:val="87"/>
        </w:numPr>
        <w:jc w:val="both"/>
        <w:rPr>
          <w:rFonts w:asciiTheme="minorHAnsi" w:hAnsiTheme="minorHAnsi" w:cstheme="minorHAnsi"/>
          <w:sz w:val="22"/>
          <w:szCs w:val="22"/>
        </w:rPr>
      </w:pPr>
      <w:r w:rsidRPr="000F6A83">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0F6A83">
        <w:rPr>
          <w:rFonts w:asciiTheme="minorHAnsi" w:hAnsiTheme="minorHAnsi" w:cstheme="minorHAnsi"/>
          <w:sz w:val="22"/>
          <w:szCs w:val="22"/>
        </w:rPr>
        <w:br/>
        <w:t>w Elektrowni w wymaganych terminach.</w:t>
      </w:r>
    </w:p>
    <w:p w14:paraId="1ED5DFE7" w14:textId="77777777" w:rsidR="00884DB8" w:rsidRPr="000F6A83" w:rsidRDefault="00884DB8" w:rsidP="00135ADE">
      <w:pPr>
        <w:numPr>
          <w:ilvl w:val="1"/>
          <w:numId w:val="87"/>
        </w:numPr>
        <w:jc w:val="both"/>
        <w:rPr>
          <w:rFonts w:asciiTheme="minorHAnsi" w:hAnsiTheme="minorHAnsi" w:cstheme="minorHAnsi"/>
          <w:sz w:val="22"/>
          <w:szCs w:val="22"/>
        </w:rPr>
      </w:pPr>
      <w:r w:rsidRPr="000F6A83">
        <w:rPr>
          <w:rFonts w:asciiTheme="minorHAnsi" w:hAnsiTheme="minorHAnsi" w:cstheme="minorHAnsi"/>
          <w:sz w:val="22"/>
          <w:szCs w:val="22"/>
        </w:rPr>
        <w:t>Wykonanie zakresu robot zgodnie z najlepszymi zasadami wiedzy technicznej, obowiązującymi przepisami prawa, oraz wymaganiami norm.</w:t>
      </w:r>
    </w:p>
    <w:p w14:paraId="0DFB6A6D" w14:textId="77777777" w:rsidR="00884DB8" w:rsidRPr="000F6A83" w:rsidRDefault="00884DB8" w:rsidP="00135ADE">
      <w:pPr>
        <w:numPr>
          <w:ilvl w:val="1"/>
          <w:numId w:val="87"/>
        </w:numPr>
        <w:jc w:val="both"/>
        <w:rPr>
          <w:rFonts w:asciiTheme="minorHAnsi" w:hAnsiTheme="minorHAnsi" w:cstheme="minorHAnsi"/>
          <w:sz w:val="22"/>
          <w:szCs w:val="22"/>
        </w:rPr>
      </w:pPr>
      <w:r w:rsidRPr="000F6A83">
        <w:rPr>
          <w:rFonts w:asciiTheme="minorHAnsi" w:hAnsiTheme="minorHAnsi" w:cstheme="minorHAnsi"/>
          <w:sz w:val="22"/>
          <w:szCs w:val="22"/>
        </w:rPr>
        <w:t>Opracowanie szczegółowych Instrukcji Bezpiecznego Wykonania Robót (IBWR) przez Wykonawcę.</w:t>
      </w:r>
    </w:p>
    <w:p w14:paraId="012E9258" w14:textId="77777777" w:rsidR="0061351E" w:rsidRDefault="00884DB8" w:rsidP="000B058B">
      <w:pPr>
        <w:numPr>
          <w:ilvl w:val="0"/>
          <w:numId w:val="87"/>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Do obowiązków Wykonawcy należy w szczególności wykonanie zakresu robót zgodnie z najlepszymi zasadami wiedzy technicznej, obowiązującymi przepisami prawa, oraz wymaganiami norm.</w:t>
      </w:r>
    </w:p>
    <w:p w14:paraId="72B0FD07" w14:textId="77777777" w:rsidR="00E35C85" w:rsidRDefault="00E35C85" w:rsidP="00E35C85">
      <w:pPr>
        <w:ind w:left="360"/>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7D503A2D" w14:textId="77777777" w:rsidTr="00D476F5">
        <w:trPr>
          <w:trHeight w:val="249"/>
        </w:trPr>
        <w:tc>
          <w:tcPr>
            <w:tcW w:w="10110" w:type="dxa"/>
            <w:shd w:val="clear" w:color="auto" w:fill="D9D9D9" w:themeFill="background1" w:themeFillShade="D9"/>
          </w:tcPr>
          <w:p w14:paraId="0AE7E531" w14:textId="77777777" w:rsidR="00D476F5" w:rsidRPr="00144DBB" w:rsidRDefault="00AB50F0"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44" w:name="_Toc55188408"/>
            <w:bookmarkStart w:id="45" w:name="_Toc55193614"/>
            <w:bookmarkStart w:id="46" w:name="_Toc55193877"/>
            <w:bookmarkStart w:id="47" w:name="_Toc55194139"/>
            <w:bookmarkStart w:id="48" w:name="_Toc55188409"/>
            <w:bookmarkStart w:id="49" w:name="_Toc55193615"/>
            <w:bookmarkStart w:id="50" w:name="_Toc55193878"/>
            <w:bookmarkStart w:id="51" w:name="_Toc55194140"/>
            <w:bookmarkStart w:id="52" w:name="_Toc55188533"/>
            <w:bookmarkStart w:id="53" w:name="_Toc55193739"/>
            <w:bookmarkStart w:id="54" w:name="_Toc55194002"/>
            <w:bookmarkStart w:id="55" w:name="_Toc55194264"/>
            <w:bookmarkStart w:id="56" w:name="_Toc55188534"/>
            <w:bookmarkStart w:id="57" w:name="_Toc55193740"/>
            <w:bookmarkStart w:id="58" w:name="_Toc55194003"/>
            <w:bookmarkStart w:id="59" w:name="_Toc55194265"/>
            <w:bookmarkStart w:id="60" w:name="_Toc55188538"/>
            <w:bookmarkStart w:id="61" w:name="_Toc55193744"/>
            <w:bookmarkStart w:id="62" w:name="_Toc55194007"/>
            <w:bookmarkStart w:id="63" w:name="_Toc55194269"/>
            <w:bookmarkStart w:id="64" w:name="_Toc55194009"/>
            <w:bookmarkStart w:id="65" w:name="_OGÓLNE_WARUNKI_ZAKUPU"/>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Theme="minorHAnsi" w:hAnsiTheme="minorHAnsi" w:cstheme="minorHAnsi"/>
                <w:sz w:val="22"/>
                <w:szCs w:val="22"/>
              </w:rPr>
              <w:t xml:space="preserve"> </w:t>
            </w:r>
            <w:bookmarkStart w:id="66" w:name="_Toc54953940"/>
            <w:r w:rsidR="00D476F5" w:rsidRPr="00144DBB">
              <w:rPr>
                <w:rFonts w:asciiTheme="minorHAnsi" w:hAnsiTheme="minorHAnsi" w:cstheme="minorHAnsi"/>
                <w:bCs w:val="0"/>
                <w:color w:val="000000" w:themeColor="text1"/>
                <w:sz w:val="22"/>
                <w:szCs w:val="22"/>
              </w:rPr>
              <w:t xml:space="preserve">DOKUMENTY </w:t>
            </w:r>
            <w:r w:rsidR="00D476F5"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00D476F5" w:rsidRPr="00144DBB">
              <w:rPr>
                <w:rFonts w:asciiTheme="minorHAnsi" w:hAnsiTheme="minorHAnsi" w:cstheme="minorHAnsi"/>
                <w:color w:val="000000" w:themeColor="text1"/>
                <w:sz w:val="22"/>
                <w:szCs w:val="22"/>
              </w:rPr>
              <w:t>POŁANIEC S.A.</w:t>
            </w:r>
            <w:bookmarkEnd w:id="66"/>
          </w:p>
        </w:tc>
      </w:tr>
    </w:tbl>
    <w:p w14:paraId="09D4C517"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4299B6D5"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1E07DB0E"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2E6B5B1D"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679335C2"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15824598"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1B4A432"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4A0BF30C"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4777E7E1"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5E077861"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5FA212AE" w14:textId="77777777" w:rsidR="00B8077F" w:rsidRPr="00B8077F"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lang w:val="de-DE"/>
        </w:rPr>
        <w:t>Adres dostarczania dokumentów zobowiązaniowych dostępn</w:t>
      </w:r>
      <w:r w:rsidR="00963C77" w:rsidRPr="00144DBB">
        <w:rPr>
          <w:rFonts w:asciiTheme="minorHAnsi" w:hAnsiTheme="minorHAnsi" w:cstheme="minorHAnsi"/>
          <w:lang w:val="de-DE"/>
        </w:rPr>
        <w:t>y</w:t>
      </w:r>
      <w:r w:rsidRPr="00144DBB">
        <w:rPr>
          <w:rFonts w:asciiTheme="minorHAnsi" w:hAnsiTheme="minorHAnsi" w:cstheme="minorHAnsi"/>
          <w:lang w:val="de-DE"/>
        </w:rPr>
        <w:t xml:space="preserve"> na stronie internetowej ENEA </w:t>
      </w:r>
      <w:r w:rsidR="006D0516">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67B37733" w14:textId="77777777" w:rsidR="00043C0F" w:rsidRDefault="00352E66" w:rsidP="00043C0F">
      <w:pPr>
        <w:pStyle w:val="Akapitzlist"/>
        <w:ind w:left="360"/>
        <w:jc w:val="both"/>
        <w:rPr>
          <w:rFonts w:asciiTheme="minorHAnsi" w:hAnsiTheme="minorHAnsi" w:cstheme="minorHAnsi"/>
          <w:lang w:val="de-DE"/>
        </w:rPr>
      </w:pPr>
      <w:hyperlink r:id="rId31" w:history="1">
        <w:r w:rsidR="0061351E" w:rsidRPr="002617D2">
          <w:rPr>
            <w:rStyle w:val="Hipercze"/>
            <w:rFonts w:asciiTheme="minorHAnsi" w:hAnsiTheme="minorHAnsi" w:cstheme="minorHAnsi"/>
            <w:lang w:val="de-DE"/>
          </w:rPr>
          <w:t>https://www.enea.pl/pl/grupaenea/o-grupie/spolki-grupy-enea/polaniec/zamowienia/dokumenty-dla-wykonawcow-i-dostawcow</w:t>
        </w:r>
      </w:hyperlink>
      <w:r w:rsidR="00043C0F">
        <w:rPr>
          <w:rFonts w:asciiTheme="minorHAnsi" w:hAnsiTheme="minorHAnsi" w:cstheme="minorHAnsi"/>
          <w:lang w:val="de-DE"/>
        </w:rPr>
        <w:t>.</w:t>
      </w:r>
    </w:p>
    <w:p w14:paraId="6AF0BF22" w14:textId="77777777" w:rsidR="0061351E" w:rsidRDefault="0061351E" w:rsidP="00043C0F">
      <w:pPr>
        <w:pStyle w:val="Akapitzlist"/>
        <w:ind w:left="360"/>
        <w:jc w:val="both"/>
        <w:rPr>
          <w:rFonts w:asciiTheme="minorHAnsi" w:hAnsiTheme="minorHAnsi" w:cstheme="minorHAnsi"/>
          <w:lang w:val="de-DE"/>
        </w:rPr>
      </w:pPr>
    </w:p>
    <w:p w14:paraId="30E172DD" w14:textId="77777777" w:rsidR="0061351E" w:rsidRDefault="0061351E" w:rsidP="00043C0F">
      <w:pPr>
        <w:pStyle w:val="Akapitzlist"/>
        <w:ind w:left="360"/>
        <w:jc w:val="both"/>
        <w:rPr>
          <w:rFonts w:asciiTheme="minorHAnsi" w:hAnsiTheme="minorHAnsi" w:cstheme="minorHAnsi"/>
          <w:lang w:val="de-DE"/>
        </w:rPr>
      </w:pPr>
    </w:p>
    <w:p w14:paraId="54005755" w14:textId="77777777" w:rsidR="0061351E" w:rsidRDefault="0061351E" w:rsidP="00043C0F">
      <w:pPr>
        <w:pStyle w:val="Akapitzlist"/>
        <w:ind w:left="360"/>
        <w:jc w:val="both"/>
        <w:rPr>
          <w:rFonts w:asciiTheme="minorHAnsi" w:hAnsiTheme="minorHAnsi" w:cstheme="minorHAnsi"/>
          <w:lang w:val="de-DE"/>
        </w:rPr>
      </w:pPr>
    </w:p>
    <w:p w14:paraId="2C2349EC" w14:textId="77777777" w:rsidR="0061351E" w:rsidRDefault="0061351E" w:rsidP="00043C0F">
      <w:pPr>
        <w:pStyle w:val="Akapitzlist"/>
        <w:ind w:left="360"/>
        <w:jc w:val="both"/>
        <w:rPr>
          <w:rFonts w:asciiTheme="minorHAnsi" w:hAnsiTheme="minorHAnsi" w:cstheme="minorHAnsi"/>
          <w:lang w:val="de-DE"/>
        </w:rPr>
      </w:pPr>
    </w:p>
    <w:p w14:paraId="60D7A7BE" w14:textId="77777777" w:rsidR="0061351E" w:rsidRDefault="0061351E" w:rsidP="00043C0F">
      <w:pPr>
        <w:pStyle w:val="Akapitzlist"/>
        <w:ind w:left="360"/>
        <w:jc w:val="both"/>
        <w:rPr>
          <w:rFonts w:asciiTheme="minorHAnsi" w:hAnsiTheme="minorHAnsi" w:cstheme="minorHAnsi"/>
          <w:lang w:val="de-DE"/>
        </w:rPr>
      </w:pPr>
    </w:p>
    <w:p w14:paraId="4C4B0907" w14:textId="77777777" w:rsidR="0061351E" w:rsidRDefault="0061351E" w:rsidP="00043C0F">
      <w:pPr>
        <w:pStyle w:val="Akapitzlist"/>
        <w:ind w:left="360"/>
        <w:jc w:val="both"/>
        <w:rPr>
          <w:rFonts w:asciiTheme="minorHAnsi" w:hAnsiTheme="minorHAnsi" w:cstheme="minorHAnsi"/>
          <w:lang w:val="de-DE"/>
        </w:rPr>
      </w:pPr>
    </w:p>
    <w:p w14:paraId="75A625AF" w14:textId="77777777" w:rsidR="0061351E" w:rsidRDefault="0061351E" w:rsidP="00043C0F">
      <w:pPr>
        <w:pStyle w:val="Akapitzlist"/>
        <w:ind w:left="360"/>
        <w:jc w:val="both"/>
        <w:rPr>
          <w:rFonts w:asciiTheme="minorHAnsi" w:hAnsiTheme="minorHAnsi" w:cstheme="minorHAnsi"/>
          <w:lang w:val="de-DE"/>
        </w:rPr>
      </w:pPr>
    </w:p>
    <w:p w14:paraId="0200AA1B" w14:textId="77777777" w:rsidR="0061351E" w:rsidRDefault="0061351E" w:rsidP="00043C0F">
      <w:pPr>
        <w:pStyle w:val="Akapitzlist"/>
        <w:ind w:left="360"/>
        <w:jc w:val="both"/>
        <w:rPr>
          <w:rFonts w:asciiTheme="minorHAnsi" w:hAnsiTheme="minorHAnsi" w:cstheme="minorHAnsi"/>
          <w:lang w:val="de-DE"/>
        </w:rPr>
      </w:pPr>
    </w:p>
    <w:p w14:paraId="6E8A8747" w14:textId="77777777" w:rsidR="0061351E" w:rsidRDefault="0061351E" w:rsidP="00043C0F">
      <w:pPr>
        <w:pStyle w:val="Akapitzlist"/>
        <w:ind w:left="360"/>
        <w:jc w:val="both"/>
        <w:rPr>
          <w:rFonts w:asciiTheme="minorHAnsi" w:hAnsiTheme="minorHAnsi" w:cstheme="minorHAnsi"/>
          <w:lang w:val="de-DE"/>
        </w:rPr>
      </w:pPr>
    </w:p>
    <w:p w14:paraId="537494D9" w14:textId="77777777" w:rsidR="0061351E" w:rsidRDefault="0061351E" w:rsidP="00043C0F">
      <w:pPr>
        <w:pStyle w:val="Akapitzlist"/>
        <w:ind w:left="360"/>
        <w:jc w:val="both"/>
        <w:rPr>
          <w:rFonts w:asciiTheme="minorHAnsi" w:hAnsiTheme="minorHAnsi" w:cstheme="minorHAnsi"/>
          <w:lang w:val="de-DE"/>
        </w:rPr>
      </w:pPr>
    </w:p>
    <w:p w14:paraId="3A7F2286" w14:textId="77777777" w:rsidR="00E862C5" w:rsidRDefault="00E862C5" w:rsidP="00043C0F">
      <w:pPr>
        <w:pStyle w:val="Akapitzlist"/>
        <w:ind w:left="360"/>
        <w:jc w:val="both"/>
        <w:rPr>
          <w:rFonts w:asciiTheme="minorHAnsi" w:hAnsiTheme="minorHAnsi" w:cstheme="minorHAnsi"/>
          <w:lang w:val="de-DE"/>
        </w:rPr>
      </w:pPr>
    </w:p>
    <w:p w14:paraId="3A5C326A" w14:textId="77777777" w:rsidR="00E862C5" w:rsidRDefault="00E862C5" w:rsidP="00043C0F">
      <w:pPr>
        <w:pStyle w:val="Akapitzlist"/>
        <w:ind w:left="360"/>
        <w:jc w:val="both"/>
        <w:rPr>
          <w:rFonts w:asciiTheme="minorHAnsi" w:hAnsiTheme="minorHAnsi" w:cstheme="minorHAnsi"/>
          <w:lang w:val="de-DE"/>
        </w:rPr>
      </w:pPr>
    </w:p>
    <w:p w14:paraId="7E06EE23" w14:textId="77777777" w:rsidR="006D4D19" w:rsidRPr="00043C0F" w:rsidRDefault="006D4D19" w:rsidP="00043C0F">
      <w:pPr>
        <w:pStyle w:val="Akapitzlist"/>
        <w:ind w:left="360"/>
        <w:jc w:val="both"/>
        <w:rPr>
          <w:rFonts w:asciiTheme="minorHAnsi" w:hAnsiTheme="minorHAnsi" w:cstheme="minorHAnsi"/>
          <w:vanish/>
          <w:color w:val="000000" w:themeColor="text1"/>
          <w:specVanish/>
        </w:rPr>
      </w:pPr>
    </w:p>
    <w:p w14:paraId="6AEAA88D" w14:textId="77777777" w:rsidR="000C22A2" w:rsidRDefault="000C22A2">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47512288" w14:textId="77777777" w:rsidR="00E54ACB" w:rsidRDefault="005B54D8" w:rsidP="009A4406">
      <w:pPr>
        <w:jc w:val="right"/>
        <w:rPr>
          <w:rFonts w:asciiTheme="minorHAnsi" w:hAnsiTheme="minorHAnsi" w:cstheme="minorHAnsi"/>
          <w:sz w:val="22"/>
          <w:szCs w:val="22"/>
          <w:lang w:val="de-DE"/>
        </w:rPr>
      </w:pPr>
      <w:r>
        <w:rPr>
          <w:rFonts w:asciiTheme="minorHAnsi" w:hAnsiTheme="minorHAnsi" w:cstheme="minorHAnsi"/>
          <w:sz w:val="22"/>
          <w:szCs w:val="22"/>
          <w:lang w:val="de-DE"/>
        </w:rPr>
        <w:lastRenderedPageBreak/>
        <w:t>Załą</w:t>
      </w:r>
      <w:r w:rsidR="003D7EF5" w:rsidRPr="00942809">
        <w:rPr>
          <w:rFonts w:asciiTheme="minorHAnsi" w:hAnsiTheme="minorHAnsi" w:cstheme="minorHAnsi"/>
          <w:sz w:val="22"/>
          <w:szCs w:val="22"/>
          <w:lang w:val="de-DE"/>
        </w:rPr>
        <w:t xml:space="preserve">cznik nr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r w:rsidR="00035FC8">
        <w:rPr>
          <w:rFonts w:asciiTheme="minorHAnsi" w:hAnsiTheme="minorHAnsi" w:cstheme="minorHAnsi"/>
          <w:sz w:val="22"/>
          <w:szCs w:val="22"/>
          <w:lang w:val="de-DE"/>
        </w:rPr>
        <w:t>Ogłoszenia</w:t>
      </w:r>
      <w:r w:rsidR="003D7EF5" w:rsidRPr="00942809">
        <w:rPr>
          <w:rFonts w:asciiTheme="minorHAnsi" w:hAnsiTheme="minorHAnsi" w:cstheme="minorHAnsi"/>
          <w:sz w:val="22"/>
          <w:szCs w:val="22"/>
          <w:lang w:val="de-DE"/>
        </w:rPr>
        <w:t xml:space="preserve"> </w:t>
      </w:r>
    </w:p>
    <w:p w14:paraId="0EA6983F"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14:paraId="22D0C9F8" w14:textId="77777777" w:rsidTr="00982875">
        <w:tc>
          <w:tcPr>
            <w:tcW w:w="10054" w:type="dxa"/>
            <w:shd w:val="clear" w:color="auto" w:fill="FBD4B4" w:themeFill="accent6" w:themeFillTint="66"/>
          </w:tcPr>
          <w:p w14:paraId="282B5E63" w14:textId="77777777" w:rsidR="00EA4FFB" w:rsidRPr="00942809" w:rsidRDefault="00EA4FFB" w:rsidP="00AA7870">
            <w:pPr>
              <w:pStyle w:val="Nagwek1"/>
              <w:spacing w:before="40" w:after="40"/>
              <w:rPr>
                <w:rFonts w:asciiTheme="minorHAnsi" w:hAnsiTheme="minorHAnsi" w:cstheme="minorHAnsi"/>
                <w:sz w:val="22"/>
                <w:szCs w:val="22"/>
              </w:rPr>
            </w:pPr>
            <w:bookmarkStart w:id="67" w:name="_Toc54953941"/>
            <w:r w:rsidRPr="00942809">
              <w:rPr>
                <w:rFonts w:asciiTheme="minorHAnsi" w:hAnsiTheme="minorHAnsi" w:cstheme="minorHAnsi"/>
                <w:sz w:val="22"/>
                <w:szCs w:val="22"/>
              </w:rPr>
              <w:t>CZĘŚĆ TRZECIA – PROJEKT UMOWY</w:t>
            </w:r>
            <w:bookmarkEnd w:id="67"/>
          </w:p>
        </w:tc>
      </w:tr>
    </w:tbl>
    <w:p w14:paraId="3EE0E5F1"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4E226E4" w14:textId="77777777"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040715">
        <w:rPr>
          <w:rFonts w:asciiTheme="minorHAnsi" w:hAnsiTheme="minorHAnsi" w:cstheme="minorHAnsi"/>
          <w:b/>
          <w:bCs/>
          <w:sz w:val="22"/>
          <w:szCs w:val="22"/>
        </w:rPr>
        <w:t>Z</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./2021</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/M</w:t>
      </w:r>
      <w:r w:rsidR="00101FEC">
        <w:rPr>
          <w:rFonts w:asciiTheme="minorHAnsi" w:hAnsiTheme="minorHAnsi" w:cstheme="minorHAnsi"/>
          <w:b/>
          <w:bCs/>
          <w:sz w:val="22"/>
          <w:szCs w:val="22"/>
        </w:rPr>
        <w:t>B</w:t>
      </w:r>
    </w:p>
    <w:p w14:paraId="02FAD897" w14:textId="77777777"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14:paraId="6C53D193" w14:textId="77777777" w:rsidR="00292604" w:rsidRPr="006550D3" w:rsidRDefault="00292604" w:rsidP="00292604">
      <w:pPr>
        <w:spacing w:line="276" w:lineRule="auto"/>
        <w:jc w:val="center"/>
        <w:rPr>
          <w:rFonts w:asciiTheme="minorHAnsi" w:hAnsiTheme="minorHAnsi" w:cstheme="minorHAnsi"/>
          <w:bCs/>
          <w:sz w:val="22"/>
          <w:szCs w:val="22"/>
        </w:rPr>
      </w:pPr>
    </w:p>
    <w:p w14:paraId="669BE180" w14:textId="77777777"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2021</w:t>
      </w:r>
      <w:r w:rsidRPr="006550D3">
        <w:rPr>
          <w:rFonts w:asciiTheme="minorHAnsi" w:hAnsiTheme="minorHAnsi" w:cstheme="minorHAnsi"/>
          <w:sz w:val="22"/>
          <w:szCs w:val="22"/>
        </w:rPr>
        <w:t xml:space="preserve"> roku, pomiędzy:</w:t>
      </w:r>
    </w:p>
    <w:p w14:paraId="0526C80A" w14:textId="77777777"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(skrót firmy: Enea</w:t>
      </w:r>
      <w:r w:rsidR="00CA378B">
        <w:rPr>
          <w:rFonts w:asciiTheme="minorHAnsi" w:hAnsiTheme="minorHAnsi" w:cs="Arial"/>
          <w:iCs/>
          <w:kern w:val="20"/>
          <w:sz w:val="22"/>
          <w:szCs w:val="22"/>
        </w:rPr>
        <w:t xml:space="preserve"> Elektrownia</w:t>
      </w:r>
      <w:r w:rsidRPr="006550D3">
        <w:rPr>
          <w:rFonts w:asciiTheme="minorHAnsi" w:hAnsiTheme="minorHAnsi" w:cs="Arial"/>
          <w:iCs/>
          <w:kern w:val="20"/>
          <w:sz w:val="22"/>
          <w:szCs w:val="22"/>
        </w:rPr>
        <w:t xml:space="preserve">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14:paraId="3BD4E79F" w14:textId="77777777" w:rsidR="00292604" w:rsidRPr="006550D3" w:rsidRDefault="0060608E" w:rsidP="00292604">
      <w:pPr>
        <w:tabs>
          <w:tab w:val="left" w:pos="567"/>
        </w:tabs>
        <w:spacing w:after="120" w:line="276" w:lineRule="auto"/>
        <w:rPr>
          <w:rFonts w:asciiTheme="minorHAnsi" w:hAnsiTheme="minorHAnsi" w:cs="Arial"/>
          <w:b/>
          <w:sz w:val="22"/>
          <w:szCs w:val="22"/>
        </w:rPr>
      </w:pPr>
      <w:r>
        <w:rPr>
          <w:rFonts w:asciiTheme="minorHAnsi" w:hAnsiTheme="minorHAnsi" w:cs="Arial"/>
          <w:b/>
          <w:sz w:val="22"/>
          <w:szCs w:val="22"/>
        </w:rPr>
        <w:t>Krzysztof Pawełek</w:t>
      </w:r>
      <w:r w:rsidR="00292604" w:rsidRPr="006550D3">
        <w:rPr>
          <w:rFonts w:asciiTheme="minorHAnsi" w:hAnsiTheme="minorHAnsi" w:cs="Arial"/>
          <w:b/>
          <w:sz w:val="22"/>
          <w:szCs w:val="22"/>
        </w:rPr>
        <w:tab/>
        <w:t>-</w:t>
      </w:r>
      <w:r w:rsidR="00292604" w:rsidRPr="006550D3">
        <w:rPr>
          <w:rFonts w:asciiTheme="minorHAnsi" w:hAnsiTheme="minorHAnsi" w:cs="Arial"/>
          <w:b/>
          <w:sz w:val="22"/>
          <w:szCs w:val="22"/>
        </w:rPr>
        <w:tab/>
        <w:t>Wiceprezes Zarządu</w:t>
      </w:r>
    </w:p>
    <w:p w14:paraId="71C69D3E" w14:textId="77777777" w:rsidR="00292604" w:rsidRPr="006550D3" w:rsidRDefault="006F10BE" w:rsidP="00292604">
      <w:pPr>
        <w:tabs>
          <w:tab w:val="left" w:pos="567"/>
        </w:tabs>
        <w:spacing w:line="276" w:lineRule="auto"/>
        <w:rPr>
          <w:rFonts w:asciiTheme="minorHAnsi" w:hAnsiTheme="minorHAnsi" w:cs="Arial"/>
          <w:b/>
          <w:sz w:val="22"/>
          <w:szCs w:val="22"/>
        </w:rPr>
      </w:pPr>
      <w:r>
        <w:rPr>
          <w:rFonts w:asciiTheme="minorHAnsi" w:hAnsiTheme="minorHAnsi" w:cs="Arial"/>
          <w:b/>
          <w:sz w:val="22"/>
          <w:szCs w:val="22"/>
        </w:rPr>
        <w:t>Mirosław Jabłoński</w:t>
      </w:r>
      <w:r w:rsidR="00040715">
        <w:rPr>
          <w:rFonts w:asciiTheme="minorHAnsi" w:hAnsiTheme="minorHAnsi" w:cs="Arial"/>
          <w:b/>
          <w:sz w:val="22"/>
          <w:szCs w:val="22"/>
        </w:rPr>
        <w:tab/>
      </w:r>
      <w:r w:rsidR="00292604" w:rsidRPr="006550D3">
        <w:rPr>
          <w:rFonts w:asciiTheme="minorHAnsi" w:hAnsiTheme="minorHAnsi" w:cs="Arial"/>
          <w:b/>
          <w:sz w:val="22"/>
          <w:szCs w:val="22"/>
        </w:rPr>
        <w:t>-</w:t>
      </w:r>
      <w:r w:rsidR="00292604" w:rsidRPr="006550D3">
        <w:rPr>
          <w:rFonts w:asciiTheme="minorHAnsi" w:hAnsiTheme="minorHAnsi" w:cs="Arial"/>
          <w:b/>
          <w:sz w:val="22"/>
          <w:szCs w:val="22"/>
        </w:rPr>
        <w:tab/>
      </w:r>
      <w:r>
        <w:rPr>
          <w:rFonts w:asciiTheme="minorHAnsi" w:hAnsiTheme="minorHAnsi" w:cs="Arial"/>
          <w:b/>
          <w:sz w:val="22"/>
          <w:szCs w:val="22"/>
        </w:rPr>
        <w:t>Prokurent</w:t>
      </w:r>
    </w:p>
    <w:p w14:paraId="6B8B5599" w14:textId="77777777" w:rsidR="00292604" w:rsidRPr="006550D3" w:rsidRDefault="00292604" w:rsidP="00292604">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14:paraId="5B5FB502" w14:textId="77777777" w:rsidR="00292604" w:rsidRPr="006550D3" w:rsidRDefault="00292604" w:rsidP="00292604">
      <w:pPr>
        <w:spacing w:line="288" w:lineRule="auto"/>
        <w:jc w:val="both"/>
        <w:rPr>
          <w:rFonts w:asciiTheme="minorHAnsi" w:hAnsiTheme="minorHAnsi" w:cstheme="minorHAnsi"/>
          <w:bCs/>
          <w:kern w:val="28"/>
          <w:sz w:val="22"/>
          <w:szCs w:val="22"/>
        </w:rPr>
      </w:pPr>
      <w:bookmarkStart w:id="68" w:name="_Ref27663819"/>
      <w:r w:rsidRPr="007477A2">
        <w:rPr>
          <w:rFonts w:asciiTheme="minorHAnsi" w:hAnsiTheme="minorHAnsi" w:cstheme="minorHAnsi"/>
          <w:kern w:val="28"/>
          <w:sz w:val="22"/>
          <w:szCs w:val="22"/>
        </w:rPr>
        <w:t>……………………..</w:t>
      </w:r>
      <w:r w:rsidRPr="007477A2">
        <w:rPr>
          <w:rFonts w:asciiTheme="minorHAnsi" w:hAnsiTheme="minorHAnsi" w:cstheme="minorHAnsi"/>
          <w:bCs/>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007477A2">
        <w:rPr>
          <w:rFonts w:asciiTheme="minorHAnsi" w:hAnsiTheme="minorHAnsi" w:cs="Arial"/>
          <w:bCs/>
          <w:kern w:val="28"/>
          <w:sz w:val="22"/>
          <w:szCs w:val="22"/>
        </w:rPr>
        <w:t xml:space="preserve"> </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14:paraId="01AFF342" w14:textId="77777777" w:rsidR="00292604" w:rsidRPr="006550D3" w:rsidRDefault="00292604" w:rsidP="00292604">
      <w:pPr>
        <w:contextualSpacing/>
        <w:jc w:val="both"/>
        <w:rPr>
          <w:rFonts w:asciiTheme="minorHAnsi" w:hAnsiTheme="minorHAnsi" w:cstheme="minorHAnsi"/>
          <w:bCs/>
          <w:kern w:val="28"/>
          <w:sz w:val="22"/>
          <w:szCs w:val="22"/>
        </w:rPr>
      </w:pPr>
    </w:p>
    <w:p w14:paraId="5613E32C" w14:textId="77777777"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bookmarkEnd w:id="68"/>
    <w:p w14:paraId="768A0010" w14:textId="77777777"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14:paraId="273168F0" w14:textId="77777777" w:rsidR="00292604" w:rsidRPr="006550D3" w:rsidRDefault="00292604" w:rsidP="00292604">
      <w:pPr>
        <w:spacing w:line="276" w:lineRule="auto"/>
        <w:jc w:val="both"/>
        <w:rPr>
          <w:rFonts w:asciiTheme="minorHAnsi" w:hAnsiTheme="minorHAnsi" w:cstheme="minorHAnsi"/>
          <w:sz w:val="22"/>
          <w:szCs w:val="22"/>
        </w:rPr>
      </w:pPr>
    </w:p>
    <w:p w14:paraId="2D93943C" w14:textId="77777777"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14:paraId="11AA7B7F" w14:textId="77777777" w:rsidR="00292604" w:rsidRPr="006550D3" w:rsidRDefault="00292604" w:rsidP="00135ADE">
      <w:pPr>
        <w:widowControl w:val="0"/>
        <w:numPr>
          <w:ilvl w:val="0"/>
          <w:numId w:val="66"/>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450655E" w14:textId="77777777" w:rsidR="00292604" w:rsidRPr="006550D3" w:rsidRDefault="00292604" w:rsidP="00135ADE">
      <w:pPr>
        <w:widowControl w:val="0"/>
        <w:numPr>
          <w:ilvl w:val="0"/>
          <w:numId w:val="66"/>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 xml:space="preserve">Wykonawca oświadcza i zapewnia, że pozostaje podmiotem istniejącym i działającym zgodnie z prawem, </w:t>
      </w:r>
      <w:r w:rsidR="00926A22">
        <w:rPr>
          <w:rFonts w:asciiTheme="minorHAnsi" w:hAnsiTheme="minorHAnsi" w:cs="Calibri"/>
          <w:color w:val="000000"/>
          <w:sz w:val="22"/>
          <w:szCs w:val="22"/>
        </w:rPr>
        <w:br/>
      </w:r>
      <w:r w:rsidRPr="006550D3">
        <w:rPr>
          <w:rFonts w:asciiTheme="minorHAnsi" w:hAnsiTheme="minorHAnsi" w:cs="Calibri"/>
          <w:color w:val="000000"/>
          <w:sz w:val="22"/>
          <w:szCs w:val="22"/>
        </w:rPr>
        <w:t>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2B4DA3C3" w14:textId="77777777" w:rsidR="00292604" w:rsidRPr="006550D3" w:rsidRDefault="00292604" w:rsidP="00135ADE">
      <w:pPr>
        <w:widowControl w:val="0"/>
        <w:numPr>
          <w:ilvl w:val="0"/>
          <w:numId w:val="66"/>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C9036CC" w14:textId="77777777" w:rsidR="005C637C" w:rsidRDefault="005C637C" w:rsidP="00135ADE">
      <w:pPr>
        <w:numPr>
          <w:ilvl w:val="0"/>
          <w:numId w:val="66"/>
        </w:numPr>
        <w:spacing w:after="120" w:line="276" w:lineRule="auto"/>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32" w:history="1">
        <w:r w:rsidRPr="006550D3">
          <w:rPr>
            <w:rStyle w:val="Hipercze"/>
            <w:rFonts w:asciiTheme="minorHAnsi" w:hAnsiTheme="minorHAnsi"/>
            <w:color w:val="000000" w:themeColor="text1"/>
            <w:sz w:val="22"/>
            <w:szCs w:val="22"/>
          </w:rPr>
          <w:t>https://www.enea.pl/grupaenea/o_grupie/enea-polaniec/zamowienia/dokumenty-dla-wykonawcow/owzu-wersja-nz-4-2018.pdf?t=1544077388</w:t>
        </w:r>
      </w:hyperlink>
      <w:r w:rsidRPr="006550D3">
        <w:rPr>
          <w:rFonts w:asciiTheme="minorHAnsi" w:hAnsiTheme="minorHAnsi"/>
          <w:iCs/>
          <w:color w:val="000000" w:themeColor="text1"/>
          <w:sz w:val="22"/>
          <w:szCs w:val="22"/>
        </w:rPr>
        <w:t xml:space="preserve"> </w:t>
      </w:r>
      <w:r w:rsidRPr="006550D3">
        <w:rPr>
          <w:rFonts w:asciiTheme="minorHAnsi" w:hAnsiTheme="minorHAnsi"/>
          <w:iCs/>
          <w:color w:val="000000" w:themeColor="text1"/>
          <w:sz w:val="22"/>
          <w:szCs w:val="22"/>
        </w:rPr>
        <w:lastRenderedPageBreak/>
        <w:t>stanowią integralną część Umowy. Wykonawca oświadcza, że zapoznał się z OWZU i akceptuje ich brzmienie. W przypadku rozbieżności między zapisami Umowy a OWZU pierwszeństwo mają zapisy Umowy, zaś w pozostałym zakresie obowiązują OWZU.</w:t>
      </w:r>
    </w:p>
    <w:p w14:paraId="23930A7A" w14:textId="77777777" w:rsidR="00CA378B" w:rsidRPr="00CA378B" w:rsidRDefault="00CA378B" w:rsidP="00135ADE">
      <w:pPr>
        <w:numPr>
          <w:ilvl w:val="0"/>
          <w:numId w:val="66"/>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i zapewnia, że zapoznał się i będzie przestrzegał postanowień Kodeksu Kontrahentów Grupy ENEA dostępnego na stronie: https://10.125.13.101/grupaenea/o_grupie/enea-polaniec/zamowienia/dokumenty-dla-wykonawcow/zalacznik-nr-1-kodeks-kontrahentow-grupy-enea-informacja-dla-kontrahentow.pdf?t=1588858520</w:t>
      </w:r>
    </w:p>
    <w:p w14:paraId="5B05A00B" w14:textId="77777777" w:rsidR="00CA378B" w:rsidRPr="00CA378B" w:rsidRDefault="00CA378B" w:rsidP="00135ADE">
      <w:pPr>
        <w:numPr>
          <w:ilvl w:val="0"/>
          <w:numId w:val="66"/>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01D9A8E8" w14:textId="098F0A1C" w:rsidR="00CA378B" w:rsidRPr="00CA378B" w:rsidRDefault="00CA378B" w:rsidP="00135ADE">
      <w:pPr>
        <w:numPr>
          <w:ilvl w:val="0"/>
          <w:numId w:val="66"/>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 przypadku powstania po podpisaniu niniejszej Umowy ryzyka ewentualnego konfliktu interesów choćby potencjalnie wpływającego na prawdziwość lub kompletność oświadczenia, o którym mowa w ust. </w:t>
      </w:r>
      <w:r w:rsidR="00545D6D">
        <w:rPr>
          <w:rFonts w:asciiTheme="minorHAnsi" w:hAnsiTheme="minorHAnsi"/>
          <w:iCs/>
          <w:color w:val="000000" w:themeColor="text1"/>
          <w:sz w:val="22"/>
          <w:szCs w:val="22"/>
        </w:rPr>
        <w:t>6</w:t>
      </w:r>
      <w:r w:rsidR="00545D6D" w:rsidRPr="00CA378B">
        <w:rPr>
          <w:rFonts w:asciiTheme="minorHAnsi" w:hAnsiTheme="minorHAnsi"/>
          <w:iCs/>
          <w:color w:val="000000" w:themeColor="text1"/>
          <w:sz w:val="22"/>
          <w:szCs w:val="22"/>
        </w:rPr>
        <w:t xml:space="preserve"> </w:t>
      </w:r>
      <w:r w:rsidRPr="00CA378B">
        <w:rPr>
          <w:rFonts w:asciiTheme="minorHAnsi" w:hAnsiTheme="minorHAnsi"/>
          <w:iCs/>
          <w:color w:val="000000" w:themeColor="text1"/>
          <w:sz w:val="22"/>
          <w:szCs w:val="22"/>
        </w:rPr>
        <w:t xml:space="preserve">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163176C5" w14:textId="77777777" w:rsidR="00CA378B" w:rsidRPr="006550D3" w:rsidRDefault="00CA378B" w:rsidP="00135ADE">
      <w:pPr>
        <w:numPr>
          <w:ilvl w:val="0"/>
          <w:numId w:val="66"/>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Naruszenie powyższego postanowienia Strony uznają za rażące naruszenie Umowy skutkujące prawem Zamawiającego do natychmiastowego rozwiązania Umowy za pisemnym oświadczeniem.</w:t>
      </w:r>
    </w:p>
    <w:p w14:paraId="02A616AD" w14:textId="77777777" w:rsidR="00292604" w:rsidRPr="00B52832" w:rsidRDefault="00292604" w:rsidP="00292604">
      <w:pPr>
        <w:rPr>
          <w:rFonts w:asciiTheme="minorHAnsi" w:hAnsiTheme="minorHAnsi" w:cs="Arial"/>
          <w:b/>
          <w:color w:val="000000" w:themeColor="text1"/>
          <w:sz w:val="22"/>
          <w:szCs w:val="22"/>
        </w:rPr>
      </w:pPr>
      <w:r w:rsidRPr="00B52832">
        <w:rPr>
          <w:rFonts w:asciiTheme="minorHAnsi" w:hAnsiTheme="minorHAnsi" w:cs="Arial"/>
          <w:b/>
          <w:color w:val="000000" w:themeColor="text1"/>
          <w:sz w:val="22"/>
          <w:szCs w:val="22"/>
        </w:rPr>
        <w:t>W związku z powyższym Strony ustaliły, co następuje:</w:t>
      </w:r>
    </w:p>
    <w:p w14:paraId="38C08A51" w14:textId="77777777" w:rsidR="00292604" w:rsidRPr="0060608E" w:rsidRDefault="00292604" w:rsidP="00292604">
      <w:pPr>
        <w:pStyle w:val="Tekstpodstawowy"/>
        <w:spacing w:after="0"/>
        <w:rPr>
          <w:rFonts w:asciiTheme="minorHAnsi" w:hAnsiTheme="minorHAnsi"/>
          <w:b/>
          <w:color w:val="000000" w:themeColor="text1"/>
          <w:sz w:val="22"/>
          <w:szCs w:val="22"/>
        </w:rPr>
      </w:pPr>
    </w:p>
    <w:p w14:paraId="4D872A5B" w14:textId="77777777" w:rsidR="00292604" w:rsidRPr="0060608E" w:rsidRDefault="00292604" w:rsidP="00135ADE">
      <w:pPr>
        <w:pStyle w:val="Nagwek1"/>
        <w:numPr>
          <w:ilvl w:val="0"/>
          <w:numId w:val="65"/>
        </w:numPr>
        <w:tabs>
          <w:tab w:val="clear" w:pos="709"/>
          <w:tab w:val="num" w:pos="426"/>
        </w:tabs>
        <w:spacing w:after="120"/>
        <w:jc w:val="left"/>
        <w:rPr>
          <w:rFonts w:asciiTheme="minorHAnsi" w:hAnsiTheme="minorHAnsi"/>
          <w:color w:val="000000" w:themeColor="text1"/>
          <w:sz w:val="22"/>
          <w:szCs w:val="22"/>
        </w:rPr>
      </w:pPr>
      <w:r w:rsidRPr="0060608E">
        <w:rPr>
          <w:rFonts w:asciiTheme="minorHAnsi" w:hAnsiTheme="minorHAnsi"/>
          <w:color w:val="000000" w:themeColor="text1"/>
          <w:sz w:val="22"/>
          <w:szCs w:val="22"/>
        </w:rPr>
        <w:t>PRZEDMIOT UMOWY</w:t>
      </w:r>
    </w:p>
    <w:p w14:paraId="5570C93D" w14:textId="77777777" w:rsidR="00292604" w:rsidRDefault="00292604" w:rsidP="00F82C51">
      <w:pPr>
        <w:pStyle w:val="Akapitzlist"/>
        <w:numPr>
          <w:ilvl w:val="1"/>
          <w:numId w:val="67"/>
        </w:numPr>
        <w:spacing w:after="0"/>
        <w:jc w:val="both"/>
        <w:rPr>
          <w:rFonts w:asciiTheme="minorHAnsi" w:hAnsiTheme="minorHAnsi"/>
          <w:color w:val="000000" w:themeColor="text1"/>
        </w:rPr>
      </w:pPr>
      <w:r w:rsidRPr="00B52832">
        <w:rPr>
          <w:rFonts w:asciiTheme="minorHAnsi" w:hAnsiTheme="minorHAnsi"/>
          <w:color w:val="000000" w:themeColor="text1"/>
        </w:rPr>
        <w:t>Zamawiający powierza, a W</w:t>
      </w:r>
      <w:r w:rsidR="00926A22">
        <w:rPr>
          <w:rFonts w:asciiTheme="minorHAnsi" w:hAnsiTheme="minorHAnsi"/>
          <w:color w:val="000000" w:themeColor="text1"/>
        </w:rPr>
        <w:t xml:space="preserve">ykonawca przyjmuje do realizacji </w:t>
      </w:r>
      <w:r w:rsidR="00F82C51" w:rsidRPr="00F82C51">
        <w:rPr>
          <w:rFonts w:asciiTheme="minorHAnsi" w:hAnsiTheme="minorHAnsi"/>
          <w:b/>
          <w:color w:val="000000" w:themeColor="text1"/>
        </w:rPr>
        <w:t>remont row</w:t>
      </w:r>
      <w:r w:rsidR="009D34B1">
        <w:rPr>
          <w:rFonts w:asciiTheme="minorHAnsi" w:hAnsiTheme="minorHAnsi"/>
          <w:b/>
          <w:color w:val="000000" w:themeColor="text1"/>
        </w:rPr>
        <w:t>ów opaskowych</w:t>
      </w:r>
      <w:r w:rsidR="00F82C51">
        <w:rPr>
          <w:rFonts w:asciiTheme="minorHAnsi" w:hAnsiTheme="minorHAnsi"/>
          <w:b/>
          <w:color w:val="000000" w:themeColor="text1"/>
        </w:rPr>
        <w:t xml:space="preserve">, </w:t>
      </w:r>
      <w:r w:rsidR="00926A22" w:rsidRPr="00FE158E">
        <w:rPr>
          <w:rFonts w:asciiTheme="minorHAnsi" w:eastAsia="Times" w:hAnsiTheme="minorHAnsi" w:cs="Verdana,Bold"/>
          <w:b/>
          <w:bCs/>
        </w:rPr>
        <w:t xml:space="preserve">w Enea </w:t>
      </w:r>
      <w:r w:rsidR="00926A22">
        <w:rPr>
          <w:rFonts w:asciiTheme="minorHAnsi" w:eastAsia="Times" w:hAnsiTheme="minorHAnsi" w:cs="Verdana,Bold"/>
          <w:b/>
          <w:bCs/>
        </w:rPr>
        <w:t xml:space="preserve">Elektrownia </w:t>
      </w:r>
      <w:r w:rsidR="00926A22" w:rsidRPr="00FE158E">
        <w:rPr>
          <w:rFonts w:asciiTheme="minorHAnsi" w:eastAsia="Times" w:hAnsiTheme="minorHAnsi" w:cs="Verdana,Bold"/>
          <w:b/>
          <w:bCs/>
        </w:rPr>
        <w:t>Połaniec S.A.</w:t>
      </w:r>
      <w:r w:rsidR="00926A22" w:rsidRPr="00FE158E">
        <w:rPr>
          <w:rFonts w:asciiTheme="minorHAnsi" w:hAnsiTheme="minorHAnsi" w:cstheme="minorHAnsi"/>
          <w:b/>
        </w:rPr>
        <w:t xml:space="preserve"> </w:t>
      </w:r>
      <w:r w:rsidR="005C637C" w:rsidRPr="00FE158E">
        <w:rPr>
          <w:rFonts w:asciiTheme="minorHAnsi" w:hAnsiTheme="minorHAnsi" w:cstheme="minorHAnsi"/>
        </w:rPr>
        <w:t>(dalej: „</w:t>
      </w:r>
      <w:r w:rsidR="006F10BE">
        <w:rPr>
          <w:rFonts w:asciiTheme="minorHAnsi" w:hAnsiTheme="minorHAnsi" w:cstheme="minorHAnsi"/>
        </w:rPr>
        <w:t>Roboty</w:t>
      </w:r>
      <w:r w:rsidR="005C637C" w:rsidRPr="00FE158E">
        <w:rPr>
          <w:rFonts w:asciiTheme="minorHAnsi" w:hAnsiTheme="minorHAnsi" w:cstheme="minorHAnsi"/>
        </w:rPr>
        <w:t>”)</w:t>
      </w:r>
      <w:r w:rsidR="005C637C">
        <w:rPr>
          <w:rFonts w:asciiTheme="minorHAnsi" w:hAnsiTheme="minorHAnsi" w:cstheme="minorHAnsi"/>
        </w:rPr>
        <w:t xml:space="preserve"> oznaczone kodem PKWiU </w:t>
      </w:r>
      <w:r w:rsidR="006E4365" w:rsidRPr="00157020">
        <w:rPr>
          <w:rFonts w:asciiTheme="minorHAnsi" w:hAnsiTheme="minorHAnsi" w:cstheme="minorHAnsi"/>
        </w:rPr>
        <w:t>43.99.90.0</w:t>
      </w:r>
      <w:r w:rsidR="005C637C" w:rsidRPr="00157020">
        <w:rPr>
          <w:rFonts w:asciiTheme="minorHAnsi" w:hAnsiTheme="minorHAnsi"/>
          <w:color w:val="000000" w:themeColor="text1"/>
        </w:rPr>
        <w:t>.</w:t>
      </w:r>
    </w:p>
    <w:p w14:paraId="62E4FD61" w14:textId="77777777" w:rsidR="005C637C" w:rsidRPr="00BD05F3" w:rsidRDefault="005C637C" w:rsidP="00135ADE">
      <w:pPr>
        <w:pStyle w:val="Akapitzlist"/>
        <w:numPr>
          <w:ilvl w:val="1"/>
          <w:numId w:val="67"/>
        </w:numPr>
        <w:spacing w:after="0"/>
        <w:jc w:val="both"/>
        <w:rPr>
          <w:rFonts w:asciiTheme="minorHAnsi" w:hAnsiTheme="minorHAnsi"/>
          <w:color w:val="000000" w:themeColor="text1"/>
        </w:rPr>
      </w:pPr>
      <w:r w:rsidRPr="00BD05F3">
        <w:rPr>
          <w:rFonts w:asciiTheme="minorHAnsi" w:hAnsiTheme="minorHAnsi"/>
          <w:color w:val="000000" w:themeColor="text1"/>
        </w:rPr>
        <w:t xml:space="preserve">Szczegółowy zakres </w:t>
      </w:r>
      <w:r w:rsidR="0046429F">
        <w:rPr>
          <w:rFonts w:asciiTheme="minorHAnsi" w:hAnsiTheme="minorHAnsi"/>
          <w:color w:val="000000" w:themeColor="text1"/>
        </w:rPr>
        <w:t>Usług</w:t>
      </w:r>
      <w:r w:rsidR="0046429F" w:rsidRPr="00BD05F3">
        <w:rPr>
          <w:rFonts w:asciiTheme="minorHAnsi" w:hAnsiTheme="minorHAnsi"/>
          <w:color w:val="000000" w:themeColor="text1"/>
        </w:rPr>
        <w:t xml:space="preserve">  </w:t>
      </w:r>
      <w:r w:rsidRPr="00BD05F3">
        <w:rPr>
          <w:rFonts w:asciiTheme="minorHAnsi" w:hAnsiTheme="minorHAnsi"/>
          <w:color w:val="000000" w:themeColor="text1"/>
        </w:rPr>
        <w:t>oraz warunki organizacji pracy stanowią Załącznik nr 1 do Umowy (SIWZ)</w:t>
      </w:r>
      <w:r w:rsidR="00BD05F3">
        <w:rPr>
          <w:rFonts w:asciiTheme="minorHAnsi" w:hAnsiTheme="minorHAnsi"/>
          <w:color w:val="000000" w:themeColor="text1"/>
        </w:rPr>
        <w:t>.</w:t>
      </w:r>
      <w:r w:rsidRPr="00BD05F3">
        <w:rPr>
          <w:rFonts w:asciiTheme="minorHAnsi" w:hAnsiTheme="minorHAnsi"/>
          <w:color w:val="000000" w:themeColor="text1"/>
        </w:rPr>
        <w:t xml:space="preserve"> </w:t>
      </w:r>
    </w:p>
    <w:p w14:paraId="05D95260" w14:textId="77777777" w:rsidR="005C637C" w:rsidRDefault="005C637C" w:rsidP="00135ADE">
      <w:pPr>
        <w:pStyle w:val="Akapitzlist"/>
        <w:numPr>
          <w:ilvl w:val="1"/>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Wykonawca będzie świadczył </w:t>
      </w:r>
      <w:r w:rsidR="006F10BE">
        <w:rPr>
          <w:rFonts w:asciiTheme="minorHAnsi" w:hAnsiTheme="minorHAnsi"/>
          <w:color w:val="000000" w:themeColor="text1"/>
        </w:rPr>
        <w:t xml:space="preserve">Roboty </w:t>
      </w:r>
      <w:r w:rsidRPr="00113B30">
        <w:rPr>
          <w:rFonts w:asciiTheme="minorHAnsi" w:hAnsiTheme="minorHAnsi"/>
          <w:color w:val="000000" w:themeColor="text1"/>
        </w:rPr>
        <w:t>zgodnie z</w:t>
      </w:r>
      <w:r>
        <w:rPr>
          <w:rFonts w:asciiTheme="minorHAnsi" w:hAnsiTheme="minorHAnsi"/>
          <w:color w:val="000000" w:themeColor="text1"/>
        </w:rPr>
        <w:t xml:space="preserve"> powszechnie obowiązującymi przepisami prawa, </w:t>
      </w:r>
      <w:r w:rsidR="00BD05F3">
        <w:rPr>
          <w:rFonts w:asciiTheme="minorHAnsi" w:hAnsiTheme="minorHAnsi"/>
          <w:color w:val="000000" w:themeColor="text1"/>
        </w:rPr>
        <w:br/>
      </w:r>
      <w:r>
        <w:rPr>
          <w:rFonts w:asciiTheme="minorHAnsi" w:hAnsiTheme="minorHAnsi"/>
          <w:color w:val="000000" w:themeColor="text1"/>
        </w:rPr>
        <w:t>w tym</w:t>
      </w:r>
      <w:r w:rsidRPr="00113B30">
        <w:rPr>
          <w:rFonts w:asciiTheme="minorHAnsi" w:hAnsiTheme="minorHAnsi"/>
          <w:color w:val="000000" w:themeColor="text1"/>
        </w:rPr>
        <w:t>:</w:t>
      </w:r>
    </w:p>
    <w:p w14:paraId="7D39E212" w14:textId="77777777" w:rsidR="005C637C" w:rsidRPr="00113B30" w:rsidRDefault="005C637C" w:rsidP="00135ADE">
      <w:pPr>
        <w:pStyle w:val="Akapitzlist"/>
        <w:numPr>
          <w:ilvl w:val="2"/>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 ustawą Prawo ochrony środowiska,</w:t>
      </w:r>
    </w:p>
    <w:p w14:paraId="30A2CB65" w14:textId="77777777" w:rsidR="005C637C" w:rsidRPr="00113B30" w:rsidRDefault="005C637C" w:rsidP="00135ADE">
      <w:pPr>
        <w:pStyle w:val="Akapitzlist"/>
        <w:numPr>
          <w:ilvl w:val="2"/>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 ustawą o odpadach,</w:t>
      </w:r>
    </w:p>
    <w:p w14:paraId="7061A918" w14:textId="77777777" w:rsidR="005C637C" w:rsidRPr="00113B30" w:rsidRDefault="005C637C" w:rsidP="00135ADE">
      <w:pPr>
        <w:pStyle w:val="Akapitzlist"/>
        <w:numPr>
          <w:ilvl w:val="2"/>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 zaleceniami i wytycznymi korporacyjnymi Enea.</w:t>
      </w:r>
    </w:p>
    <w:p w14:paraId="6DA101E4" w14:textId="77777777" w:rsidR="005C637C" w:rsidRPr="00113B30" w:rsidRDefault="005C637C" w:rsidP="00135ADE">
      <w:pPr>
        <w:pStyle w:val="Akapitzlist"/>
        <w:numPr>
          <w:ilvl w:val="1"/>
          <w:numId w:val="67"/>
        </w:numPr>
        <w:spacing w:after="0"/>
        <w:jc w:val="both"/>
        <w:rPr>
          <w:rFonts w:asciiTheme="minorHAnsi" w:hAnsiTheme="minorHAnsi"/>
          <w:color w:val="000000" w:themeColor="text1"/>
        </w:rPr>
      </w:pPr>
      <w:r w:rsidRPr="00113B30">
        <w:rPr>
          <w:rFonts w:asciiTheme="minorHAnsi" w:hAnsiTheme="minorHAnsi"/>
          <w:color w:val="000000" w:themeColor="text1"/>
        </w:rPr>
        <w:t xml:space="preserve">Wykonawca może skorzystać z usług osób trzecich (podwykonawców) w zakresie realizacji przedmiotu Umowy jedynie po uzyskaniu zgody Zamawiającego wyrażonej na piśmie pod rygorem nieważności. </w:t>
      </w:r>
      <w:r w:rsidRPr="00113B30">
        <w:rPr>
          <w:rFonts w:asciiTheme="minorHAnsi" w:hAnsiTheme="minorHAnsi"/>
          <w:color w:val="000000" w:themeColor="text1"/>
        </w:rPr>
        <w:br/>
        <w:t>W przypadku zlecenia przez Wykonawcę wykonania części lub całości przedmiotu umowy osobom trzecim (podwykonawcom), za ich działania Wykonawca odpowiada jak za działania własne.</w:t>
      </w:r>
    </w:p>
    <w:p w14:paraId="54D2718D" w14:textId="77777777" w:rsidR="00292604" w:rsidRPr="0060608E" w:rsidRDefault="009561E7" w:rsidP="00135ADE">
      <w:pPr>
        <w:pStyle w:val="Nagwek1"/>
        <w:numPr>
          <w:ilvl w:val="0"/>
          <w:numId w:val="65"/>
        </w:numPr>
        <w:tabs>
          <w:tab w:val="clear" w:pos="709"/>
          <w:tab w:val="num" w:pos="426"/>
        </w:tabs>
        <w:spacing w:before="120" w:after="120"/>
        <w:ind w:left="567" w:hanging="567"/>
        <w:jc w:val="left"/>
        <w:rPr>
          <w:rFonts w:asciiTheme="minorHAnsi" w:hAnsiTheme="minorHAnsi"/>
          <w:sz w:val="22"/>
          <w:szCs w:val="22"/>
          <w:lang w:val="pl-PL"/>
        </w:rPr>
      </w:pPr>
      <w:r>
        <w:rPr>
          <w:rFonts w:asciiTheme="minorHAnsi" w:hAnsiTheme="minorHAnsi"/>
          <w:sz w:val="22"/>
          <w:szCs w:val="22"/>
          <w:lang w:val="pl-PL"/>
        </w:rPr>
        <w:lastRenderedPageBreak/>
        <w:t>T</w:t>
      </w:r>
      <w:r w:rsidRPr="0060608E">
        <w:rPr>
          <w:rFonts w:asciiTheme="minorHAnsi" w:hAnsiTheme="minorHAnsi"/>
          <w:sz w:val="22"/>
          <w:szCs w:val="22"/>
          <w:lang w:val="pl-PL"/>
        </w:rPr>
        <w:t>ERMIN WYKONANIA</w:t>
      </w:r>
    </w:p>
    <w:p w14:paraId="285B1374" w14:textId="77777777" w:rsidR="00AC3EC3" w:rsidRDefault="00AC3EC3" w:rsidP="00135ADE">
      <w:pPr>
        <w:pStyle w:val="Nagwek2"/>
        <w:keepNext w:val="0"/>
        <w:keepLines w:val="0"/>
        <w:numPr>
          <w:ilvl w:val="1"/>
          <w:numId w:val="65"/>
        </w:numPr>
        <w:spacing w:before="120" w:after="120" w:line="276" w:lineRule="auto"/>
        <w:ind w:hanging="567"/>
        <w:jc w:val="both"/>
        <w:rPr>
          <w:rFonts w:asciiTheme="minorHAnsi" w:hAnsiTheme="minorHAnsi" w:cstheme="minorHAnsi"/>
          <w:color w:val="auto"/>
          <w:sz w:val="22"/>
          <w:szCs w:val="22"/>
        </w:rPr>
      </w:pPr>
      <w:r w:rsidRPr="00AC3EC3">
        <w:rPr>
          <w:rFonts w:asciiTheme="minorHAnsi" w:hAnsiTheme="minorHAnsi" w:cstheme="minorHAnsi"/>
          <w:color w:val="auto"/>
          <w:sz w:val="22"/>
          <w:szCs w:val="22"/>
        </w:rPr>
        <w:t xml:space="preserve">Strony ustalają termin wykonania </w:t>
      </w:r>
      <w:r w:rsidR="006F10BE">
        <w:rPr>
          <w:rFonts w:asciiTheme="minorHAnsi" w:hAnsiTheme="minorHAnsi" w:cstheme="minorHAnsi"/>
          <w:color w:val="auto"/>
          <w:sz w:val="22"/>
          <w:szCs w:val="22"/>
        </w:rPr>
        <w:t xml:space="preserve">Robót stanowiących </w:t>
      </w:r>
      <w:r w:rsidRPr="00AC3EC3">
        <w:rPr>
          <w:rFonts w:asciiTheme="minorHAnsi" w:hAnsiTheme="minorHAnsi" w:cstheme="minorHAnsi"/>
          <w:color w:val="auto"/>
          <w:sz w:val="22"/>
          <w:szCs w:val="22"/>
        </w:rPr>
        <w:t xml:space="preserve">przedmiot Umowy </w:t>
      </w:r>
      <w:r w:rsidR="006F10BE">
        <w:rPr>
          <w:rFonts w:asciiTheme="minorHAnsi" w:hAnsiTheme="minorHAnsi" w:cstheme="minorHAnsi"/>
          <w:color w:val="auto"/>
          <w:sz w:val="22"/>
          <w:szCs w:val="22"/>
        </w:rPr>
        <w:t xml:space="preserve">w ciągu </w:t>
      </w:r>
      <w:r w:rsidR="005670CC">
        <w:rPr>
          <w:rFonts w:asciiTheme="minorHAnsi" w:hAnsiTheme="minorHAnsi" w:cstheme="minorHAnsi"/>
          <w:color w:val="auto"/>
          <w:sz w:val="22"/>
          <w:szCs w:val="22"/>
        </w:rPr>
        <w:t>2</w:t>
      </w:r>
      <w:r w:rsidR="00583C5A">
        <w:rPr>
          <w:rFonts w:asciiTheme="minorHAnsi" w:hAnsiTheme="minorHAnsi" w:cstheme="minorHAnsi"/>
          <w:color w:val="auto"/>
          <w:sz w:val="22"/>
          <w:szCs w:val="22"/>
        </w:rPr>
        <w:t>0</w:t>
      </w:r>
      <w:r w:rsidR="00864A78">
        <w:rPr>
          <w:rFonts w:asciiTheme="minorHAnsi" w:hAnsiTheme="minorHAnsi" w:cstheme="minorHAnsi"/>
          <w:color w:val="auto"/>
          <w:sz w:val="22"/>
          <w:szCs w:val="22"/>
        </w:rPr>
        <w:t xml:space="preserve"> tygodni</w:t>
      </w:r>
      <w:r w:rsidRPr="00AC3EC3">
        <w:rPr>
          <w:rFonts w:asciiTheme="minorHAnsi" w:hAnsiTheme="minorHAnsi" w:cstheme="minorHAnsi"/>
          <w:color w:val="auto"/>
          <w:sz w:val="22"/>
          <w:szCs w:val="22"/>
        </w:rPr>
        <w:t xml:space="preserve"> od daty </w:t>
      </w:r>
      <w:r w:rsidR="006F10BE">
        <w:rPr>
          <w:rFonts w:asciiTheme="minorHAnsi" w:hAnsiTheme="minorHAnsi" w:cstheme="minorHAnsi"/>
          <w:color w:val="auto"/>
          <w:sz w:val="22"/>
          <w:szCs w:val="22"/>
        </w:rPr>
        <w:t xml:space="preserve">zawarcia </w:t>
      </w:r>
      <w:r w:rsidR="006F10BE" w:rsidRPr="00AC3EC3">
        <w:rPr>
          <w:rFonts w:asciiTheme="minorHAnsi" w:hAnsiTheme="minorHAnsi" w:cstheme="minorHAnsi"/>
          <w:color w:val="auto"/>
          <w:sz w:val="22"/>
          <w:szCs w:val="22"/>
        </w:rPr>
        <w:t xml:space="preserve"> </w:t>
      </w:r>
      <w:r w:rsidRPr="00AC3EC3">
        <w:rPr>
          <w:rFonts w:asciiTheme="minorHAnsi" w:hAnsiTheme="minorHAnsi" w:cstheme="minorHAnsi"/>
          <w:color w:val="auto"/>
          <w:sz w:val="22"/>
          <w:szCs w:val="22"/>
        </w:rPr>
        <w:t>Umowy.</w:t>
      </w:r>
    </w:p>
    <w:p w14:paraId="49060BD4" w14:textId="77777777" w:rsidR="00292604" w:rsidRPr="0060608E" w:rsidRDefault="00292604" w:rsidP="00135ADE">
      <w:pPr>
        <w:pStyle w:val="Nagwek1"/>
        <w:numPr>
          <w:ilvl w:val="0"/>
          <w:numId w:val="65"/>
        </w:numPr>
        <w:tabs>
          <w:tab w:val="clear" w:pos="709"/>
          <w:tab w:val="left" w:pos="426"/>
        </w:tabs>
        <w:spacing w:before="120"/>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MIEJSCE ŚWIADCZENIA USŁUG</w:t>
      </w:r>
    </w:p>
    <w:p w14:paraId="080090D2" w14:textId="77777777" w:rsidR="00292604" w:rsidRPr="0060608E" w:rsidRDefault="00292604" w:rsidP="00135ADE">
      <w:pPr>
        <w:pStyle w:val="Nagwek2"/>
        <w:keepNext w:val="0"/>
        <w:keepLines w:val="0"/>
        <w:numPr>
          <w:ilvl w:val="1"/>
          <w:numId w:val="65"/>
        </w:numPr>
        <w:spacing w:before="120" w:after="120" w:line="276" w:lineRule="auto"/>
        <w:ind w:hanging="567"/>
        <w:jc w:val="both"/>
        <w:rPr>
          <w:rStyle w:val="Nagwek3Znak"/>
          <w:rFonts w:asciiTheme="minorHAnsi" w:eastAsia="Calibri" w:hAnsiTheme="minorHAnsi" w:cstheme="minorHAnsi"/>
          <w:color w:val="auto"/>
          <w:sz w:val="22"/>
          <w:szCs w:val="22"/>
        </w:rPr>
      </w:pPr>
      <w:r w:rsidRPr="0060608E">
        <w:rPr>
          <w:rFonts w:asciiTheme="minorHAnsi" w:hAnsiTheme="minorHAnsi" w:cstheme="minorHAnsi"/>
          <w:color w:val="auto"/>
          <w:sz w:val="22"/>
          <w:szCs w:val="22"/>
        </w:rPr>
        <w:t xml:space="preserve">Strony uzgadniają, że miejscem </w:t>
      </w:r>
      <w:r w:rsidR="000C22A2">
        <w:rPr>
          <w:rFonts w:asciiTheme="minorHAnsi" w:hAnsiTheme="minorHAnsi" w:cstheme="minorHAnsi"/>
          <w:color w:val="auto"/>
          <w:sz w:val="22"/>
          <w:szCs w:val="22"/>
        </w:rPr>
        <w:t>wykona</w:t>
      </w:r>
      <w:r w:rsidR="000C22A2" w:rsidRPr="0060608E">
        <w:rPr>
          <w:rFonts w:asciiTheme="minorHAnsi" w:hAnsiTheme="minorHAnsi" w:cstheme="minorHAnsi"/>
          <w:color w:val="auto"/>
          <w:sz w:val="22"/>
          <w:szCs w:val="22"/>
        </w:rPr>
        <w:t xml:space="preserve">nia </w:t>
      </w:r>
      <w:r w:rsidR="000C22A2">
        <w:rPr>
          <w:rFonts w:asciiTheme="minorHAnsi" w:hAnsiTheme="minorHAnsi" w:cstheme="minorHAnsi"/>
          <w:color w:val="auto"/>
          <w:sz w:val="22"/>
          <w:szCs w:val="22"/>
        </w:rPr>
        <w:t>Robót</w:t>
      </w:r>
      <w:r w:rsidR="000C22A2" w:rsidRPr="0060608E">
        <w:rPr>
          <w:rFonts w:asciiTheme="minorHAnsi" w:hAnsiTheme="minorHAnsi" w:cstheme="minorHAnsi"/>
          <w:color w:val="auto"/>
          <w:sz w:val="22"/>
          <w:szCs w:val="22"/>
        </w:rPr>
        <w:t xml:space="preserve"> </w:t>
      </w:r>
      <w:r w:rsidRPr="0060608E">
        <w:rPr>
          <w:rFonts w:asciiTheme="minorHAnsi" w:hAnsiTheme="minorHAnsi" w:cstheme="minorHAnsi"/>
          <w:color w:val="auto"/>
          <w:sz w:val="22"/>
          <w:szCs w:val="22"/>
        </w:rPr>
        <w:t>będzie siedziba Zamawiającego</w:t>
      </w:r>
      <w:r w:rsidRPr="0060608E">
        <w:rPr>
          <w:rStyle w:val="Nagwek3Znak"/>
          <w:rFonts w:asciiTheme="minorHAnsi" w:eastAsia="Calibri" w:hAnsiTheme="minorHAnsi" w:cstheme="minorHAnsi"/>
          <w:color w:val="auto"/>
          <w:sz w:val="22"/>
          <w:szCs w:val="22"/>
        </w:rPr>
        <w:t>.</w:t>
      </w:r>
    </w:p>
    <w:p w14:paraId="18C082BC" w14:textId="77777777" w:rsidR="00292604" w:rsidRPr="0060608E" w:rsidRDefault="00292604" w:rsidP="009561E7">
      <w:pPr>
        <w:pStyle w:val="Nagwek1"/>
        <w:numPr>
          <w:ilvl w:val="0"/>
          <w:numId w:val="65"/>
        </w:numPr>
        <w:tabs>
          <w:tab w:val="clear" w:pos="709"/>
          <w:tab w:val="num" w:pos="426"/>
        </w:tabs>
        <w:spacing w:before="120" w:after="120"/>
        <w:ind w:left="567" w:hanging="567"/>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WYNAGRODZENIE I WARUNKI PŁATNOŚCI</w:t>
      </w:r>
    </w:p>
    <w:p w14:paraId="2C6433D9" w14:textId="77777777" w:rsidR="00171135" w:rsidRDefault="00171135" w:rsidP="00157020">
      <w:pPr>
        <w:pStyle w:val="Akapitzlist"/>
        <w:numPr>
          <w:ilvl w:val="1"/>
          <w:numId w:val="65"/>
        </w:numPr>
        <w:jc w:val="both"/>
        <w:rPr>
          <w:rFonts w:asciiTheme="minorHAnsi" w:hAnsiTheme="minorHAnsi" w:cstheme="minorHAnsi"/>
        </w:rPr>
      </w:pPr>
      <w:r>
        <w:rPr>
          <w:rFonts w:asciiTheme="minorHAnsi" w:hAnsiTheme="minorHAnsi" w:cstheme="minorHAnsi"/>
        </w:rPr>
        <w:t>Za wykonanie robót Wykonawca otrzyma wynagrodzenie:</w:t>
      </w:r>
    </w:p>
    <w:p w14:paraId="1B25E599" w14:textId="77777777" w:rsidR="00171135" w:rsidRDefault="00171135" w:rsidP="00171135">
      <w:pPr>
        <w:pStyle w:val="Akapitzlist"/>
        <w:numPr>
          <w:ilvl w:val="2"/>
          <w:numId w:val="65"/>
        </w:numPr>
        <w:jc w:val="both"/>
        <w:rPr>
          <w:rFonts w:asciiTheme="minorHAnsi" w:hAnsiTheme="minorHAnsi" w:cstheme="minorHAnsi"/>
        </w:rPr>
      </w:pPr>
      <w:r>
        <w:rPr>
          <w:rFonts w:asciiTheme="minorHAnsi" w:hAnsiTheme="minorHAnsi" w:cstheme="minorHAnsi"/>
        </w:rPr>
        <w:t xml:space="preserve">Ryczałtowe za: </w:t>
      </w:r>
    </w:p>
    <w:p w14:paraId="17E5E94A" w14:textId="77777777" w:rsidR="00171135" w:rsidRDefault="00171135" w:rsidP="00653343">
      <w:pPr>
        <w:pStyle w:val="Akapitzlist"/>
        <w:numPr>
          <w:ilvl w:val="3"/>
          <w:numId w:val="65"/>
        </w:numPr>
        <w:jc w:val="both"/>
        <w:rPr>
          <w:rFonts w:asciiTheme="minorHAnsi" w:hAnsiTheme="minorHAnsi" w:cstheme="minorHAnsi"/>
        </w:rPr>
      </w:pPr>
      <w:r w:rsidRPr="007328D4">
        <w:rPr>
          <w:rFonts w:asciiTheme="minorHAnsi" w:hAnsiTheme="minorHAnsi" w:cstheme="minorHAnsi"/>
        </w:rPr>
        <w:t xml:space="preserve">Wykonanie </w:t>
      </w:r>
      <w:r w:rsidRPr="00F45A05">
        <w:rPr>
          <w:rFonts w:asciiTheme="minorHAnsi" w:hAnsiTheme="minorHAnsi" w:cstheme="minorHAnsi"/>
        </w:rPr>
        <w:t>dokumentacji remontu</w:t>
      </w:r>
      <w:r>
        <w:rPr>
          <w:rFonts w:asciiTheme="minorHAnsi" w:hAnsiTheme="minorHAnsi" w:cstheme="minorHAnsi"/>
        </w:rPr>
        <w:t xml:space="preserve"> w </w:t>
      </w:r>
      <w:r w:rsidRPr="007328D4">
        <w:rPr>
          <w:rFonts w:asciiTheme="minorHAnsi" w:hAnsiTheme="minorHAnsi" w:cstheme="minorHAnsi"/>
        </w:rPr>
        <w:t xml:space="preserve">wysokości </w:t>
      </w:r>
      <w:r>
        <w:rPr>
          <w:rFonts w:asciiTheme="minorHAnsi" w:hAnsiTheme="minorHAnsi" w:cstheme="minorHAnsi"/>
        </w:rPr>
        <w:t>…………..…</w:t>
      </w:r>
      <w:r w:rsidRPr="007328D4">
        <w:rPr>
          <w:rFonts w:asciiTheme="minorHAnsi" w:hAnsiTheme="minorHAnsi" w:cstheme="minorHAnsi"/>
        </w:rPr>
        <w:t xml:space="preserve"> zł</w:t>
      </w:r>
      <w:r>
        <w:rPr>
          <w:rFonts w:asciiTheme="minorHAnsi" w:hAnsiTheme="minorHAnsi" w:cstheme="minorHAnsi"/>
        </w:rPr>
        <w:t xml:space="preserve"> netto.</w:t>
      </w:r>
    </w:p>
    <w:p w14:paraId="6A337307" w14:textId="77777777" w:rsidR="00171135" w:rsidRDefault="00171135" w:rsidP="00653343">
      <w:pPr>
        <w:pStyle w:val="Akapitzlist"/>
        <w:numPr>
          <w:ilvl w:val="3"/>
          <w:numId w:val="65"/>
        </w:numPr>
        <w:jc w:val="both"/>
        <w:rPr>
          <w:rFonts w:asciiTheme="minorHAnsi" w:hAnsiTheme="minorHAnsi" w:cstheme="minorHAnsi"/>
        </w:rPr>
      </w:pPr>
      <w:r w:rsidRPr="00F45A05">
        <w:rPr>
          <w:rFonts w:asciiTheme="minorHAnsi" w:hAnsiTheme="minorHAnsi" w:cstheme="minorHAnsi"/>
        </w:rPr>
        <w:t xml:space="preserve">Wykonanie remontu </w:t>
      </w:r>
      <w:r>
        <w:rPr>
          <w:rFonts w:asciiTheme="minorHAnsi" w:hAnsiTheme="minorHAnsi" w:cstheme="minorHAnsi"/>
        </w:rPr>
        <w:t xml:space="preserve">skarpy w </w:t>
      </w:r>
      <w:r w:rsidRPr="007328D4">
        <w:rPr>
          <w:rFonts w:asciiTheme="minorHAnsi" w:hAnsiTheme="minorHAnsi" w:cstheme="minorHAnsi"/>
        </w:rPr>
        <w:t xml:space="preserve">wysokości </w:t>
      </w:r>
      <w:r>
        <w:rPr>
          <w:rFonts w:asciiTheme="minorHAnsi" w:hAnsiTheme="minorHAnsi" w:cstheme="minorHAnsi"/>
        </w:rPr>
        <w:t>…………..…</w:t>
      </w:r>
      <w:r w:rsidRPr="007328D4">
        <w:rPr>
          <w:rFonts w:asciiTheme="minorHAnsi" w:hAnsiTheme="minorHAnsi" w:cstheme="minorHAnsi"/>
        </w:rPr>
        <w:t xml:space="preserve"> zł</w:t>
      </w:r>
      <w:r>
        <w:rPr>
          <w:rFonts w:asciiTheme="minorHAnsi" w:hAnsiTheme="minorHAnsi" w:cstheme="minorHAnsi"/>
        </w:rPr>
        <w:t xml:space="preserve"> netto.</w:t>
      </w:r>
    </w:p>
    <w:p w14:paraId="52D0C7C2" w14:textId="77777777" w:rsidR="00171135" w:rsidRDefault="00171135" w:rsidP="00653343">
      <w:pPr>
        <w:pStyle w:val="Akapitzlist"/>
        <w:numPr>
          <w:ilvl w:val="2"/>
          <w:numId w:val="65"/>
        </w:numPr>
        <w:jc w:val="both"/>
        <w:rPr>
          <w:rFonts w:asciiTheme="minorHAnsi" w:hAnsiTheme="minorHAnsi" w:cstheme="minorHAnsi"/>
        </w:rPr>
      </w:pPr>
      <w:r>
        <w:rPr>
          <w:rFonts w:asciiTheme="minorHAnsi" w:hAnsiTheme="minorHAnsi" w:cstheme="minorHAnsi"/>
        </w:rPr>
        <w:t>Powykonawcze za w</w:t>
      </w:r>
      <w:r w:rsidRPr="00F45A05">
        <w:rPr>
          <w:rFonts w:asciiTheme="minorHAnsi" w:hAnsiTheme="minorHAnsi" w:cstheme="minorHAnsi"/>
        </w:rPr>
        <w:t>ykonanie remontu</w:t>
      </w:r>
      <w:r>
        <w:rPr>
          <w:rFonts w:asciiTheme="minorHAnsi" w:hAnsiTheme="minorHAnsi" w:cstheme="minorHAnsi"/>
        </w:rPr>
        <w:t xml:space="preserve"> </w:t>
      </w:r>
      <w:r w:rsidRPr="00F45A05">
        <w:rPr>
          <w:rFonts w:asciiTheme="minorHAnsi" w:hAnsiTheme="minorHAnsi" w:cstheme="minorHAnsi"/>
        </w:rPr>
        <w:t>rowu</w:t>
      </w:r>
      <w:r>
        <w:rPr>
          <w:rFonts w:asciiTheme="minorHAnsi" w:hAnsiTheme="minorHAnsi" w:cstheme="minorHAnsi"/>
        </w:rPr>
        <w:t>, które będzie wyliczone wg iloczynu wynagrodzenia ryczałtowo –jednostkowego za 1 m.b. remontu rowu oraz długości remontowanego rowu w m.b.</w:t>
      </w:r>
    </w:p>
    <w:p w14:paraId="2E8C2CC1" w14:textId="77777777" w:rsidR="00171135" w:rsidRDefault="00171135" w:rsidP="00171135">
      <w:pPr>
        <w:pStyle w:val="Akapitzlist"/>
        <w:numPr>
          <w:ilvl w:val="1"/>
          <w:numId w:val="65"/>
        </w:numPr>
        <w:rPr>
          <w:rFonts w:eastAsia="Tahoma,Bold" w:cs="Calibri"/>
          <w:bCs/>
          <w:iCs/>
        </w:rPr>
      </w:pPr>
      <w:r>
        <w:rPr>
          <w:rFonts w:eastAsia="Tahoma,Bold" w:cs="Calibri"/>
          <w:bCs/>
          <w:iCs/>
        </w:rPr>
        <w:t xml:space="preserve">Strony ustalają stawkę wynagrodzenia </w:t>
      </w:r>
      <w:r>
        <w:rPr>
          <w:rFonts w:asciiTheme="minorHAnsi" w:hAnsiTheme="minorHAnsi" w:cstheme="minorHAnsi"/>
        </w:rPr>
        <w:t xml:space="preserve">ryczałtowo –jednostkowego za 1 m.b. remontu rowu w </w:t>
      </w:r>
      <w:r w:rsidRPr="007328D4">
        <w:rPr>
          <w:rFonts w:asciiTheme="minorHAnsi" w:hAnsiTheme="minorHAnsi" w:cstheme="minorHAnsi"/>
        </w:rPr>
        <w:t xml:space="preserve">wysokości </w:t>
      </w:r>
      <w:r>
        <w:rPr>
          <w:rFonts w:asciiTheme="minorHAnsi" w:hAnsiTheme="minorHAnsi" w:cstheme="minorHAnsi"/>
        </w:rPr>
        <w:t>…………..…</w:t>
      </w:r>
      <w:r w:rsidRPr="007328D4">
        <w:rPr>
          <w:rFonts w:asciiTheme="minorHAnsi" w:hAnsiTheme="minorHAnsi" w:cstheme="minorHAnsi"/>
        </w:rPr>
        <w:t xml:space="preserve"> zł</w:t>
      </w:r>
      <w:r>
        <w:rPr>
          <w:rFonts w:asciiTheme="minorHAnsi" w:hAnsiTheme="minorHAnsi" w:cstheme="minorHAnsi"/>
        </w:rPr>
        <w:t>/ 1 m.b.</w:t>
      </w:r>
    </w:p>
    <w:p w14:paraId="529DA255" w14:textId="77777777" w:rsidR="00171135" w:rsidRPr="00862C38" w:rsidRDefault="00171135" w:rsidP="00171135">
      <w:pPr>
        <w:pStyle w:val="Akapitzlist"/>
        <w:numPr>
          <w:ilvl w:val="1"/>
          <w:numId w:val="65"/>
        </w:numPr>
        <w:rPr>
          <w:rFonts w:eastAsia="Tahoma,Bold" w:cs="Calibri"/>
          <w:bCs/>
          <w:iCs/>
        </w:rPr>
      </w:pPr>
      <w:r w:rsidRPr="00862C38">
        <w:rPr>
          <w:rFonts w:eastAsia="Tahoma,Bold" w:cs="Calibri"/>
          <w:bCs/>
          <w:iCs/>
        </w:rPr>
        <w:t>Strony ustalają podział Wynagrodzenia na odrębne przedmioty odbioru i rozliczeń:</w:t>
      </w:r>
    </w:p>
    <w:p w14:paraId="046975E4" w14:textId="77777777" w:rsidR="00171135" w:rsidRDefault="00171135" w:rsidP="00171135">
      <w:pPr>
        <w:pStyle w:val="Akapitzlist"/>
        <w:numPr>
          <w:ilvl w:val="2"/>
          <w:numId w:val="65"/>
        </w:numPr>
        <w:jc w:val="both"/>
        <w:rPr>
          <w:rFonts w:asciiTheme="minorHAnsi" w:hAnsiTheme="minorHAnsi" w:cstheme="minorHAnsi"/>
        </w:rPr>
      </w:pPr>
      <w:r w:rsidRPr="007328D4">
        <w:rPr>
          <w:rFonts w:asciiTheme="minorHAnsi" w:hAnsiTheme="minorHAnsi" w:cstheme="minorHAnsi"/>
        </w:rPr>
        <w:t xml:space="preserve">Wykonanie </w:t>
      </w:r>
      <w:r w:rsidRPr="00F45A05">
        <w:rPr>
          <w:rFonts w:asciiTheme="minorHAnsi" w:hAnsiTheme="minorHAnsi" w:cstheme="minorHAnsi"/>
        </w:rPr>
        <w:t>dokumentacji remontu</w:t>
      </w:r>
      <w:r>
        <w:rPr>
          <w:rFonts w:asciiTheme="minorHAnsi" w:hAnsiTheme="minorHAnsi" w:cstheme="minorHAnsi"/>
        </w:rPr>
        <w:t>.</w:t>
      </w:r>
    </w:p>
    <w:p w14:paraId="5CDC6B97" w14:textId="77777777" w:rsidR="00171135" w:rsidRDefault="00171135" w:rsidP="00171135">
      <w:pPr>
        <w:pStyle w:val="Akapitzlist"/>
        <w:numPr>
          <w:ilvl w:val="2"/>
          <w:numId w:val="65"/>
        </w:numPr>
        <w:jc w:val="both"/>
        <w:rPr>
          <w:rFonts w:asciiTheme="minorHAnsi" w:hAnsiTheme="minorHAnsi" w:cstheme="minorHAnsi"/>
        </w:rPr>
      </w:pPr>
      <w:r w:rsidRPr="00F45A05">
        <w:rPr>
          <w:rFonts w:asciiTheme="minorHAnsi" w:hAnsiTheme="minorHAnsi" w:cstheme="minorHAnsi"/>
        </w:rPr>
        <w:t xml:space="preserve">Wykonanie remontu </w:t>
      </w:r>
      <w:r>
        <w:rPr>
          <w:rFonts w:asciiTheme="minorHAnsi" w:hAnsiTheme="minorHAnsi" w:cstheme="minorHAnsi"/>
        </w:rPr>
        <w:t>skarpy.</w:t>
      </w:r>
    </w:p>
    <w:p w14:paraId="0F186FCD" w14:textId="77777777" w:rsidR="00171135" w:rsidRPr="007B0B3C" w:rsidRDefault="00171135" w:rsidP="00171135">
      <w:pPr>
        <w:pStyle w:val="Akapitzlist"/>
        <w:numPr>
          <w:ilvl w:val="2"/>
          <w:numId w:val="65"/>
        </w:numPr>
        <w:jc w:val="both"/>
        <w:rPr>
          <w:rFonts w:asciiTheme="minorHAnsi" w:hAnsiTheme="minorHAnsi" w:cstheme="minorHAnsi"/>
        </w:rPr>
      </w:pPr>
      <w:r>
        <w:rPr>
          <w:rFonts w:asciiTheme="minorHAnsi" w:hAnsiTheme="minorHAnsi" w:cstheme="minorHAnsi"/>
        </w:rPr>
        <w:t>W</w:t>
      </w:r>
      <w:r w:rsidRPr="00F45A05">
        <w:rPr>
          <w:rFonts w:asciiTheme="minorHAnsi" w:hAnsiTheme="minorHAnsi" w:cstheme="minorHAnsi"/>
        </w:rPr>
        <w:t>ykonanie remontu</w:t>
      </w:r>
      <w:r>
        <w:rPr>
          <w:rFonts w:asciiTheme="minorHAnsi" w:hAnsiTheme="minorHAnsi" w:cstheme="minorHAnsi"/>
        </w:rPr>
        <w:t xml:space="preserve"> </w:t>
      </w:r>
      <w:r w:rsidRPr="00F45A05">
        <w:rPr>
          <w:rFonts w:asciiTheme="minorHAnsi" w:hAnsiTheme="minorHAnsi" w:cstheme="minorHAnsi"/>
        </w:rPr>
        <w:t>rowu</w:t>
      </w:r>
      <w:r>
        <w:rPr>
          <w:rFonts w:asciiTheme="minorHAnsi" w:hAnsiTheme="minorHAnsi" w:cstheme="minorHAnsi"/>
        </w:rPr>
        <w:t xml:space="preserve"> w okresach miesięcznych.</w:t>
      </w:r>
    </w:p>
    <w:p w14:paraId="3785CD30" w14:textId="77777777" w:rsidR="00157020" w:rsidRDefault="00157020" w:rsidP="00157020">
      <w:pPr>
        <w:pStyle w:val="Akapitzlist"/>
        <w:numPr>
          <w:ilvl w:val="1"/>
          <w:numId w:val="65"/>
        </w:numPr>
        <w:jc w:val="both"/>
        <w:rPr>
          <w:rFonts w:asciiTheme="minorHAnsi" w:hAnsiTheme="minorHAnsi" w:cstheme="minorHAnsi"/>
        </w:rPr>
      </w:pPr>
      <w:r w:rsidRPr="00157020">
        <w:rPr>
          <w:rFonts w:asciiTheme="minorHAnsi" w:hAnsiTheme="minorHAnsi" w:cstheme="minorHAnsi"/>
        </w:rPr>
        <w:t>Wynagrodzenie</w:t>
      </w:r>
      <w:r w:rsidR="00171135">
        <w:rPr>
          <w:rFonts w:asciiTheme="minorHAnsi" w:hAnsiTheme="minorHAnsi" w:cstheme="minorHAnsi"/>
        </w:rPr>
        <w:t xml:space="preserve"> ryczałtowe i </w:t>
      </w:r>
      <w:r w:rsidRPr="00157020">
        <w:rPr>
          <w:rFonts w:asciiTheme="minorHAnsi" w:hAnsiTheme="minorHAnsi" w:cstheme="minorHAnsi"/>
        </w:rPr>
        <w:t xml:space="preserve"> powykonawcze w całym okresie realizacji Umowy nie może przekroczyć łącznie kwoty  </w:t>
      </w:r>
      <w:r>
        <w:rPr>
          <w:rFonts w:asciiTheme="minorHAnsi" w:hAnsiTheme="minorHAnsi" w:cstheme="minorHAnsi"/>
        </w:rPr>
        <w:t>…………</w:t>
      </w:r>
      <w:r w:rsidR="00171135">
        <w:rPr>
          <w:rFonts w:asciiTheme="minorHAnsi" w:hAnsiTheme="minorHAnsi" w:cstheme="minorHAnsi"/>
        </w:rPr>
        <w:t>………</w:t>
      </w:r>
      <w:r w:rsidRPr="00157020">
        <w:rPr>
          <w:rFonts w:asciiTheme="minorHAnsi" w:hAnsiTheme="minorHAnsi" w:cstheme="minorHAnsi"/>
        </w:rPr>
        <w:t xml:space="preserve"> zł (słownie: </w:t>
      </w:r>
      <w:r>
        <w:rPr>
          <w:rFonts w:asciiTheme="minorHAnsi" w:hAnsiTheme="minorHAnsi" w:cstheme="minorHAnsi"/>
        </w:rPr>
        <w:t>…</w:t>
      </w:r>
      <w:r w:rsidR="00171135">
        <w:rPr>
          <w:rFonts w:asciiTheme="minorHAnsi" w:hAnsiTheme="minorHAnsi" w:cstheme="minorHAnsi"/>
        </w:rPr>
        <w:t>……………………..</w:t>
      </w:r>
      <w:r>
        <w:rPr>
          <w:rFonts w:asciiTheme="minorHAnsi" w:hAnsiTheme="minorHAnsi" w:cstheme="minorHAnsi"/>
        </w:rPr>
        <w:t>………</w:t>
      </w:r>
      <w:r w:rsidRPr="00157020">
        <w:rPr>
          <w:rFonts w:asciiTheme="minorHAnsi" w:hAnsiTheme="minorHAnsi" w:cstheme="minorHAnsi"/>
        </w:rPr>
        <w:t xml:space="preserve"> złotych) netto</w:t>
      </w:r>
      <w:r>
        <w:rPr>
          <w:rFonts w:asciiTheme="minorHAnsi" w:hAnsiTheme="minorHAnsi" w:cstheme="minorHAnsi"/>
        </w:rPr>
        <w:t xml:space="preserve"> </w:t>
      </w:r>
      <w:r w:rsidRPr="00157020">
        <w:rPr>
          <w:rFonts w:asciiTheme="minorHAnsi" w:hAnsiTheme="minorHAnsi" w:cstheme="minorHAnsi"/>
        </w:rPr>
        <w:t xml:space="preserve"> </w:t>
      </w:r>
      <w:r w:rsidRPr="00261916">
        <w:rPr>
          <w:rFonts w:asciiTheme="minorHAnsi" w:hAnsiTheme="minorHAnsi" w:cstheme="minorHAnsi"/>
        </w:rPr>
        <w:t>(dalej „Wynagrodzenie”).</w:t>
      </w:r>
    </w:p>
    <w:p w14:paraId="74ADBB52" w14:textId="77777777" w:rsidR="002909F7" w:rsidRPr="00862C38" w:rsidRDefault="00040715" w:rsidP="00653343">
      <w:pPr>
        <w:pStyle w:val="Akapitzlist"/>
        <w:numPr>
          <w:ilvl w:val="1"/>
          <w:numId w:val="65"/>
        </w:numPr>
        <w:jc w:val="both"/>
        <w:rPr>
          <w:rFonts w:eastAsia="Tahoma,Bold" w:cs="Calibri"/>
          <w:bCs/>
          <w:iCs/>
        </w:rPr>
      </w:pPr>
      <w:r w:rsidRPr="00862C38">
        <w:rPr>
          <w:rFonts w:eastAsia="Tahoma,Bold" w:cs="Calibri"/>
          <w:bCs/>
          <w:iCs/>
        </w:rPr>
        <w:t>W</w:t>
      </w:r>
      <w:r w:rsidR="002909F7" w:rsidRPr="00862C38">
        <w:rPr>
          <w:rFonts w:eastAsia="Tahoma,Bold" w:cs="Calibri"/>
          <w:bCs/>
          <w:iCs/>
        </w:rPr>
        <w:t xml:space="preserve">ynagrodzenie obejmuje wszystkie koszty związane z </w:t>
      </w:r>
      <w:r w:rsidR="00C927FB" w:rsidRPr="00862C38">
        <w:rPr>
          <w:rFonts w:eastAsia="Tahoma,Bold" w:cs="Calibri"/>
          <w:bCs/>
          <w:iCs/>
        </w:rPr>
        <w:t xml:space="preserve">wykonaniem Robót stanowiących  </w:t>
      </w:r>
      <w:r w:rsidR="002909F7" w:rsidRPr="00862C38">
        <w:rPr>
          <w:rFonts w:eastAsia="Tahoma,Bold" w:cs="Calibri"/>
          <w:bCs/>
          <w:iCs/>
        </w:rPr>
        <w:t xml:space="preserve">przedmiot </w:t>
      </w:r>
      <w:r w:rsidR="00C927FB" w:rsidRPr="00862C38">
        <w:rPr>
          <w:rFonts w:eastAsia="Tahoma,Bold" w:cs="Calibri"/>
          <w:bCs/>
          <w:iCs/>
        </w:rPr>
        <w:t>Umowy</w:t>
      </w:r>
      <w:r w:rsidR="002909F7" w:rsidRPr="00862C38">
        <w:rPr>
          <w:rFonts w:eastAsia="Tahoma,Bold" w:cs="Calibri"/>
          <w:bCs/>
          <w:iCs/>
        </w:rPr>
        <w:t xml:space="preserve">.  </w:t>
      </w:r>
      <w:r w:rsidR="00C927FB" w:rsidRPr="00862C38">
        <w:rPr>
          <w:rFonts w:eastAsia="Tahoma,Bold" w:cs="Calibri"/>
          <w:bCs/>
          <w:iCs/>
        </w:rPr>
        <w:t xml:space="preserve">Ustalone w Umowie </w:t>
      </w:r>
      <w:r w:rsidR="002909F7" w:rsidRPr="00862C38">
        <w:rPr>
          <w:rFonts w:eastAsia="Tahoma,Bold" w:cs="Calibri"/>
          <w:bCs/>
          <w:iCs/>
        </w:rPr>
        <w:t>wynagrodzenie jest obowiązując</w:t>
      </w:r>
      <w:r w:rsidR="00C927FB" w:rsidRPr="00862C38">
        <w:rPr>
          <w:rFonts w:eastAsia="Tahoma,Bold" w:cs="Calibri"/>
          <w:bCs/>
          <w:iCs/>
        </w:rPr>
        <w:t>e</w:t>
      </w:r>
      <w:r w:rsidR="002909F7" w:rsidRPr="00862C38">
        <w:rPr>
          <w:rFonts w:eastAsia="Tahoma,Bold" w:cs="Calibri"/>
          <w:bCs/>
          <w:iCs/>
        </w:rPr>
        <w:t xml:space="preserve"> w całym okresie ważności oferty </w:t>
      </w:r>
      <w:r w:rsidR="008E23EA" w:rsidRPr="00862C38">
        <w:rPr>
          <w:rFonts w:eastAsia="Tahoma,Bold" w:cs="Calibri"/>
          <w:bCs/>
          <w:iCs/>
        </w:rPr>
        <w:br/>
      </w:r>
      <w:r w:rsidR="002909F7" w:rsidRPr="00862C38">
        <w:rPr>
          <w:rFonts w:eastAsia="Tahoma,Bold" w:cs="Calibri"/>
          <w:bCs/>
          <w:iCs/>
        </w:rPr>
        <w:t>i w</w:t>
      </w:r>
      <w:r w:rsidR="00C927FB" w:rsidRPr="00862C38">
        <w:rPr>
          <w:rFonts w:eastAsia="Tahoma,Bold" w:cs="Calibri"/>
          <w:bCs/>
          <w:iCs/>
        </w:rPr>
        <w:t> </w:t>
      </w:r>
      <w:r w:rsidR="002909F7" w:rsidRPr="00862C38">
        <w:rPr>
          <w:rFonts w:eastAsia="Tahoma,Bold" w:cs="Calibri"/>
          <w:bCs/>
          <w:iCs/>
        </w:rPr>
        <w:t xml:space="preserve">trakcie realizacji </w:t>
      </w:r>
      <w:r w:rsidR="00C927FB" w:rsidRPr="00862C38">
        <w:rPr>
          <w:rFonts w:eastAsia="Tahoma,Bold" w:cs="Calibri"/>
          <w:bCs/>
          <w:iCs/>
        </w:rPr>
        <w:t>U</w:t>
      </w:r>
      <w:r w:rsidR="002909F7" w:rsidRPr="00862C38">
        <w:rPr>
          <w:rFonts w:eastAsia="Tahoma,Bold" w:cs="Calibri"/>
          <w:bCs/>
          <w:iCs/>
        </w:rPr>
        <w:t>mowy zawartej w wyniku przeprowadzonego postępowania o udzielenie zamówienia.</w:t>
      </w:r>
    </w:p>
    <w:p w14:paraId="47F82BBB" w14:textId="77777777" w:rsidR="00113B30" w:rsidRPr="00113B30" w:rsidRDefault="00113B30" w:rsidP="00862C38">
      <w:pPr>
        <w:pStyle w:val="Akapitzlist"/>
        <w:numPr>
          <w:ilvl w:val="1"/>
          <w:numId w:val="65"/>
        </w:numPr>
        <w:jc w:val="both"/>
        <w:rPr>
          <w:rFonts w:asciiTheme="minorHAnsi" w:hAnsiTheme="minorHAnsi" w:cstheme="minorHAnsi"/>
        </w:rPr>
      </w:pPr>
      <w:r w:rsidRPr="00113B30">
        <w:rPr>
          <w:rFonts w:asciiTheme="minorHAnsi" w:hAnsiTheme="minorHAnsi" w:cstheme="minorHAnsi"/>
        </w:rPr>
        <w:t>Termin płatności faktury: 30 dni od daty otrzymania prawidłowo wystawionej faktury VAT na adres wskazany przez Zamawiającego.</w:t>
      </w:r>
    </w:p>
    <w:p w14:paraId="16B270FD" w14:textId="77777777" w:rsidR="00821E7D" w:rsidRDefault="00113B30" w:rsidP="00862C38">
      <w:pPr>
        <w:pStyle w:val="Akapitzlist"/>
        <w:numPr>
          <w:ilvl w:val="1"/>
          <w:numId w:val="65"/>
        </w:numPr>
        <w:jc w:val="both"/>
        <w:rPr>
          <w:rFonts w:asciiTheme="minorHAnsi" w:hAnsiTheme="minorHAnsi" w:cstheme="minorHAnsi"/>
        </w:rPr>
      </w:pPr>
      <w:r w:rsidRPr="00113B30">
        <w:rPr>
          <w:rFonts w:asciiTheme="minorHAnsi" w:hAnsiTheme="minorHAnsi" w:cstheme="minorHAnsi"/>
        </w:rPr>
        <w:t>Podstawę do wystawienia faktur stanowić będzie protokół odbioru potwierdzający wykonanie usługi</w:t>
      </w:r>
      <w:r w:rsidR="00C927FB">
        <w:rPr>
          <w:rFonts w:asciiTheme="minorHAnsi" w:hAnsiTheme="minorHAnsi" w:cstheme="minorHAnsi"/>
        </w:rPr>
        <w:t xml:space="preserve"> wraz z kosztorysem powykonawczym</w:t>
      </w:r>
      <w:r w:rsidRPr="00113B30">
        <w:rPr>
          <w:rFonts w:asciiTheme="minorHAnsi" w:hAnsiTheme="minorHAnsi" w:cstheme="minorHAnsi"/>
        </w:rPr>
        <w:t>, podpisany</w:t>
      </w:r>
      <w:r w:rsidR="00C927FB">
        <w:rPr>
          <w:rFonts w:asciiTheme="minorHAnsi" w:hAnsiTheme="minorHAnsi" w:cstheme="minorHAnsi"/>
        </w:rPr>
        <w:t>m</w:t>
      </w:r>
      <w:r w:rsidRPr="00113B30">
        <w:rPr>
          <w:rFonts w:asciiTheme="minorHAnsi" w:hAnsiTheme="minorHAnsi" w:cstheme="minorHAnsi"/>
        </w:rPr>
        <w:t xml:space="preserve"> przez przedstawicieli Stron. </w:t>
      </w:r>
    </w:p>
    <w:p w14:paraId="56A55B65" w14:textId="77777777" w:rsidR="00113B30" w:rsidRPr="00113B30" w:rsidRDefault="00113B30" w:rsidP="00862C38">
      <w:pPr>
        <w:pStyle w:val="Akapitzlist"/>
        <w:numPr>
          <w:ilvl w:val="1"/>
          <w:numId w:val="65"/>
        </w:numPr>
        <w:jc w:val="both"/>
        <w:rPr>
          <w:rFonts w:asciiTheme="minorHAnsi" w:hAnsiTheme="minorHAnsi" w:cstheme="minorHAnsi"/>
        </w:rPr>
      </w:pPr>
      <w:r w:rsidRPr="00113B30">
        <w:rPr>
          <w:rFonts w:asciiTheme="minorHAnsi" w:hAnsiTheme="minorHAnsi" w:cstheme="minorHAnsi"/>
        </w:rPr>
        <w:t>Wykonawca nie jest uprawniony do wystawiania faktur VAT za czynności, które nie zostały odebrane przez Zamawiającego.</w:t>
      </w:r>
    </w:p>
    <w:p w14:paraId="20B02874" w14:textId="77777777" w:rsidR="00113B30" w:rsidRPr="00113B30" w:rsidRDefault="00113B30" w:rsidP="00862C38">
      <w:pPr>
        <w:pStyle w:val="Akapitzlist"/>
        <w:numPr>
          <w:ilvl w:val="1"/>
          <w:numId w:val="65"/>
        </w:numPr>
        <w:jc w:val="both"/>
        <w:rPr>
          <w:rFonts w:asciiTheme="minorHAnsi" w:hAnsiTheme="minorHAnsi" w:cstheme="minorHAnsi"/>
        </w:rPr>
      </w:pPr>
      <w:r w:rsidRPr="00113B30">
        <w:rPr>
          <w:rFonts w:asciiTheme="minorHAnsi" w:hAnsiTheme="minorHAnsi" w:cstheme="minorHAnsi"/>
        </w:rPr>
        <w:t>Zamawiający oświadcza, że płatności za wszystkie faktury VAT realizuje z zastosowaniem mechanizmu podzielonej płatności, tzw. split payment.</w:t>
      </w:r>
    </w:p>
    <w:p w14:paraId="210CC029" w14:textId="77777777" w:rsidR="00113B30" w:rsidRPr="00113B30" w:rsidRDefault="00113B30" w:rsidP="00862C38">
      <w:pPr>
        <w:pStyle w:val="Akapitzlist"/>
        <w:numPr>
          <w:ilvl w:val="1"/>
          <w:numId w:val="65"/>
        </w:numPr>
        <w:jc w:val="both"/>
        <w:rPr>
          <w:rFonts w:asciiTheme="minorHAnsi" w:hAnsiTheme="minorHAnsi" w:cstheme="minorHAnsi"/>
        </w:rPr>
      </w:pPr>
      <w:r w:rsidRPr="00113B30">
        <w:rPr>
          <w:rFonts w:asciiTheme="minorHAnsi" w:hAnsiTheme="minorHAnsi" w:cstheme="minorHAnsi"/>
        </w:rPr>
        <w:t>Wykonawca oświadcza, że wyraża zgodę na dokonywanie przez Zamawiającego płatności w systemie podzielonej płatności.</w:t>
      </w:r>
    </w:p>
    <w:p w14:paraId="0134AC75" w14:textId="77777777" w:rsidR="00CA378B" w:rsidRDefault="00113B30" w:rsidP="00862C38">
      <w:pPr>
        <w:pStyle w:val="Akapitzlist"/>
        <w:numPr>
          <w:ilvl w:val="1"/>
          <w:numId w:val="65"/>
        </w:numPr>
        <w:jc w:val="both"/>
        <w:rPr>
          <w:rFonts w:asciiTheme="minorHAnsi" w:hAnsiTheme="minorHAnsi" w:cstheme="minorHAnsi"/>
        </w:rPr>
      </w:pPr>
      <w:r w:rsidRPr="00113B30">
        <w:rPr>
          <w:rFonts w:asciiTheme="minorHAnsi" w:hAnsiTheme="minorHAnsi" w:cs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sidRPr="00113B30">
        <w:rPr>
          <w:rFonts w:asciiTheme="minorHAnsi" w:hAnsiTheme="minorHAnsi" w:cstheme="minorHAnsi"/>
        </w:rPr>
        <w:lastRenderedPageBreak/>
        <w:t xml:space="preserve">Wykonawcy, w tym podstawy do żądania przez Wykonawcę odsetek za opóźnienie w płatności lub odstąpienia przez Wykonawcę od Umowy. </w:t>
      </w:r>
    </w:p>
    <w:p w14:paraId="5CC8A386" w14:textId="77777777" w:rsidR="00FD0657" w:rsidRPr="00D447B4" w:rsidRDefault="00FD0657" w:rsidP="00862C38">
      <w:pPr>
        <w:pStyle w:val="Akapitzlist"/>
        <w:numPr>
          <w:ilvl w:val="1"/>
          <w:numId w:val="65"/>
        </w:numPr>
        <w:jc w:val="both"/>
        <w:rPr>
          <w:rFonts w:asciiTheme="minorHAnsi" w:hAnsiTheme="minorHAnsi" w:cstheme="minorHAnsi"/>
        </w:rPr>
      </w:pPr>
      <w:r w:rsidRPr="00D447B4">
        <w:rPr>
          <w:rFonts w:asciiTheme="minorHAnsi" w:hAnsiTheme="minorHAnsi" w:cstheme="minorHAnsi"/>
        </w:rPr>
        <w:t>Wykonawca oświadcza że przedmiotowa usługa podlega / nie podlega*  pod Mechanizm Podzielonej</w:t>
      </w:r>
    </w:p>
    <w:p w14:paraId="18362D2A" w14:textId="77777777" w:rsidR="00FD0657" w:rsidRPr="00D447B4" w:rsidRDefault="00FD0657" w:rsidP="00653343">
      <w:pPr>
        <w:pStyle w:val="Akapitzlist"/>
        <w:numPr>
          <w:ilvl w:val="1"/>
          <w:numId w:val="65"/>
        </w:numPr>
        <w:spacing w:after="0"/>
        <w:jc w:val="both"/>
        <w:rPr>
          <w:rFonts w:asciiTheme="minorHAnsi" w:hAnsiTheme="minorHAnsi" w:cstheme="minorHAnsi"/>
        </w:rPr>
      </w:pPr>
      <w:r w:rsidRPr="00D447B4">
        <w:rPr>
          <w:rFonts w:asciiTheme="minorHAnsi" w:hAnsiTheme="minorHAnsi" w:cstheme="minorHAnsi"/>
        </w:rPr>
        <w:t xml:space="preserve"> Płatności MPP – na podstawie załącznika nr 15 do ustawy o VAT - Kod PKWIU ……………………………… </w:t>
      </w:r>
    </w:p>
    <w:p w14:paraId="716F6F42" w14:textId="77777777" w:rsidR="00FD0657" w:rsidRPr="00D447B4" w:rsidRDefault="00FD0657" w:rsidP="00990883">
      <w:pPr>
        <w:spacing w:line="320" w:lineRule="atLeast"/>
        <w:ind w:left="709"/>
        <w:rPr>
          <w:sz w:val="22"/>
          <w:szCs w:val="22"/>
        </w:rPr>
      </w:pPr>
      <w:r w:rsidRPr="00D447B4">
        <w:rPr>
          <w:rFonts w:asciiTheme="minorHAnsi" w:hAnsiTheme="minorHAnsi" w:cstheme="minorHAnsi"/>
          <w:sz w:val="22"/>
          <w:szCs w:val="22"/>
        </w:rPr>
        <w:t>*niepotrzebne skreślić</w:t>
      </w:r>
    </w:p>
    <w:p w14:paraId="5B0C305C" w14:textId="77777777" w:rsidR="00CA378B" w:rsidRPr="00CA378B" w:rsidRDefault="00CA378B" w:rsidP="00862C38">
      <w:pPr>
        <w:pStyle w:val="Akapitzlist"/>
        <w:numPr>
          <w:ilvl w:val="1"/>
          <w:numId w:val="65"/>
        </w:numPr>
        <w:jc w:val="both"/>
        <w:rPr>
          <w:rFonts w:asciiTheme="minorHAnsi" w:hAnsiTheme="minorHAnsi" w:cstheme="minorHAnsi"/>
        </w:rPr>
      </w:pPr>
      <w:r w:rsidRPr="005042E0">
        <w:rPr>
          <w:rFonts w:asciiTheme="minorHAnsi" w:hAnsiTheme="minorHAnsi" w:cstheme="minorHAnsi"/>
        </w:rPr>
        <w:t>W przypadku rozwiązania lub odstąpienia od umowy Wykonawcy należne jest tylko wynagrodzenie za czynności należycie wykonane i odebrane do dnia odstąpienia lub rozwiązania Umowy.</w:t>
      </w:r>
    </w:p>
    <w:p w14:paraId="7DA81D26" w14:textId="77777777" w:rsidR="002B7B45" w:rsidRPr="005042E0" w:rsidRDefault="002B7B45" w:rsidP="00135ADE">
      <w:pPr>
        <w:pStyle w:val="Nagwek1"/>
        <w:numPr>
          <w:ilvl w:val="0"/>
          <w:numId w:val="65"/>
        </w:numPr>
        <w:spacing w:before="120"/>
        <w:ind w:left="426" w:hanging="426"/>
        <w:jc w:val="left"/>
        <w:rPr>
          <w:rFonts w:asciiTheme="minorHAnsi" w:hAnsiTheme="minorHAnsi" w:cstheme="minorHAnsi"/>
          <w:b w:val="0"/>
        </w:rPr>
      </w:pPr>
      <w:r w:rsidRPr="005042E0">
        <w:rPr>
          <w:rFonts w:asciiTheme="minorHAnsi" w:hAnsiTheme="minorHAnsi" w:cstheme="minorHAnsi"/>
          <w:sz w:val="22"/>
          <w:szCs w:val="22"/>
          <w:lang w:val="pl-PL"/>
        </w:rPr>
        <w:t>ZABEZPIECZENIA FINANSOWE</w:t>
      </w:r>
    </w:p>
    <w:p w14:paraId="357331F1" w14:textId="77777777" w:rsidR="00B83577" w:rsidRDefault="00B83577" w:rsidP="00990883">
      <w:pPr>
        <w:pStyle w:val="Nagwek2"/>
        <w:keepNext w:val="0"/>
        <w:keepLines w:val="0"/>
        <w:numPr>
          <w:ilvl w:val="1"/>
          <w:numId w:val="65"/>
        </w:numPr>
        <w:spacing w:before="120" w:line="276" w:lineRule="auto"/>
        <w:ind w:hanging="567"/>
        <w:jc w:val="both"/>
        <w:rPr>
          <w:rFonts w:asciiTheme="minorHAnsi" w:hAnsiTheme="minorHAnsi" w:cstheme="minorHAnsi"/>
          <w:color w:val="auto"/>
          <w:sz w:val="22"/>
          <w:szCs w:val="22"/>
        </w:rPr>
      </w:pPr>
      <w:r w:rsidRPr="00B83577">
        <w:rPr>
          <w:rFonts w:asciiTheme="minorHAnsi" w:hAnsiTheme="minorHAnsi" w:cstheme="minorHAnsi"/>
          <w:color w:val="auto"/>
          <w:sz w:val="22"/>
          <w:szCs w:val="22"/>
        </w:rPr>
        <w:t>Celem zabezpieczenia roszczeń Zamawiającego wynikających z niewykonania lub nienależytego wykonania umowy Wykonawca dostarczy Zamawiającemu:</w:t>
      </w:r>
    </w:p>
    <w:p w14:paraId="1F4FBD33" w14:textId="77777777" w:rsidR="00B83577" w:rsidRDefault="00B83577" w:rsidP="00990883">
      <w:pPr>
        <w:pStyle w:val="Nagwek2"/>
        <w:keepNext w:val="0"/>
        <w:keepLines w:val="0"/>
        <w:numPr>
          <w:ilvl w:val="2"/>
          <w:numId w:val="65"/>
        </w:numPr>
        <w:spacing w:before="0" w:line="276" w:lineRule="auto"/>
        <w:jc w:val="both"/>
        <w:rPr>
          <w:rFonts w:asciiTheme="minorHAnsi" w:hAnsiTheme="minorHAnsi" w:cstheme="minorHAnsi"/>
          <w:color w:val="auto"/>
          <w:sz w:val="22"/>
          <w:szCs w:val="22"/>
        </w:rPr>
      </w:pPr>
      <w:r w:rsidRPr="00B83577">
        <w:rPr>
          <w:rFonts w:asciiTheme="minorHAnsi" w:hAnsiTheme="minorHAnsi" w:cstheme="minorHAnsi"/>
          <w:color w:val="auto"/>
          <w:sz w:val="22"/>
          <w:szCs w:val="22"/>
        </w:rPr>
        <w:t xml:space="preserve">Gwarancję Należytego Wykonania Przedmiotu Umowy nieodwołalną, bezwarunkową </w:t>
      </w:r>
      <w:r>
        <w:rPr>
          <w:rFonts w:asciiTheme="minorHAnsi" w:hAnsiTheme="minorHAnsi" w:cstheme="minorHAnsi"/>
          <w:color w:val="auto"/>
          <w:sz w:val="22"/>
          <w:szCs w:val="22"/>
        </w:rPr>
        <w:br/>
      </w:r>
      <w:r w:rsidRPr="00B83577">
        <w:rPr>
          <w:rFonts w:asciiTheme="minorHAnsi" w:hAnsiTheme="minorHAnsi" w:cstheme="minorHAnsi"/>
          <w:color w:val="auto"/>
          <w:sz w:val="22"/>
          <w:szCs w:val="22"/>
        </w:rPr>
        <w:t xml:space="preserve">i płatną na pierwsze żądanie w wysokości </w:t>
      </w:r>
      <w:r w:rsidR="00821E7D">
        <w:rPr>
          <w:rFonts w:asciiTheme="minorHAnsi" w:hAnsiTheme="minorHAnsi" w:cstheme="minorHAnsi"/>
          <w:color w:val="auto"/>
          <w:sz w:val="22"/>
          <w:szCs w:val="22"/>
        </w:rPr>
        <w:t xml:space="preserve">3 </w:t>
      </w:r>
      <w:r w:rsidRPr="00B83577">
        <w:rPr>
          <w:rFonts w:asciiTheme="minorHAnsi" w:hAnsiTheme="minorHAnsi" w:cstheme="minorHAnsi"/>
          <w:color w:val="auto"/>
          <w:sz w:val="22"/>
          <w:szCs w:val="22"/>
        </w:rPr>
        <w:t>% kwoty Wynagrodzenia umownego brutto określonego w pkt 4.4 , obowiązującą w okresie realizacji Umowy do dnia odbioru końcowego - w formie:</w:t>
      </w:r>
    </w:p>
    <w:p w14:paraId="511A0E6A" w14:textId="77777777" w:rsidR="00B83577" w:rsidRDefault="00B83577" w:rsidP="003254E7">
      <w:pPr>
        <w:pStyle w:val="Akapitzlist"/>
        <w:numPr>
          <w:ilvl w:val="3"/>
          <w:numId w:val="17"/>
        </w:numPr>
        <w:spacing w:after="0" w:line="300" w:lineRule="atLeast"/>
        <w:ind w:hanging="795"/>
        <w:jc w:val="both"/>
        <w:rPr>
          <w:rFonts w:asciiTheme="minorHAnsi" w:hAnsiTheme="minorHAnsi"/>
          <w:color w:val="000000" w:themeColor="text1"/>
        </w:rPr>
      </w:pPr>
      <w:r w:rsidRPr="00B83577">
        <w:rPr>
          <w:rFonts w:asciiTheme="minorHAnsi" w:hAnsiTheme="minorHAnsi"/>
          <w:color w:val="000000" w:themeColor="text1"/>
        </w:rPr>
        <w:t>pieniężnej - na rachunek bankowy wskazany przez Spółkę;</w:t>
      </w:r>
    </w:p>
    <w:p w14:paraId="6FA7DDE2" w14:textId="77777777" w:rsidR="00B83577" w:rsidRDefault="00B83577" w:rsidP="003254E7">
      <w:pPr>
        <w:pStyle w:val="Akapitzlist"/>
        <w:numPr>
          <w:ilvl w:val="3"/>
          <w:numId w:val="17"/>
        </w:numPr>
        <w:spacing w:after="0" w:line="300" w:lineRule="atLeast"/>
        <w:ind w:hanging="795"/>
        <w:jc w:val="both"/>
        <w:rPr>
          <w:rFonts w:asciiTheme="minorHAnsi" w:hAnsiTheme="minorHAnsi"/>
          <w:color w:val="000000" w:themeColor="text1"/>
        </w:rPr>
      </w:pPr>
      <w:r w:rsidRPr="00B83577">
        <w:rPr>
          <w:rFonts w:asciiTheme="minorHAnsi" w:hAnsiTheme="minorHAnsi"/>
          <w:color w:val="000000" w:themeColor="text1"/>
        </w:rPr>
        <w:t xml:space="preserve">poręczeniu bankowym lub poręczeniu spółdzielczej kasy oszczędnościowo-kredytowej, </w:t>
      </w:r>
      <w:r>
        <w:rPr>
          <w:rFonts w:asciiTheme="minorHAnsi" w:hAnsiTheme="minorHAnsi"/>
          <w:color w:val="000000" w:themeColor="text1"/>
        </w:rPr>
        <w:br/>
      </w:r>
      <w:r w:rsidRPr="00B83577">
        <w:rPr>
          <w:rFonts w:asciiTheme="minorHAnsi" w:hAnsiTheme="minorHAnsi"/>
          <w:color w:val="000000" w:themeColor="text1"/>
        </w:rPr>
        <w:t>z tym że zobowiązanie kasy jest zawsze zobowiązaniem pieniężnym;</w:t>
      </w:r>
    </w:p>
    <w:p w14:paraId="15F81E17" w14:textId="77777777" w:rsidR="00B83577" w:rsidRDefault="00B83577" w:rsidP="003254E7">
      <w:pPr>
        <w:pStyle w:val="Akapitzlist"/>
        <w:numPr>
          <w:ilvl w:val="3"/>
          <w:numId w:val="17"/>
        </w:numPr>
        <w:spacing w:after="0" w:line="300" w:lineRule="atLeast"/>
        <w:ind w:hanging="795"/>
        <w:jc w:val="both"/>
        <w:rPr>
          <w:rFonts w:asciiTheme="minorHAnsi" w:hAnsiTheme="minorHAnsi"/>
          <w:color w:val="000000" w:themeColor="text1"/>
        </w:rPr>
      </w:pPr>
      <w:r w:rsidRPr="00B83577">
        <w:rPr>
          <w:rFonts w:asciiTheme="minorHAnsi" w:hAnsiTheme="minorHAnsi"/>
          <w:color w:val="000000" w:themeColor="text1"/>
        </w:rPr>
        <w:t>gwarancji bankowej;</w:t>
      </w:r>
    </w:p>
    <w:p w14:paraId="6AA71CEA" w14:textId="77777777" w:rsidR="00B83577" w:rsidRPr="00B83577" w:rsidRDefault="00B83577" w:rsidP="003254E7">
      <w:pPr>
        <w:pStyle w:val="Akapitzlist"/>
        <w:numPr>
          <w:ilvl w:val="3"/>
          <w:numId w:val="17"/>
        </w:numPr>
        <w:spacing w:after="0" w:line="300" w:lineRule="atLeast"/>
        <w:ind w:hanging="795"/>
        <w:jc w:val="both"/>
        <w:rPr>
          <w:rFonts w:asciiTheme="minorHAnsi" w:hAnsiTheme="minorHAnsi"/>
          <w:color w:val="000000" w:themeColor="text1"/>
        </w:rPr>
      </w:pPr>
      <w:r w:rsidRPr="00B83577">
        <w:rPr>
          <w:rFonts w:asciiTheme="minorHAnsi" w:hAnsiTheme="minorHAnsi"/>
          <w:color w:val="000000" w:themeColor="text1"/>
        </w:rPr>
        <w:t xml:space="preserve">gwarancji ubezpieczeniowej.  </w:t>
      </w:r>
    </w:p>
    <w:p w14:paraId="280D1E91" w14:textId="77777777" w:rsidR="00821E7D" w:rsidRDefault="00821E7D" w:rsidP="00990883">
      <w:pPr>
        <w:pStyle w:val="Nagwek2"/>
        <w:keepNext w:val="0"/>
        <w:keepLines w:val="0"/>
        <w:numPr>
          <w:ilvl w:val="2"/>
          <w:numId w:val="65"/>
        </w:numPr>
        <w:spacing w:before="0" w:line="300" w:lineRule="atLeast"/>
        <w:jc w:val="both"/>
        <w:rPr>
          <w:rFonts w:asciiTheme="minorHAnsi" w:hAnsiTheme="minorHAnsi" w:cstheme="minorHAnsi"/>
          <w:color w:val="auto"/>
          <w:sz w:val="22"/>
          <w:szCs w:val="22"/>
        </w:rPr>
      </w:pPr>
      <w:r w:rsidRPr="00990883">
        <w:rPr>
          <w:rFonts w:asciiTheme="minorHAnsi" w:hAnsiTheme="minorHAnsi" w:cstheme="minorHAnsi"/>
          <w:color w:val="auto"/>
          <w:sz w:val="22"/>
          <w:szCs w:val="22"/>
        </w:rPr>
        <w:t>Dostawca zobowiązuje się dostarczyć Gwarancję Należytego Wykonania Przedmiotu Umowy w terminie zawarcia Umowy. Termin dostarczenia tej Gwarancji jest terminem zawarcia Umowy.</w:t>
      </w:r>
    </w:p>
    <w:p w14:paraId="1A5A6730" w14:textId="092AFFB3" w:rsidR="00D447B4" w:rsidRPr="00D447B4" w:rsidRDefault="00D447B4" w:rsidP="00D447B4">
      <w:pPr>
        <w:pStyle w:val="Nagwek2"/>
        <w:keepNext w:val="0"/>
        <w:keepLines w:val="0"/>
        <w:numPr>
          <w:ilvl w:val="2"/>
          <w:numId w:val="65"/>
        </w:numPr>
        <w:spacing w:before="120" w:after="120" w:line="276" w:lineRule="auto"/>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Zabezpieczenie  w formie pieniężnej powinno być wpłacone na rachunek bankowy Zamawiającego w PKO BP nr: 24 1020 1026 0000 1102 0296 1860. Zabezpieczenie w formie pieniężnej będzie przechowywane na oprocentowanym rachunku bankowym. Zamawiający zwróci Wykonawcy zabezpieczenie wniesione w pieniądzu z odsetkami wynikającymi z</w:t>
      </w:r>
      <w:r w:rsidR="003254E7">
        <w:rPr>
          <w:rFonts w:asciiTheme="minorHAnsi" w:hAnsiTheme="minorHAnsi" w:cstheme="minorHAnsi"/>
          <w:color w:val="auto"/>
          <w:sz w:val="22"/>
          <w:szCs w:val="22"/>
        </w:rPr>
        <w:t> </w:t>
      </w:r>
      <w:r w:rsidRPr="00D447B4">
        <w:rPr>
          <w:rFonts w:asciiTheme="minorHAnsi" w:hAnsiTheme="minorHAnsi" w:cstheme="minorHAnsi"/>
          <w:color w:val="auto"/>
          <w:sz w:val="22"/>
          <w:szCs w:val="22"/>
        </w:rPr>
        <w:t>umowy rachunku bankowego w terminie 14 dni od dnia odbioru końcowego pod warunkiem dostarczenia Gwarancji Usuwania Wad. Zabezpieczenie zostanie pomniejszone o</w:t>
      </w:r>
      <w:r w:rsidR="003254E7">
        <w:rPr>
          <w:rFonts w:asciiTheme="minorHAnsi" w:hAnsiTheme="minorHAnsi" w:cstheme="minorHAnsi"/>
          <w:color w:val="auto"/>
          <w:sz w:val="22"/>
          <w:szCs w:val="22"/>
        </w:rPr>
        <w:t> </w:t>
      </w:r>
      <w:r w:rsidRPr="00D447B4">
        <w:rPr>
          <w:rFonts w:asciiTheme="minorHAnsi" w:hAnsiTheme="minorHAnsi" w:cstheme="minorHAnsi"/>
          <w:color w:val="auto"/>
          <w:sz w:val="22"/>
          <w:szCs w:val="22"/>
        </w:rPr>
        <w:t>koszt prowadzenia rachunku oraz prowizji bankowej pobranej za przelew pieniędzy na rachunek bankowy Wykonawcy.</w:t>
      </w:r>
    </w:p>
    <w:p w14:paraId="19354CFE" w14:textId="77777777" w:rsidR="00D447B4" w:rsidRDefault="00D447B4" w:rsidP="00D447B4">
      <w:pPr>
        <w:pStyle w:val="Nagwek2"/>
        <w:keepNext w:val="0"/>
        <w:keepLines w:val="0"/>
        <w:numPr>
          <w:ilvl w:val="2"/>
          <w:numId w:val="65"/>
        </w:numPr>
        <w:spacing w:before="120" w:after="120" w:line="276" w:lineRule="auto"/>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 xml:space="preserve">Gwarancję Usunięcia Wad (w formach określonych w pkt. 5.1.1) nieodwołaną, bezwarunkową i płatną na pierwsze żądanie w wysokości </w:t>
      </w:r>
      <w:r w:rsidR="00821E7D">
        <w:rPr>
          <w:rFonts w:asciiTheme="minorHAnsi" w:hAnsiTheme="minorHAnsi" w:cstheme="minorHAnsi"/>
          <w:color w:val="auto"/>
          <w:sz w:val="22"/>
          <w:szCs w:val="22"/>
        </w:rPr>
        <w:t>3</w:t>
      </w:r>
      <w:r w:rsidRPr="00D447B4">
        <w:rPr>
          <w:rFonts w:asciiTheme="minorHAnsi" w:hAnsiTheme="minorHAnsi" w:cstheme="minorHAnsi"/>
          <w:color w:val="auto"/>
          <w:sz w:val="22"/>
          <w:szCs w:val="22"/>
        </w:rPr>
        <w:t xml:space="preserve"> % kwoty Wynagrodzenia umownego brutto określonego w pkt 4.4., obowiązującą w okresie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w:t>
      </w:r>
    </w:p>
    <w:p w14:paraId="2CD77ABA" w14:textId="77777777" w:rsidR="00701338" w:rsidRPr="00D67146" w:rsidRDefault="00701338" w:rsidP="00701338">
      <w:pPr>
        <w:pStyle w:val="Akapitzlist"/>
        <w:numPr>
          <w:ilvl w:val="0"/>
          <w:numId w:val="65"/>
        </w:numPr>
        <w:rPr>
          <w:b/>
        </w:rPr>
      </w:pPr>
      <w:r w:rsidRPr="00D67146">
        <w:rPr>
          <w:b/>
        </w:rPr>
        <w:t>CESJA WIERZYTELNOŚCI:</w:t>
      </w:r>
    </w:p>
    <w:p w14:paraId="618BEBDD" w14:textId="77777777" w:rsidR="00701338" w:rsidRDefault="00701338" w:rsidP="00D67146">
      <w:pPr>
        <w:pStyle w:val="Akapitzlist"/>
        <w:numPr>
          <w:ilvl w:val="1"/>
          <w:numId w:val="65"/>
        </w:numPr>
        <w:spacing w:before="120" w:after="120"/>
      </w:pPr>
      <w: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4FE46343" w14:textId="77777777" w:rsidR="00701338" w:rsidRDefault="00701338" w:rsidP="00D67146">
      <w:pPr>
        <w:pStyle w:val="Akapitzlist"/>
        <w:numPr>
          <w:ilvl w:val="2"/>
          <w:numId w:val="65"/>
        </w:numPr>
        <w:spacing w:before="120" w:after="120"/>
      </w:pPr>
      <w:r>
        <w:t>pozytywna ocena współpracy Wykonawcy z Grupą Kapitałową ENEA;</w:t>
      </w:r>
    </w:p>
    <w:p w14:paraId="07C0E35A" w14:textId="77777777" w:rsidR="00701338" w:rsidRDefault="00701338" w:rsidP="00D67146">
      <w:pPr>
        <w:pStyle w:val="Akapitzlist"/>
        <w:numPr>
          <w:ilvl w:val="2"/>
          <w:numId w:val="65"/>
        </w:numPr>
        <w:spacing w:before="120" w:after="120"/>
      </w:pPr>
      <w:r>
        <w:t>pozytywna ocena kondycji finansowej Wykonawcy;</w:t>
      </w:r>
    </w:p>
    <w:p w14:paraId="0DDE974A" w14:textId="77777777" w:rsidR="00701338" w:rsidRPr="00D67146" w:rsidRDefault="00701338" w:rsidP="00D67146">
      <w:pPr>
        <w:pStyle w:val="Akapitzlist"/>
        <w:numPr>
          <w:ilvl w:val="2"/>
          <w:numId w:val="65"/>
        </w:numPr>
        <w:spacing w:before="120" w:after="120"/>
      </w:pPr>
      <w:r>
        <w:lastRenderedPageBreak/>
        <w:t xml:space="preserve">wyrażenie zgody na warunki cesji według wzoru Zamawiającego określonego </w:t>
      </w:r>
      <w:r w:rsidR="000D1F31">
        <w:t xml:space="preserve">w Załączniku nr 9 </w:t>
      </w:r>
      <w:r>
        <w:t xml:space="preserve"> do umowy.</w:t>
      </w:r>
    </w:p>
    <w:p w14:paraId="2F5EB013" w14:textId="77777777" w:rsidR="00292604" w:rsidRPr="005042E0" w:rsidRDefault="00292604" w:rsidP="00135ADE">
      <w:pPr>
        <w:pStyle w:val="Nagwek1"/>
        <w:numPr>
          <w:ilvl w:val="0"/>
          <w:numId w:val="65"/>
        </w:numPr>
        <w:spacing w:before="120"/>
        <w:ind w:left="426" w:hanging="426"/>
        <w:jc w:val="left"/>
        <w:rPr>
          <w:rFonts w:asciiTheme="minorHAnsi" w:hAnsiTheme="minorHAnsi" w:cstheme="minorHAnsi"/>
          <w:b w:val="0"/>
          <w:bCs w:val="0"/>
          <w:sz w:val="22"/>
          <w:szCs w:val="22"/>
        </w:rPr>
      </w:pPr>
      <w:r w:rsidRPr="005042E0">
        <w:rPr>
          <w:rFonts w:asciiTheme="minorHAnsi" w:hAnsiTheme="minorHAnsi" w:cstheme="minorHAnsi"/>
          <w:sz w:val="22"/>
          <w:szCs w:val="22"/>
          <w:lang w:val="pl-PL"/>
        </w:rPr>
        <w:t>OSOBY ODPOWIEDZIALNE ZA REALIZACJĘ UMOWY</w:t>
      </w:r>
    </w:p>
    <w:p w14:paraId="5E959999" w14:textId="77777777" w:rsidR="00292604" w:rsidRPr="0060608E" w:rsidRDefault="00627897" w:rsidP="00990883">
      <w:pPr>
        <w:pStyle w:val="Nagwek2"/>
        <w:keepNext w:val="0"/>
        <w:keepLines w:val="0"/>
        <w:numPr>
          <w:ilvl w:val="1"/>
          <w:numId w:val="65"/>
        </w:numPr>
        <w:spacing w:before="120" w:line="276" w:lineRule="auto"/>
        <w:ind w:hanging="567"/>
        <w:jc w:val="both"/>
        <w:rPr>
          <w:rFonts w:asciiTheme="minorHAnsi" w:hAnsiTheme="minorHAnsi" w:cstheme="minorHAnsi"/>
          <w:sz w:val="22"/>
          <w:szCs w:val="22"/>
        </w:rPr>
      </w:pPr>
      <w:r w:rsidRPr="005042E0">
        <w:rPr>
          <w:rFonts w:asciiTheme="minorHAnsi" w:hAnsiTheme="minorHAnsi" w:cstheme="minorHAnsi"/>
          <w:sz w:val="22"/>
          <w:szCs w:val="22"/>
        </w:rPr>
        <w:t xml:space="preserve"> </w:t>
      </w:r>
      <w:r w:rsidR="00292604" w:rsidRPr="005042E0">
        <w:rPr>
          <w:rFonts w:asciiTheme="minorHAnsi" w:hAnsiTheme="minorHAnsi" w:cstheme="minorHAnsi"/>
          <w:color w:val="auto"/>
          <w:sz w:val="22"/>
          <w:szCs w:val="22"/>
        </w:rPr>
        <w:t>Zamawiający wyznacza niniejszym:</w:t>
      </w:r>
    </w:p>
    <w:p w14:paraId="2C327479" w14:textId="77777777" w:rsidR="00E62C32" w:rsidRDefault="009D0382" w:rsidP="00E27C3B">
      <w:pPr>
        <w:autoSpaceDE w:val="0"/>
        <w:autoSpaceDN w:val="0"/>
        <w:adjustRightInd w:val="0"/>
        <w:spacing w:line="276" w:lineRule="auto"/>
        <w:ind w:left="993"/>
        <w:contextualSpacing/>
        <w:rPr>
          <w:rFonts w:asciiTheme="minorHAnsi" w:hAnsiTheme="minorHAnsi" w:cstheme="minorHAnsi"/>
          <w:sz w:val="22"/>
          <w:szCs w:val="22"/>
        </w:rPr>
      </w:pPr>
      <w:r w:rsidRPr="00990883">
        <w:rPr>
          <w:rFonts w:asciiTheme="minorHAnsi" w:eastAsia="Times" w:hAnsiTheme="minorHAnsi" w:cstheme="minorHAnsi"/>
          <w:b/>
          <w:sz w:val="22"/>
          <w:szCs w:val="22"/>
        </w:rPr>
        <w:t>Mariusz Wójtowicz</w:t>
      </w:r>
      <w:r w:rsidR="00292604" w:rsidRPr="009D0382">
        <w:rPr>
          <w:rFonts w:asciiTheme="minorHAnsi" w:eastAsia="Times" w:hAnsiTheme="minorHAnsi" w:cstheme="minorHAnsi"/>
          <w:sz w:val="22"/>
          <w:szCs w:val="22"/>
        </w:rPr>
        <w:t xml:space="preserve"> -</w:t>
      </w:r>
      <w:r w:rsidRPr="009D0382">
        <w:rPr>
          <w:rFonts w:asciiTheme="minorHAnsi" w:eastAsia="Times" w:hAnsiTheme="minorHAnsi" w:cstheme="minorHAnsi"/>
          <w:sz w:val="22"/>
          <w:szCs w:val="22"/>
        </w:rPr>
        <w:t xml:space="preserve"> Starszy</w:t>
      </w:r>
      <w:r w:rsidR="00292604" w:rsidRPr="009D0382">
        <w:rPr>
          <w:rFonts w:asciiTheme="minorHAnsi" w:eastAsia="Times" w:hAnsiTheme="minorHAnsi" w:cstheme="minorHAnsi"/>
          <w:sz w:val="22"/>
          <w:szCs w:val="22"/>
        </w:rPr>
        <w:t xml:space="preserve"> </w:t>
      </w:r>
      <w:r w:rsidR="00292604" w:rsidRPr="009D0382">
        <w:rPr>
          <w:rFonts w:asciiTheme="minorHAnsi" w:hAnsiTheme="minorHAnsi" w:cstheme="minorHAnsi"/>
          <w:sz w:val="22"/>
          <w:szCs w:val="22"/>
        </w:rPr>
        <w:t xml:space="preserve">Specjalista d/s </w:t>
      </w:r>
      <w:r>
        <w:rPr>
          <w:rFonts w:asciiTheme="minorHAnsi" w:hAnsiTheme="minorHAnsi" w:cstheme="minorHAnsi"/>
          <w:sz w:val="22"/>
          <w:szCs w:val="22"/>
        </w:rPr>
        <w:t>budowlanych</w:t>
      </w:r>
      <w:r w:rsidR="00292604" w:rsidRPr="0060608E">
        <w:rPr>
          <w:rFonts w:asciiTheme="minorHAnsi" w:hAnsiTheme="minorHAnsi" w:cstheme="minorHAnsi"/>
          <w:sz w:val="22"/>
          <w:szCs w:val="22"/>
        </w:rPr>
        <w:t xml:space="preserve"> </w:t>
      </w:r>
    </w:p>
    <w:p w14:paraId="26AB2365" w14:textId="77777777" w:rsidR="00292604" w:rsidRPr="00CF4448" w:rsidRDefault="00292604" w:rsidP="00E27C3B">
      <w:pPr>
        <w:autoSpaceDE w:val="0"/>
        <w:autoSpaceDN w:val="0"/>
        <w:adjustRightInd w:val="0"/>
        <w:spacing w:line="276" w:lineRule="auto"/>
        <w:ind w:left="993"/>
        <w:contextualSpacing/>
        <w:rPr>
          <w:rFonts w:asciiTheme="minorHAnsi" w:hAnsiTheme="minorHAnsi" w:cstheme="minorHAnsi"/>
          <w:sz w:val="22"/>
          <w:szCs w:val="22"/>
          <w:lang w:val="en-US"/>
        </w:rPr>
      </w:pPr>
      <w:r w:rsidRPr="00CF4448">
        <w:rPr>
          <w:rFonts w:asciiTheme="minorHAnsi" w:hAnsiTheme="minorHAnsi" w:cstheme="minorHAnsi"/>
          <w:sz w:val="22"/>
          <w:szCs w:val="22"/>
          <w:lang w:val="en-US"/>
        </w:rPr>
        <w:t>tel.: +48 15 865 6</w:t>
      </w:r>
      <w:r w:rsidR="009D0382" w:rsidRPr="00CF4448">
        <w:rPr>
          <w:rFonts w:asciiTheme="minorHAnsi" w:hAnsiTheme="minorHAnsi" w:cstheme="minorHAnsi"/>
          <w:sz w:val="22"/>
          <w:szCs w:val="22"/>
          <w:lang w:val="en-US"/>
        </w:rPr>
        <w:t>3 09</w:t>
      </w:r>
      <w:r w:rsidRPr="00CF4448">
        <w:rPr>
          <w:rFonts w:asciiTheme="minorHAnsi" w:hAnsiTheme="minorHAnsi" w:cstheme="minorHAnsi"/>
          <w:sz w:val="22"/>
          <w:szCs w:val="22"/>
          <w:lang w:val="en-US"/>
        </w:rPr>
        <w:t xml:space="preserve"> lub +48</w:t>
      </w:r>
      <w:r w:rsidR="009D0382" w:rsidRPr="00CF4448">
        <w:rPr>
          <w:rFonts w:asciiTheme="minorHAnsi" w:hAnsiTheme="minorHAnsi" w:cstheme="minorHAnsi"/>
          <w:sz w:val="22"/>
          <w:szCs w:val="22"/>
          <w:lang w:val="en-US"/>
        </w:rPr>
        <w:t> 608 740 147</w:t>
      </w:r>
      <w:r w:rsidRPr="00CF4448">
        <w:rPr>
          <w:rFonts w:asciiTheme="minorHAnsi" w:hAnsiTheme="minorHAnsi" w:cstheme="minorHAnsi"/>
          <w:sz w:val="22"/>
          <w:szCs w:val="22"/>
          <w:lang w:val="en-US"/>
        </w:rPr>
        <w:t xml:space="preserve"> email: </w:t>
      </w:r>
      <w:r w:rsidR="00352E66">
        <w:fldChar w:fldCharType="begin"/>
      </w:r>
      <w:r w:rsidR="00352E66" w:rsidRPr="006D7FE4">
        <w:rPr>
          <w:lang w:val="en-US"/>
          <w:rPrChange w:id="69" w:author="Katarzyna Trojanowska" w:date="2021-06-22T10:28:00Z">
            <w:rPr/>
          </w:rPrChange>
        </w:rPr>
        <w:instrText xml:space="preserve"> HYPERLINK "mailto:mariusz.wojtowicz@enea.pl" </w:instrText>
      </w:r>
      <w:r w:rsidR="00352E66">
        <w:fldChar w:fldCharType="separate"/>
      </w:r>
      <w:r w:rsidR="009D0382" w:rsidRPr="00CF4448">
        <w:rPr>
          <w:rStyle w:val="Hipercze"/>
          <w:rFonts w:asciiTheme="minorHAnsi" w:hAnsiTheme="minorHAnsi" w:cstheme="minorHAnsi"/>
          <w:sz w:val="22"/>
          <w:szCs w:val="22"/>
          <w:lang w:val="en-US"/>
        </w:rPr>
        <w:t>mariusz.wojtowicz@enea.pl</w:t>
      </w:r>
      <w:r w:rsidR="00352E66">
        <w:rPr>
          <w:rStyle w:val="Hipercze"/>
          <w:rFonts w:asciiTheme="minorHAnsi" w:hAnsiTheme="minorHAnsi" w:cstheme="minorHAnsi"/>
          <w:sz w:val="22"/>
          <w:szCs w:val="22"/>
          <w:lang w:val="en-US"/>
        </w:rPr>
        <w:fldChar w:fldCharType="end"/>
      </w:r>
    </w:p>
    <w:p w14:paraId="0E79A094" w14:textId="77777777" w:rsidR="00292604" w:rsidRPr="0060608E" w:rsidRDefault="00292604" w:rsidP="00E27C3B">
      <w:pPr>
        <w:spacing w:line="276" w:lineRule="auto"/>
        <w:ind w:left="993"/>
        <w:contextualSpacing/>
        <w:jc w:val="both"/>
        <w:rPr>
          <w:rFonts w:asciiTheme="minorHAnsi" w:hAnsiTheme="minorHAnsi" w:cstheme="minorHAnsi"/>
          <w:sz w:val="22"/>
          <w:szCs w:val="22"/>
        </w:rPr>
      </w:pPr>
      <w:r w:rsidRPr="0060608E">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14:paraId="6B11FACC" w14:textId="77777777" w:rsidR="00292604" w:rsidRPr="005042E0" w:rsidRDefault="00627897" w:rsidP="00990883">
      <w:pPr>
        <w:pStyle w:val="Nagwek2"/>
        <w:keepNext w:val="0"/>
        <w:keepLines w:val="0"/>
        <w:numPr>
          <w:ilvl w:val="1"/>
          <w:numId w:val="65"/>
        </w:numPr>
        <w:spacing w:before="120" w:line="276" w:lineRule="auto"/>
        <w:ind w:hanging="567"/>
        <w:jc w:val="both"/>
        <w:rPr>
          <w:rFonts w:asciiTheme="minorHAnsi" w:hAnsiTheme="minorHAnsi" w:cstheme="minorHAnsi"/>
          <w:sz w:val="22"/>
          <w:szCs w:val="22"/>
        </w:rPr>
      </w:pPr>
      <w:r w:rsidRPr="005042E0">
        <w:rPr>
          <w:rFonts w:asciiTheme="minorHAnsi" w:hAnsiTheme="minorHAnsi" w:cstheme="minorHAnsi"/>
          <w:color w:val="auto"/>
          <w:sz w:val="22"/>
          <w:szCs w:val="22"/>
        </w:rPr>
        <w:t xml:space="preserve"> </w:t>
      </w:r>
      <w:r w:rsidR="00292604" w:rsidRPr="005042E0">
        <w:rPr>
          <w:rFonts w:asciiTheme="minorHAnsi" w:hAnsiTheme="minorHAnsi" w:cstheme="minorHAnsi"/>
          <w:color w:val="auto"/>
          <w:sz w:val="22"/>
          <w:szCs w:val="22"/>
        </w:rPr>
        <w:t xml:space="preserve">Wykonawcy wyznacza  niniejszym: </w:t>
      </w:r>
    </w:p>
    <w:p w14:paraId="2BCF4452" w14:textId="77777777" w:rsidR="00292604" w:rsidRPr="002D418F" w:rsidRDefault="00292604" w:rsidP="000425CA">
      <w:pPr>
        <w:spacing w:before="120" w:after="120" w:line="288" w:lineRule="auto"/>
        <w:ind w:left="645" w:firstLine="348"/>
        <w:jc w:val="both"/>
        <w:outlineLvl w:val="1"/>
        <w:rPr>
          <w:rFonts w:asciiTheme="minorHAnsi" w:hAnsiTheme="minorHAnsi" w:cstheme="minorHAnsi"/>
          <w:bCs/>
          <w:iCs/>
          <w:kern w:val="20"/>
          <w:sz w:val="22"/>
          <w:szCs w:val="22"/>
          <w:lang w:eastAsia="en-US"/>
        </w:rPr>
      </w:pPr>
      <w:r w:rsidRPr="002D418F">
        <w:rPr>
          <w:rFonts w:asciiTheme="minorHAnsi" w:eastAsia="Calibri" w:hAnsiTheme="minorHAnsi" w:cstheme="minorHAnsi"/>
          <w:bCs/>
          <w:kern w:val="20"/>
          <w:sz w:val="22"/>
          <w:szCs w:val="22"/>
          <w:lang w:eastAsia="en-US"/>
        </w:rPr>
        <w:t>…………………………………………,</w:t>
      </w:r>
      <w:r w:rsidR="00347FF9">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tel.:  …………………………………………,</w:t>
      </w:r>
      <w:r w:rsidR="002D418F" w:rsidRPr="002D418F">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e-mail:</w:t>
      </w:r>
      <w:r w:rsidR="00347FF9">
        <w:t>…………………………..</w:t>
      </w:r>
      <w:r w:rsidRPr="002D418F">
        <w:rPr>
          <w:rFonts w:asciiTheme="minorHAnsi" w:eastAsia="Calibri" w:hAnsiTheme="minorHAnsi" w:cstheme="minorHAnsi"/>
          <w:bCs/>
          <w:kern w:val="20"/>
          <w:sz w:val="22"/>
          <w:szCs w:val="22"/>
          <w:lang w:eastAsia="en-US"/>
        </w:rPr>
        <w:t xml:space="preserve">; </w:t>
      </w:r>
    </w:p>
    <w:p w14:paraId="497CB9F5" w14:textId="77777777" w:rsidR="00292604" w:rsidRPr="0060608E" w:rsidRDefault="00292604" w:rsidP="000425CA">
      <w:pPr>
        <w:spacing w:before="120" w:after="120" w:line="288" w:lineRule="auto"/>
        <w:ind w:left="993"/>
        <w:jc w:val="both"/>
        <w:outlineLvl w:val="1"/>
        <w:rPr>
          <w:rFonts w:asciiTheme="minorHAnsi" w:hAnsiTheme="minorHAnsi" w:cstheme="minorHAnsi"/>
          <w:bCs/>
          <w:iCs/>
          <w:kern w:val="20"/>
          <w:sz w:val="22"/>
          <w:szCs w:val="22"/>
          <w:lang w:eastAsia="en-US"/>
        </w:rPr>
      </w:pPr>
      <w:r w:rsidRPr="0060608E">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60608E">
        <w:rPr>
          <w:rFonts w:asciiTheme="minorHAnsi" w:hAnsiTheme="minorHAnsi" w:cstheme="minorHAnsi"/>
          <w:b/>
          <w:bCs/>
          <w:iCs/>
          <w:kern w:val="20"/>
          <w:sz w:val="22"/>
          <w:szCs w:val="22"/>
          <w:lang w:eastAsia="en-US"/>
        </w:rPr>
        <w:t>Pełnomocnik Wykonawcy</w:t>
      </w:r>
      <w:r w:rsidRPr="0060608E">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14:paraId="50F6C05F" w14:textId="77777777" w:rsidR="00292604" w:rsidRPr="005042E0" w:rsidRDefault="00292604" w:rsidP="00135ADE">
      <w:pPr>
        <w:pStyle w:val="Nagwek1"/>
        <w:numPr>
          <w:ilvl w:val="0"/>
          <w:numId w:val="65"/>
        </w:numPr>
        <w:spacing w:before="120"/>
        <w:ind w:left="426" w:hanging="426"/>
        <w:jc w:val="left"/>
        <w:rPr>
          <w:rFonts w:asciiTheme="minorHAnsi" w:hAnsiTheme="minorHAnsi" w:cstheme="minorHAnsi"/>
          <w:b w:val="0"/>
          <w:bCs w:val="0"/>
          <w:sz w:val="22"/>
          <w:szCs w:val="22"/>
          <w:lang w:val="pl-PL"/>
        </w:rPr>
      </w:pPr>
      <w:r w:rsidRPr="005042E0">
        <w:rPr>
          <w:rFonts w:asciiTheme="minorHAnsi" w:hAnsiTheme="minorHAnsi" w:cstheme="minorHAnsi"/>
          <w:sz w:val="22"/>
          <w:szCs w:val="22"/>
          <w:lang w:val="pl-PL"/>
        </w:rPr>
        <w:t xml:space="preserve">OGÓLNE WARUNKI ZAKUPU USŁUG ZAMAWIAJĄCEGO </w:t>
      </w:r>
    </w:p>
    <w:p w14:paraId="253EEA95" w14:textId="77777777" w:rsidR="00292604" w:rsidRPr="0060608E" w:rsidRDefault="00292604" w:rsidP="00135ADE">
      <w:pPr>
        <w:numPr>
          <w:ilvl w:val="1"/>
          <w:numId w:val="6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kern w:val="20"/>
          <w:sz w:val="22"/>
          <w:szCs w:val="22"/>
        </w:rPr>
      </w:pPr>
      <w:r w:rsidRPr="0060608E">
        <w:rPr>
          <w:rFonts w:asciiTheme="minorHAnsi" w:hAnsiTheme="minorHAnsi" w:cstheme="minorHAnsi"/>
          <w:bCs/>
          <w:iCs/>
          <w:kern w:val="20"/>
          <w:sz w:val="22"/>
          <w:szCs w:val="22"/>
        </w:rPr>
        <w:t>Strony niniejszym postanawiają zmienić następujące postanowienia OWZU Zamawiającego.</w:t>
      </w:r>
    </w:p>
    <w:p w14:paraId="79BA2972" w14:textId="77777777" w:rsidR="00292604" w:rsidRPr="0060608E" w:rsidRDefault="00292604" w:rsidP="00135ADE">
      <w:pPr>
        <w:pStyle w:val="Nagwek3"/>
        <w:keepNext w:val="0"/>
        <w:keepLines w:val="0"/>
        <w:numPr>
          <w:ilvl w:val="2"/>
          <w:numId w:val="68"/>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8.1 OWZU otrzymuje brzmienie:</w:t>
      </w:r>
    </w:p>
    <w:p w14:paraId="75D4FA04" w14:textId="77777777" w:rsidR="00292604" w:rsidRPr="0060608E" w:rsidRDefault="00292604" w:rsidP="006B746B">
      <w:pPr>
        <w:pStyle w:val="Nagwek2"/>
        <w:spacing w:line="276" w:lineRule="auto"/>
        <w:ind w:left="709"/>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„8.1. Wykonawca udziela gwarancji na wykonane Usługi na okres </w:t>
      </w:r>
      <w:r w:rsidR="00137E94">
        <w:rPr>
          <w:rFonts w:asciiTheme="minorHAnsi" w:hAnsiTheme="minorHAnsi" w:cstheme="minorHAnsi"/>
          <w:color w:val="auto"/>
          <w:sz w:val="22"/>
          <w:szCs w:val="22"/>
        </w:rPr>
        <w:t>36</w:t>
      </w:r>
      <w:r w:rsidR="0060608E">
        <w:rPr>
          <w:rFonts w:asciiTheme="minorHAnsi" w:hAnsiTheme="minorHAnsi" w:cstheme="minorHAnsi"/>
          <w:color w:val="auto"/>
          <w:sz w:val="22"/>
          <w:szCs w:val="22"/>
        </w:rPr>
        <w:t xml:space="preserve"> </w:t>
      </w:r>
      <w:r w:rsidRPr="0060608E">
        <w:rPr>
          <w:rFonts w:asciiTheme="minorHAnsi" w:hAnsiTheme="minorHAnsi" w:cstheme="minorHAnsi"/>
          <w:color w:val="auto"/>
          <w:sz w:val="22"/>
          <w:szCs w:val="22"/>
        </w:rPr>
        <w:t>miesięcy licząc od daty odbioru końcowego i zobowiązuje się do przystąpienia do usuwania zgłoszonych wad niezwłocznie, nie później niż w ciągu 48 godzin od zgłoszenia wady w dni robocze oraz w ciągu 72 godzin od zgłoszenia wady w soboty i dni ustawowo wolne od pracy.</w:t>
      </w:r>
    </w:p>
    <w:p w14:paraId="0688522F" w14:textId="77777777" w:rsidR="00292604" w:rsidRPr="0060608E" w:rsidRDefault="00292604" w:rsidP="006B746B">
      <w:pPr>
        <w:pStyle w:val="Tekstpodstawowy"/>
        <w:spacing w:after="0"/>
        <w:ind w:left="709"/>
        <w:jc w:val="both"/>
        <w:rPr>
          <w:rFonts w:asciiTheme="minorHAnsi" w:hAnsiTheme="minorHAnsi" w:cstheme="minorHAnsi"/>
          <w:sz w:val="22"/>
          <w:szCs w:val="22"/>
        </w:rPr>
      </w:pPr>
      <w:r w:rsidRPr="0060608E">
        <w:rPr>
          <w:rFonts w:asciiTheme="minorHAnsi" w:hAnsiTheme="minorHAnsi" w:cstheme="minorHAnsi"/>
          <w:sz w:val="22"/>
          <w:szCs w:val="22"/>
        </w:rPr>
        <w:t xml:space="preserve">Zgłoszenie wady może być dokonane telefonicznie </w:t>
      </w:r>
      <w:r w:rsidR="0060608E">
        <w:rPr>
          <w:rFonts w:asciiTheme="minorHAnsi" w:hAnsiTheme="minorHAnsi" w:cstheme="minorHAnsi"/>
          <w:sz w:val="22"/>
          <w:szCs w:val="22"/>
        </w:rPr>
        <w:t xml:space="preserve"> i  potwierdzone  e-mailem na</w:t>
      </w:r>
      <w:r w:rsidRPr="0060608E">
        <w:rPr>
          <w:rFonts w:asciiTheme="minorHAnsi" w:hAnsiTheme="minorHAnsi" w:cstheme="minorHAnsi"/>
          <w:sz w:val="22"/>
          <w:szCs w:val="22"/>
        </w:rPr>
        <w:t xml:space="preserve"> adres: </w:t>
      </w:r>
      <w:r w:rsidRPr="0060608E">
        <w:rPr>
          <w:rStyle w:val="Hipercze"/>
          <w:rFonts w:asciiTheme="minorHAnsi" w:hAnsiTheme="minorHAnsi" w:cstheme="minorHAnsi"/>
          <w:color w:val="auto"/>
          <w:sz w:val="22"/>
          <w:szCs w:val="22"/>
        </w:rPr>
        <w:t xml:space="preserve">wskazany   </w:t>
      </w:r>
      <w:r w:rsidR="00A204B7">
        <w:rPr>
          <w:rStyle w:val="Hipercze"/>
          <w:rFonts w:asciiTheme="minorHAnsi" w:hAnsiTheme="minorHAnsi" w:cstheme="minorHAnsi"/>
          <w:color w:val="auto"/>
          <w:sz w:val="22"/>
          <w:szCs w:val="22"/>
        </w:rPr>
        <w:br/>
      </w:r>
      <w:r w:rsidRPr="0060608E">
        <w:rPr>
          <w:rStyle w:val="Hipercze"/>
          <w:rFonts w:asciiTheme="minorHAnsi" w:hAnsiTheme="minorHAnsi" w:cstheme="minorHAnsi"/>
          <w:color w:val="auto"/>
          <w:sz w:val="22"/>
          <w:szCs w:val="22"/>
        </w:rPr>
        <w:t xml:space="preserve">w  pkt. </w:t>
      </w:r>
      <w:r w:rsidR="006B746B">
        <w:rPr>
          <w:rStyle w:val="Hipercze"/>
          <w:rFonts w:asciiTheme="minorHAnsi" w:hAnsiTheme="minorHAnsi" w:cstheme="minorHAnsi"/>
          <w:color w:val="auto"/>
          <w:sz w:val="22"/>
          <w:szCs w:val="22"/>
        </w:rPr>
        <w:t>6</w:t>
      </w:r>
      <w:r w:rsidRPr="0060608E">
        <w:rPr>
          <w:rStyle w:val="Hipercze"/>
          <w:rFonts w:asciiTheme="minorHAnsi" w:hAnsiTheme="minorHAnsi" w:cstheme="minorHAnsi"/>
          <w:color w:val="auto"/>
          <w:sz w:val="22"/>
          <w:szCs w:val="22"/>
        </w:rPr>
        <w:t>.2</w:t>
      </w:r>
      <w:hyperlink r:id="rId33" w:history="1"/>
      <w:r w:rsidRPr="0060608E">
        <w:rPr>
          <w:rFonts w:asciiTheme="minorHAnsi" w:hAnsiTheme="minorHAnsi" w:cstheme="minorHAnsi"/>
          <w:sz w:val="22"/>
          <w:szCs w:val="22"/>
        </w:rPr>
        <w:t>”</w:t>
      </w:r>
      <w:r w:rsidR="006B746B">
        <w:rPr>
          <w:rFonts w:asciiTheme="minorHAnsi" w:hAnsiTheme="minorHAnsi" w:cstheme="minorHAnsi"/>
          <w:sz w:val="22"/>
          <w:szCs w:val="22"/>
        </w:rPr>
        <w:t>.</w:t>
      </w:r>
    </w:p>
    <w:p w14:paraId="36C589C0" w14:textId="77777777" w:rsidR="00292604" w:rsidRPr="0060608E" w:rsidRDefault="00292604" w:rsidP="00135ADE">
      <w:pPr>
        <w:pStyle w:val="Nagwek3"/>
        <w:keepNext w:val="0"/>
        <w:keepLines w:val="0"/>
        <w:numPr>
          <w:ilvl w:val="2"/>
          <w:numId w:val="68"/>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10.1 OWZU otrzymuje brzmienie:</w:t>
      </w:r>
    </w:p>
    <w:p w14:paraId="534258D3" w14:textId="77777777" w:rsidR="00292604" w:rsidRDefault="00292604" w:rsidP="00292604">
      <w:pPr>
        <w:spacing w:before="120" w:after="240" w:line="276" w:lineRule="auto"/>
        <w:ind w:left="709"/>
        <w:jc w:val="both"/>
        <w:rPr>
          <w:rFonts w:asciiTheme="minorHAnsi" w:hAnsiTheme="minorHAnsi" w:cs="Calibri"/>
          <w:sz w:val="22"/>
          <w:szCs w:val="22"/>
        </w:rPr>
      </w:pPr>
      <w:r w:rsidRPr="0060608E">
        <w:rPr>
          <w:rFonts w:asciiTheme="minorHAnsi" w:hAnsiTheme="minorHAnsi" w:cstheme="minorHAnsi"/>
          <w:sz w:val="22"/>
          <w:szCs w:val="22"/>
        </w:rPr>
        <w:t>„Wykonawca oświadcza, że w okresie realizacji Umowy będzie posiadał ubezpieczenie od odpowiedzialności cywilnej z tytułu prowadzonej działalności do kwoty nie mniejszej</w:t>
      </w:r>
      <w:r w:rsidRPr="0060608E">
        <w:rPr>
          <w:rFonts w:asciiTheme="minorHAnsi" w:hAnsiTheme="minorHAnsi" w:cs="Calibri"/>
          <w:sz w:val="22"/>
          <w:szCs w:val="22"/>
        </w:rPr>
        <w:t xml:space="preserve"> niż </w:t>
      </w:r>
      <w:r w:rsidRPr="008F2908">
        <w:rPr>
          <w:rFonts w:asciiTheme="minorHAnsi" w:hAnsiTheme="minorHAnsi" w:cs="Calibri"/>
          <w:sz w:val="22"/>
          <w:szCs w:val="22"/>
        </w:rPr>
        <w:t>1 000 000</w:t>
      </w:r>
      <w:r w:rsidRPr="0060608E">
        <w:rPr>
          <w:rFonts w:asciiTheme="minorHAnsi" w:hAnsiTheme="minorHAnsi" w:cs="Calibri"/>
          <w:sz w:val="22"/>
          <w:szCs w:val="22"/>
        </w:rPr>
        <w:t xml:space="preserve">  zł na jedno i wszystkie zdarzenia.” </w:t>
      </w:r>
    </w:p>
    <w:p w14:paraId="33567AD5" w14:textId="77777777" w:rsidR="00FD0657" w:rsidRPr="00312D8A" w:rsidRDefault="00FD0657" w:rsidP="00FD0657">
      <w:pPr>
        <w:pStyle w:val="Nagwek1"/>
        <w:spacing w:before="120" w:after="120"/>
        <w:ind w:left="425" w:firstLine="284"/>
        <w:jc w:val="left"/>
        <w:rPr>
          <w:rFonts w:asciiTheme="minorHAnsi" w:hAnsiTheme="minorHAnsi" w:cstheme="minorHAnsi"/>
          <w:b w:val="0"/>
        </w:rPr>
      </w:pPr>
      <w:r w:rsidRPr="00312D8A">
        <w:rPr>
          <w:rFonts w:asciiTheme="minorHAnsi" w:eastAsia="Times" w:hAnsiTheme="minorHAnsi" w:cstheme="minorHAnsi"/>
          <w:b w:val="0"/>
          <w:sz w:val="22"/>
          <w:szCs w:val="22"/>
          <w:lang w:val="pl-PL"/>
        </w:rPr>
        <w:t>7.1.3.</w:t>
      </w:r>
      <w:r w:rsidRPr="00312D8A">
        <w:rPr>
          <w:rFonts w:asciiTheme="minorHAnsi" w:eastAsia="Times" w:hAnsiTheme="minorHAnsi" w:cstheme="minorHAnsi"/>
          <w:b w:val="0"/>
          <w:sz w:val="22"/>
          <w:szCs w:val="22"/>
          <w:lang w:val="pl-PL"/>
        </w:rPr>
        <w:tab/>
      </w:r>
      <w:r w:rsidRPr="00312D8A">
        <w:rPr>
          <w:rFonts w:asciiTheme="minorHAnsi" w:eastAsia="Times" w:hAnsiTheme="minorHAnsi" w:cstheme="minorHAnsi"/>
          <w:b w:val="0"/>
          <w:sz w:val="22"/>
          <w:szCs w:val="22"/>
        </w:rPr>
        <w:t xml:space="preserve">Pkt 11.5.2 i 11.5.3 </w:t>
      </w:r>
      <w:r w:rsidRPr="00312D8A">
        <w:rPr>
          <w:rFonts w:asciiTheme="minorHAnsi" w:hAnsiTheme="minorHAnsi" w:cstheme="minorHAnsi"/>
          <w:b w:val="0"/>
          <w:sz w:val="22"/>
          <w:szCs w:val="22"/>
        </w:rPr>
        <w:t xml:space="preserve">OWZU otrzymują brzmienie: </w:t>
      </w:r>
    </w:p>
    <w:p w14:paraId="17B3119A" w14:textId="21E17048" w:rsidR="00FD0657" w:rsidRPr="00A13387" w:rsidRDefault="00FD0657" w:rsidP="00FD0657">
      <w:pPr>
        <w:spacing w:line="320" w:lineRule="atLeast"/>
        <w:ind w:left="1418" w:hanging="709"/>
        <w:jc w:val="both"/>
        <w:rPr>
          <w:rFonts w:asciiTheme="minorHAnsi" w:hAnsiTheme="minorHAnsi" w:cstheme="minorHAnsi"/>
        </w:rPr>
      </w:pPr>
      <w:r w:rsidRPr="00A13387">
        <w:rPr>
          <w:rFonts w:asciiTheme="minorHAnsi" w:hAnsiTheme="minorHAnsi" w:cstheme="minorHAnsi"/>
          <w:sz w:val="22"/>
          <w:szCs w:val="22"/>
        </w:rPr>
        <w:t xml:space="preserve">11.5.2. za </w:t>
      </w:r>
      <w:r w:rsidR="00821E7D">
        <w:rPr>
          <w:rFonts w:asciiTheme="minorHAnsi" w:hAnsiTheme="minorHAnsi" w:cstheme="minorHAnsi"/>
          <w:sz w:val="22"/>
          <w:szCs w:val="22"/>
        </w:rPr>
        <w:t xml:space="preserve">zwłokę </w:t>
      </w:r>
      <w:r w:rsidR="00821E7D" w:rsidRPr="00A13387">
        <w:rPr>
          <w:rFonts w:asciiTheme="minorHAnsi" w:hAnsiTheme="minorHAnsi" w:cstheme="minorHAnsi"/>
          <w:sz w:val="22"/>
          <w:szCs w:val="22"/>
        </w:rPr>
        <w:t xml:space="preserve"> </w:t>
      </w:r>
      <w:r w:rsidRPr="00A13387">
        <w:rPr>
          <w:rFonts w:asciiTheme="minorHAnsi" w:hAnsiTheme="minorHAnsi" w:cstheme="minorHAnsi"/>
          <w:sz w:val="22"/>
          <w:szCs w:val="22"/>
        </w:rPr>
        <w:t>w wykonaniu</w:t>
      </w:r>
      <w:r w:rsidR="002275E4">
        <w:rPr>
          <w:rFonts w:asciiTheme="minorHAnsi" w:hAnsiTheme="minorHAnsi" w:cstheme="minorHAnsi"/>
          <w:sz w:val="22"/>
          <w:szCs w:val="22"/>
        </w:rPr>
        <w:t xml:space="preserve"> Umowy</w:t>
      </w:r>
      <w:r w:rsidRPr="00A13387">
        <w:rPr>
          <w:rFonts w:asciiTheme="minorHAnsi" w:hAnsiTheme="minorHAnsi" w:cstheme="minorHAnsi"/>
          <w:sz w:val="22"/>
          <w:szCs w:val="22"/>
        </w:rPr>
        <w:t xml:space="preserve">– w wysokości </w:t>
      </w:r>
      <w:r>
        <w:rPr>
          <w:rFonts w:asciiTheme="minorHAnsi" w:hAnsiTheme="minorHAnsi" w:cstheme="minorHAnsi"/>
          <w:sz w:val="22"/>
          <w:szCs w:val="22"/>
        </w:rPr>
        <w:t>0,</w:t>
      </w:r>
      <w:r w:rsidR="00821E7D">
        <w:rPr>
          <w:rFonts w:asciiTheme="minorHAnsi" w:hAnsiTheme="minorHAnsi" w:cstheme="minorHAnsi"/>
          <w:sz w:val="22"/>
          <w:szCs w:val="22"/>
        </w:rPr>
        <w:t>2</w:t>
      </w:r>
      <w:r w:rsidRPr="00A13387">
        <w:rPr>
          <w:rFonts w:asciiTheme="minorHAnsi" w:hAnsiTheme="minorHAnsi" w:cstheme="minorHAnsi"/>
          <w:sz w:val="22"/>
          <w:szCs w:val="22"/>
        </w:rPr>
        <w:t xml:space="preserve"> % Wynagrodzenia netto za każdy dzień </w:t>
      </w:r>
      <w:r w:rsidR="00821E7D">
        <w:rPr>
          <w:rFonts w:asciiTheme="minorHAnsi" w:hAnsiTheme="minorHAnsi" w:cstheme="minorHAnsi"/>
          <w:sz w:val="22"/>
          <w:szCs w:val="22"/>
        </w:rPr>
        <w:t>zwłoki</w:t>
      </w:r>
      <w:r w:rsidRPr="00A13387">
        <w:rPr>
          <w:rFonts w:asciiTheme="minorHAnsi" w:hAnsiTheme="minorHAnsi" w:cstheme="minorHAnsi"/>
          <w:sz w:val="22"/>
          <w:szCs w:val="22"/>
        </w:rPr>
        <w:t xml:space="preserve">, nie więcej jednak niż 15% </w:t>
      </w:r>
      <w:r>
        <w:rPr>
          <w:rFonts w:asciiTheme="minorHAnsi" w:hAnsiTheme="minorHAnsi" w:cstheme="minorHAnsi"/>
          <w:sz w:val="22"/>
          <w:szCs w:val="22"/>
        </w:rPr>
        <w:t xml:space="preserve">całkowitego </w:t>
      </w:r>
      <w:r w:rsidRPr="00A13387">
        <w:rPr>
          <w:rFonts w:asciiTheme="minorHAnsi" w:hAnsiTheme="minorHAnsi" w:cstheme="minorHAnsi"/>
          <w:sz w:val="22"/>
          <w:szCs w:val="22"/>
        </w:rPr>
        <w:t>Wynagrodzenia netto;</w:t>
      </w:r>
    </w:p>
    <w:p w14:paraId="4BB6FAB7" w14:textId="4786EF10" w:rsidR="00FD0657" w:rsidRPr="00EA1D9E" w:rsidRDefault="00FD0657" w:rsidP="00AD329F">
      <w:pPr>
        <w:spacing w:line="320" w:lineRule="atLeast"/>
        <w:ind w:left="1418" w:hanging="709"/>
        <w:jc w:val="both"/>
        <w:rPr>
          <w:rFonts w:asciiTheme="minorHAnsi" w:hAnsiTheme="minorHAnsi" w:cstheme="minorHAnsi"/>
          <w:sz w:val="22"/>
          <w:szCs w:val="22"/>
        </w:rPr>
      </w:pPr>
      <w:r w:rsidRPr="00A13387">
        <w:rPr>
          <w:rFonts w:asciiTheme="minorHAnsi" w:hAnsiTheme="minorHAnsi" w:cstheme="minorHAnsi"/>
          <w:sz w:val="22"/>
          <w:szCs w:val="22"/>
        </w:rPr>
        <w:t xml:space="preserve">11.5.3. za </w:t>
      </w:r>
      <w:r w:rsidR="00821E7D">
        <w:rPr>
          <w:rFonts w:asciiTheme="minorHAnsi" w:hAnsiTheme="minorHAnsi" w:cstheme="minorHAnsi"/>
          <w:sz w:val="22"/>
          <w:szCs w:val="22"/>
        </w:rPr>
        <w:t>zwłokę</w:t>
      </w:r>
      <w:r w:rsidR="00821E7D" w:rsidRPr="00A13387">
        <w:rPr>
          <w:rFonts w:asciiTheme="minorHAnsi" w:hAnsiTheme="minorHAnsi" w:cstheme="minorHAnsi"/>
          <w:sz w:val="22"/>
          <w:szCs w:val="22"/>
        </w:rPr>
        <w:t xml:space="preserve"> </w:t>
      </w:r>
      <w:r w:rsidRPr="00A13387">
        <w:rPr>
          <w:rFonts w:asciiTheme="minorHAnsi" w:hAnsiTheme="minorHAnsi" w:cstheme="minorHAnsi"/>
          <w:sz w:val="22"/>
          <w:szCs w:val="22"/>
        </w:rPr>
        <w:t>w usunięciu wad stwierdzonych przy odbiorze lub</w:t>
      </w:r>
      <w:r>
        <w:rPr>
          <w:rFonts w:asciiTheme="minorHAnsi" w:hAnsiTheme="minorHAnsi" w:cstheme="minorHAnsi"/>
          <w:sz w:val="22"/>
          <w:szCs w:val="22"/>
        </w:rPr>
        <w:t xml:space="preserve"> </w:t>
      </w:r>
      <w:r w:rsidRPr="00A13387">
        <w:rPr>
          <w:rFonts w:asciiTheme="minorHAnsi" w:hAnsiTheme="minorHAnsi" w:cstheme="minorHAnsi"/>
          <w:sz w:val="22"/>
          <w:szCs w:val="22"/>
        </w:rPr>
        <w:t xml:space="preserve">w okresie gwarancji i rękojmi za wady – w wysokości </w:t>
      </w:r>
      <w:r>
        <w:rPr>
          <w:rFonts w:asciiTheme="minorHAnsi" w:hAnsiTheme="minorHAnsi" w:cstheme="minorHAnsi"/>
          <w:sz w:val="22"/>
          <w:szCs w:val="22"/>
        </w:rPr>
        <w:t>0,</w:t>
      </w:r>
      <w:r w:rsidRPr="00A13387">
        <w:rPr>
          <w:rFonts w:asciiTheme="minorHAnsi" w:hAnsiTheme="minorHAnsi" w:cstheme="minorHAnsi"/>
          <w:sz w:val="22"/>
          <w:szCs w:val="22"/>
        </w:rPr>
        <w:t xml:space="preserve">1% Wynagrodzenia </w:t>
      </w:r>
      <w:r>
        <w:rPr>
          <w:rFonts w:asciiTheme="minorHAnsi" w:hAnsiTheme="minorHAnsi" w:cstheme="minorHAnsi"/>
          <w:sz w:val="22"/>
          <w:szCs w:val="22"/>
        </w:rPr>
        <w:t xml:space="preserve">za odrębne przedmioty odbioru i rozliczeń </w:t>
      </w:r>
      <w:r w:rsidRPr="00A13387">
        <w:rPr>
          <w:rFonts w:asciiTheme="minorHAnsi" w:hAnsiTheme="minorHAnsi" w:cstheme="minorHAnsi"/>
          <w:sz w:val="22"/>
          <w:szCs w:val="22"/>
        </w:rPr>
        <w:t xml:space="preserve">netto </w:t>
      </w:r>
      <w:r w:rsidRPr="00A13387">
        <w:rPr>
          <w:rFonts w:asciiTheme="minorHAnsi" w:hAnsiTheme="minorHAnsi" w:cstheme="minorHAnsi"/>
          <w:sz w:val="22"/>
          <w:szCs w:val="22"/>
        </w:rPr>
        <w:lastRenderedPageBreak/>
        <w:t>za każdy</w:t>
      </w:r>
      <w:r>
        <w:rPr>
          <w:rFonts w:asciiTheme="minorHAnsi" w:hAnsiTheme="minorHAnsi" w:cstheme="minorHAnsi"/>
          <w:sz w:val="22"/>
          <w:szCs w:val="22"/>
        </w:rPr>
        <w:t xml:space="preserve"> </w:t>
      </w:r>
      <w:r w:rsidRPr="00A13387">
        <w:rPr>
          <w:rFonts w:asciiTheme="minorHAnsi" w:hAnsiTheme="minorHAnsi" w:cstheme="minorHAnsi"/>
          <w:sz w:val="22"/>
          <w:szCs w:val="22"/>
        </w:rPr>
        <w:t xml:space="preserve">dzień </w:t>
      </w:r>
      <w:r w:rsidR="00821E7D">
        <w:rPr>
          <w:rFonts w:asciiTheme="minorHAnsi" w:hAnsiTheme="minorHAnsi" w:cstheme="minorHAnsi"/>
          <w:sz w:val="22"/>
          <w:szCs w:val="22"/>
        </w:rPr>
        <w:t>zwłoki</w:t>
      </w:r>
      <w:r w:rsidR="00821E7D" w:rsidRPr="00A13387">
        <w:rPr>
          <w:rFonts w:asciiTheme="minorHAnsi" w:hAnsiTheme="minorHAnsi" w:cstheme="minorHAnsi"/>
          <w:sz w:val="22"/>
          <w:szCs w:val="22"/>
        </w:rPr>
        <w:t xml:space="preserve"> </w:t>
      </w:r>
      <w:r w:rsidRPr="00A13387">
        <w:rPr>
          <w:rFonts w:asciiTheme="minorHAnsi" w:hAnsiTheme="minorHAnsi" w:cstheme="minorHAnsi"/>
          <w:sz w:val="22"/>
          <w:szCs w:val="22"/>
        </w:rPr>
        <w:t>liczony od upływu terminu wyznaczonego przez Zamawiającego na</w:t>
      </w:r>
      <w:r>
        <w:rPr>
          <w:rFonts w:asciiTheme="minorHAnsi" w:hAnsiTheme="minorHAnsi" w:cstheme="minorHAnsi"/>
          <w:sz w:val="22"/>
          <w:szCs w:val="22"/>
        </w:rPr>
        <w:t xml:space="preserve"> </w:t>
      </w:r>
      <w:r w:rsidRPr="00A13387">
        <w:rPr>
          <w:rFonts w:asciiTheme="minorHAnsi" w:hAnsiTheme="minorHAnsi" w:cstheme="minorHAnsi"/>
          <w:sz w:val="22"/>
          <w:szCs w:val="22"/>
        </w:rPr>
        <w:t>usunięcie wad,</w:t>
      </w:r>
      <w:r>
        <w:rPr>
          <w:rFonts w:asciiTheme="minorHAnsi" w:hAnsiTheme="minorHAnsi" w:cstheme="minorHAnsi"/>
          <w:sz w:val="22"/>
          <w:szCs w:val="22"/>
        </w:rPr>
        <w:t xml:space="preserve"> nie więcej jednak niż 20 </w:t>
      </w:r>
      <w:r w:rsidRPr="003746E4">
        <w:rPr>
          <w:rFonts w:asciiTheme="minorHAnsi" w:hAnsiTheme="minorHAnsi" w:cstheme="minorHAnsi"/>
          <w:sz w:val="22"/>
          <w:szCs w:val="22"/>
        </w:rPr>
        <w:t xml:space="preserve">% </w:t>
      </w:r>
      <w:r>
        <w:rPr>
          <w:rFonts w:asciiTheme="minorHAnsi" w:hAnsiTheme="minorHAnsi" w:cstheme="minorHAnsi"/>
          <w:sz w:val="22"/>
          <w:szCs w:val="22"/>
        </w:rPr>
        <w:t xml:space="preserve">całkowitego </w:t>
      </w:r>
      <w:r w:rsidRPr="003746E4">
        <w:rPr>
          <w:rFonts w:asciiTheme="minorHAnsi" w:hAnsiTheme="minorHAnsi" w:cstheme="minorHAnsi"/>
          <w:sz w:val="22"/>
          <w:szCs w:val="22"/>
        </w:rPr>
        <w:t>Wynagrodzenia netto;</w:t>
      </w:r>
    </w:p>
    <w:p w14:paraId="45BD1A0B" w14:textId="77777777" w:rsidR="007558C8" w:rsidRPr="002C4D67" w:rsidRDefault="007558C8" w:rsidP="007558C8">
      <w:pPr>
        <w:pStyle w:val="Akapitzlist"/>
        <w:numPr>
          <w:ilvl w:val="0"/>
          <w:numId w:val="65"/>
        </w:numPr>
        <w:spacing w:after="0"/>
        <w:jc w:val="both"/>
        <w:rPr>
          <w:rFonts w:asciiTheme="minorHAnsi" w:hAnsiTheme="minorHAnsi" w:cstheme="minorHAnsi"/>
          <w:b/>
        </w:rPr>
      </w:pPr>
      <w:r w:rsidRPr="002C4D67">
        <w:rPr>
          <w:rFonts w:asciiTheme="minorHAnsi" w:hAnsiTheme="minorHAnsi" w:cstheme="minorHAnsi"/>
          <w:b/>
        </w:rPr>
        <w:t>PRAWA AUTORSKIE</w:t>
      </w:r>
    </w:p>
    <w:p w14:paraId="029CF07E" w14:textId="77777777" w:rsidR="007558C8" w:rsidRPr="002C4D67" w:rsidRDefault="007558C8" w:rsidP="007558C8">
      <w:pPr>
        <w:pStyle w:val="Akapitzlist"/>
        <w:numPr>
          <w:ilvl w:val="1"/>
          <w:numId w:val="65"/>
        </w:numPr>
        <w:spacing w:after="0"/>
        <w:jc w:val="both"/>
        <w:rPr>
          <w:rFonts w:asciiTheme="minorHAnsi" w:hAnsiTheme="minorHAnsi" w:cstheme="minorHAnsi"/>
          <w:bCs/>
          <w:iCs/>
        </w:rPr>
      </w:pPr>
      <w:r w:rsidRPr="002C4D67">
        <w:rPr>
          <w:rFonts w:asciiTheme="minorHAnsi" w:hAnsiTheme="minorHAnsi" w:cstheme="minorHAnsi"/>
        </w:rPr>
        <w:t>Z chwilą odbioru dokumentacji opracowanej na podstawie Umowy, Wykonawca przenosi na Zamawiającego autorskie prawa majątkowe do tej dokumentacji wraz z prawem do wykonywania autorskich praw zależnych na następujących polach eksploatacji:</w:t>
      </w:r>
    </w:p>
    <w:p w14:paraId="59C2B2BE" w14:textId="77777777" w:rsidR="007558C8" w:rsidRPr="002C4D67" w:rsidRDefault="007558C8" w:rsidP="007558C8">
      <w:pPr>
        <w:pStyle w:val="Akapitzlist"/>
        <w:numPr>
          <w:ilvl w:val="2"/>
          <w:numId w:val="65"/>
        </w:numPr>
        <w:spacing w:after="0"/>
        <w:jc w:val="both"/>
        <w:rPr>
          <w:rFonts w:asciiTheme="minorHAnsi" w:hAnsiTheme="minorHAnsi" w:cstheme="minorHAnsi"/>
        </w:rPr>
      </w:pPr>
      <w:r w:rsidRPr="002C4D67">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1D4FF9DF" w14:textId="77777777" w:rsidR="007558C8" w:rsidRPr="002C4D67" w:rsidRDefault="007558C8" w:rsidP="007558C8">
      <w:pPr>
        <w:pStyle w:val="Akapitzlist"/>
        <w:numPr>
          <w:ilvl w:val="2"/>
          <w:numId w:val="65"/>
        </w:numPr>
        <w:spacing w:after="0"/>
        <w:jc w:val="both"/>
        <w:rPr>
          <w:rFonts w:asciiTheme="minorHAnsi" w:hAnsiTheme="minorHAnsi" w:cstheme="minorHAnsi"/>
        </w:rPr>
      </w:pPr>
      <w:r w:rsidRPr="002C4D67">
        <w:rPr>
          <w:rFonts w:asciiTheme="minorHAnsi" w:hAnsiTheme="minorHAnsi" w:cstheme="minorHAnsi"/>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20319823" w14:textId="77777777" w:rsidR="007558C8" w:rsidRPr="002C4D67" w:rsidRDefault="007558C8" w:rsidP="007558C8">
      <w:pPr>
        <w:pStyle w:val="Akapitzlist"/>
        <w:numPr>
          <w:ilvl w:val="1"/>
          <w:numId w:val="65"/>
        </w:numPr>
        <w:spacing w:after="0"/>
        <w:jc w:val="both"/>
        <w:rPr>
          <w:rFonts w:asciiTheme="minorHAnsi" w:hAnsiTheme="minorHAnsi" w:cstheme="minorHAnsi"/>
        </w:rPr>
      </w:pPr>
      <w:r w:rsidRPr="002C4D67">
        <w:rPr>
          <w:rFonts w:asciiTheme="minorHAnsi" w:hAnsiTheme="minorHAnsi" w:cstheme="minorHAnsi"/>
        </w:rPr>
        <w:t>Z chwilą odbioru dokumentacji opracowanej na podstawie Umowy, Wykonawca przenosi na Zamawiającego własność do jej egzemplarza.</w:t>
      </w:r>
    </w:p>
    <w:p w14:paraId="29A62C11" w14:textId="77777777" w:rsidR="007558C8" w:rsidRPr="002C4D67" w:rsidRDefault="007558C8" w:rsidP="007558C8">
      <w:pPr>
        <w:pStyle w:val="Akapitzlist"/>
        <w:numPr>
          <w:ilvl w:val="1"/>
          <w:numId w:val="65"/>
        </w:numPr>
        <w:spacing w:after="0"/>
        <w:jc w:val="both"/>
        <w:rPr>
          <w:rFonts w:asciiTheme="minorHAnsi" w:hAnsiTheme="minorHAnsi" w:cstheme="minorHAnsi"/>
        </w:rPr>
      </w:pPr>
      <w:r w:rsidRPr="002C4D67">
        <w:rPr>
          <w:rFonts w:asciiTheme="minorHAnsi" w:hAnsiTheme="minorHAnsi" w:cstheme="minorHAnsi"/>
        </w:rPr>
        <w:t>Wynagrodzenie za przeniesienie autorskich praw majątkowych oraz wynagrodzenie za prawo do wyrażania zgody na wykonywanie praw zależnych zostało uwzględnione w kwocie Wynagrodzenia za wykonanie Umowy.</w:t>
      </w:r>
    </w:p>
    <w:p w14:paraId="66F5483D" w14:textId="77777777" w:rsidR="007558C8" w:rsidRPr="002C4D67" w:rsidRDefault="007558C8" w:rsidP="007558C8">
      <w:pPr>
        <w:pStyle w:val="Akapitzlist"/>
        <w:numPr>
          <w:ilvl w:val="1"/>
          <w:numId w:val="65"/>
        </w:numPr>
        <w:spacing w:after="0"/>
        <w:jc w:val="both"/>
        <w:rPr>
          <w:rFonts w:asciiTheme="minorHAnsi" w:hAnsiTheme="minorHAnsi" w:cstheme="minorHAnsi"/>
        </w:rPr>
      </w:pPr>
      <w:r w:rsidRPr="002C4D67">
        <w:rPr>
          <w:rFonts w:asciiTheme="minorHAnsi" w:hAnsiTheme="minorHAnsi" w:cstheme="minorHAnsi"/>
        </w:rPr>
        <w:t>Zamawiający jest uprawniony do przenoszenia autorskich praw majątkowych i praw zależnych na inne osoby oraz podmioty oraz udzielania im licencji na korzystanie z Dokumentacji opracowanej w ramach niniejszej umowy.</w:t>
      </w:r>
    </w:p>
    <w:p w14:paraId="6AE1319C" w14:textId="77777777" w:rsidR="007558C8" w:rsidRPr="002C4D67" w:rsidRDefault="007558C8" w:rsidP="007558C8">
      <w:pPr>
        <w:pStyle w:val="Akapitzlist"/>
        <w:numPr>
          <w:ilvl w:val="1"/>
          <w:numId w:val="65"/>
        </w:numPr>
        <w:spacing w:after="0"/>
        <w:jc w:val="both"/>
        <w:rPr>
          <w:rFonts w:asciiTheme="minorHAnsi" w:hAnsiTheme="minorHAnsi" w:cstheme="minorHAnsi"/>
        </w:rPr>
      </w:pPr>
      <w:r w:rsidRPr="002C4D67">
        <w:rPr>
          <w:rFonts w:asciiTheme="minorHAnsi" w:hAnsiTheme="minorHAnsi" w:cstheme="minorHAnsi"/>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14:paraId="5C392BA0" w14:textId="77777777" w:rsidR="007558C8" w:rsidRPr="002C4D67" w:rsidRDefault="007558C8" w:rsidP="007558C8">
      <w:pPr>
        <w:pStyle w:val="Akapitzlist"/>
        <w:numPr>
          <w:ilvl w:val="1"/>
          <w:numId w:val="65"/>
        </w:numPr>
        <w:spacing w:after="0"/>
        <w:jc w:val="both"/>
        <w:rPr>
          <w:rFonts w:asciiTheme="minorHAnsi" w:hAnsiTheme="minorHAnsi" w:cstheme="minorHAnsi"/>
        </w:rPr>
      </w:pPr>
      <w:r w:rsidRPr="002C4D67">
        <w:rPr>
          <w:rFonts w:asciiTheme="minorHAnsi" w:hAnsiTheme="minorHAnsi" w:cstheme="minorHAnsi"/>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184B8001" w14:textId="77777777" w:rsidR="007558C8" w:rsidRPr="002C4D67" w:rsidRDefault="007558C8" w:rsidP="007558C8">
      <w:pPr>
        <w:pStyle w:val="Akapitzlist"/>
        <w:numPr>
          <w:ilvl w:val="0"/>
          <w:numId w:val="65"/>
        </w:numPr>
        <w:spacing w:after="120"/>
        <w:contextualSpacing w:val="0"/>
        <w:rPr>
          <w:rFonts w:asciiTheme="minorHAnsi" w:hAnsiTheme="minorHAnsi" w:cstheme="minorHAnsi"/>
          <w:b/>
          <w:u w:val="single"/>
        </w:rPr>
      </w:pPr>
      <w:r w:rsidRPr="002C4D67">
        <w:rPr>
          <w:rFonts w:asciiTheme="minorHAnsi" w:hAnsiTheme="minorHAnsi" w:cstheme="minorHAnsi"/>
          <w:b/>
          <w:u w:val="single"/>
        </w:rPr>
        <w:t>OCHRONA DANYCH OSOBOWYCH</w:t>
      </w:r>
    </w:p>
    <w:p w14:paraId="2A1724C9" w14:textId="77777777" w:rsidR="007558C8" w:rsidRPr="002C4D67" w:rsidRDefault="007558C8" w:rsidP="007558C8">
      <w:pPr>
        <w:pStyle w:val="Akapitzlist"/>
        <w:numPr>
          <w:ilvl w:val="1"/>
          <w:numId w:val="65"/>
        </w:numPr>
        <w:autoSpaceDE w:val="0"/>
        <w:autoSpaceDN w:val="0"/>
        <w:spacing w:after="120"/>
        <w:contextualSpacing w:val="0"/>
        <w:jc w:val="both"/>
        <w:rPr>
          <w:rFonts w:asciiTheme="minorHAnsi" w:hAnsiTheme="minorHAnsi" w:cstheme="minorHAnsi"/>
        </w:rPr>
      </w:pPr>
      <w:r w:rsidRPr="002C4D67">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14:paraId="54EAF5B4" w14:textId="77777777" w:rsidR="007558C8" w:rsidRPr="00653343" w:rsidRDefault="007558C8" w:rsidP="007558C8">
      <w:pPr>
        <w:pStyle w:val="Nagwek2"/>
        <w:keepNext w:val="0"/>
        <w:keepLines w:val="0"/>
        <w:numPr>
          <w:ilvl w:val="2"/>
          <w:numId w:val="65"/>
        </w:numPr>
        <w:spacing w:before="0" w:after="120" w:line="276" w:lineRule="auto"/>
        <w:jc w:val="both"/>
        <w:rPr>
          <w:rFonts w:asciiTheme="minorHAnsi" w:hAnsiTheme="minorHAnsi" w:cstheme="minorHAnsi"/>
          <w:color w:val="auto"/>
          <w:sz w:val="22"/>
          <w:szCs w:val="22"/>
        </w:rPr>
      </w:pPr>
      <w:r w:rsidRPr="00653343">
        <w:rPr>
          <w:rFonts w:asciiTheme="minorHAnsi" w:hAnsiTheme="minorHAnsi" w:cstheme="minorHAnsi"/>
          <w:color w:val="auto"/>
          <w:sz w:val="22"/>
          <w:szCs w:val="22"/>
        </w:rPr>
        <w:t>Ustawą z dn. 10 maja 2018 r. o ochronie danych osobowych, (Dz.U. z 2018r. poz. 1000),</w:t>
      </w:r>
    </w:p>
    <w:p w14:paraId="54E0ED8E" w14:textId="77777777" w:rsidR="007558C8" w:rsidRPr="00653343" w:rsidRDefault="007558C8" w:rsidP="007558C8">
      <w:pPr>
        <w:pStyle w:val="Nagwek2"/>
        <w:keepNext w:val="0"/>
        <w:keepLines w:val="0"/>
        <w:numPr>
          <w:ilvl w:val="2"/>
          <w:numId w:val="65"/>
        </w:numPr>
        <w:spacing w:before="0" w:after="120" w:line="276" w:lineRule="auto"/>
        <w:jc w:val="both"/>
        <w:rPr>
          <w:rFonts w:asciiTheme="minorHAnsi" w:hAnsiTheme="minorHAnsi" w:cstheme="minorHAnsi"/>
          <w:color w:val="auto"/>
          <w:sz w:val="22"/>
          <w:szCs w:val="22"/>
        </w:rPr>
      </w:pPr>
      <w:r w:rsidRPr="00653343">
        <w:rPr>
          <w:rFonts w:asciiTheme="minorHAnsi" w:hAnsiTheme="minorHAnsi" w:cstheme="minorHAnsi"/>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4064164" w14:textId="77777777" w:rsidR="007558C8" w:rsidRPr="002C4D67" w:rsidRDefault="007558C8" w:rsidP="007558C8">
      <w:pPr>
        <w:pStyle w:val="Akapitzlist"/>
        <w:numPr>
          <w:ilvl w:val="1"/>
          <w:numId w:val="65"/>
        </w:numPr>
        <w:autoSpaceDE w:val="0"/>
        <w:autoSpaceDN w:val="0"/>
        <w:spacing w:after="120"/>
        <w:contextualSpacing w:val="0"/>
        <w:jc w:val="both"/>
        <w:rPr>
          <w:rFonts w:asciiTheme="minorHAnsi" w:hAnsiTheme="minorHAnsi" w:cstheme="minorHAnsi"/>
        </w:rPr>
      </w:pPr>
      <w:r w:rsidRPr="002C4D67">
        <w:rPr>
          <w:rFonts w:asciiTheme="minorHAnsi" w:hAnsiTheme="minorHAnsi" w:cstheme="minorHAnsi"/>
        </w:rPr>
        <w:lastRenderedPageBreak/>
        <w:t>Strony zgodnie postanawiają rozszerzyć zapisy Umowy o umowę powierzenia przetwarzania danych osobowych w każdym przypadku powierzenia przez Strony do przetwarzania danych osobowych.</w:t>
      </w:r>
    </w:p>
    <w:p w14:paraId="0F078D3F" w14:textId="77777777" w:rsidR="007558C8" w:rsidRPr="009127D4" w:rsidRDefault="007558C8" w:rsidP="007558C8">
      <w:pPr>
        <w:pStyle w:val="Akapitzlist"/>
        <w:numPr>
          <w:ilvl w:val="1"/>
          <w:numId w:val="65"/>
        </w:numPr>
        <w:autoSpaceDE w:val="0"/>
        <w:autoSpaceDN w:val="0"/>
        <w:spacing w:after="120"/>
        <w:contextualSpacing w:val="0"/>
        <w:jc w:val="both"/>
        <w:rPr>
          <w:rFonts w:asciiTheme="minorHAnsi" w:hAnsiTheme="minorHAnsi" w:cstheme="minorHAnsi"/>
        </w:rPr>
      </w:pPr>
      <w:r w:rsidRPr="009127D4">
        <w:rPr>
          <w:rFonts w:asciiTheme="minorHAnsi" w:hAnsiTheme="minorHAnsi" w:cstheme="minorHAnsi"/>
        </w:rPr>
        <w:t>Wykonawca jest zobowiązany poinformować:</w:t>
      </w:r>
    </w:p>
    <w:p w14:paraId="2FC25D4A" w14:textId="77777777" w:rsidR="007558C8" w:rsidRPr="00653343" w:rsidRDefault="007558C8" w:rsidP="007558C8">
      <w:pPr>
        <w:pStyle w:val="Nagwek3"/>
        <w:keepNext w:val="0"/>
        <w:keepLines w:val="0"/>
        <w:numPr>
          <w:ilvl w:val="2"/>
          <w:numId w:val="65"/>
        </w:numPr>
        <w:spacing w:before="0" w:after="120" w:line="276" w:lineRule="auto"/>
        <w:jc w:val="both"/>
        <w:rPr>
          <w:rFonts w:asciiTheme="minorHAnsi" w:hAnsiTheme="minorHAnsi" w:cstheme="minorHAnsi"/>
          <w:sz w:val="22"/>
          <w:szCs w:val="22"/>
        </w:rPr>
      </w:pPr>
      <w:r w:rsidRPr="00653343">
        <w:rPr>
          <w:rFonts w:asciiTheme="minorHAnsi" w:hAnsiTheme="minorHAnsi" w:cstheme="minorHAnsi"/>
          <w:sz w:val="22"/>
          <w:szCs w:val="22"/>
        </w:rPr>
        <w:t>swoich pracowników i współpracowników, których dane osobowe są wskazane w Umowie jako dane reprezentantów, pełnomocników, osób kontaktowych dla Zamawiającego,</w:t>
      </w:r>
    </w:p>
    <w:p w14:paraId="4E81AA96" w14:textId="77777777" w:rsidR="007558C8" w:rsidRPr="00653343" w:rsidRDefault="007558C8" w:rsidP="007558C8">
      <w:pPr>
        <w:pStyle w:val="Nagwek3"/>
        <w:keepNext w:val="0"/>
        <w:keepLines w:val="0"/>
        <w:numPr>
          <w:ilvl w:val="2"/>
          <w:numId w:val="65"/>
        </w:numPr>
        <w:spacing w:before="0" w:after="120" w:line="276" w:lineRule="auto"/>
        <w:jc w:val="both"/>
        <w:rPr>
          <w:rFonts w:asciiTheme="minorHAnsi" w:hAnsiTheme="minorHAnsi" w:cstheme="minorHAnsi"/>
          <w:sz w:val="22"/>
          <w:szCs w:val="22"/>
        </w:rPr>
      </w:pPr>
      <w:r w:rsidRPr="00653343">
        <w:rPr>
          <w:rFonts w:asciiTheme="minorHAnsi" w:hAnsiTheme="minorHAnsi" w:cstheme="minorHAnsi"/>
          <w:sz w:val="22"/>
          <w:szCs w:val="22"/>
        </w:rPr>
        <w:t xml:space="preserve">osoby, których dane osobowe przekazuje Zamawiającemu w związku z realizacją dostaw, usług, </w:t>
      </w:r>
      <w:r w:rsidRPr="00653343">
        <w:rPr>
          <w:rFonts w:asciiTheme="minorHAnsi" w:hAnsiTheme="minorHAnsi" w:cstheme="minorHAnsi"/>
          <w:bCs/>
          <w:sz w:val="22"/>
          <w:szCs w:val="22"/>
        </w:rPr>
        <w:t>o celach i zasadach przetwarzania ich danych osobowych przez Zamawiającego, określonych w Załączniku do niniejszej Umowy (klauzuli informacyjnej Administratora). Przekazanie tych informacji</w:t>
      </w:r>
      <w:r w:rsidRPr="00653343">
        <w:rPr>
          <w:rFonts w:asciiTheme="minorHAnsi" w:hAnsiTheme="minorHAnsi" w:cstheme="minorHAnsi"/>
          <w:sz w:val="22"/>
          <w:szCs w:val="22"/>
        </w:rPr>
        <w:t xml:space="preserve"> </w:t>
      </w:r>
      <w:r w:rsidRPr="00653343">
        <w:rPr>
          <w:rFonts w:asciiTheme="minorHAnsi" w:hAnsiTheme="minorHAnsi" w:cstheme="minorHAnsi"/>
          <w:bCs/>
          <w:sz w:val="22"/>
          <w:szCs w:val="22"/>
        </w:rPr>
        <w:t>swoim pracownikom i współpracownikom powinno zostać udokumentowane przez Wykonawcę i na każde żądanie Zamawiającego przedstawione Zamawiającemu do wglądu.</w:t>
      </w:r>
    </w:p>
    <w:p w14:paraId="6A446636" w14:textId="77777777" w:rsidR="00722CC4" w:rsidRPr="0060608E" w:rsidRDefault="00722CC4" w:rsidP="00135ADE">
      <w:pPr>
        <w:pStyle w:val="Nagwek1"/>
        <w:numPr>
          <w:ilvl w:val="0"/>
          <w:numId w:val="65"/>
        </w:numPr>
        <w:tabs>
          <w:tab w:val="clear" w:pos="709"/>
        </w:tabs>
        <w:spacing w:before="120" w:after="120"/>
        <w:ind w:left="425" w:hanging="425"/>
        <w:jc w:val="left"/>
        <w:rPr>
          <w:rFonts w:asciiTheme="minorHAnsi" w:hAnsiTheme="minorHAnsi"/>
          <w:sz w:val="22"/>
          <w:szCs w:val="22"/>
          <w:lang w:val="pl-PL"/>
        </w:rPr>
      </w:pPr>
      <w:r w:rsidRPr="0060608E">
        <w:rPr>
          <w:rFonts w:asciiTheme="minorHAnsi" w:hAnsiTheme="minorHAnsi"/>
          <w:sz w:val="22"/>
          <w:szCs w:val="22"/>
          <w:lang w:val="pl-PL"/>
        </w:rPr>
        <w:t>POZOSTAŁE UREGULOWANIA</w:t>
      </w:r>
    </w:p>
    <w:p w14:paraId="5D121B41" w14:textId="77777777" w:rsidR="00722CC4" w:rsidRPr="0060608E" w:rsidRDefault="00722CC4" w:rsidP="00135ADE">
      <w:pPr>
        <w:pStyle w:val="Nagwek2"/>
        <w:keepNext w:val="0"/>
        <w:keepLines w:val="0"/>
        <w:numPr>
          <w:ilvl w:val="1"/>
          <w:numId w:val="65"/>
        </w:numPr>
        <w:spacing w:before="120" w:after="120" w:line="276" w:lineRule="auto"/>
        <w:ind w:hanging="567"/>
        <w:jc w:val="both"/>
        <w:rPr>
          <w:rFonts w:asciiTheme="minorHAnsi" w:hAnsiTheme="minorHAnsi" w:cs="Arial"/>
          <w:color w:val="auto"/>
          <w:sz w:val="22"/>
          <w:szCs w:val="22"/>
        </w:rPr>
      </w:pPr>
      <w:r w:rsidRPr="0060608E">
        <w:rPr>
          <w:rFonts w:asciiTheme="minorHAnsi" w:hAnsiTheme="minorHAnsi" w:cs="Arial"/>
          <w:color w:val="auto"/>
          <w:sz w:val="22"/>
          <w:szCs w:val="22"/>
        </w:rPr>
        <w:t>Strony uzgadniają następujące adresy do doręczeń:</w:t>
      </w:r>
    </w:p>
    <w:p w14:paraId="1AAC6D33" w14:textId="77777777" w:rsidR="00722CC4" w:rsidRPr="0060608E" w:rsidRDefault="00722CC4" w:rsidP="00135ADE">
      <w:pPr>
        <w:pStyle w:val="Nagwek3"/>
        <w:keepNext w:val="0"/>
        <w:keepLines w:val="0"/>
        <w:numPr>
          <w:ilvl w:val="2"/>
          <w:numId w:val="65"/>
        </w:numPr>
        <w:spacing w:before="120" w:line="288" w:lineRule="auto"/>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Zamawiający: </w:t>
      </w:r>
      <w:r w:rsidRPr="0060608E">
        <w:rPr>
          <w:rFonts w:asciiTheme="minorHAnsi" w:hAnsiTheme="minorHAnsi" w:cstheme="minorHAnsi"/>
          <w:b/>
          <w:color w:val="auto"/>
          <w:sz w:val="22"/>
          <w:szCs w:val="22"/>
        </w:rPr>
        <w:t xml:space="preserve">Zawada 26, 28-230 Połaniec, tel. 15 865 65 50; </w:t>
      </w:r>
      <w:r w:rsidRPr="0060608E">
        <w:rPr>
          <w:rStyle w:val="Nagwek3Znak"/>
          <w:rFonts w:asciiTheme="minorHAnsi" w:eastAsia="Calibri" w:hAnsiTheme="minorHAnsi" w:cstheme="minorHAnsi"/>
          <w:b/>
          <w:color w:val="auto"/>
          <w:sz w:val="22"/>
          <w:szCs w:val="22"/>
        </w:rPr>
        <w:t>fax. 15 865 68 78</w:t>
      </w:r>
      <w:r w:rsidRPr="0060608E">
        <w:rPr>
          <w:rFonts w:asciiTheme="minorHAnsi" w:hAnsiTheme="minorHAnsi" w:cstheme="minorHAnsi"/>
          <w:color w:val="auto"/>
          <w:sz w:val="22"/>
          <w:szCs w:val="22"/>
        </w:rPr>
        <w:t>.</w:t>
      </w:r>
    </w:p>
    <w:p w14:paraId="63E5F62C" w14:textId="77777777" w:rsidR="00722CC4" w:rsidRPr="0060608E" w:rsidRDefault="00722CC4" w:rsidP="00135ADE">
      <w:pPr>
        <w:pStyle w:val="Nagwek3"/>
        <w:keepNext w:val="0"/>
        <w:keepLines w:val="0"/>
        <w:numPr>
          <w:ilvl w:val="2"/>
          <w:numId w:val="65"/>
        </w:numPr>
        <w:spacing w:before="120" w:line="288" w:lineRule="auto"/>
        <w:rPr>
          <w:rFonts w:asciiTheme="minorHAnsi" w:hAnsiTheme="minorHAnsi"/>
          <w:color w:val="auto"/>
          <w:sz w:val="22"/>
          <w:szCs w:val="22"/>
        </w:rPr>
      </w:pPr>
      <w:r w:rsidRPr="0060608E">
        <w:rPr>
          <w:rFonts w:asciiTheme="minorHAnsi" w:hAnsiTheme="minorHAnsi"/>
          <w:color w:val="auto"/>
          <w:sz w:val="22"/>
          <w:szCs w:val="22"/>
        </w:rPr>
        <w:t xml:space="preserve">Zamawiający – </w:t>
      </w:r>
      <w:r w:rsidRPr="0060608E">
        <w:rPr>
          <w:rFonts w:asciiTheme="minorHAnsi" w:hAnsiTheme="minorHAnsi"/>
          <w:b/>
          <w:color w:val="auto"/>
          <w:sz w:val="22"/>
          <w:szCs w:val="22"/>
        </w:rPr>
        <w:t>adres do doręczania faktur:</w:t>
      </w:r>
    </w:p>
    <w:p w14:paraId="0821DC1E" w14:textId="77777777" w:rsidR="00722CC4" w:rsidRPr="00AC4958" w:rsidRDefault="00722CC4" w:rsidP="00294FFA">
      <w:pPr>
        <w:pStyle w:val="Nagwek3"/>
        <w:tabs>
          <w:tab w:val="left" w:pos="708"/>
        </w:tabs>
        <w:ind w:left="1418"/>
        <w:jc w:val="both"/>
        <w:rPr>
          <w:rFonts w:asciiTheme="minorHAnsi" w:hAnsiTheme="minorHAnsi" w:cstheme="minorHAnsi"/>
          <w:color w:val="auto"/>
          <w:sz w:val="22"/>
          <w:szCs w:val="22"/>
        </w:rPr>
      </w:pPr>
      <w:r w:rsidRPr="00AC4958">
        <w:rPr>
          <w:rFonts w:asciiTheme="minorHAnsi" w:hAnsiTheme="minorHAnsi" w:cstheme="minorHAnsi"/>
          <w:color w:val="auto"/>
          <w:sz w:val="22"/>
          <w:szCs w:val="22"/>
        </w:rPr>
        <w:t xml:space="preserve">Enea </w:t>
      </w:r>
      <w:r w:rsidR="007F3062">
        <w:rPr>
          <w:rFonts w:asciiTheme="minorHAnsi" w:hAnsiTheme="minorHAnsi" w:cstheme="minorHAnsi"/>
          <w:color w:val="auto"/>
          <w:sz w:val="22"/>
          <w:szCs w:val="22"/>
        </w:rPr>
        <w:t xml:space="preserve">Elektrownia </w:t>
      </w:r>
      <w:r w:rsidRPr="00AC4958">
        <w:rPr>
          <w:rFonts w:asciiTheme="minorHAnsi" w:hAnsiTheme="minorHAnsi" w:cstheme="minorHAnsi"/>
          <w:color w:val="auto"/>
          <w:sz w:val="22"/>
          <w:szCs w:val="22"/>
        </w:rPr>
        <w:t>Połaniec S.A.</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Centrum Zarządzania Dokumentami</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ul. Zacisze 28</w:t>
      </w:r>
      <w:r>
        <w:rPr>
          <w:rFonts w:asciiTheme="minorHAnsi" w:hAnsiTheme="minorHAnsi" w:cstheme="minorHAnsi"/>
          <w:color w:val="auto"/>
          <w:sz w:val="22"/>
          <w:szCs w:val="22"/>
        </w:rPr>
        <w:t xml:space="preserve">; 65 -775 </w:t>
      </w:r>
      <w:r w:rsidRPr="00FA41D7">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Zielona Góra</w:t>
      </w:r>
      <w:r w:rsidR="00294FFA">
        <w:rPr>
          <w:rFonts w:asciiTheme="minorHAnsi" w:hAnsiTheme="minorHAnsi" w:cstheme="minorHAnsi"/>
          <w:color w:val="auto"/>
          <w:sz w:val="22"/>
          <w:szCs w:val="22"/>
        </w:rPr>
        <w:t>.</w:t>
      </w:r>
    </w:p>
    <w:p w14:paraId="16060E1E" w14:textId="77777777" w:rsidR="007F3062" w:rsidRPr="00FF3354" w:rsidRDefault="007F3062" w:rsidP="00990883">
      <w:pPr>
        <w:pStyle w:val="Nagwek3"/>
        <w:spacing w:before="120" w:line="288" w:lineRule="auto"/>
        <w:ind w:left="1418"/>
        <w:jc w:val="both"/>
        <w:rPr>
          <w:rFonts w:asciiTheme="minorHAnsi" w:hAnsiTheme="minorHAnsi" w:cstheme="minorHAnsi"/>
          <w:color w:val="auto"/>
          <w:sz w:val="22"/>
          <w:szCs w:val="22"/>
        </w:rPr>
      </w:pPr>
      <w:r w:rsidRPr="00FF3354">
        <w:rPr>
          <w:rFonts w:asciiTheme="minorHAnsi" w:hAnsiTheme="minorHAnsi" w:cstheme="minorHAnsi"/>
          <w:color w:val="auto"/>
          <w:sz w:val="22"/>
          <w:szCs w:val="22"/>
        </w:rPr>
        <w:t xml:space="preserve">Faktury mogą być alternatywnie przesyłane w wersji elektronicznej (nieedytowalny plik </w:t>
      </w:r>
      <w:r w:rsidR="00FF3354">
        <w:rPr>
          <w:rFonts w:asciiTheme="minorHAnsi" w:hAnsiTheme="minorHAnsi" w:cstheme="minorHAnsi"/>
          <w:color w:val="auto"/>
          <w:sz w:val="22"/>
          <w:szCs w:val="22"/>
        </w:rPr>
        <w:br/>
      </w:r>
      <w:r w:rsidRPr="00FF3354">
        <w:rPr>
          <w:rFonts w:asciiTheme="minorHAnsi" w:hAnsiTheme="minorHAnsi" w:cstheme="minorHAnsi"/>
          <w:color w:val="auto"/>
          <w:sz w:val="22"/>
          <w:szCs w:val="22"/>
        </w:rPr>
        <w:t xml:space="preserve">w formacie pdf) na adres: </w:t>
      </w:r>
      <w:hyperlink r:id="rId34" w:history="1">
        <w:r w:rsidRPr="00FF3354">
          <w:rPr>
            <w:rStyle w:val="Hipercze"/>
            <w:rFonts w:asciiTheme="minorHAnsi" w:hAnsiTheme="minorHAnsi" w:cstheme="minorHAnsi"/>
            <w:sz w:val="22"/>
            <w:szCs w:val="22"/>
          </w:rPr>
          <w:t>faktury.elektroniczne@enea.pl</w:t>
        </w:r>
      </w:hyperlink>
    </w:p>
    <w:p w14:paraId="0158569D" w14:textId="77777777" w:rsidR="00722CC4" w:rsidRPr="00A4283C" w:rsidRDefault="00722CC4" w:rsidP="00135ADE">
      <w:pPr>
        <w:pStyle w:val="Nagwek3"/>
        <w:keepNext w:val="0"/>
        <w:keepLines w:val="0"/>
        <w:numPr>
          <w:ilvl w:val="2"/>
          <w:numId w:val="65"/>
        </w:numPr>
        <w:spacing w:before="120" w:line="288" w:lineRule="auto"/>
        <w:rPr>
          <w:rFonts w:asciiTheme="minorHAnsi" w:hAnsiTheme="minorHAnsi" w:cstheme="minorHAnsi"/>
          <w:color w:val="auto"/>
          <w:sz w:val="22"/>
          <w:szCs w:val="22"/>
        </w:rPr>
      </w:pPr>
      <w:r w:rsidRPr="00A4283C">
        <w:rPr>
          <w:rFonts w:asciiTheme="minorHAnsi" w:hAnsiTheme="minorHAnsi" w:cstheme="minorHAnsi"/>
          <w:color w:val="auto"/>
          <w:sz w:val="22"/>
          <w:szCs w:val="22"/>
        </w:rPr>
        <w:t xml:space="preserve">Wykonawca: </w:t>
      </w:r>
      <w:r w:rsidRPr="00082EFC">
        <w:rPr>
          <w:rFonts w:asciiTheme="minorHAnsi" w:hAnsiTheme="minorHAnsi" w:cstheme="minorHAnsi"/>
          <w:color w:val="auto"/>
          <w:sz w:val="22"/>
          <w:szCs w:val="22"/>
        </w:rPr>
        <w:t>……………………, ………….,</w:t>
      </w:r>
      <w:r w:rsidRPr="00A4283C">
        <w:rPr>
          <w:rFonts w:asciiTheme="minorHAnsi" w:hAnsiTheme="minorHAnsi" w:cstheme="minorHAnsi"/>
          <w:color w:val="auto"/>
          <w:sz w:val="22"/>
          <w:szCs w:val="22"/>
        </w:rPr>
        <w:t xml:space="preserve"> mob. ……………; e-mail: .................................</w:t>
      </w:r>
    </w:p>
    <w:p w14:paraId="34FF83FA" w14:textId="77777777" w:rsidR="00722CC4" w:rsidRPr="00082EFC" w:rsidRDefault="00722CC4" w:rsidP="00135ADE">
      <w:pPr>
        <w:pStyle w:val="Nagwek2"/>
        <w:keepNext w:val="0"/>
        <w:keepLines w:val="0"/>
        <w:numPr>
          <w:ilvl w:val="1"/>
          <w:numId w:val="65"/>
        </w:numPr>
        <w:spacing w:before="120" w:after="120" w:line="276" w:lineRule="auto"/>
        <w:ind w:hanging="567"/>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Wszelkie zmiany i uzupełnienia do Umowy wymagają formy pisemnej pod rygorem nieważności.</w:t>
      </w:r>
    </w:p>
    <w:p w14:paraId="4976D77A" w14:textId="77777777" w:rsidR="00722CC4" w:rsidRPr="005042E0" w:rsidRDefault="00722CC4" w:rsidP="00135ADE">
      <w:pPr>
        <w:pStyle w:val="Nagwek2"/>
        <w:keepNext w:val="0"/>
        <w:keepLines w:val="0"/>
        <w:numPr>
          <w:ilvl w:val="1"/>
          <w:numId w:val="65"/>
        </w:numPr>
        <w:spacing w:before="120" w:after="120" w:line="276" w:lineRule="auto"/>
        <w:ind w:hanging="567"/>
        <w:jc w:val="both"/>
        <w:rPr>
          <w:rFonts w:asciiTheme="minorHAnsi" w:hAnsiTheme="minorHAnsi" w:cstheme="minorHAnsi"/>
        </w:rPr>
      </w:pPr>
      <w:r w:rsidRPr="005042E0">
        <w:rPr>
          <w:rFonts w:asciiTheme="minorHAnsi" w:hAnsiTheme="minorHAnsi" w:cstheme="minorHAnsi"/>
          <w:color w:val="auto"/>
          <w:sz w:val="22"/>
          <w:szCs w:val="22"/>
        </w:rPr>
        <w:t>Integralną częścią Umowy są następujące załączniki:</w:t>
      </w:r>
    </w:p>
    <w:p w14:paraId="6F353780"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1 do Umowy </w:t>
      </w:r>
      <w:r w:rsidR="00821E7D">
        <w:rPr>
          <w:rFonts w:asciiTheme="minorHAnsi" w:hAnsiTheme="minorHAnsi" w:cstheme="minorHAnsi"/>
          <w:bCs/>
          <w:iCs/>
          <w:kern w:val="20"/>
        </w:rPr>
        <w:t>–</w:t>
      </w:r>
      <w:r w:rsidRPr="00253E5F">
        <w:rPr>
          <w:rFonts w:asciiTheme="minorHAnsi" w:hAnsiTheme="minorHAnsi" w:cstheme="minorHAnsi"/>
          <w:bCs/>
          <w:iCs/>
          <w:kern w:val="20"/>
        </w:rPr>
        <w:t xml:space="preserve"> </w:t>
      </w:r>
      <w:r w:rsidR="00821E7D">
        <w:rPr>
          <w:rFonts w:asciiTheme="minorHAnsi" w:hAnsiTheme="minorHAnsi" w:cstheme="minorHAnsi"/>
          <w:bCs/>
          <w:iCs/>
          <w:kern w:val="20"/>
        </w:rPr>
        <w:t xml:space="preserve">Opis Przedmiotu </w:t>
      </w:r>
      <w:r w:rsidRPr="00253E5F">
        <w:rPr>
          <w:rFonts w:asciiTheme="minorHAnsi" w:hAnsiTheme="minorHAnsi" w:cstheme="minorHAnsi"/>
          <w:bCs/>
          <w:iCs/>
          <w:kern w:val="20"/>
        </w:rPr>
        <w:t xml:space="preserve"> Zamówienia wraz załącznikami </w:t>
      </w:r>
      <w:r w:rsidR="00821E7D">
        <w:rPr>
          <w:rFonts w:asciiTheme="minorHAnsi" w:hAnsiTheme="minorHAnsi" w:cstheme="minorHAnsi"/>
          <w:bCs/>
          <w:iCs/>
          <w:kern w:val="20"/>
        </w:rPr>
        <w:t>[OPZ].</w:t>
      </w:r>
    </w:p>
    <w:p w14:paraId="679F194A"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2 do Umowy - OWZU.</w:t>
      </w:r>
    </w:p>
    <w:p w14:paraId="5D9A2C62"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3 do Umowy - Wzór Gwarancji Należytego Wykonania Umowy</w:t>
      </w:r>
      <w:r w:rsidR="00821E7D">
        <w:rPr>
          <w:rFonts w:asciiTheme="minorHAnsi" w:hAnsiTheme="minorHAnsi" w:cstheme="minorHAnsi"/>
          <w:bCs/>
          <w:iCs/>
          <w:kern w:val="20"/>
        </w:rPr>
        <w:t>.</w:t>
      </w:r>
    </w:p>
    <w:p w14:paraId="7EA59925"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4 do Umowy - Wzór Formularza Gwarancji Usunięcia Wad</w:t>
      </w:r>
      <w:r w:rsidR="00821E7D">
        <w:rPr>
          <w:rFonts w:asciiTheme="minorHAnsi" w:hAnsiTheme="minorHAnsi" w:cstheme="minorHAnsi"/>
          <w:bCs/>
          <w:iCs/>
          <w:kern w:val="20"/>
        </w:rPr>
        <w:t>.</w:t>
      </w:r>
      <w:r w:rsidRPr="00253E5F">
        <w:rPr>
          <w:rFonts w:asciiTheme="minorHAnsi" w:hAnsiTheme="minorHAnsi" w:cstheme="minorHAnsi"/>
          <w:bCs/>
          <w:iCs/>
          <w:kern w:val="20"/>
        </w:rPr>
        <w:t xml:space="preserve"> </w:t>
      </w:r>
    </w:p>
    <w:p w14:paraId="31F10FB6"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5 do Umowy - Wykaz podwykonawców</w:t>
      </w:r>
      <w:r w:rsidR="00821E7D">
        <w:rPr>
          <w:rFonts w:asciiTheme="minorHAnsi" w:hAnsiTheme="minorHAnsi" w:cstheme="minorHAnsi"/>
          <w:bCs/>
          <w:iCs/>
          <w:kern w:val="20"/>
        </w:rPr>
        <w:t>.</w:t>
      </w:r>
    </w:p>
    <w:p w14:paraId="07F488EB"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6 do Umowy - Kopia polisy ( certyfikatu) ubezpieczenia OC Wykonawcy</w:t>
      </w:r>
      <w:r w:rsidR="00821E7D">
        <w:rPr>
          <w:rFonts w:asciiTheme="minorHAnsi" w:hAnsiTheme="minorHAnsi" w:cstheme="minorHAnsi"/>
          <w:bCs/>
          <w:iCs/>
          <w:kern w:val="20"/>
        </w:rPr>
        <w:t>.</w:t>
      </w:r>
      <w:r w:rsidRPr="00253E5F">
        <w:rPr>
          <w:rFonts w:asciiTheme="minorHAnsi" w:hAnsiTheme="minorHAnsi" w:cstheme="minorHAnsi"/>
          <w:bCs/>
          <w:iCs/>
          <w:kern w:val="20"/>
        </w:rPr>
        <w:t xml:space="preserve">             </w:t>
      </w:r>
    </w:p>
    <w:p w14:paraId="4B356401"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7 do Umowy - Klauzula informacyjna Administratora dla Wykonawcy </w:t>
      </w:r>
      <w:r w:rsidR="00821E7D">
        <w:rPr>
          <w:rFonts w:asciiTheme="minorHAnsi" w:hAnsiTheme="minorHAnsi" w:cstheme="minorHAnsi"/>
          <w:bCs/>
          <w:iCs/>
          <w:kern w:val="20"/>
        </w:rPr>
        <w:t>.</w:t>
      </w:r>
    </w:p>
    <w:p w14:paraId="5A4A62E3" w14:textId="77777777" w:rsidR="00722CC4" w:rsidRPr="00253E5F"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8  do Umowy - Klauzula „Informacje chronione”  dla Wykonawcy</w:t>
      </w:r>
      <w:r w:rsidR="00821E7D">
        <w:rPr>
          <w:rFonts w:asciiTheme="minorHAnsi" w:hAnsiTheme="minorHAnsi" w:cstheme="minorHAnsi"/>
          <w:bCs/>
          <w:iCs/>
          <w:kern w:val="20"/>
        </w:rPr>
        <w:t>.</w:t>
      </w:r>
    </w:p>
    <w:p w14:paraId="72C08736" w14:textId="77777777" w:rsidR="00722CC4" w:rsidRPr="002B7B45" w:rsidRDefault="00722CC4" w:rsidP="00135ADE">
      <w:pPr>
        <w:pStyle w:val="Akapitzlist"/>
        <w:numPr>
          <w:ilvl w:val="2"/>
          <w:numId w:val="6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9 do Umowy - ZGODA NA PRZELEW WIERZYTELNOŚCI</w:t>
      </w:r>
      <w:r w:rsidRPr="002B7B45">
        <w:rPr>
          <w:rFonts w:asciiTheme="minorHAnsi" w:hAnsiTheme="minorHAnsi" w:cstheme="minorHAnsi"/>
        </w:rPr>
        <w:t xml:space="preserve"> </w:t>
      </w:r>
    </w:p>
    <w:p w14:paraId="5F102045" w14:textId="1CD0118F" w:rsidR="00722CC4" w:rsidRDefault="00722CC4" w:rsidP="00135ADE">
      <w:pPr>
        <w:pStyle w:val="Nagwek2"/>
        <w:keepNext w:val="0"/>
        <w:keepLines w:val="0"/>
        <w:numPr>
          <w:ilvl w:val="1"/>
          <w:numId w:val="65"/>
        </w:numPr>
        <w:spacing w:before="120" w:after="120" w:line="276" w:lineRule="auto"/>
        <w:ind w:hanging="567"/>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Umowa została sporządzona w dwóch jednobrzmiących egzemplarzach, po jednym dla każdej ze Stron.</w:t>
      </w:r>
    </w:p>
    <w:p w14:paraId="34E392DC" w14:textId="4E3D0202" w:rsidR="00092C79" w:rsidRPr="00653343" w:rsidRDefault="00092C79" w:rsidP="006D7FE4">
      <w:pPr>
        <w:pStyle w:val="Akapitzlist"/>
        <w:numPr>
          <w:ilvl w:val="1"/>
          <w:numId w:val="65"/>
        </w:numPr>
        <w:tabs>
          <w:tab w:val="left" w:pos="851"/>
        </w:tabs>
        <w:autoSpaceDE w:val="0"/>
        <w:autoSpaceDN w:val="0"/>
        <w:spacing w:after="0"/>
        <w:jc w:val="both"/>
        <w:rPr>
          <w:rFonts w:asciiTheme="minorHAnsi" w:hAnsiTheme="minorHAnsi" w:cstheme="minorHAnsi"/>
        </w:rPr>
      </w:pPr>
      <w:r>
        <w:rPr>
          <w:rFonts w:asciiTheme="minorHAnsi" w:hAnsiTheme="minorHAnsi" w:cstheme="minorHAnsi"/>
        </w:rPr>
        <w:t xml:space="preserve">W razie sporu co do ważności, zawarcia lub wykonania Umowy, sprawa rozstrzygana </w:t>
      </w:r>
      <w:r w:rsidRPr="00653343">
        <w:rPr>
          <w:rFonts w:asciiTheme="minorHAnsi" w:hAnsiTheme="minorHAnsi" w:cstheme="minorHAnsi"/>
        </w:rPr>
        <w:t>będzie przez sąd właściwy dla siedziby Zamawiającego.</w:t>
      </w:r>
    </w:p>
    <w:p w14:paraId="528BBD58"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r w:rsidRPr="0060608E">
        <w:rPr>
          <w:rFonts w:asciiTheme="minorHAnsi" w:eastAsia="Calibri" w:hAnsiTheme="minorHAnsi" w:cstheme="minorHAnsi"/>
          <w:b/>
          <w:bCs/>
          <w:sz w:val="22"/>
          <w:szCs w:val="22"/>
        </w:rPr>
        <w:t>WYKONAWCA</w:t>
      </w:r>
      <w:r w:rsidRPr="0060608E">
        <w:rPr>
          <w:rFonts w:asciiTheme="minorHAnsi" w:eastAsia="Calibri" w:hAnsiTheme="minorHAnsi" w:cstheme="minorHAnsi"/>
          <w:b/>
          <w:bCs/>
          <w:sz w:val="22"/>
          <w:szCs w:val="22"/>
        </w:rPr>
        <w:tab/>
      </w:r>
      <w:r w:rsidRPr="0060608E">
        <w:rPr>
          <w:rFonts w:asciiTheme="minorHAnsi" w:eastAsia="Calibri" w:hAnsiTheme="minorHAnsi" w:cstheme="minorHAnsi"/>
          <w:b/>
          <w:bCs/>
          <w:sz w:val="22"/>
          <w:szCs w:val="22"/>
        </w:rPr>
        <w:tab/>
        <w:t xml:space="preserve">       ZAMAWIAJĄCY</w:t>
      </w:r>
    </w:p>
    <w:p w14:paraId="55EBBCB3"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p>
    <w:p w14:paraId="4FB2EFCD" w14:textId="77777777" w:rsidR="00292604" w:rsidRPr="0060608E" w:rsidRDefault="00292604" w:rsidP="00A204B7">
      <w:pPr>
        <w:tabs>
          <w:tab w:val="center" w:pos="1704"/>
          <w:tab w:val="center" w:pos="7100"/>
        </w:tabs>
        <w:jc w:val="right"/>
        <w:rPr>
          <w:rFonts w:asciiTheme="minorHAnsi" w:hAnsiTheme="minorHAnsi" w:cstheme="minorHAnsi"/>
          <w:sz w:val="22"/>
          <w:szCs w:val="22"/>
        </w:rPr>
      </w:pPr>
      <w:r w:rsidRPr="0060608E">
        <w:rPr>
          <w:rFonts w:asciiTheme="minorHAnsi" w:eastAsia="Calibri" w:hAnsiTheme="minorHAnsi" w:cstheme="minorHAnsi"/>
          <w:bCs/>
          <w:sz w:val="22"/>
          <w:szCs w:val="22"/>
        </w:rPr>
        <w:t>……………………….………</w:t>
      </w:r>
      <w:r w:rsidRPr="0060608E">
        <w:rPr>
          <w:rFonts w:asciiTheme="minorHAnsi" w:eastAsia="Calibri" w:hAnsiTheme="minorHAnsi" w:cstheme="minorHAnsi"/>
          <w:bCs/>
          <w:sz w:val="22"/>
          <w:szCs w:val="22"/>
        </w:rPr>
        <w:tab/>
        <w:t xml:space="preserve">                ….………………………..</w:t>
      </w:r>
    </w:p>
    <w:p w14:paraId="1EA65DF9" w14:textId="77777777" w:rsidR="00292604" w:rsidRPr="0060608E" w:rsidRDefault="00292604" w:rsidP="00292604">
      <w:pPr>
        <w:rPr>
          <w:rFonts w:asciiTheme="minorHAnsi" w:hAnsiTheme="minorHAnsi" w:cstheme="minorHAnsi"/>
          <w:sz w:val="22"/>
          <w:szCs w:val="22"/>
        </w:rPr>
      </w:pPr>
    </w:p>
    <w:p w14:paraId="05849105" w14:textId="77777777" w:rsidR="00B969D3" w:rsidRDefault="00B969D3">
      <w:pPr>
        <w:rPr>
          <w:rFonts w:asciiTheme="minorHAnsi" w:hAnsiTheme="minorHAnsi" w:cstheme="minorHAnsi"/>
          <w:sz w:val="22"/>
          <w:szCs w:val="22"/>
        </w:rPr>
      </w:pPr>
      <w:r>
        <w:rPr>
          <w:rFonts w:asciiTheme="minorHAnsi" w:hAnsiTheme="minorHAnsi" w:cstheme="minorHAnsi"/>
          <w:sz w:val="22"/>
          <w:szCs w:val="22"/>
        </w:rPr>
        <w:br w:type="page"/>
      </w:r>
    </w:p>
    <w:p w14:paraId="6C4D025D" w14:textId="51CECC68" w:rsidR="00292604" w:rsidRDefault="00AC4958" w:rsidP="00292604">
      <w:pPr>
        <w:jc w:val="right"/>
        <w:rPr>
          <w:rFonts w:asciiTheme="minorHAnsi" w:hAnsiTheme="minorHAnsi" w:cstheme="minorHAnsi"/>
          <w:sz w:val="22"/>
          <w:szCs w:val="22"/>
        </w:rPr>
      </w:pPr>
      <w:r w:rsidRPr="00807137">
        <w:rPr>
          <w:rFonts w:asciiTheme="minorHAnsi" w:hAnsiTheme="minorHAnsi" w:cstheme="minorHAnsi"/>
          <w:sz w:val="22"/>
          <w:szCs w:val="22"/>
        </w:rPr>
        <w:lastRenderedPageBreak/>
        <w:t>Załącznik nr 1</w:t>
      </w:r>
      <w:r w:rsidR="0060608E" w:rsidRPr="00807137">
        <w:rPr>
          <w:rFonts w:asciiTheme="minorHAnsi" w:hAnsiTheme="minorHAnsi" w:cstheme="minorHAnsi"/>
          <w:sz w:val="22"/>
          <w:szCs w:val="22"/>
        </w:rPr>
        <w:t xml:space="preserve"> do  umowy </w:t>
      </w:r>
      <w:r w:rsidR="009B6B2C" w:rsidRPr="009B6B2C">
        <w:rPr>
          <w:rFonts w:asciiTheme="minorHAnsi" w:hAnsiTheme="minorHAnsi" w:cstheme="minorHAnsi"/>
          <w:sz w:val="22"/>
          <w:szCs w:val="22"/>
        </w:rPr>
        <w:t>ZZ/O/…………/………………………………./2021/……………………………/MB</w:t>
      </w:r>
    </w:p>
    <w:p w14:paraId="6160A2B8" w14:textId="77777777" w:rsidR="00807137" w:rsidRDefault="00807137" w:rsidP="00292604">
      <w:pPr>
        <w:jc w:val="right"/>
        <w:rPr>
          <w:rFonts w:asciiTheme="minorHAnsi" w:hAnsiTheme="minorHAnsi" w:cstheme="minorHAnsi"/>
          <w:sz w:val="22"/>
          <w:szCs w:val="22"/>
        </w:rPr>
      </w:pPr>
    </w:p>
    <w:tbl>
      <w:tblPr>
        <w:tblStyle w:val="Tabela-Siatka"/>
        <w:tblW w:w="9771" w:type="dxa"/>
        <w:shd w:val="clear" w:color="auto" w:fill="FBD4B4" w:themeFill="accent6" w:themeFillTint="66"/>
        <w:tblLook w:val="04A0" w:firstRow="1" w:lastRow="0" w:firstColumn="1" w:lastColumn="0" w:noHBand="0" w:noVBand="1"/>
      </w:tblPr>
      <w:tblGrid>
        <w:gridCol w:w="9771"/>
      </w:tblGrid>
      <w:tr w:rsidR="00807137" w:rsidRPr="00144DBB" w14:paraId="24546DDE" w14:textId="77777777" w:rsidTr="008042C7">
        <w:tc>
          <w:tcPr>
            <w:tcW w:w="9771" w:type="dxa"/>
            <w:shd w:val="clear" w:color="auto" w:fill="FBD4B4" w:themeFill="accent6" w:themeFillTint="66"/>
          </w:tcPr>
          <w:p w14:paraId="534F4D47" w14:textId="1582E5AA" w:rsidR="00807137" w:rsidRPr="00144DBB" w:rsidRDefault="00807137" w:rsidP="00502D15">
            <w:pPr>
              <w:pStyle w:val="Nagwek1"/>
              <w:spacing w:before="40" w:after="40" w:line="276" w:lineRule="auto"/>
              <w:jc w:val="left"/>
              <w:rPr>
                <w:rFonts w:asciiTheme="minorHAnsi" w:hAnsiTheme="minorHAnsi" w:cstheme="minorHAnsi"/>
                <w:sz w:val="22"/>
                <w:szCs w:val="22"/>
              </w:rPr>
            </w:pPr>
            <w:r w:rsidRPr="00144DBB">
              <w:rPr>
                <w:rFonts w:asciiTheme="minorHAnsi" w:hAnsiTheme="minorHAnsi" w:cstheme="minorHAnsi"/>
                <w:sz w:val="22"/>
                <w:szCs w:val="22"/>
              </w:rPr>
              <w:t>OPIS PRZEDMIOTU ZAMÓWIENIA (</w:t>
            </w:r>
            <w:r w:rsidR="00821E7D">
              <w:rPr>
                <w:rFonts w:asciiTheme="minorHAnsi" w:hAnsiTheme="minorHAnsi" w:cstheme="minorHAnsi"/>
                <w:sz w:val="22"/>
                <w:szCs w:val="22"/>
              </w:rPr>
              <w:t>OP</w:t>
            </w:r>
            <w:r w:rsidRPr="00144DBB">
              <w:rPr>
                <w:rFonts w:asciiTheme="minorHAnsi" w:hAnsiTheme="minorHAnsi" w:cstheme="minorHAnsi"/>
                <w:sz w:val="22"/>
                <w:szCs w:val="22"/>
              </w:rPr>
              <w:t>Z)</w:t>
            </w:r>
          </w:p>
        </w:tc>
      </w:tr>
      <w:tr w:rsidR="00807137" w:rsidRPr="00144DBB" w14:paraId="7E6AE6DC" w14:textId="77777777" w:rsidTr="008042C7">
        <w:tblPrEx>
          <w:shd w:val="clear" w:color="auto" w:fill="D9D9D9" w:themeFill="background1" w:themeFillShade="D9"/>
        </w:tblPrEx>
        <w:trPr>
          <w:trHeight w:val="249"/>
        </w:trPr>
        <w:tc>
          <w:tcPr>
            <w:tcW w:w="9771" w:type="dxa"/>
            <w:shd w:val="clear" w:color="auto" w:fill="D9D9D9" w:themeFill="background1" w:themeFillShade="D9"/>
          </w:tcPr>
          <w:p w14:paraId="5607A5A7" w14:textId="77777777" w:rsidR="00807137" w:rsidRPr="00144DBB" w:rsidRDefault="00807137"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 xml:space="preserve">PRZEDMIOT ZAMÓWIENIA : WYKONANIE </w:t>
            </w:r>
            <w:r w:rsidRPr="00FF0D86">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w:t>
            </w:r>
            <w:r w:rsidRPr="00FF0D86">
              <w:rPr>
                <w:rFonts w:asciiTheme="minorHAnsi" w:hAnsiTheme="minorHAnsi" w:cstheme="minorHAnsi"/>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p>
        </w:tc>
      </w:tr>
    </w:tbl>
    <w:p w14:paraId="6627750A" w14:textId="77777777" w:rsidR="009D7E4A" w:rsidRDefault="004061E1" w:rsidP="00E14415">
      <w:pPr>
        <w:spacing w:line="276" w:lineRule="auto"/>
        <w:jc w:val="both"/>
        <w:rPr>
          <w:rFonts w:ascii="Calibri" w:hAnsi="Calibri"/>
          <w:b/>
          <w:color w:val="000000"/>
          <w:sz w:val="22"/>
          <w:szCs w:val="22"/>
        </w:rPr>
      </w:pPr>
      <w:r w:rsidRPr="004061E1">
        <w:rPr>
          <w:rFonts w:ascii="Calibri" w:hAnsi="Calibri"/>
          <w:b/>
          <w:color w:val="000000"/>
          <w:sz w:val="22"/>
          <w:szCs w:val="22"/>
        </w:rPr>
        <w:t>Remont row</w:t>
      </w:r>
      <w:r w:rsidR="009D34B1">
        <w:rPr>
          <w:rFonts w:ascii="Calibri" w:hAnsi="Calibri"/>
          <w:b/>
          <w:color w:val="000000"/>
          <w:sz w:val="22"/>
          <w:szCs w:val="22"/>
        </w:rPr>
        <w:t>ów o</w:t>
      </w:r>
      <w:r w:rsidRPr="004061E1">
        <w:rPr>
          <w:rFonts w:ascii="Calibri" w:hAnsi="Calibri"/>
          <w:b/>
          <w:color w:val="000000"/>
          <w:sz w:val="22"/>
          <w:szCs w:val="22"/>
        </w:rPr>
        <w:t>paskow</w:t>
      </w:r>
      <w:r w:rsidR="009D34B1">
        <w:rPr>
          <w:rFonts w:ascii="Calibri" w:hAnsi="Calibri"/>
          <w:b/>
          <w:color w:val="000000"/>
          <w:sz w:val="22"/>
          <w:szCs w:val="22"/>
        </w:rPr>
        <w:t>ych w elektrowni</w:t>
      </w:r>
    </w:p>
    <w:p w14:paraId="12C1E8DC" w14:textId="77777777" w:rsidR="009D7E4A" w:rsidRPr="00A715EC" w:rsidRDefault="009D7E4A" w:rsidP="00E14415">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Pr>
          <w:rFonts w:asciiTheme="minorHAnsi" w:hAnsiTheme="minorHAnsi" w:cstheme="minorHAnsi"/>
          <w:color w:val="000000" w:themeColor="text1"/>
          <w:sz w:val="22"/>
          <w:szCs w:val="22"/>
        </w:rPr>
        <w:t xml:space="preserve">: </w:t>
      </w:r>
      <w:r w:rsidRPr="00A715EC">
        <w:rPr>
          <w:rFonts w:asciiTheme="minorHAnsi" w:hAnsiTheme="minorHAnsi" w:cstheme="minorHAnsi"/>
          <w:color w:val="000000" w:themeColor="text1"/>
          <w:sz w:val="22"/>
          <w:szCs w:val="22"/>
        </w:rPr>
        <w:t>45210000-2 Roboty budowlane w zakresie budynków i budowli</w:t>
      </w:r>
    </w:p>
    <w:p w14:paraId="340F0CCD" w14:textId="77777777" w:rsidR="009D7E4A" w:rsidRPr="00144DBB" w:rsidRDefault="009D7E4A" w:rsidP="00E14415">
      <w:pPr>
        <w:spacing w:line="276" w:lineRule="auto"/>
        <w:jc w:val="both"/>
        <w:rPr>
          <w:rFonts w:asciiTheme="minorHAnsi" w:hAnsiTheme="minorHAnsi" w:cstheme="minorHAnsi"/>
          <w:color w:val="000000" w:themeColor="text1"/>
          <w:sz w:val="22"/>
          <w:szCs w:val="22"/>
        </w:rPr>
      </w:pPr>
      <w:r w:rsidRPr="00A715EC">
        <w:rPr>
          <w:rFonts w:asciiTheme="minorHAnsi" w:hAnsiTheme="minorHAnsi" w:cstheme="minorHAnsi"/>
          <w:color w:val="000000" w:themeColor="text1"/>
          <w:sz w:val="22"/>
          <w:szCs w:val="22"/>
        </w:rPr>
        <w:t xml:space="preserve">KOD PKWiU </w:t>
      </w:r>
      <w:r w:rsidRPr="00A715EC">
        <w:rPr>
          <w:rFonts w:asciiTheme="minorHAnsi" w:hAnsiTheme="minorHAnsi" w:cstheme="minorHAnsi"/>
          <w:color w:val="000000" w:themeColor="text1"/>
          <w:sz w:val="22"/>
          <w:szCs w:val="22"/>
        </w:rPr>
        <w:tab/>
        <w:t>43.99.90.0</w:t>
      </w: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9D7E4A" w:rsidRPr="00144DBB" w14:paraId="5D9C2EE5" w14:textId="77777777" w:rsidTr="00E14415">
        <w:trPr>
          <w:trHeight w:val="249"/>
        </w:trPr>
        <w:tc>
          <w:tcPr>
            <w:tcW w:w="9776" w:type="dxa"/>
            <w:shd w:val="clear" w:color="auto" w:fill="D9D9D9" w:themeFill="background1" w:themeFillShade="D9"/>
          </w:tcPr>
          <w:p w14:paraId="406AD5E3" w14:textId="77777777" w:rsidR="009D7E4A" w:rsidRPr="00144DBB" w:rsidRDefault="009D7E4A" w:rsidP="009D7E4A">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14:paraId="4BBFE154" w14:textId="77777777" w:rsidR="00F762E7" w:rsidRDefault="00F762E7" w:rsidP="00F762E7">
      <w:pPr>
        <w:pStyle w:val="Akapitzlist"/>
        <w:numPr>
          <w:ilvl w:val="0"/>
          <w:numId w:val="93"/>
        </w:numPr>
        <w:spacing w:before="120" w:after="120" w:line="240" w:lineRule="auto"/>
        <w:jc w:val="both"/>
        <w:rPr>
          <w:rFonts w:asciiTheme="minorHAnsi" w:hAnsiTheme="minorHAnsi" w:cstheme="minorHAnsi"/>
        </w:rPr>
      </w:pPr>
      <w:r w:rsidRPr="00C74DEA">
        <w:rPr>
          <w:rFonts w:asciiTheme="minorHAnsi" w:hAnsiTheme="minorHAnsi" w:cstheme="minorHAnsi"/>
        </w:rPr>
        <w:t>Zakres robót:</w:t>
      </w:r>
    </w:p>
    <w:tbl>
      <w:tblPr>
        <w:tblW w:w="8779" w:type="dxa"/>
        <w:jc w:val="center"/>
        <w:tblCellMar>
          <w:left w:w="70" w:type="dxa"/>
          <w:right w:w="70" w:type="dxa"/>
        </w:tblCellMar>
        <w:tblLook w:val="04A0" w:firstRow="1" w:lastRow="0" w:firstColumn="1" w:lastColumn="0" w:noHBand="0" w:noVBand="1"/>
      </w:tblPr>
      <w:tblGrid>
        <w:gridCol w:w="841"/>
        <w:gridCol w:w="5521"/>
        <w:gridCol w:w="1141"/>
        <w:gridCol w:w="1276"/>
      </w:tblGrid>
      <w:tr w:rsidR="00C9080A" w:rsidRPr="00E30F19" w14:paraId="044A350A" w14:textId="77777777" w:rsidTr="00653343">
        <w:trPr>
          <w:trHeight w:val="600"/>
          <w:jc w:val="center"/>
        </w:trPr>
        <w:tc>
          <w:tcPr>
            <w:tcW w:w="841" w:type="dxa"/>
            <w:tcBorders>
              <w:top w:val="single" w:sz="8" w:space="0" w:color="auto"/>
              <w:left w:val="single" w:sz="8" w:space="0" w:color="auto"/>
              <w:bottom w:val="single" w:sz="4" w:space="0" w:color="auto"/>
              <w:right w:val="nil"/>
            </w:tcBorders>
            <w:shd w:val="clear" w:color="auto" w:fill="auto"/>
            <w:noWrap/>
            <w:vAlign w:val="center"/>
            <w:hideMark/>
          </w:tcPr>
          <w:p w14:paraId="1B344110" w14:textId="77777777" w:rsidR="00C9080A" w:rsidRPr="00E30F19" w:rsidRDefault="00C9080A" w:rsidP="005E64D0">
            <w:pPr>
              <w:jc w:val="center"/>
              <w:rPr>
                <w:rFonts w:ascii="Calibri" w:hAnsi="Calibri" w:cs="Calibri"/>
                <w:b/>
                <w:bCs/>
                <w:color w:val="000000"/>
                <w:sz w:val="22"/>
                <w:szCs w:val="22"/>
              </w:rPr>
            </w:pPr>
            <w:r w:rsidRPr="00E30F19">
              <w:rPr>
                <w:rFonts w:ascii="Calibri" w:hAnsi="Calibri" w:cs="Calibri"/>
                <w:b/>
                <w:bCs/>
                <w:color w:val="000000"/>
                <w:sz w:val="22"/>
                <w:szCs w:val="22"/>
              </w:rPr>
              <w:t>Lp.</w:t>
            </w:r>
          </w:p>
        </w:tc>
        <w:tc>
          <w:tcPr>
            <w:tcW w:w="552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EB0CBB8" w14:textId="77777777" w:rsidR="00C9080A" w:rsidRPr="00E30F19" w:rsidRDefault="00C9080A" w:rsidP="005E64D0">
            <w:pPr>
              <w:jc w:val="center"/>
              <w:rPr>
                <w:rFonts w:ascii="Calibri" w:hAnsi="Calibri" w:cs="Calibri"/>
                <w:b/>
                <w:bCs/>
                <w:color w:val="000000"/>
                <w:sz w:val="22"/>
                <w:szCs w:val="22"/>
              </w:rPr>
            </w:pPr>
            <w:r w:rsidRPr="00E30F19">
              <w:rPr>
                <w:rFonts w:ascii="Calibri" w:hAnsi="Calibri" w:cs="Calibri"/>
                <w:b/>
                <w:bCs/>
                <w:color w:val="000000"/>
                <w:sz w:val="22"/>
                <w:szCs w:val="22"/>
              </w:rPr>
              <w:t>Zakres prac</w:t>
            </w:r>
          </w:p>
        </w:tc>
        <w:tc>
          <w:tcPr>
            <w:tcW w:w="1141" w:type="dxa"/>
            <w:tcBorders>
              <w:top w:val="single" w:sz="8" w:space="0" w:color="auto"/>
              <w:left w:val="nil"/>
              <w:bottom w:val="single" w:sz="4" w:space="0" w:color="auto"/>
              <w:right w:val="single" w:sz="4" w:space="0" w:color="auto"/>
            </w:tcBorders>
            <w:shd w:val="clear" w:color="auto" w:fill="auto"/>
            <w:vAlign w:val="center"/>
            <w:hideMark/>
          </w:tcPr>
          <w:p w14:paraId="1F842192" w14:textId="77777777" w:rsidR="00C9080A" w:rsidRPr="00E30F19" w:rsidRDefault="00C9080A" w:rsidP="005E64D0">
            <w:pPr>
              <w:jc w:val="center"/>
              <w:rPr>
                <w:rFonts w:ascii="Calibri" w:hAnsi="Calibri" w:cs="Calibri"/>
                <w:b/>
                <w:bCs/>
                <w:color w:val="000000"/>
                <w:sz w:val="22"/>
                <w:szCs w:val="22"/>
              </w:rPr>
            </w:pPr>
            <w:r w:rsidRPr="00E30F19">
              <w:rPr>
                <w:rFonts w:ascii="Calibri" w:hAnsi="Calibri" w:cs="Calibri"/>
                <w:b/>
                <w:bCs/>
                <w:color w:val="000000"/>
                <w:sz w:val="22"/>
                <w:szCs w:val="22"/>
              </w:rPr>
              <w:t>szacowana ilość robót</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B089BB5" w14:textId="77777777" w:rsidR="00C9080A" w:rsidRPr="00E30F19" w:rsidRDefault="00C9080A" w:rsidP="005E64D0">
            <w:pPr>
              <w:jc w:val="center"/>
              <w:rPr>
                <w:rFonts w:ascii="Calibri" w:hAnsi="Calibri" w:cs="Calibri"/>
                <w:b/>
                <w:bCs/>
                <w:color w:val="000000"/>
                <w:sz w:val="22"/>
                <w:szCs w:val="22"/>
              </w:rPr>
            </w:pPr>
            <w:r w:rsidRPr="00E30F19">
              <w:rPr>
                <w:rFonts w:ascii="Calibri" w:hAnsi="Calibri" w:cs="Calibri"/>
                <w:b/>
                <w:bCs/>
                <w:color w:val="000000"/>
                <w:sz w:val="22"/>
                <w:szCs w:val="22"/>
              </w:rPr>
              <w:t>jedn. [szt./m]</w:t>
            </w:r>
          </w:p>
        </w:tc>
      </w:tr>
      <w:tr w:rsidR="00C9080A" w:rsidRPr="00E30F19" w14:paraId="027E9325" w14:textId="77777777" w:rsidTr="00653343">
        <w:trPr>
          <w:trHeight w:val="300"/>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DE182A5" w14:textId="77777777" w:rsidR="00C9080A" w:rsidRPr="00E30F19" w:rsidRDefault="00C9080A" w:rsidP="005E64D0">
            <w:pPr>
              <w:jc w:val="center"/>
              <w:rPr>
                <w:rFonts w:ascii="Calibri" w:hAnsi="Calibri" w:cs="Calibri"/>
                <w:color w:val="000000"/>
                <w:sz w:val="22"/>
                <w:szCs w:val="22"/>
              </w:rPr>
            </w:pPr>
            <w:r w:rsidRPr="00E30F19">
              <w:rPr>
                <w:rFonts w:ascii="Calibri" w:hAnsi="Calibri" w:cs="Calibri"/>
                <w:color w:val="000000"/>
                <w:sz w:val="22"/>
                <w:szCs w:val="22"/>
              </w:rPr>
              <w:t>1</w:t>
            </w:r>
          </w:p>
        </w:tc>
        <w:tc>
          <w:tcPr>
            <w:tcW w:w="5521" w:type="dxa"/>
            <w:tcBorders>
              <w:top w:val="single" w:sz="4" w:space="0" w:color="auto"/>
              <w:left w:val="nil"/>
              <w:bottom w:val="single" w:sz="4" w:space="0" w:color="auto"/>
              <w:right w:val="single" w:sz="4" w:space="0" w:color="000000"/>
            </w:tcBorders>
            <w:shd w:val="clear" w:color="auto" w:fill="auto"/>
            <w:noWrap/>
            <w:vAlign w:val="center"/>
            <w:hideMark/>
          </w:tcPr>
          <w:p w14:paraId="3F5DCEC1" w14:textId="77777777" w:rsidR="00C9080A" w:rsidRPr="00E30F19" w:rsidRDefault="00C9080A" w:rsidP="005E64D0">
            <w:pPr>
              <w:rPr>
                <w:rFonts w:ascii="Calibri" w:hAnsi="Calibri" w:cs="Calibri"/>
                <w:color w:val="000000"/>
                <w:sz w:val="22"/>
                <w:szCs w:val="22"/>
              </w:rPr>
            </w:pPr>
            <w:r w:rsidRPr="00E30F19">
              <w:rPr>
                <w:rFonts w:ascii="Calibri" w:hAnsi="Calibri" w:cs="Calibri"/>
                <w:color w:val="000000"/>
                <w:sz w:val="22"/>
                <w:szCs w:val="22"/>
              </w:rPr>
              <w:t>Wykonanie projektu remontu</w:t>
            </w:r>
          </w:p>
        </w:tc>
        <w:tc>
          <w:tcPr>
            <w:tcW w:w="1141" w:type="dxa"/>
            <w:tcBorders>
              <w:top w:val="nil"/>
              <w:left w:val="nil"/>
              <w:bottom w:val="nil"/>
              <w:right w:val="single" w:sz="4" w:space="0" w:color="auto"/>
            </w:tcBorders>
            <w:shd w:val="clear" w:color="auto" w:fill="auto"/>
            <w:noWrap/>
            <w:vAlign w:val="center"/>
            <w:hideMark/>
          </w:tcPr>
          <w:p w14:paraId="0CD1A1A6" w14:textId="77777777" w:rsidR="00C9080A" w:rsidRPr="00E30F19" w:rsidRDefault="00C9080A" w:rsidP="005E64D0">
            <w:pPr>
              <w:jc w:val="right"/>
              <w:rPr>
                <w:rFonts w:ascii="Calibri" w:hAnsi="Calibri" w:cs="Calibri"/>
                <w:color w:val="000000"/>
                <w:sz w:val="22"/>
                <w:szCs w:val="22"/>
              </w:rPr>
            </w:pPr>
            <w:r w:rsidRPr="00E30F19">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6133277B" w14:textId="77777777" w:rsidR="00C9080A" w:rsidRPr="00E30F19" w:rsidRDefault="00C9080A" w:rsidP="005E64D0">
            <w:pPr>
              <w:jc w:val="center"/>
              <w:rPr>
                <w:rFonts w:ascii="Calibri" w:hAnsi="Calibri" w:cs="Calibri"/>
                <w:color w:val="000000"/>
                <w:sz w:val="22"/>
                <w:szCs w:val="22"/>
              </w:rPr>
            </w:pPr>
            <w:r w:rsidRPr="00E30F19">
              <w:rPr>
                <w:rFonts w:ascii="Calibri" w:hAnsi="Calibri" w:cs="Calibri"/>
                <w:color w:val="000000"/>
                <w:sz w:val="22"/>
                <w:szCs w:val="22"/>
              </w:rPr>
              <w:t>szt.</w:t>
            </w:r>
          </w:p>
        </w:tc>
      </w:tr>
      <w:tr w:rsidR="00C9080A" w:rsidRPr="00E30F19" w14:paraId="2B5A9703" w14:textId="77777777" w:rsidTr="00653343">
        <w:trPr>
          <w:trHeight w:val="600"/>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CDFB6C7" w14:textId="77777777" w:rsidR="00C9080A" w:rsidRPr="00E30F19" w:rsidRDefault="00C9080A" w:rsidP="005E64D0">
            <w:pPr>
              <w:jc w:val="center"/>
              <w:rPr>
                <w:rFonts w:ascii="Calibri" w:hAnsi="Calibri" w:cs="Calibri"/>
                <w:color w:val="000000"/>
                <w:sz w:val="22"/>
                <w:szCs w:val="22"/>
              </w:rPr>
            </w:pPr>
            <w:r w:rsidRPr="00E30F19">
              <w:rPr>
                <w:rFonts w:ascii="Calibri" w:hAnsi="Calibri" w:cs="Calibri"/>
                <w:color w:val="000000"/>
                <w:sz w:val="22"/>
                <w:szCs w:val="22"/>
              </w:rPr>
              <w:t>2</w:t>
            </w:r>
          </w:p>
        </w:tc>
        <w:tc>
          <w:tcPr>
            <w:tcW w:w="5521" w:type="dxa"/>
            <w:tcBorders>
              <w:top w:val="single" w:sz="4" w:space="0" w:color="auto"/>
              <w:left w:val="nil"/>
              <w:bottom w:val="single" w:sz="4" w:space="0" w:color="auto"/>
              <w:right w:val="single" w:sz="4" w:space="0" w:color="auto"/>
            </w:tcBorders>
            <w:shd w:val="clear" w:color="auto" w:fill="auto"/>
            <w:vAlign w:val="center"/>
            <w:hideMark/>
          </w:tcPr>
          <w:p w14:paraId="3D73BCF3" w14:textId="77777777" w:rsidR="00C9080A" w:rsidRPr="00E30F19" w:rsidRDefault="00C9080A" w:rsidP="005E64D0">
            <w:pPr>
              <w:rPr>
                <w:rFonts w:ascii="Calibri" w:hAnsi="Calibri" w:cs="Calibri"/>
                <w:color w:val="000000"/>
                <w:sz w:val="22"/>
                <w:szCs w:val="22"/>
              </w:rPr>
            </w:pPr>
            <w:r w:rsidRPr="00E30F19">
              <w:rPr>
                <w:rFonts w:ascii="Calibri" w:hAnsi="Calibri" w:cs="Calibri"/>
                <w:color w:val="000000"/>
                <w:sz w:val="22"/>
                <w:szCs w:val="22"/>
              </w:rPr>
              <w:t>Wykonanie remontu rowu opaskowego elektrowni</w:t>
            </w:r>
            <w:r>
              <w:rPr>
                <w:rFonts w:ascii="Calibri" w:hAnsi="Calibri" w:cs="Calibri"/>
                <w:color w:val="000000"/>
                <w:sz w:val="22"/>
                <w:szCs w:val="22"/>
              </w:rPr>
              <w:t xml:space="preserve"> i składowiska „Pióry”</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1C2479CA" w14:textId="77777777" w:rsidR="00C9080A" w:rsidRPr="00E30F19" w:rsidRDefault="00C9080A" w:rsidP="005E64D0">
            <w:pPr>
              <w:jc w:val="right"/>
              <w:rPr>
                <w:rFonts w:ascii="Calibri" w:hAnsi="Calibri" w:cs="Calibri"/>
                <w:color w:val="000000"/>
                <w:sz w:val="22"/>
                <w:szCs w:val="22"/>
              </w:rPr>
            </w:pPr>
            <w:r>
              <w:rPr>
                <w:rFonts w:ascii="Calibri" w:hAnsi="Calibri" w:cs="Calibri"/>
                <w:color w:val="000000"/>
                <w:sz w:val="22"/>
                <w:szCs w:val="22"/>
              </w:rPr>
              <w:t>410</w:t>
            </w:r>
          </w:p>
        </w:tc>
        <w:tc>
          <w:tcPr>
            <w:tcW w:w="1276" w:type="dxa"/>
            <w:tcBorders>
              <w:top w:val="nil"/>
              <w:left w:val="nil"/>
              <w:bottom w:val="single" w:sz="4" w:space="0" w:color="auto"/>
              <w:right w:val="single" w:sz="4" w:space="0" w:color="auto"/>
            </w:tcBorders>
            <w:shd w:val="clear" w:color="auto" w:fill="auto"/>
            <w:noWrap/>
            <w:vAlign w:val="center"/>
            <w:hideMark/>
          </w:tcPr>
          <w:p w14:paraId="3E61071C" w14:textId="59B1638D" w:rsidR="00C9080A" w:rsidRPr="00E30F19" w:rsidRDefault="003254E7" w:rsidP="005E64D0">
            <w:pPr>
              <w:jc w:val="center"/>
              <w:rPr>
                <w:rFonts w:ascii="Calibri" w:hAnsi="Calibri" w:cs="Calibri"/>
                <w:color w:val="000000"/>
                <w:sz w:val="22"/>
                <w:szCs w:val="22"/>
              </w:rPr>
            </w:pPr>
            <w:r>
              <w:rPr>
                <w:rFonts w:ascii="Calibri" w:hAnsi="Calibri" w:cs="Calibri"/>
                <w:color w:val="000000"/>
                <w:sz w:val="22"/>
                <w:szCs w:val="22"/>
              </w:rPr>
              <w:t>m.b.</w:t>
            </w:r>
          </w:p>
        </w:tc>
      </w:tr>
      <w:tr w:rsidR="00C9080A" w:rsidRPr="00E30F19" w14:paraId="6E29F6C8" w14:textId="77777777" w:rsidTr="00653343">
        <w:trPr>
          <w:trHeight w:val="600"/>
          <w:jc w:val="center"/>
        </w:trPr>
        <w:tc>
          <w:tcPr>
            <w:tcW w:w="841" w:type="dxa"/>
            <w:tcBorders>
              <w:top w:val="nil"/>
              <w:left w:val="single" w:sz="8" w:space="0" w:color="auto"/>
              <w:bottom w:val="single" w:sz="4" w:space="0" w:color="auto"/>
              <w:right w:val="single" w:sz="4" w:space="0" w:color="auto"/>
            </w:tcBorders>
            <w:shd w:val="clear" w:color="auto" w:fill="auto"/>
            <w:noWrap/>
            <w:vAlign w:val="center"/>
          </w:tcPr>
          <w:p w14:paraId="4D601FC3" w14:textId="05450C4A" w:rsidR="00C9080A" w:rsidRPr="00E30F19" w:rsidRDefault="003254E7" w:rsidP="005E64D0">
            <w:pPr>
              <w:jc w:val="center"/>
              <w:rPr>
                <w:rFonts w:ascii="Calibri" w:hAnsi="Calibri" w:cs="Calibri"/>
                <w:color w:val="000000"/>
                <w:sz w:val="22"/>
                <w:szCs w:val="22"/>
              </w:rPr>
            </w:pPr>
            <w:r>
              <w:rPr>
                <w:rFonts w:ascii="Calibri" w:hAnsi="Calibri" w:cs="Calibri"/>
                <w:color w:val="000000"/>
                <w:sz w:val="22"/>
                <w:szCs w:val="22"/>
              </w:rPr>
              <w:t>3</w:t>
            </w:r>
          </w:p>
        </w:tc>
        <w:tc>
          <w:tcPr>
            <w:tcW w:w="5521" w:type="dxa"/>
            <w:tcBorders>
              <w:top w:val="single" w:sz="4" w:space="0" w:color="auto"/>
              <w:left w:val="nil"/>
              <w:bottom w:val="single" w:sz="4" w:space="0" w:color="auto"/>
              <w:right w:val="single" w:sz="4" w:space="0" w:color="auto"/>
            </w:tcBorders>
            <w:shd w:val="clear" w:color="auto" w:fill="auto"/>
            <w:vAlign w:val="center"/>
          </w:tcPr>
          <w:p w14:paraId="7BAF553A" w14:textId="77777777" w:rsidR="00C9080A" w:rsidRPr="00E30F19" w:rsidRDefault="00C9080A" w:rsidP="005E64D0">
            <w:pPr>
              <w:rPr>
                <w:rFonts w:ascii="Calibri" w:hAnsi="Calibri" w:cs="Calibri"/>
                <w:color w:val="000000"/>
                <w:sz w:val="22"/>
                <w:szCs w:val="22"/>
              </w:rPr>
            </w:pPr>
            <w:r w:rsidRPr="00E30F19">
              <w:rPr>
                <w:rFonts w:ascii="Calibri" w:hAnsi="Calibri" w:cs="Calibri"/>
                <w:color w:val="000000"/>
                <w:sz w:val="22"/>
                <w:szCs w:val="22"/>
              </w:rPr>
              <w:t>Wykonanie remontu</w:t>
            </w:r>
            <w:r>
              <w:rPr>
                <w:rFonts w:ascii="Calibri" w:hAnsi="Calibri" w:cs="Calibri"/>
                <w:color w:val="000000"/>
                <w:sz w:val="22"/>
                <w:szCs w:val="22"/>
              </w:rPr>
              <w:t xml:space="preserve"> skarpy</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06586A9" w14:textId="77777777" w:rsidR="00C9080A" w:rsidRPr="00E30F19" w:rsidRDefault="00C9080A" w:rsidP="005E64D0">
            <w:pPr>
              <w:jc w:val="right"/>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center"/>
          </w:tcPr>
          <w:p w14:paraId="21EBCD26" w14:textId="77777777" w:rsidR="00C9080A" w:rsidRPr="00E30F19" w:rsidRDefault="00C9080A" w:rsidP="005E64D0">
            <w:pPr>
              <w:jc w:val="center"/>
              <w:rPr>
                <w:rFonts w:ascii="Calibri" w:hAnsi="Calibri" w:cs="Calibri"/>
                <w:color w:val="000000"/>
                <w:sz w:val="22"/>
                <w:szCs w:val="22"/>
              </w:rPr>
            </w:pPr>
            <w:r w:rsidRPr="00E30F19">
              <w:rPr>
                <w:rFonts w:ascii="Calibri" w:hAnsi="Calibri" w:cs="Calibri"/>
                <w:color w:val="000000"/>
                <w:sz w:val="22"/>
                <w:szCs w:val="22"/>
              </w:rPr>
              <w:t>m</w:t>
            </w:r>
            <w:r w:rsidR="003254E7">
              <w:rPr>
                <w:rFonts w:ascii="Calibri" w:hAnsi="Calibri" w:cs="Calibri"/>
                <w:color w:val="000000"/>
                <w:sz w:val="22"/>
                <w:szCs w:val="22"/>
              </w:rPr>
              <w:t>.b.</w:t>
            </w:r>
          </w:p>
        </w:tc>
      </w:tr>
    </w:tbl>
    <w:p w14:paraId="5AED378A" w14:textId="77777777" w:rsidR="00F762E7" w:rsidRPr="007166A0" w:rsidRDefault="00F762E7" w:rsidP="00F762E7">
      <w:pPr>
        <w:pStyle w:val="Akapitzlist"/>
        <w:numPr>
          <w:ilvl w:val="1"/>
          <w:numId w:val="93"/>
        </w:numPr>
        <w:spacing w:before="120" w:after="120" w:line="240" w:lineRule="auto"/>
        <w:jc w:val="both"/>
        <w:rPr>
          <w:rFonts w:asciiTheme="minorHAnsi" w:hAnsiTheme="minorHAnsi" w:cstheme="minorHAnsi"/>
        </w:rPr>
      </w:pPr>
      <w:r w:rsidRPr="004137CC">
        <w:rPr>
          <w:rFonts w:cs="Calibri"/>
          <w:bCs/>
        </w:rPr>
        <w:t>Wykonanie i uzgodnienie z Zamawiającym projektu remontu</w:t>
      </w:r>
      <w:r>
        <w:rPr>
          <w:rFonts w:cs="Calibri"/>
          <w:bCs/>
        </w:rPr>
        <w:t>:</w:t>
      </w:r>
    </w:p>
    <w:p w14:paraId="59787DBA" w14:textId="77777777" w:rsidR="00F762E7" w:rsidRPr="007166A0" w:rsidRDefault="00F762E7" w:rsidP="00F762E7">
      <w:pPr>
        <w:pStyle w:val="Akapitzlist"/>
        <w:numPr>
          <w:ilvl w:val="2"/>
          <w:numId w:val="93"/>
        </w:numPr>
        <w:spacing w:before="120" w:after="120" w:line="240" w:lineRule="auto"/>
        <w:jc w:val="both"/>
        <w:rPr>
          <w:rFonts w:asciiTheme="minorHAnsi" w:hAnsiTheme="minorHAnsi" w:cstheme="minorHAnsi"/>
        </w:rPr>
      </w:pPr>
      <w:r w:rsidRPr="004137CC">
        <w:rPr>
          <w:rFonts w:cs="Calibri"/>
          <w:bCs/>
        </w:rPr>
        <w:t xml:space="preserve"> </w:t>
      </w:r>
      <w:r>
        <w:rPr>
          <w:rFonts w:cs="Calibri"/>
          <w:bCs/>
        </w:rPr>
        <w:t>r</w:t>
      </w:r>
      <w:r w:rsidRPr="004137CC">
        <w:rPr>
          <w:rFonts w:cs="Calibri"/>
          <w:bCs/>
        </w:rPr>
        <w:t>ow</w:t>
      </w:r>
      <w:r>
        <w:rPr>
          <w:rFonts w:cs="Calibri"/>
          <w:bCs/>
        </w:rPr>
        <w:t xml:space="preserve">u </w:t>
      </w:r>
      <w:r w:rsidRPr="004137CC">
        <w:rPr>
          <w:rFonts w:cs="Calibri"/>
          <w:bCs/>
        </w:rPr>
        <w:t>opaskow</w:t>
      </w:r>
      <w:r>
        <w:rPr>
          <w:rFonts w:cs="Calibri"/>
          <w:bCs/>
        </w:rPr>
        <w:t>ego i skarpy elektrowni,</w:t>
      </w:r>
    </w:p>
    <w:p w14:paraId="7E7C252E" w14:textId="77777777" w:rsidR="00F762E7" w:rsidRPr="00406668" w:rsidRDefault="00F762E7" w:rsidP="00F762E7">
      <w:pPr>
        <w:pStyle w:val="Akapitzlist"/>
        <w:numPr>
          <w:ilvl w:val="2"/>
          <w:numId w:val="93"/>
        </w:numPr>
        <w:spacing w:before="120" w:after="120" w:line="240" w:lineRule="auto"/>
        <w:jc w:val="both"/>
        <w:rPr>
          <w:rFonts w:asciiTheme="minorHAnsi" w:hAnsiTheme="minorHAnsi" w:cstheme="minorHAnsi"/>
        </w:rPr>
      </w:pPr>
      <w:r>
        <w:rPr>
          <w:rFonts w:cs="Calibri"/>
          <w:bCs/>
        </w:rPr>
        <w:t xml:space="preserve"> rowu opaskowego składowiska „Pióry”</w:t>
      </w:r>
      <w:r w:rsidRPr="004137CC">
        <w:rPr>
          <w:rFonts w:cs="Calibri"/>
          <w:bCs/>
        </w:rPr>
        <w:t>.</w:t>
      </w:r>
    </w:p>
    <w:p w14:paraId="7BAB4307" w14:textId="77777777" w:rsidR="00F762E7" w:rsidRPr="00406668" w:rsidRDefault="00F762E7" w:rsidP="00F762E7">
      <w:pPr>
        <w:pStyle w:val="Akapitzlist"/>
        <w:numPr>
          <w:ilvl w:val="1"/>
          <w:numId w:val="93"/>
        </w:numPr>
        <w:rPr>
          <w:rFonts w:asciiTheme="minorHAnsi" w:hAnsiTheme="minorHAnsi" w:cstheme="minorHAnsi"/>
        </w:rPr>
      </w:pPr>
      <w:r w:rsidRPr="00406668">
        <w:rPr>
          <w:rFonts w:asciiTheme="minorHAnsi" w:hAnsiTheme="minorHAnsi" w:cstheme="minorHAnsi"/>
        </w:rPr>
        <w:t>Wytyczne do projektow</w:t>
      </w:r>
      <w:r>
        <w:rPr>
          <w:rFonts w:asciiTheme="minorHAnsi" w:hAnsiTheme="minorHAnsi" w:cstheme="minorHAnsi"/>
        </w:rPr>
        <w:t>ania i realizacji</w:t>
      </w:r>
      <w:r w:rsidRPr="00406668">
        <w:rPr>
          <w:rFonts w:asciiTheme="minorHAnsi" w:hAnsiTheme="minorHAnsi" w:cstheme="minorHAnsi"/>
        </w:rPr>
        <w:t>:</w:t>
      </w:r>
    </w:p>
    <w:p w14:paraId="74376458" w14:textId="77777777" w:rsidR="00F762E7" w:rsidRPr="004137CC" w:rsidRDefault="00F762E7" w:rsidP="00F762E7">
      <w:pPr>
        <w:pStyle w:val="Akapitzlist"/>
        <w:numPr>
          <w:ilvl w:val="2"/>
          <w:numId w:val="93"/>
        </w:numPr>
        <w:spacing w:before="120" w:after="120"/>
        <w:jc w:val="both"/>
        <w:rPr>
          <w:rFonts w:cs="Calibri"/>
          <w:bCs/>
        </w:rPr>
      </w:pPr>
      <w:r w:rsidRPr="004137CC">
        <w:rPr>
          <w:rFonts w:cs="Calibri"/>
          <w:bCs/>
        </w:rPr>
        <w:t xml:space="preserve"> Zdemontować </w:t>
      </w:r>
      <w:r>
        <w:rPr>
          <w:rFonts w:cs="Calibri"/>
          <w:bCs/>
        </w:rPr>
        <w:t xml:space="preserve">istniejące </w:t>
      </w:r>
      <w:r w:rsidRPr="004137CC">
        <w:rPr>
          <w:rFonts w:cs="Calibri"/>
          <w:bCs/>
        </w:rPr>
        <w:t>koryta</w:t>
      </w:r>
      <w:r>
        <w:rPr>
          <w:rFonts w:cs="Calibri"/>
          <w:bCs/>
        </w:rPr>
        <w:t>/umocnienia</w:t>
      </w:r>
      <w:r w:rsidRPr="004137CC">
        <w:rPr>
          <w:rFonts w:cs="Calibri"/>
          <w:bCs/>
        </w:rPr>
        <w:t xml:space="preserve"> row</w:t>
      </w:r>
      <w:r>
        <w:rPr>
          <w:rFonts w:cs="Calibri"/>
          <w:bCs/>
        </w:rPr>
        <w:t>ów</w:t>
      </w:r>
      <w:r w:rsidRPr="004137CC">
        <w:rPr>
          <w:rFonts w:cs="Calibri"/>
          <w:bCs/>
        </w:rPr>
        <w:t xml:space="preserve"> opaskow</w:t>
      </w:r>
      <w:r>
        <w:rPr>
          <w:rFonts w:cs="Calibri"/>
          <w:bCs/>
        </w:rPr>
        <w:t>ych</w:t>
      </w:r>
      <w:r w:rsidRPr="004137CC">
        <w:rPr>
          <w:rFonts w:cs="Calibri"/>
          <w:bCs/>
        </w:rPr>
        <w:t>.</w:t>
      </w:r>
    </w:p>
    <w:p w14:paraId="0C11671A" w14:textId="77777777" w:rsidR="00F762E7" w:rsidRPr="004137CC" w:rsidRDefault="00F762E7" w:rsidP="00F762E7">
      <w:pPr>
        <w:pStyle w:val="Akapitzlist"/>
        <w:numPr>
          <w:ilvl w:val="2"/>
          <w:numId w:val="93"/>
        </w:numPr>
        <w:spacing w:before="120" w:after="120"/>
        <w:jc w:val="both"/>
        <w:rPr>
          <w:rFonts w:cs="Calibri"/>
          <w:bCs/>
        </w:rPr>
      </w:pPr>
      <w:r w:rsidRPr="004137CC">
        <w:rPr>
          <w:rFonts w:cs="Calibri"/>
          <w:bCs/>
        </w:rPr>
        <w:t xml:space="preserve"> Wyprofilować teren (skarpy i dno rowu) pod nowe koryta odwadniające.</w:t>
      </w:r>
    </w:p>
    <w:p w14:paraId="12AD0FEA" w14:textId="77777777" w:rsidR="00F762E7" w:rsidRPr="004137CC" w:rsidRDefault="00F762E7" w:rsidP="00F762E7">
      <w:pPr>
        <w:pStyle w:val="Akapitzlist"/>
        <w:numPr>
          <w:ilvl w:val="2"/>
          <w:numId w:val="93"/>
        </w:numPr>
        <w:spacing w:before="120" w:after="120"/>
        <w:jc w:val="both"/>
        <w:rPr>
          <w:rFonts w:cs="Calibri"/>
          <w:bCs/>
        </w:rPr>
      </w:pPr>
      <w:r>
        <w:rPr>
          <w:rFonts w:asciiTheme="minorHAnsi" w:hAnsiTheme="minorHAnsi" w:cstheme="minorHAnsi"/>
        </w:rPr>
        <w:t xml:space="preserve"> </w:t>
      </w:r>
      <w:r w:rsidRPr="004137CC">
        <w:rPr>
          <w:rFonts w:cs="Calibri"/>
          <w:bCs/>
        </w:rPr>
        <w:t>Wykonać narzut z tłucznia (</w:t>
      </w:r>
      <w:r w:rsidR="00E262F2">
        <w:rPr>
          <w:rFonts w:cs="Calibri"/>
          <w:bCs/>
        </w:rPr>
        <w:t>31,5</w:t>
      </w:r>
      <w:r w:rsidRPr="004137CC">
        <w:rPr>
          <w:rFonts w:cs="Calibri"/>
          <w:bCs/>
        </w:rPr>
        <w:t>/63 mm) ubezpieczający dno i skarpy rowu.</w:t>
      </w:r>
    </w:p>
    <w:p w14:paraId="144831B8" w14:textId="77777777" w:rsidR="00F762E7" w:rsidRPr="00406668" w:rsidRDefault="00F762E7" w:rsidP="00F762E7">
      <w:pPr>
        <w:pStyle w:val="Akapitzlist"/>
        <w:numPr>
          <w:ilvl w:val="2"/>
          <w:numId w:val="93"/>
        </w:numPr>
        <w:spacing w:before="120" w:after="120" w:line="240" w:lineRule="auto"/>
        <w:jc w:val="both"/>
        <w:rPr>
          <w:rFonts w:asciiTheme="minorHAnsi" w:hAnsiTheme="minorHAnsi" w:cstheme="minorHAnsi"/>
        </w:rPr>
      </w:pPr>
      <w:r w:rsidRPr="004137CC">
        <w:rPr>
          <w:rFonts w:cs="Calibri"/>
          <w:bCs/>
        </w:rPr>
        <w:t xml:space="preserve"> Na wykonanym narzucie ułożyć kory</w:t>
      </w:r>
      <w:r>
        <w:rPr>
          <w:rFonts w:cs="Calibri"/>
          <w:bCs/>
        </w:rPr>
        <w:t xml:space="preserve">ta żelbetowe, wykonane zgodnie </w:t>
      </w:r>
      <w:r w:rsidRPr="004137CC">
        <w:rPr>
          <w:rFonts w:cs="Calibri"/>
          <w:bCs/>
        </w:rPr>
        <w:t>z rysunkiem</w:t>
      </w:r>
      <w:r>
        <w:rPr>
          <w:rFonts w:cs="Calibri"/>
          <w:bCs/>
        </w:rPr>
        <w:t>:</w:t>
      </w:r>
    </w:p>
    <w:p w14:paraId="30A80BAE" w14:textId="77777777" w:rsidR="00F762E7" w:rsidRPr="004137CC" w:rsidRDefault="00F762E7" w:rsidP="00F762E7">
      <w:pPr>
        <w:pStyle w:val="Akapitzlist"/>
        <w:numPr>
          <w:ilvl w:val="3"/>
          <w:numId w:val="93"/>
        </w:numPr>
        <w:spacing w:before="120" w:after="120"/>
        <w:jc w:val="both"/>
        <w:rPr>
          <w:rFonts w:cs="Calibri"/>
          <w:bCs/>
        </w:rPr>
      </w:pPr>
      <w:r w:rsidRPr="004137CC">
        <w:rPr>
          <w:rFonts w:cs="Calibri"/>
          <w:bCs/>
        </w:rPr>
        <w:t>Zbrojenie: stal A-IIIN.</w:t>
      </w:r>
    </w:p>
    <w:p w14:paraId="39D4CFA7" w14:textId="77777777" w:rsidR="00F762E7" w:rsidRDefault="00F762E7" w:rsidP="00F762E7">
      <w:pPr>
        <w:pStyle w:val="Akapitzlist"/>
        <w:numPr>
          <w:ilvl w:val="3"/>
          <w:numId w:val="93"/>
        </w:numPr>
        <w:spacing w:before="120" w:after="120"/>
        <w:jc w:val="both"/>
        <w:rPr>
          <w:rFonts w:cs="Calibri"/>
          <w:bCs/>
        </w:rPr>
      </w:pPr>
      <w:r w:rsidRPr="004137CC">
        <w:rPr>
          <w:rFonts w:cs="Calibri"/>
          <w:bCs/>
        </w:rPr>
        <w:t>Beton klasy: C30/37.</w:t>
      </w:r>
    </w:p>
    <w:p w14:paraId="342F1169" w14:textId="77777777" w:rsidR="00F762E7" w:rsidRPr="00406668" w:rsidRDefault="00F762E7" w:rsidP="00F762E7">
      <w:pPr>
        <w:spacing w:before="120" w:after="120"/>
        <w:jc w:val="center"/>
        <w:rPr>
          <w:rFonts w:cs="Calibri"/>
          <w:bCs/>
        </w:rPr>
      </w:pPr>
      <w:r w:rsidRPr="004137CC">
        <w:rPr>
          <w:rFonts w:ascii="Calibri" w:hAnsi="Calibri" w:cs="Calibri"/>
          <w:bCs/>
          <w:noProof/>
          <w:sz w:val="22"/>
          <w:szCs w:val="22"/>
        </w:rPr>
        <w:drawing>
          <wp:inline distT="0" distB="0" distL="0" distR="0" wp14:anchorId="6ECFFB13" wp14:editId="3BDFEFD4">
            <wp:extent cx="4412512" cy="3092101"/>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29203" cy="3103797"/>
                    </a:xfrm>
                    <a:prstGeom prst="rect">
                      <a:avLst/>
                    </a:prstGeom>
                    <a:noFill/>
                    <a:ln>
                      <a:noFill/>
                    </a:ln>
                  </pic:spPr>
                </pic:pic>
              </a:graphicData>
            </a:graphic>
          </wp:inline>
        </w:drawing>
      </w:r>
    </w:p>
    <w:p w14:paraId="0CBBB786" w14:textId="77777777" w:rsidR="00F762E7" w:rsidRPr="00AF5828" w:rsidRDefault="00F762E7" w:rsidP="00F762E7">
      <w:pPr>
        <w:pStyle w:val="Akapitzlist"/>
        <w:numPr>
          <w:ilvl w:val="1"/>
          <w:numId w:val="93"/>
        </w:numPr>
        <w:spacing w:before="120" w:after="120" w:line="240" w:lineRule="auto"/>
        <w:jc w:val="both"/>
        <w:rPr>
          <w:rFonts w:asciiTheme="minorHAnsi" w:hAnsiTheme="minorHAnsi" w:cstheme="minorHAnsi"/>
        </w:rPr>
      </w:pPr>
      <w:r w:rsidRPr="00B66C0B">
        <w:rPr>
          <w:rFonts w:cs="Calibri"/>
        </w:rPr>
        <w:t>Zamawiający zastrzega sobie możliwość weryfikacji zbrojenia</w:t>
      </w:r>
      <w:r>
        <w:rPr>
          <w:rFonts w:cs="Calibri"/>
        </w:rPr>
        <w:t xml:space="preserve"> nowych płyt. Badanie niszczące </w:t>
      </w:r>
      <w:r w:rsidR="007166B8">
        <w:rPr>
          <w:rFonts w:cs="Calibri"/>
        </w:rPr>
        <w:t>4</w:t>
      </w:r>
      <w:r>
        <w:rPr>
          <w:rFonts w:cs="Calibri"/>
        </w:rPr>
        <w:t xml:space="preserve"> szt. koryt, Wykonawca doliczy do wynagrodzenia ryczałtowego.</w:t>
      </w:r>
    </w:p>
    <w:p w14:paraId="187C4302" w14:textId="77777777" w:rsidR="00F762E7" w:rsidRPr="00144DBB" w:rsidRDefault="00F762E7" w:rsidP="00F762E7">
      <w:pPr>
        <w:pStyle w:val="Akapitzlist"/>
        <w:numPr>
          <w:ilvl w:val="1"/>
          <w:numId w:val="93"/>
        </w:numPr>
        <w:spacing w:before="120" w:after="120" w:line="240" w:lineRule="auto"/>
        <w:jc w:val="both"/>
        <w:rPr>
          <w:rFonts w:asciiTheme="minorHAnsi" w:hAnsiTheme="minorHAnsi" w:cstheme="minorHAnsi"/>
        </w:rPr>
      </w:pPr>
      <w:r w:rsidRPr="00144DBB">
        <w:rPr>
          <w:rFonts w:asciiTheme="minorHAnsi" w:hAnsiTheme="minorHAnsi" w:cstheme="minorHAnsi"/>
        </w:rPr>
        <w:lastRenderedPageBreak/>
        <w:t>Dostarczenie świadectw jakości dla zastosowanych materiałów, przed ich wbudowaniem.</w:t>
      </w:r>
    </w:p>
    <w:p w14:paraId="72236776" w14:textId="77777777" w:rsidR="00F762E7" w:rsidRPr="00C81689" w:rsidRDefault="00F762E7" w:rsidP="00F762E7">
      <w:pPr>
        <w:pStyle w:val="Akapitzlist"/>
        <w:numPr>
          <w:ilvl w:val="1"/>
          <w:numId w:val="93"/>
        </w:numPr>
        <w:spacing w:before="120" w:after="120" w:line="240" w:lineRule="auto"/>
        <w:jc w:val="both"/>
        <w:rPr>
          <w:rFonts w:asciiTheme="minorHAnsi" w:hAnsiTheme="minorHAnsi" w:cs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r>
        <w:rPr>
          <w:rFonts w:asciiTheme="minorHAnsi" w:eastAsia="Times New Roman" w:hAnsiTheme="minorHAnsi"/>
          <w:lang w:eastAsia="pl-PL"/>
        </w:rPr>
        <w:t>.</w:t>
      </w:r>
    </w:p>
    <w:p w14:paraId="5344FB7F" w14:textId="77777777" w:rsidR="00F762E7" w:rsidRPr="00C74DEA" w:rsidRDefault="00F762E7" w:rsidP="00F762E7">
      <w:pPr>
        <w:pStyle w:val="Akapitzlist"/>
        <w:numPr>
          <w:ilvl w:val="0"/>
          <w:numId w:val="93"/>
        </w:numPr>
        <w:spacing w:before="120" w:after="120" w:line="240" w:lineRule="auto"/>
        <w:jc w:val="both"/>
        <w:rPr>
          <w:rFonts w:asciiTheme="minorHAnsi" w:hAnsiTheme="minorHAnsi" w:cstheme="minorHAnsi"/>
        </w:rPr>
      </w:pPr>
      <w:r w:rsidRPr="00C74DEA">
        <w:rPr>
          <w:rFonts w:asciiTheme="minorHAnsi" w:hAnsiTheme="minorHAnsi" w:cstheme="minorHAnsi"/>
        </w:rPr>
        <w:t>Przedmiotowy zakres robót j</w:t>
      </w:r>
      <w:r>
        <w:rPr>
          <w:rFonts w:asciiTheme="minorHAnsi" w:hAnsiTheme="minorHAnsi" w:cstheme="minorHAnsi"/>
        </w:rPr>
        <w:t>est planowanym zakresem remontu</w:t>
      </w:r>
      <w:r w:rsidRPr="00C74DEA">
        <w:rPr>
          <w:rFonts w:asciiTheme="minorHAnsi" w:hAnsiTheme="minorHAnsi" w:cstheme="minorHAnsi"/>
        </w:rPr>
        <w:t>. Zamawiający nie ma obowiązku zapewnienia Wykonawcy przedmiotowego i ilościowego zakresu określonego w pkt. II.1 (SIWZ).</w:t>
      </w:r>
    </w:p>
    <w:p w14:paraId="18712B0E" w14:textId="77777777" w:rsidR="00F762E7" w:rsidRDefault="00F762E7" w:rsidP="00F762E7">
      <w:pPr>
        <w:pStyle w:val="Akapitzlist"/>
        <w:numPr>
          <w:ilvl w:val="0"/>
          <w:numId w:val="93"/>
        </w:numPr>
        <w:spacing w:before="120" w:after="120" w:line="240" w:lineRule="auto"/>
        <w:jc w:val="both"/>
        <w:rPr>
          <w:rFonts w:asciiTheme="minorHAnsi" w:hAnsiTheme="minorHAnsi" w:cstheme="minorHAnsi"/>
        </w:rPr>
      </w:pPr>
      <w:r w:rsidRPr="00C74DEA">
        <w:rPr>
          <w:rFonts w:asciiTheme="minorHAnsi" w:hAnsiTheme="minorHAnsi" w:cstheme="minorHAnsi"/>
        </w:rPr>
        <w:t>Lokalizacja robót.</w:t>
      </w:r>
    </w:p>
    <w:p w14:paraId="488D6B7D" w14:textId="77777777" w:rsidR="00F762E7" w:rsidRDefault="00F762E7" w:rsidP="00F762E7">
      <w:pPr>
        <w:pStyle w:val="Akapitzlist"/>
        <w:numPr>
          <w:ilvl w:val="1"/>
          <w:numId w:val="93"/>
        </w:numPr>
        <w:spacing w:before="120" w:after="120" w:line="240" w:lineRule="auto"/>
        <w:jc w:val="both"/>
        <w:rPr>
          <w:rFonts w:asciiTheme="minorHAnsi" w:hAnsiTheme="minorHAnsi" w:cstheme="minorHAnsi"/>
        </w:rPr>
      </w:pPr>
      <w:r>
        <w:rPr>
          <w:rFonts w:asciiTheme="minorHAnsi" w:hAnsiTheme="minorHAnsi" w:cstheme="minorHAnsi"/>
        </w:rPr>
        <w:t>Rów opaskowy elektrowni.</w:t>
      </w:r>
    </w:p>
    <w:p w14:paraId="7461651C" w14:textId="77777777" w:rsidR="005C0F90" w:rsidRDefault="005C0F90" w:rsidP="005C0F90">
      <w:pPr>
        <w:pStyle w:val="Akapitzlist"/>
        <w:spacing w:before="120" w:after="120" w:line="240" w:lineRule="auto"/>
        <w:ind w:left="792"/>
        <w:jc w:val="both"/>
        <w:rPr>
          <w:rFonts w:asciiTheme="minorHAnsi" w:hAnsiTheme="minorHAnsi" w:cstheme="minorHAnsi"/>
        </w:rPr>
      </w:pPr>
    </w:p>
    <w:p w14:paraId="5770E70B" w14:textId="77777777" w:rsidR="00F762E7" w:rsidRDefault="005C0F90" w:rsidP="00E262F2">
      <w:pPr>
        <w:pStyle w:val="Akapitzlist"/>
        <w:spacing w:before="120" w:after="120" w:line="240" w:lineRule="auto"/>
        <w:ind w:left="792"/>
        <w:jc w:val="center"/>
        <w:rPr>
          <w:rFonts w:asciiTheme="minorHAnsi" w:hAnsiTheme="minorHAnsi" w:cstheme="minorHAnsi"/>
        </w:rPr>
      </w:pPr>
      <w:r>
        <w:rPr>
          <w:rFonts w:asciiTheme="minorHAnsi" w:hAnsiTheme="minorHAnsi" w:cstheme="minorHAnsi"/>
          <w:noProof/>
          <w:lang w:eastAsia="pl-PL"/>
        </w:rPr>
        <w:drawing>
          <wp:inline distT="0" distB="0" distL="0" distR="0" wp14:anchorId="19006F76" wp14:editId="40C0B45E">
            <wp:extent cx="3231611" cy="6943725"/>
            <wp:effectExtent l="0" t="0" r="698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2079" cy="6944731"/>
                    </a:xfrm>
                    <a:prstGeom prst="rect">
                      <a:avLst/>
                    </a:prstGeom>
                    <a:noFill/>
                    <a:ln>
                      <a:noFill/>
                    </a:ln>
                  </pic:spPr>
                </pic:pic>
              </a:graphicData>
            </a:graphic>
          </wp:inline>
        </w:drawing>
      </w:r>
    </w:p>
    <w:p w14:paraId="215C8536" w14:textId="77777777" w:rsidR="00F762E7" w:rsidRDefault="00F762E7" w:rsidP="00F762E7">
      <w:pPr>
        <w:pStyle w:val="Akapitzlist"/>
        <w:spacing w:before="120" w:after="120" w:line="240" w:lineRule="auto"/>
        <w:ind w:left="792"/>
        <w:jc w:val="center"/>
        <w:rPr>
          <w:rFonts w:asciiTheme="minorHAnsi" w:hAnsiTheme="minorHAnsi" w:cstheme="minorHAnsi"/>
        </w:rPr>
      </w:pPr>
    </w:p>
    <w:p w14:paraId="756F37E3" w14:textId="77777777" w:rsidR="00F762E7" w:rsidRDefault="00F762E7" w:rsidP="00F762E7">
      <w:pPr>
        <w:pStyle w:val="Akapitzlist"/>
        <w:numPr>
          <w:ilvl w:val="1"/>
          <w:numId w:val="93"/>
        </w:numPr>
        <w:spacing w:before="120" w:after="120" w:line="240" w:lineRule="auto"/>
        <w:jc w:val="both"/>
        <w:rPr>
          <w:rFonts w:asciiTheme="minorHAnsi" w:hAnsiTheme="minorHAnsi" w:cstheme="minorHAnsi"/>
        </w:rPr>
      </w:pPr>
      <w:r>
        <w:rPr>
          <w:rFonts w:asciiTheme="minorHAnsi" w:hAnsiTheme="minorHAnsi" w:cstheme="minorHAnsi"/>
        </w:rPr>
        <w:t>Rów opaskowy składowiska „Pióry”.</w:t>
      </w:r>
    </w:p>
    <w:p w14:paraId="46C00669" w14:textId="77777777" w:rsidR="00F762E7" w:rsidRDefault="005264DB" w:rsidP="00F762E7">
      <w:pPr>
        <w:pStyle w:val="Akapitzlist"/>
        <w:spacing w:before="120" w:after="120" w:line="240" w:lineRule="auto"/>
        <w:ind w:left="792"/>
        <w:jc w:val="center"/>
        <w:rPr>
          <w:rFonts w:asciiTheme="minorHAnsi" w:hAnsiTheme="minorHAnsi" w:cstheme="minorHAnsi"/>
        </w:rPr>
      </w:pPr>
      <w:r>
        <w:rPr>
          <w:rFonts w:asciiTheme="minorHAnsi" w:hAnsiTheme="minorHAnsi" w:cstheme="minorHAnsi"/>
          <w:noProof/>
          <w:lang w:eastAsia="pl-PL"/>
        </w:rPr>
        <w:lastRenderedPageBreak/>
        <w:drawing>
          <wp:inline distT="0" distB="0" distL="0" distR="0" wp14:anchorId="3BD46453" wp14:editId="5E198663">
            <wp:extent cx="5337988" cy="63055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8181" cy="6317591"/>
                    </a:xfrm>
                    <a:prstGeom prst="rect">
                      <a:avLst/>
                    </a:prstGeom>
                    <a:noFill/>
                    <a:ln>
                      <a:noFill/>
                    </a:ln>
                  </pic:spPr>
                </pic:pic>
              </a:graphicData>
            </a:graphic>
          </wp:inline>
        </w:drawing>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7EAEA32A" w14:textId="77777777" w:rsidTr="00502D15">
        <w:trPr>
          <w:trHeight w:val="249"/>
        </w:trPr>
        <w:tc>
          <w:tcPr>
            <w:tcW w:w="10110" w:type="dxa"/>
            <w:shd w:val="clear" w:color="auto" w:fill="D9D9D9" w:themeFill="background1" w:themeFillShade="D9"/>
          </w:tcPr>
          <w:p w14:paraId="4FC2C93A" w14:textId="77777777" w:rsidR="00807137" w:rsidRPr="00144DBB" w:rsidRDefault="00A31E45"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rPr>
              <w:t xml:space="preserve"> </w:t>
            </w:r>
            <w:r w:rsidR="00807137" w:rsidRPr="00144DBB">
              <w:rPr>
                <w:rFonts w:asciiTheme="minorHAnsi" w:hAnsiTheme="minorHAnsi" w:cstheme="minorHAnsi"/>
                <w:sz w:val="22"/>
                <w:szCs w:val="22"/>
                <w:lang w:val="pl-PL"/>
              </w:rPr>
              <w:t>ORGANIZACJA ZAMÓWIENIA</w:t>
            </w:r>
          </w:p>
        </w:tc>
      </w:tr>
    </w:tbl>
    <w:p w14:paraId="0CB66E15"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5"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4DA9DDCA"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08AE7723"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281D2AA5"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01F9C6E0"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664F2510"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054DBEAB"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Wykonawca jest zobowiązany do utylizacji lub zagospodarowania wytworzonych odpadów. Kopie dokumentów potwierdzających ich utylizacje z dokumentem ważenia przekazuje Zamawiającemu.</w:t>
      </w:r>
    </w:p>
    <w:p w14:paraId="12986729"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7BBA5CD8" w14:textId="77777777" w:rsidR="00807137" w:rsidRPr="00144DB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3788B937" w14:textId="77777777" w:rsidR="00807137" w:rsidRPr="006D3F8B" w:rsidRDefault="00807137" w:rsidP="00135ADE">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22200924" w14:textId="77777777" w:rsidTr="00502D15">
        <w:trPr>
          <w:trHeight w:val="249"/>
        </w:trPr>
        <w:tc>
          <w:tcPr>
            <w:tcW w:w="10110" w:type="dxa"/>
            <w:shd w:val="clear" w:color="auto" w:fill="D9D9D9" w:themeFill="background1" w:themeFillShade="D9"/>
          </w:tcPr>
          <w:p w14:paraId="13363871" w14:textId="77777777" w:rsidR="00807137" w:rsidRPr="00144DBB" w:rsidRDefault="00807137"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RAPORTY I ODBIORY</w:t>
            </w:r>
          </w:p>
        </w:tc>
      </w:tr>
    </w:tbl>
    <w:p w14:paraId="420B657F" w14:textId="77777777" w:rsidR="00807137" w:rsidRPr="00817B5A" w:rsidRDefault="00807137" w:rsidP="00135ADE">
      <w:pPr>
        <w:pStyle w:val="Akapitzlist"/>
        <w:numPr>
          <w:ilvl w:val="0"/>
          <w:numId w:val="73"/>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17B5A" w:rsidRPr="00272505" w14:paraId="14501B7D" w14:textId="77777777" w:rsidTr="008D5E4B">
        <w:trPr>
          <w:trHeight w:val="340"/>
        </w:trPr>
        <w:tc>
          <w:tcPr>
            <w:tcW w:w="851" w:type="dxa"/>
            <w:vAlign w:val="center"/>
          </w:tcPr>
          <w:p w14:paraId="4A41948D"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50ECAFC7"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232034DE" w14:textId="77777777" w:rsidR="00817B5A" w:rsidRPr="00272505" w:rsidRDefault="00817B5A" w:rsidP="008D5E4B">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2598FEBE"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79718D8C"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817B5A" w:rsidRPr="00272505" w14:paraId="09F99EF0" w14:textId="77777777" w:rsidTr="008D5E4B">
        <w:trPr>
          <w:trHeight w:val="340"/>
        </w:trPr>
        <w:tc>
          <w:tcPr>
            <w:tcW w:w="851" w:type="dxa"/>
            <w:vAlign w:val="center"/>
          </w:tcPr>
          <w:p w14:paraId="603B45FA"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5CF8712B"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421A674C" w14:textId="77777777" w:rsidR="00817B5A" w:rsidRPr="00272505" w:rsidRDefault="00817B5A" w:rsidP="008D5E4B">
            <w:pPr>
              <w:spacing w:line="276" w:lineRule="auto"/>
              <w:rPr>
                <w:rFonts w:asciiTheme="minorHAnsi" w:hAnsiTheme="minorHAnsi" w:cstheme="minorHAnsi"/>
                <w:b/>
                <w:i/>
                <w:szCs w:val="22"/>
              </w:rPr>
            </w:pPr>
          </w:p>
        </w:tc>
      </w:tr>
      <w:tr w:rsidR="00817B5A" w:rsidRPr="00272505" w14:paraId="168597F0" w14:textId="77777777" w:rsidTr="008D5E4B">
        <w:trPr>
          <w:trHeight w:val="340"/>
        </w:trPr>
        <w:tc>
          <w:tcPr>
            <w:tcW w:w="851" w:type="dxa"/>
            <w:vAlign w:val="center"/>
          </w:tcPr>
          <w:p w14:paraId="485305E0"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34152E0E"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2B949419" w14:textId="77777777" w:rsidR="00817B5A" w:rsidRPr="00272505" w:rsidRDefault="00817B5A" w:rsidP="008D5E4B">
            <w:pPr>
              <w:spacing w:line="276" w:lineRule="auto"/>
              <w:contextualSpacing/>
              <w:jc w:val="center"/>
              <w:rPr>
                <w:rFonts w:asciiTheme="minorHAnsi" w:hAnsiTheme="minorHAnsi" w:cstheme="minorHAnsi"/>
                <w:szCs w:val="22"/>
              </w:rPr>
            </w:pPr>
          </w:p>
          <w:p w14:paraId="7E0241B8"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37A02A5A"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817B5A" w:rsidRPr="00272505" w14:paraId="7D553C63" w14:textId="77777777" w:rsidTr="008D5E4B">
        <w:trPr>
          <w:trHeight w:val="340"/>
        </w:trPr>
        <w:tc>
          <w:tcPr>
            <w:tcW w:w="851" w:type="dxa"/>
            <w:vAlign w:val="center"/>
          </w:tcPr>
          <w:p w14:paraId="1E22927A"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2F5A2651"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307CBCA8" w14:textId="77777777" w:rsidR="00817B5A" w:rsidRPr="00272505" w:rsidRDefault="00817B5A" w:rsidP="008D5E4B">
            <w:pPr>
              <w:spacing w:line="276" w:lineRule="auto"/>
              <w:contextualSpacing/>
              <w:jc w:val="center"/>
              <w:rPr>
                <w:rFonts w:asciiTheme="minorHAnsi" w:hAnsiTheme="minorHAnsi" w:cstheme="minorHAnsi"/>
                <w:szCs w:val="22"/>
              </w:rPr>
            </w:pPr>
          </w:p>
          <w:p w14:paraId="3C5E3A98"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5FAB097"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817B5A" w:rsidRPr="00272505" w14:paraId="763D342C" w14:textId="77777777" w:rsidTr="008D5E4B">
        <w:trPr>
          <w:trHeight w:val="340"/>
        </w:trPr>
        <w:tc>
          <w:tcPr>
            <w:tcW w:w="851" w:type="dxa"/>
            <w:vAlign w:val="center"/>
          </w:tcPr>
          <w:p w14:paraId="49FA9042"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2C7D1C34"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56AFC3C4" w14:textId="77777777" w:rsidR="00817B5A" w:rsidRPr="00272505" w:rsidRDefault="00817B5A" w:rsidP="008D5E4B">
            <w:pPr>
              <w:spacing w:line="276" w:lineRule="auto"/>
              <w:contextualSpacing/>
              <w:jc w:val="center"/>
              <w:rPr>
                <w:rFonts w:asciiTheme="minorHAnsi" w:hAnsiTheme="minorHAnsi" w:cstheme="minorHAnsi"/>
                <w:szCs w:val="22"/>
              </w:rPr>
            </w:pPr>
          </w:p>
          <w:p w14:paraId="2FF61DFB"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FE8EF9E"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817B5A" w:rsidRPr="00272505" w14:paraId="108F276A" w14:textId="77777777" w:rsidTr="008D5E4B">
        <w:trPr>
          <w:trHeight w:val="340"/>
        </w:trPr>
        <w:tc>
          <w:tcPr>
            <w:tcW w:w="851" w:type="dxa"/>
            <w:vAlign w:val="center"/>
          </w:tcPr>
          <w:p w14:paraId="25076988"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28684F77"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44BD3F87"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B3AF9D5"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817B5A" w:rsidRPr="00272505" w14:paraId="2E854147" w14:textId="77777777" w:rsidTr="008D5E4B">
        <w:trPr>
          <w:trHeight w:val="340"/>
        </w:trPr>
        <w:tc>
          <w:tcPr>
            <w:tcW w:w="851" w:type="dxa"/>
            <w:vAlign w:val="center"/>
          </w:tcPr>
          <w:p w14:paraId="5EE7C87A"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7D02C848"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6ECA7BCC"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8FC34DF"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817B5A" w:rsidRPr="00272505" w14:paraId="09081254" w14:textId="77777777" w:rsidTr="008D5E4B">
        <w:trPr>
          <w:trHeight w:val="340"/>
        </w:trPr>
        <w:tc>
          <w:tcPr>
            <w:tcW w:w="851" w:type="dxa"/>
            <w:vAlign w:val="center"/>
          </w:tcPr>
          <w:p w14:paraId="49261AB5"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55DB6A65"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5D8D79F5"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78CA0F8"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59DB5240" w14:textId="77777777" w:rsidTr="008D5E4B">
        <w:trPr>
          <w:trHeight w:val="340"/>
        </w:trPr>
        <w:tc>
          <w:tcPr>
            <w:tcW w:w="851" w:type="dxa"/>
            <w:vAlign w:val="center"/>
          </w:tcPr>
          <w:p w14:paraId="15B3D7E4"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2F6E0239" w14:textId="77777777" w:rsidR="00817B5A" w:rsidRPr="00272505" w:rsidRDefault="00817B5A" w:rsidP="008D5E4B">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2A58079F" w14:textId="77777777" w:rsidR="00817B5A" w:rsidRPr="00272505" w:rsidRDefault="007259AF"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E291A1C"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7DDB306B" w14:textId="77777777" w:rsidTr="008D5E4B">
        <w:trPr>
          <w:trHeight w:val="340"/>
        </w:trPr>
        <w:tc>
          <w:tcPr>
            <w:tcW w:w="851" w:type="dxa"/>
            <w:vAlign w:val="center"/>
          </w:tcPr>
          <w:p w14:paraId="4DEF564A"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71CE2414"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0C4B133F"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72E14A8"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817B5A" w:rsidRPr="00272505" w14:paraId="1D3817AF" w14:textId="77777777" w:rsidTr="008D5E4B">
        <w:trPr>
          <w:trHeight w:val="340"/>
        </w:trPr>
        <w:tc>
          <w:tcPr>
            <w:tcW w:w="851" w:type="dxa"/>
            <w:vAlign w:val="center"/>
          </w:tcPr>
          <w:p w14:paraId="5CDD6C56"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3591F5A3"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3B893240" w14:textId="77777777" w:rsidR="00817B5A" w:rsidRPr="00272505" w:rsidRDefault="00817B5A" w:rsidP="008D5E4B">
            <w:pPr>
              <w:spacing w:line="276" w:lineRule="auto"/>
              <w:contextualSpacing/>
              <w:jc w:val="center"/>
              <w:rPr>
                <w:rFonts w:asciiTheme="minorHAnsi" w:hAnsiTheme="minorHAnsi" w:cstheme="minorHAnsi"/>
                <w:szCs w:val="22"/>
              </w:rPr>
            </w:pPr>
          </w:p>
        </w:tc>
        <w:tc>
          <w:tcPr>
            <w:tcW w:w="4111" w:type="dxa"/>
            <w:vAlign w:val="center"/>
          </w:tcPr>
          <w:p w14:paraId="19599865"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B9DD7EF" w14:textId="77777777" w:rsidTr="008D5E4B">
        <w:trPr>
          <w:trHeight w:val="340"/>
        </w:trPr>
        <w:tc>
          <w:tcPr>
            <w:tcW w:w="851" w:type="dxa"/>
            <w:vAlign w:val="center"/>
          </w:tcPr>
          <w:p w14:paraId="0BF168DF"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4750F3C0"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07A3E432"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57604AB"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27151341" w14:textId="77777777" w:rsidTr="008D5E4B">
        <w:trPr>
          <w:trHeight w:val="340"/>
        </w:trPr>
        <w:tc>
          <w:tcPr>
            <w:tcW w:w="851" w:type="dxa"/>
            <w:vAlign w:val="center"/>
          </w:tcPr>
          <w:p w14:paraId="4171AE10"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412F652B"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5248F5CA"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40A380C"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w:t>
            </w:r>
            <w:r>
              <w:rPr>
                <w:rFonts w:asciiTheme="minorHAnsi" w:hAnsiTheme="minorHAnsi" w:cstheme="minorHAnsi"/>
                <w:szCs w:val="22"/>
              </w:rPr>
              <w:t>kument związany nr 16</w:t>
            </w:r>
            <w:r w:rsidRPr="00272505">
              <w:rPr>
                <w:rFonts w:asciiTheme="minorHAnsi" w:hAnsiTheme="minorHAnsi" w:cstheme="minorHAnsi"/>
                <w:szCs w:val="22"/>
              </w:rPr>
              <w:t xml:space="preserve"> do IOBP</w:t>
            </w:r>
          </w:p>
        </w:tc>
      </w:tr>
      <w:tr w:rsidR="00817B5A" w:rsidRPr="00272505" w14:paraId="04EF02B7" w14:textId="77777777" w:rsidTr="008D5E4B">
        <w:trPr>
          <w:trHeight w:val="340"/>
        </w:trPr>
        <w:tc>
          <w:tcPr>
            <w:tcW w:w="851" w:type="dxa"/>
            <w:vAlign w:val="center"/>
          </w:tcPr>
          <w:p w14:paraId="6E9077DB" w14:textId="77777777" w:rsidR="00817B5A" w:rsidRPr="00272505" w:rsidRDefault="00817B5A" w:rsidP="00CD36E3">
            <w:pPr>
              <w:numPr>
                <w:ilvl w:val="0"/>
                <w:numId w:val="94"/>
              </w:numPr>
              <w:spacing w:line="276" w:lineRule="auto"/>
              <w:contextualSpacing/>
              <w:rPr>
                <w:rFonts w:asciiTheme="minorHAnsi" w:hAnsiTheme="minorHAnsi" w:cstheme="minorHAnsi"/>
                <w:szCs w:val="22"/>
              </w:rPr>
            </w:pPr>
          </w:p>
        </w:tc>
        <w:tc>
          <w:tcPr>
            <w:tcW w:w="4253" w:type="dxa"/>
            <w:vAlign w:val="center"/>
          </w:tcPr>
          <w:p w14:paraId="37530532"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06FB13BA"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93081C3"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7A2AAD79" w14:textId="77777777" w:rsidTr="008D5E4B">
        <w:trPr>
          <w:trHeight w:val="340"/>
        </w:trPr>
        <w:tc>
          <w:tcPr>
            <w:tcW w:w="851" w:type="dxa"/>
            <w:vAlign w:val="center"/>
          </w:tcPr>
          <w:p w14:paraId="6047D708"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3F1142B8" w14:textId="77777777" w:rsidR="00817B5A" w:rsidRPr="00272505" w:rsidRDefault="00817B5A" w:rsidP="008D5E4B">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14396D81" w14:textId="77777777" w:rsidR="00817B5A" w:rsidRPr="00272505" w:rsidRDefault="00817B5A" w:rsidP="008D5E4B">
            <w:pPr>
              <w:spacing w:line="276" w:lineRule="auto"/>
              <w:ind w:left="284" w:hanging="250"/>
              <w:contextualSpacing/>
              <w:rPr>
                <w:rFonts w:asciiTheme="minorHAnsi" w:hAnsiTheme="minorHAnsi" w:cstheme="minorHAnsi"/>
                <w:b/>
                <w:i/>
                <w:szCs w:val="22"/>
              </w:rPr>
            </w:pPr>
          </w:p>
        </w:tc>
      </w:tr>
      <w:tr w:rsidR="00817B5A" w:rsidRPr="00272505" w14:paraId="56278D64" w14:textId="77777777" w:rsidTr="008D5E4B">
        <w:trPr>
          <w:trHeight w:val="340"/>
        </w:trPr>
        <w:tc>
          <w:tcPr>
            <w:tcW w:w="851" w:type="dxa"/>
            <w:vAlign w:val="center"/>
          </w:tcPr>
          <w:p w14:paraId="524E0353"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15E27779"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2C0E1B26"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4345181"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3A6B5F84" w14:textId="77777777" w:rsidTr="008D5E4B">
        <w:trPr>
          <w:trHeight w:val="340"/>
        </w:trPr>
        <w:tc>
          <w:tcPr>
            <w:tcW w:w="851" w:type="dxa"/>
            <w:vAlign w:val="center"/>
          </w:tcPr>
          <w:p w14:paraId="466812C3"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21A4B016"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46040F63" w14:textId="77777777" w:rsidR="00817B5A" w:rsidRPr="00272505" w:rsidRDefault="00CD675E"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4CF292D"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BE004C5" w14:textId="77777777" w:rsidTr="008D5E4B">
        <w:trPr>
          <w:trHeight w:val="340"/>
        </w:trPr>
        <w:tc>
          <w:tcPr>
            <w:tcW w:w="851" w:type="dxa"/>
            <w:vAlign w:val="center"/>
          </w:tcPr>
          <w:p w14:paraId="443C1F53"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518A7ADC"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8981D3E" w14:textId="77777777"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w:t>
            </w:r>
          </w:p>
        </w:tc>
        <w:tc>
          <w:tcPr>
            <w:tcW w:w="1134" w:type="dxa"/>
            <w:vAlign w:val="center"/>
          </w:tcPr>
          <w:p w14:paraId="0EA6ACC4" w14:textId="77777777" w:rsidR="00817B5A" w:rsidRPr="00272505" w:rsidDel="001C576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B3E9B7E"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3508205" w14:textId="77777777" w:rsidTr="008D5E4B">
        <w:trPr>
          <w:trHeight w:val="340"/>
        </w:trPr>
        <w:tc>
          <w:tcPr>
            <w:tcW w:w="851" w:type="dxa"/>
            <w:vAlign w:val="center"/>
          </w:tcPr>
          <w:p w14:paraId="7C23C4CB"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034187AD"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03FEA8EE" w14:textId="77777777"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5BA364F7"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6653289"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DCB56B5" w14:textId="77777777" w:rsidTr="008D5E4B">
        <w:trPr>
          <w:trHeight w:val="340"/>
        </w:trPr>
        <w:tc>
          <w:tcPr>
            <w:tcW w:w="851" w:type="dxa"/>
            <w:vAlign w:val="center"/>
          </w:tcPr>
          <w:p w14:paraId="1298C1E7"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0953645B"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5F3DBBB1" w14:textId="77777777"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5E565DD3"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25A5067"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7712C5E" w14:textId="77777777" w:rsidTr="008D5E4B">
        <w:trPr>
          <w:trHeight w:val="340"/>
        </w:trPr>
        <w:tc>
          <w:tcPr>
            <w:tcW w:w="851" w:type="dxa"/>
            <w:vAlign w:val="center"/>
          </w:tcPr>
          <w:p w14:paraId="0CCA4F0D"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48474B69"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7224E2FE"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25210A"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B88FD9C" w14:textId="77777777" w:rsidTr="008D5E4B">
        <w:trPr>
          <w:trHeight w:val="340"/>
        </w:trPr>
        <w:tc>
          <w:tcPr>
            <w:tcW w:w="851" w:type="dxa"/>
            <w:vAlign w:val="center"/>
          </w:tcPr>
          <w:p w14:paraId="1BBFBA50"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255B5054"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3B256202"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42DC91C"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7533804" w14:textId="77777777" w:rsidTr="008D5E4B">
        <w:trPr>
          <w:trHeight w:val="340"/>
        </w:trPr>
        <w:tc>
          <w:tcPr>
            <w:tcW w:w="851" w:type="dxa"/>
            <w:vAlign w:val="center"/>
          </w:tcPr>
          <w:p w14:paraId="2175F342"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4501FD8C"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7868C424"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6398293"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8D6118D" w14:textId="77777777" w:rsidTr="008D5E4B">
        <w:trPr>
          <w:trHeight w:val="340"/>
        </w:trPr>
        <w:tc>
          <w:tcPr>
            <w:tcW w:w="851" w:type="dxa"/>
            <w:vAlign w:val="center"/>
          </w:tcPr>
          <w:p w14:paraId="5E98B988" w14:textId="77777777" w:rsidR="00817B5A" w:rsidRPr="00272505" w:rsidRDefault="00817B5A" w:rsidP="00CD36E3">
            <w:pPr>
              <w:numPr>
                <w:ilvl w:val="0"/>
                <w:numId w:val="95"/>
              </w:numPr>
              <w:spacing w:line="276" w:lineRule="auto"/>
              <w:contextualSpacing/>
              <w:rPr>
                <w:rFonts w:asciiTheme="minorHAnsi" w:hAnsiTheme="minorHAnsi" w:cstheme="minorHAnsi"/>
                <w:szCs w:val="22"/>
              </w:rPr>
            </w:pPr>
          </w:p>
        </w:tc>
        <w:tc>
          <w:tcPr>
            <w:tcW w:w="4253" w:type="dxa"/>
            <w:vAlign w:val="center"/>
          </w:tcPr>
          <w:p w14:paraId="24128C92"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76A781AC" w14:textId="77777777" w:rsidR="00817B5A" w:rsidRPr="00272505" w:rsidRDefault="007259AF"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3268C03"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25CFFE1" w14:textId="77777777" w:rsidTr="008D5E4B">
        <w:trPr>
          <w:trHeight w:val="340"/>
        </w:trPr>
        <w:tc>
          <w:tcPr>
            <w:tcW w:w="851" w:type="dxa"/>
            <w:vAlign w:val="center"/>
          </w:tcPr>
          <w:p w14:paraId="576C2C7B"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6BF357DA"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717E38FC" w14:textId="77777777" w:rsidR="00817B5A" w:rsidRPr="00272505" w:rsidRDefault="00817B5A" w:rsidP="008D5E4B">
            <w:pPr>
              <w:spacing w:line="276" w:lineRule="auto"/>
              <w:rPr>
                <w:rFonts w:asciiTheme="minorHAnsi" w:hAnsiTheme="minorHAnsi" w:cstheme="minorHAnsi"/>
                <w:b/>
                <w:i/>
                <w:szCs w:val="22"/>
              </w:rPr>
            </w:pPr>
          </w:p>
        </w:tc>
      </w:tr>
      <w:tr w:rsidR="00817B5A" w:rsidRPr="00272505" w14:paraId="2C7743EE" w14:textId="77777777" w:rsidTr="008D5E4B">
        <w:trPr>
          <w:trHeight w:val="340"/>
        </w:trPr>
        <w:tc>
          <w:tcPr>
            <w:tcW w:w="851" w:type="dxa"/>
            <w:vAlign w:val="center"/>
          </w:tcPr>
          <w:p w14:paraId="14D1169C"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345D172B"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użytych do prac</w:t>
            </w:r>
            <w:r>
              <w:rPr>
                <w:rFonts w:asciiTheme="minorHAnsi" w:hAnsiTheme="minorHAnsi" w:cstheme="minorHAnsi"/>
                <w:szCs w:val="22"/>
              </w:rPr>
              <w:t xml:space="preserve">  ich atesty/certyfikaty</w:t>
            </w:r>
          </w:p>
        </w:tc>
        <w:tc>
          <w:tcPr>
            <w:tcW w:w="1134" w:type="dxa"/>
            <w:vAlign w:val="center"/>
          </w:tcPr>
          <w:p w14:paraId="724EA4CF"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4E159162"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BAFCCAC" w14:textId="77777777" w:rsidTr="008D5E4B">
        <w:trPr>
          <w:trHeight w:val="340"/>
        </w:trPr>
        <w:tc>
          <w:tcPr>
            <w:tcW w:w="851" w:type="dxa"/>
            <w:vAlign w:val="center"/>
          </w:tcPr>
          <w:p w14:paraId="7675C771"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1F712CEB"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53D4F861" w14:textId="77777777" w:rsidR="00817B5A" w:rsidRPr="00272505" w:rsidRDefault="00817B5A" w:rsidP="008D5E4B">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C49863E"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37782437" w14:textId="77777777" w:rsidTr="008D5E4B">
        <w:trPr>
          <w:trHeight w:val="341"/>
        </w:trPr>
        <w:tc>
          <w:tcPr>
            <w:tcW w:w="851" w:type="dxa"/>
            <w:vAlign w:val="center"/>
          </w:tcPr>
          <w:p w14:paraId="424B9549"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68AAF133"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00F43003"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2E28795"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67FB8E9" w14:textId="77777777" w:rsidTr="008D5E4B">
        <w:trPr>
          <w:trHeight w:val="340"/>
        </w:trPr>
        <w:tc>
          <w:tcPr>
            <w:tcW w:w="851" w:type="dxa"/>
            <w:vAlign w:val="center"/>
          </w:tcPr>
          <w:p w14:paraId="17122318"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2DD90811"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7A173E6D"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8C2DC06"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8FCD58B" w14:textId="77777777" w:rsidTr="008D5E4B">
        <w:trPr>
          <w:trHeight w:val="340"/>
        </w:trPr>
        <w:tc>
          <w:tcPr>
            <w:tcW w:w="851" w:type="dxa"/>
            <w:vAlign w:val="center"/>
          </w:tcPr>
          <w:p w14:paraId="3CE5773F"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4A1C72FE"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40746293"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BF6753F"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53C164F1" w14:textId="77777777" w:rsidTr="008D5E4B">
        <w:trPr>
          <w:trHeight w:val="340"/>
        </w:trPr>
        <w:tc>
          <w:tcPr>
            <w:tcW w:w="851" w:type="dxa"/>
            <w:vAlign w:val="center"/>
          </w:tcPr>
          <w:p w14:paraId="2698FF4D"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56870397"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14A190CC"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53CACE4"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3D6AF401" w14:textId="77777777" w:rsidTr="008D5E4B">
        <w:trPr>
          <w:trHeight w:val="340"/>
        </w:trPr>
        <w:tc>
          <w:tcPr>
            <w:tcW w:w="851" w:type="dxa"/>
            <w:vAlign w:val="center"/>
          </w:tcPr>
          <w:p w14:paraId="3D4A61A5"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6990C697"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721F6BEA"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3A7BE0C7"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26DB009C" w14:textId="77777777" w:rsidTr="008D5E4B">
        <w:trPr>
          <w:trHeight w:val="340"/>
        </w:trPr>
        <w:tc>
          <w:tcPr>
            <w:tcW w:w="851" w:type="dxa"/>
            <w:vAlign w:val="center"/>
          </w:tcPr>
          <w:p w14:paraId="4B1FAFAA"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19A2FCC7"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do odbioru</w:t>
            </w:r>
          </w:p>
        </w:tc>
        <w:tc>
          <w:tcPr>
            <w:tcW w:w="1134" w:type="dxa"/>
            <w:vAlign w:val="center"/>
          </w:tcPr>
          <w:p w14:paraId="1CC826FA"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458BFFA4"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5DA996CE" w14:textId="77777777" w:rsidTr="008D5E4B">
        <w:trPr>
          <w:trHeight w:val="340"/>
        </w:trPr>
        <w:tc>
          <w:tcPr>
            <w:tcW w:w="851" w:type="dxa"/>
            <w:vAlign w:val="center"/>
          </w:tcPr>
          <w:p w14:paraId="3AB325D5"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05BF28F6"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11930AE9"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1164032"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2A483B6E" w14:textId="77777777" w:rsidTr="008D5E4B">
        <w:trPr>
          <w:trHeight w:val="340"/>
        </w:trPr>
        <w:tc>
          <w:tcPr>
            <w:tcW w:w="851" w:type="dxa"/>
            <w:vAlign w:val="center"/>
          </w:tcPr>
          <w:p w14:paraId="4E0B321B"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1E8E0469"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494BF860"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0284589D"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14:paraId="3B623466" w14:textId="77777777" w:rsidTr="008D5E4B">
        <w:trPr>
          <w:trHeight w:val="340"/>
        </w:trPr>
        <w:tc>
          <w:tcPr>
            <w:tcW w:w="851" w:type="dxa"/>
            <w:vAlign w:val="center"/>
          </w:tcPr>
          <w:p w14:paraId="301CADE0"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57473CB8"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62F15095"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5EAD59FD"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14:paraId="712C6BFD" w14:textId="77777777" w:rsidTr="008D5E4B">
        <w:trPr>
          <w:trHeight w:val="340"/>
        </w:trPr>
        <w:tc>
          <w:tcPr>
            <w:tcW w:w="851" w:type="dxa"/>
            <w:vAlign w:val="center"/>
          </w:tcPr>
          <w:p w14:paraId="4180FFB3"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0CDE5D48"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49AD522C" w14:textId="77777777" w:rsidR="00817B5A" w:rsidRPr="00272505" w:rsidRDefault="00817B5A" w:rsidP="008D5E4B">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1936329C"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4F404F3B"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14:paraId="4F1D6D73" w14:textId="77777777" w:rsidTr="008D5E4B">
        <w:trPr>
          <w:trHeight w:val="340"/>
        </w:trPr>
        <w:tc>
          <w:tcPr>
            <w:tcW w:w="851" w:type="dxa"/>
            <w:vAlign w:val="center"/>
          </w:tcPr>
          <w:p w14:paraId="5037B5C8" w14:textId="77777777" w:rsidR="00817B5A" w:rsidRPr="00272505" w:rsidRDefault="00817B5A" w:rsidP="00CD36E3">
            <w:pPr>
              <w:numPr>
                <w:ilvl w:val="0"/>
                <w:numId w:val="96"/>
              </w:numPr>
              <w:spacing w:line="276" w:lineRule="auto"/>
              <w:contextualSpacing/>
              <w:rPr>
                <w:rFonts w:asciiTheme="minorHAnsi" w:hAnsiTheme="minorHAnsi" w:cstheme="minorHAnsi"/>
                <w:szCs w:val="22"/>
              </w:rPr>
            </w:pPr>
          </w:p>
        </w:tc>
        <w:tc>
          <w:tcPr>
            <w:tcW w:w="4253" w:type="dxa"/>
            <w:vAlign w:val="center"/>
          </w:tcPr>
          <w:p w14:paraId="044590A7"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7BCB05B8"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36A766BF"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18814107" w14:textId="77777777" w:rsidTr="00502D15">
        <w:trPr>
          <w:trHeight w:val="249"/>
        </w:trPr>
        <w:tc>
          <w:tcPr>
            <w:tcW w:w="10110" w:type="dxa"/>
            <w:shd w:val="clear" w:color="auto" w:fill="D9D9D9" w:themeFill="background1" w:themeFillShade="D9"/>
          </w:tcPr>
          <w:p w14:paraId="36FCBA3B" w14:textId="77777777" w:rsidR="00807137" w:rsidRPr="00144DBB" w:rsidRDefault="00807137"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REGULACJE PRAWNE, PRZEPISY, NORMY, RAPORTY I ODBIORY</w:t>
            </w:r>
          </w:p>
        </w:tc>
      </w:tr>
    </w:tbl>
    <w:p w14:paraId="31A869FC" w14:textId="77777777" w:rsidR="00807137" w:rsidRPr="00144DBB" w:rsidRDefault="00807137" w:rsidP="00135ADE">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24F6A41E" w14:textId="77777777" w:rsidR="00807137" w:rsidRPr="00144DBB" w:rsidRDefault="00807137" w:rsidP="00135ADE">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Wykonawca ponosi koszty dokumentów, które należy zapewnić dla uzyskania zgodności z regulacjami prawnymi, normami i przepisami (łącznie z przepisami BHP).</w:t>
      </w:r>
    </w:p>
    <w:p w14:paraId="2502D5E3" w14:textId="77777777" w:rsidR="00807137" w:rsidRPr="006B746B" w:rsidRDefault="00807137" w:rsidP="006B746B">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7E06CD9D" w14:textId="77777777" w:rsidTr="00502D15">
        <w:trPr>
          <w:trHeight w:val="249"/>
        </w:trPr>
        <w:tc>
          <w:tcPr>
            <w:tcW w:w="10110" w:type="dxa"/>
            <w:shd w:val="clear" w:color="auto" w:fill="D9D9D9" w:themeFill="background1" w:themeFillShade="D9"/>
          </w:tcPr>
          <w:p w14:paraId="78D427C6" w14:textId="77777777" w:rsidR="00807137" w:rsidRPr="00144DBB" w:rsidRDefault="00807137" w:rsidP="00135ADE">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ZAŁOŻENIA, WYMAGANIA ORAZ WARUNKI TECHNICZNE WYKONANIA ZAPLANOWANYCH PRAC</w:t>
            </w:r>
          </w:p>
        </w:tc>
      </w:tr>
    </w:tbl>
    <w:p w14:paraId="660AF572"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 (IOBP),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4D770888"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Dokumenty zamieszczone są na stronie internetowej:</w:t>
      </w:r>
    </w:p>
    <w:p w14:paraId="6A8F1562" w14:textId="77777777" w:rsidR="001D7FC9" w:rsidRPr="000F6A83" w:rsidRDefault="00352E66" w:rsidP="001D7FC9">
      <w:pPr>
        <w:numPr>
          <w:ilvl w:val="0"/>
          <w:numId w:val="91"/>
        </w:numPr>
        <w:jc w:val="both"/>
        <w:rPr>
          <w:rFonts w:asciiTheme="minorHAnsi" w:hAnsiTheme="minorHAnsi" w:cstheme="minorHAnsi"/>
          <w:sz w:val="22"/>
          <w:szCs w:val="22"/>
        </w:rPr>
      </w:pPr>
      <w:hyperlink r:id="rId36" w:history="1">
        <w:r w:rsidR="001D7FC9" w:rsidRPr="000F6A83">
          <w:rPr>
            <w:rFonts w:asciiTheme="minorHAnsi" w:hAnsiTheme="minorHAnsi" w:cstheme="minorHAnsi"/>
            <w:sz w:val="22"/>
            <w:szCs w:val="22"/>
          </w:rPr>
          <w:t>https://www.enea.pl/pl/grupaenea/o-grupie/spolki-grupy-enea/polaniec/zamowienia/dokumenty-dla-wykonawcow-i-dostawcow</w:t>
        </w:r>
      </w:hyperlink>
      <w:r w:rsidR="001D7FC9" w:rsidRPr="000F6A83">
        <w:rPr>
          <w:rFonts w:asciiTheme="minorHAnsi" w:hAnsiTheme="minorHAnsi" w:cstheme="minorHAnsi"/>
          <w:sz w:val="22"/>
          <w:szCs w:val="22"/>
        </w:rPr>
        <w:t xml:space="preserve">  </w:t>
      </w:r>
    </w:p>
    <w:p w14:paraId="0E34317D"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Zgodnie z zapisami dokumentu związanego nr 4 do I/DB/B/20/2013, z Instrukcji Organizacji Bezpiecznej Pracy w Enea Połaniec S.A. osoby skierowane przez Wykonawców do realizacji prac, przed jej rozpoczęciem zobowiązane są do odbycia szkolenia wstępnego.</w:t>
      </w:r>
    </w:p>
    <w:p w14:paraId="035B3692"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Zamawiający nie dopuszcza realizacji robót metodami alpinistycznymi.</w:t>
      </w:r>
    </w:p>
    <w:p w14:paraId="5D492E51" w14:textId="77777777" w:rsidR="001D7FC9" w:rsidRPr="005E12BA" w:rsidRDefault="001D7FC9" w:rsidP="005E12BA">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p w14:paraId="5B82CADE" w14:textId="77777777" w:rsidR="001D7FC9" w:rsidRPr="000F6A83" w:rsidRDefault="001D7FC9" w:rsidP="001D7FC9">
      <w:pPr>
        <w:numPr>
          <w:ilvl w:val="0"/>
          <w:numId w:val="91"/>
        </w:numPr>
        <w:jc w:val="both"/>
        <w:rPr>
          <w:rFonts w:asciiTheme="minorHAnsi" w:hAnsiTheme="minorHAnsi" w:cstheme="minorHAnsi"/>
          <w:sz w:val="22"/>
          <w:szCs w:val="22"/>
        </w:rPr>
      </w:pPr>
      <w:r w:rsidRPr="000F6A83">
        <w:rPr>
          <w:rFonts w:asciiTheme="minorHAnsi" w:hAnsiTheme="minorHAnsi" w:cstheme="minorHAnsi"/>
          <w:sz w:val="22"/>
          <w:szCs w:val="22"/>
        </w:rPr>
        <w:t>Do obowiązków Wykonawcy należy w szczególności:</w:t>
      </w:r>
    </w:p>
    <w:p w14:paraId="43AD80A3" w14:textId="77777777" w:rsidR="001D7FC9" w:rsidRPr="000F6A83" w:rsidRDefault="001D7FC9" w:rsidP="001D7FC9">
      <w:pPr>
        <w:numPr>
          <w:ilvl w:val="1"/>
          <w:numId w:val="91"/>
        </w:numPr>
        <w:jc w:val="both"/>
        <w:rPr>
          <w:rFonts w:asciiTheme="minorHAnsi" w:hAnsiTheme="minorHAnsi" w:cstheme="minorHAnsi"/>
          <w:sz w:val="22"/>
          <w:szCs w:val="22"/>
        </w:rPr>
      </w:pPr>
      <w:r w:rsidRPr="000F6A83">
        <w:rPr>
          <w:rFonts w:asciiTheme="minorHAnsi" w:hAnsiTheme="minorHAnsi" w:cstheme="minorHAnsi"/>
          <w:sz w:val="22"/>
          <w:szCs w:val="22"/>
        </w:rPr>
        <w:t xml:space="preserve"> Skierowanie do wykonywania prac na terenie Elektrowni pracowników o wymaganych kwalifikacjach zawodowych. </w:t>
      </w:r>
    </w:p>
    <w:p w14:paraId="722CCCD2" w14:textId="77777777" w:rsidR="001D7FC9" w:rsidRPr="000F6A83" w:rsidRDefault="001D7FC9" w:rsidP="001D7FC9">
      <w:pPr>
        <w:numPr>
          <w:ilvl w:val="1"/>
          <w:numId w:val="91"/>
        </w:numPr>
        <w:jc w:val="both"/>
        <w:rPr>
          <w:rFonts w:asciiTheme="minorHAnsi" w:hAnsiTheme="minorHAnsi" w:cstheme="minorHAnsi"/>
          <w:sz w:val="22"/>
          <w:szCs w:val="22"/>
        </w:rPr>
      </w:pPr>
      <w:r w:rsidRPr="000F6A83">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0F6A83">
        <w:rPr>
          <w:rFonts w:asciiTheme="minorHAnsi" w:hAnsiTheme="minorHAnsi" w:cstheme="minorHAnsi"/>
          <w:sz w:val="22"/>
          <w:szCs w:val="22"/>
        </w:rPr>
        <w:br/>
        <w:t>w Elektrowni w wymaganych terminach.</w:t>
      </w:r>
    </w:p>
    <w:p w14:paraId="3BBA8BCD" w14:textId="77777777" w:rsidR="001D7FC9" w:rsidRPr="000F6A83" w:rsidRDefault="001D7FC9" w:rsidP="001D7FC9">
      <w:pPr>
        <w:numPr>
          <w:ilvl w:val="1"/>
          <w:numId w:val="91"/>
        </w:numPr>
        <w:jc w:val="both"/>
        <w:rPr>
          <w:rFonts w:asciiTheme="minorHAnsi" w:hAnsiTheme="minorHAnsi" w:cstheme="minorHAnsi"/>
          <w:sz w:val="22"/>
          <w:szCs w:val="22"/>
        </w:rPr>
      </w:pPr>
      <w:r w:rsidRPr="000F6A83">
        <w:rPr>
          <w:rFonts w:asciiTheme="minorHAnsi" w:hAnsiTheme="minorHAnsi" w:cstheme="minorHAnsi"/>
          <w:sz w:val="22"/>
          <w:szCs w:val="22"/>
        </w:rPr>
        <w:t>Wykonanie zakresu robot zgodnie z najlepszymi zasadami wiedzy technicznej, obowiązującymi przepisami prawa, oraz wymaganiami norm.</w:t>
      </w:r>
    </w:p>
    <w:p w14:paraId="7E920685" w14:textId="77777777" w:rsidR="001D7FC9" w:rsidRPr="000F6A83" w:rsidRDefault="001D7FC9" w:rsidP="001D7FC9">
      <w:pPr>
        <w:numPr>
          <w:ilvl w:val="1"/>
          <w:numId w:val="91"/>
        </w:numPr>
        <w:jc w:val="both"/>
        <w:rPr>
          <w:rFonts w:asciiTheme="minorHAnsi" w:hAnsiTheme="minorHAnsi" w:cstheme="minorHAnsi"/>
          <w:sz w:val="22"/>
          <w:szCs w:val="22"/>
        </w:rPr>
      </w:pPr>
      <w:r w:rsidRPr="000F6A83">
        <w:rPr>
          <w:rFonts w:asciiTheme="minorHAnsi" w:hAnsiTheme="minorHAnsi" w:cstheme="minorHAnsi"/>
          <w:sz w:val="22"/>
          <w:szCs w:val="22"/>
        </w:rPr>
        <w:t>Opracowanie szczegółowych Instrukcji Bezpiecznego Wykonania Robót (IBWR) przez Wykonawcę.</w:t>
      </w:r>
    </w:p>
    <w:p w14:paraId="43110E5B" w14:textId="77777777" w:rsidR="001D7FC9" w:rsidRDefault="001D7FC9" w:rsidP="001D7FC9">
      <w:pPr>
        <w:numPr>
          <w:ilvl w:val="0"/>
          <w:numId w:val="9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Do obowiązków Wykonawcy należy w szczególności wykonanie zakresu robót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81753" w:rsidRPr="00144DBB" w14:paraId="1696B4B5" w14:textId="77777777" w:rsidTr="008D5E4B">
        <w:trPr>
          <w:trHeight w:val="249"/>
        </w:trPr>
        <w:tc>
          <w:tcPr>
            <w:tcW w:w="10110" w:type="dxa"/>
            <w:shd w:val="clear" w:color="auto" w:fill="D9D9D9" w:themeFill="background1" w:themeFillShade="D9"/>
          </w:tcPr>
          <w:p w14:paraId="0060A496" w14:textId="77777777" w:rsidR="00881753" w:rsidRPr="00144DBB" w:rsidRDefault="00881753" w:rsidP="00135ADE">
            <w:pPr>
              <w:pStyle w:val="Nagwek1"/>
              <w:numPr>
                <w:ilvl w:val="0"/>
                <w:numId w:val="71"/>
              </w:numPr>
              <w:spacing w:before="40" w:after="40" w:line="276" w:lineRule="auto"/>
              <w:jc w:val="left"/>
              <w:rPr>
                <w:rFonts w:asciiTheme="minorHAnsi" w:hAnsiTheme="minorHAnsi" w:cstheme="minorHAnsi"/>
                <w:sz w:val="22"/>
                <w:szCs w:val="22"/>
                <w:lang w:val="pl-PL"/>
              </w:rPr>
            </w:pPr>
            <w:r>
              <w:rPr>
                <w:rFonts w:asciiTheme="minorHAnsi" w:hAnsiTheme="minorHAnsi" w:cstheme="minorHAnsi"/>
                <w:sz w:val="22"/>
                <w:szCs w:val="22"/>
              </w:rPr>
              <w:t xml:space="preserve"> </w:t>
            </w: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p>
        </w:tc>
      </w:tr>
    </w:tbl>
    <w:p w14:paraId="2E9F4FA9"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30BFC850"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487480C6"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387D125C"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31361283"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0271032F"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493E283"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78659D85"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6D58F7AB"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09223ACF" w14:textId="77777777" w:rsidR="00881753" w:rsidRPr="00144DBB"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0136C908" w14:textId="77777777" w:rsidR="00881753" w:rsidRPr="00B8077F" w:rsidRDefault="00881753" w:rsidP="00135ADE">
      <w:pPr>
        <w:pStyle w:val="Akapitzlist"/>
        <w:numPr>
          <w:ilvl w:val="0"/>
          <w:numId w:val="83"/>
        </w:numPr>
        <w:jc w:val="both"/>
        <w:rPr>
          <w:rFonts w:asciiTheme="minorHAnsi" w:hAnsiTheme="minorHAnsi" w:cstheme="minorHAnsi"/>
          <w:color w:val="000000" w:themeColor="text1"/>
        </w:rPr>
      </w:pPr>
      <w:r w:rsidRPr="00144DBB">
        <w:rPr>
          <w:rFonts w:asciiTheme="minorHAnsi" w:hAnsiTheme="minorHAnsi" w:cstheme="minorHAnsi"/>
          <w:lang w:val="de-DE"/>
        </w:rPr>
        <w:t xml:space="preserve">Adres dostarczania dokumentów zobowiązaniowych dostępny na stronie internetowej ENEA </w:t>
      </w:r>
      <w:r>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2DCAE35E" w14:textId="77777777" w:rsidR="006914D1" w:rsidRDefault="00352E66" w:rsidP="00990883">
      <w:pPr>
        <w:pStyle w:val="Akapitzlist"/>
        <w:ind w:left="360"/>
        <w:jc w:val="both"/>
        <w:rPr>
          <w:rFonts w:asciiTheme="minorHAnsi" w:hAnsiTheme="minorHAnsi" w:cstheme="minorHAnsi"/>
          <w:lang w:val="de-DE"/>
        </w:rPr>
      </w:pPr>
      <w:hyperlink r:id="rId37" w:history="1">
        <w:r w:rsidR="00881753" w:rsidRPr="002617D2">
          <w:rPr>
            <w:rStyle w:val="Hipercze"/>
            <w:rFonts w:asciiTheme="minorHAnsi" w:hAnsiTheme="minorHAnsi" w:cstheme="minorHAnsi"/>
            <w:lang w:val="de-DE"/>
          </w:rPr>
          <w:t>https://www.enea.pl/pl/grupaenea/o-grupie/spolki-grupy-enea/polaniec/zamowienia/dokumenty-dla-wykonawcow-i-dostawcow</w:t>
        </w:r>
      </w:hyperlink>
      <w:r w:rsidR="00881753">
        <w:rPr>
          <w:rFonts w:asciiTheme="minorHAnsi" w:hAnsiTheme="minorHAnsi" w:cstheme="minorHAnsi"/>
          <w:lang w:val="de-DE"/>
        </w:rPr>
        <w:t>.</w:t>
      </w:r>
      <w:r w:rsidR="006914D1">
        <w:rPr>
          <w:rFonts w:asciiTheme="minorHAnsi" w:hAnsiTheme="minorHAnsi" w:cstheme="minorHAnsi"/>
          <w:lang w:val="de-DE"/>
        </w:rPr>
        <w:br w:type="page"/>
      </w:r>
    </w:p>
    <w:p w14:paraId="5B814E1C" w14:textId="77777777" w:rsidR="009B6B2C" w:rsidRDefault="00977D5E" w:rsidP="00990883">
      <w:pPr>
        <w:pStyle w:val="Akapitzlist"/>
        <w:ind w:left="360"/>
        <w:jc w:val="right"/>
      </w:pPr>
      <w:r w:rsidRPr="00036E2B">
        <w:lastRenderedPageBreak/>
        <w:t xml:space="preserve">Załącznik nr </w:t>
      </w:r>
      <w:r w:rsidR="004B0223">
        <w:t xml:space="preserve">2 </w:t>
      </w:r>
      <w:r w:rsidRPr="00036E2B">
        <w:t xml:space="preserve">do Umowy nr </w:t>
      </w:r>
      <w:r w:rsidR="009B6B2C" w:rsidRPr="009B6B2C">
        <w:t>ZZ/O/…………/………………………………./2021/……………………………/MB</w:t>
      </w:r>
    </w:p>
    <w:p w14:paraId="0A9E8006" w14:textId="77777777" w:rsidR="00977D5E" w:rsidRPr="00036E2B" w:rsidRDefault="00977D5E" w:rsidP="007630F4">
      <w:pPr>
        <w:jc w:val="right"/>
        <w:rPr>
          <w:rFonts w:asciiTheme="minorHAnsi" w:hAnsiTheme="minorHAnsi" w:cstheme="minorHAnsi"/>
          <w:sz w:val="22"/>
          <w:szCs w:val="22"/>
        </w:rPr>
      </w:pPr>
    </w:p>
    <w:p w14:paraId="7DA21AED" w14:textId="77777777" w:rsidR="00977D5E" w:rsidRPr="00942809" w:rsidRDefault="00977D5E" w:rsidP="00977D5E">
      <w:pPr>
        <w:jc w:val="center"/>
        <w:rPr>
          <w:rFonts w:asciiTheme="minorHAnsi" w:hAnsiTheme="minorHAnsi" w:cstheme="minorHAnsi"/>
          <w:sz w:val="22"/>
          <w:szCs w:val="22"/>
        </w:rPr>
      </w:pPr>
    </w:p>
    <w:p w14:paraId="4EEFF181"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144573B0" wp14:editId="4773D3BF">
            <wp:extent cx="6057900" cy="2984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3794" t="16895" r="5032" b="9128"/>
                    <a:stretch/>
                  </pic:blipFill>
                  <pic:spPr bwMode="auto">
                    <a:xfrm>
                      <a:off x="0" y="0"/>
                      <a:ext cx="6060149" cy="2985608"/>
                    </a:xfrm>
                    <a:prstGeom prst="rect">
                      <a:avLst/>
                    </a:prstGeom>
                    <a:ln>
                      <a:noFill/>
                    </a:ln>
                    <a:extLst>
                      <a:ext uri="{53640926-AAD7-44D8-BBD7-CCE9431645EC}">
                        <a14:shadowObscured xmlns:a14="http://schemas.microsoft.com/office/drawing/2010/main"/>
                      </a:ext>
                    </a:extLst>
                  </pic:spPr>
                </pic:pic>
              </a:graphicData>
            </a:graphic>
          </wp:inline>
        </w:drawing>
      </w:r>
    </w:p>
    <w:p w14:paraId="6610C1FF" w14:textId="77777777" w:rsidR="007630F4" w:rsidRPr="00942809" w:rsidRDefault="007630F4" w:rsidP="007630F4">
      <w:pPr>
        <w:rPr>
          <w:rFonts w:asciiTheme="minorHAnsi" w:hAnsiTheme="minorHAnsi" w:cstheme="minorHAnsi"/>
          <w:sz w:val="22"/>
          <w:szCs w:val="22"/>
        </w:rPr>
      </w:pPr>
    </w:p>
    <w:p w14:paraId="2BEF2F33"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11F29005" w14:textId="77777777" w:rsidR="009B6B2C" w:rsidRDefault="00C81E7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w:t>
      </w:r>
      <w:r w:rsidRPr="00036E2B">
        <w:rPr>
          <w:rFonts w:asciiTheme="minorHAnsi" w:hAnsiTheme="minorHAnsi" w:cstheme="minorHAnsi"/>
          <w:sz w:val="22"/>
          <w:szCs w:val="22"/>
        </w:rPr>
        <w:t xml:space="preserve">ącznik nr </w:t>
      </w:r>
      <w:r>
        <w:rPr>
          <w:rFonts w:asciiTheme="minorHAnsi" w:hAnsiTheme="minorHAnsi" w:cstheme="minorHAnsi"/>
          <w:sz w:val="22"/>
          <w:szCs w:val="22"/>
        </w:rPr>
        <w:t xml:space="preserve">3 </w:t>
      </w:r>
      <w:r w:rsidRPr="00036E2B">
        <w:rPr>
          <w:rFonts w:asciiTheme="minorHAnsi" w:hAnsiTheme="minorHAnsi" w:cstheme="minorHAnsi"/>
          <w:sz w:val="22"/>
          <w:szCs w:val="22"/>
        </w:rPr>
        <w:t xml:space="preserve">do Umowy nr </w:t>
      </w:r>
      <w:r w:rsidR="009B6B2C" w:rsidRPr="009B6B2C">
        <w:rPr>
          <w:rFonts w:asciiTheme="minorHAnsi" w:hAnsiTheme="minorHAnsi" w:cstheme="minorHAnsi"/>
          <w:sz w:val="22"/>
          <w:szCs w:val="22"/>
        </w:rPr>
        <w:t>ZZ/O/…………/………………………………./2021/……………………………/MB</w:t>
      </w:r>
    </w:p>
    <w:p w14:paraId="218BD726" w14:textId="77777777" w:rsidR="00C81E78" w:rsidRDefault="00C81E78" w:rsidP="00C81E78">
      <w:pPr>
        <w:tabs>
          <w:tab w:val="center" w:pos="1704"/>
          <w:tab w:val="center" w:pos="7100"/>
        </w:tabs>
        <w:jc w:val="right"/>
        <w:rPr>
          <w:rFonts w:asciiTheme="minorHAnsi" w:hAnsiTheme="minorHAnsi" w:cstheme="minorHAnsi"/>
          <w:sz w:val="22"/>
          <w:szCs w:val="22"/>
        </w:rPr>
      </w:pPr>
    </w:p>
    <w:p w14:paraId="0CC9A3A6" w14:textId="77777777" w:rsidR="00C81E78" w:rsidRDefault="00C81E78" w:rsidP="00C81E78">
      <w:pPr>
        <w:tabs>
          <w:tab w:val="center" w:pos="1704"/>
          <w:tab w:val="center" w:pos="7100"/>
        </w:tabs>
        <w:jc w:val="center"/>
        <w:rPr>
          <w:rFonts w:asciiTheme="minorHAnsi" w:hAnsiTheme="minorHAnsi" w:cstheme="minorHAnsi"/>
          <w:sz w:val="22"/>
          <w:szCs w:val="22"/>
        </w:rPr>
      </w:pPr>
    </w:p>
    <w:p w14:paraId="2E97DECA" w14:textId="77777777" w:rsidR="00C81E78" w:rsidRPr="007C47AF" w:rsidRDefault="00C81E78" w:rsidP="00C81E78">
      <w:pPr>
        <w:pStyle w:val="Nagwek2"/>
        <w:spacing w:before="0" w:line="300" w:lineRule="atLeast"/>
        <w:ind w:left="1985"/>
        <w:jc w:val="center"/>
        <w:rPr>
          <w:rFonts w:asciiTheme="minorHAnsi" w:hAnsiTheme="minorHAnsi"/>
          <w:color w:val="auto"/>
          <w:sz w:val="22"/>
          <w:szCs w:val="22"/>
        </w:rPr>
      </w:pPr>
      <w:r>
        <w:rPr>
          <w:rFonts w:asciiTheme="minorHAnsi" w:hAnsiTheme="minorHAnsi"/>
          <w:color w:val="auto"/>
          <w:sz w:val="22"/>
          <w:szCs w:val="22"/>
        </w:rPr>
        <w:t>W</w:t>
      </w:r>
      <w:r w:rsidRPr="007C47AF">
        <w:rPr>
          <w:rFonts w:asciiTheme="minorHAnsi" w:hAnsiTheme="minorHAnsi"/>
          <w:color w:val="auto"/>
          <w:sz w:val="22"/>
          <w:szCs w:val="22"/>
        </w:rPr>
        <w:t xml:space="preserve">zór </w:t>
      </w:r>
      <w:r w:rsidRPr="007C47AF">
        <w:rPr>
          <w:rFonts w:asciiTheme="minorHAnsi" w:hAnsiTheme="minorHAnsi" w:cs="Arial"/>
          <w:color w:val="auto"/>
          <w:sz w:val="22"/>
          <w:szCs w:val="22"/>
        </w:rPr>
        <w:t>Gwarancji Należytego Wykonania Umowy</w:t>
      </w:r>
    </w:p>
    <w:p w14:paraId="134AA9CD" w14:textId="77777777" w:rsidR="00C81E78" w:rsidRPr="007C47AF" w:rsidRDefault="00C81E78" w:rsidP="00C81E78">
      <w:pPr>
        <w:pStyle w:val="Standard"/>
        <w:rPr>
          <w:rFonts w:asciiTheme="minorHAnsi" w:hAnsiTheme="minorHAnsi" w:cs="Calibri"/>
        </w:rPr>
      </w:pPr>
    </w:p>
    <w:p w14:paraId="3260DCB7"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490017A5"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2397F381"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1765582F"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25F4BF05"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3950E248" w14:textId="77777777"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6F05B839" w14:textId="77777777" w:rsidR="00C81E78" w:rsidRPr="007C47AF" w:rsidRDefault="00C81E78" w:rsidP="00C81E78">
      <w:pPr>
        <w:pStyle w:val="Standard"/>
        <w:tabs>
          <w:tab w:val="left" w:pos="4900"/>
        </w:tabs>
        <w:spacing w:line="280" w:lineRule="exact"/>
        <w:jc w:val="right"/>
        <w:rPr>
          <w:rFonts w:asciiTheme="minorHAnsi" w:hAnsiTheme="minorHAnsi" w:cs="Calibri"/>
          <w:b/>
        </w:rPr>
      </w:pPr>
    </w:p>
    <w:p w14:paraId="49795B44"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4FAF2395"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0CF4E9D7"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2ABBA75C"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7C104E7B" w14:textId="77777777" w:rsidR="00C81E78" w:rsidRPr="007C47AF" w:rsidRDefault="00C81E78" w:rsidP="00C81E78">
      <w:pPr>
        <w:pStyle w:val="Standard"/>
        <w:tabs>
          <w:tab w:val="left" w:pos="4900"/>
        </w:tabs>
        <w:spacing w:line="280" w:lineRule="exact"/>
        <w:rPr>
          <w:rFonts w:asciiTheme="minorHAnsi" w:hAnsiTheme="minorHAnsi" w:cs="Calibri"/>
          <w:u w:val="single"/>
        </w:rPr>
      </w:pPr>
    </w:p>
    <w:p w14:paraId="189FD1A0"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4639B43A"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cs="Calibri"/>
          <w:b/>
          <w:spacing w:val="-3"/>
        </w:rPr>
      </w:pPr>
    </w:p>
    <w:p w14:paraId="2EC3EB64"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A570A7">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2D2A1865"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42F6B5F4"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0DAF34A0"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15828F95"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CCAF61C"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215065BE"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14:paraId="245BEE23" w14:textId="77777777" w:rsidR="00C81E78" w:rsidRPr="007C47AF" w:rsidRDefault="00C81E78" w:rsidP="00C81E78">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14:paraId="75CB6C75" w14:textId="77777777" w:rsidR="00C81E78" w:rsidRPr="007C47AF" w:rsidRDefault="00C81E78" w:rsidP="00135ADE">
      <w:pPr>
        <w:pStyle w:val="Standard"/>
        <w:numPr>
          <w:ilvl w:val="0"/>
          <w:numId w:val="76"/>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180CCA1B"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3DB21C31"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74F047FC" w14:textId="77777777" w:rsidR="00C81E78" w:rsidRPr="007C47AF" w:rsidRDefault="00C81E78" w:rsidP="00C81E78">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14:paraId="410673A0"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2F8E9C50"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0D0F8514" w14:textId="77777777" w:rsidR="00C81E78" w:rsidRPr="007C47AF" w:rsidRDefault="00C81E78" w:rsidP="00135ADE">
      <w:pPr>
        <w:pStyle w:val="Standard"/>
        <w:numPr>
          <w:ilvl w:val="0"/>
          <w:numId w:val="77"/>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277105D7"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5F9DE13"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4DC957FE"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404183FD"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2C715D26" w14:textId="77777777" w:rsidR="00C81E78" w:rsidRPr="007C47AF" w:rsidRDefault="00C81E78" w:rsidP="00135ADE">
      <w:pPr>
        <w:pStyle w:val="Standard"/>
        <w:numPr>
          <w:ilvl w:val="0"/>
          <w:numId w:val="78"/>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140F4549" w14:textId="77777777" w:rsidR="00C81E78" w:rsidRPr="007C47AF" w:rsidRDefault="00C81E78" w:rsidP="00C81E78">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28E1CA20" w14:textId="77777777" w:rsidR="00C81E78" w:rsidRPr="007C47AF" w:rsidRDefault="00C81E78" w:rsidP="00C81E78">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791407D6"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107D9142"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3C3A55D6"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24FBC9D0"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6A79E695"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618FE0E8"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67B40B01" w14:textId="77777777" w:rsidR="000C22A2" w:rsidRDefault="00C81E78" w:rsidP="00C81E78">
      <w:pPr>
        <w:pStyle w:val="Standard"/>
        <w:spacing w:after="160" w:line="254" w:lineRule="auto"/>
        <w:rPr>
          <w:rFonts w:asciiTheme="minorHAnsi" w:hAnsiTheme="minorHAnsi" w:cs="Calibri"/>
          <w:spacing w:val="-3"/>
        </w:rPr>
      </w:pPr>
      <w:r w:rsidRPr="007C47AF">
        <w:rPr>
          <w:rFonts w:asciiTheme="minorHAnsi" w:hAnsiTheme="minorHAnsi" w:cs="Calibri"/>
          <w:spacing w:val="-3"/>
        </w:rPr>
        <w:t>do składania oświadczeń woli w imieniu Banku/ Gwaranta]</w:t>
      </w:r>
    </w:p>
    <w:p w14:paraId="011726B2" w14:textId="77777777" w:rsidR="00C81E78" w:rsidRPr="009B6B2C" w:rsidRDefault="00C81E78" w:rsidP="00990883">
      <w:pPr>
        <w:pStyle w:val="Standard"/>
        <w:pageBreakBefore/>
        <w:spacing w:after="160" w:line="254" w:lineRule="auto"/>
        <w:rPr>
          <w:rFonts w:asciiTheme="minorHAnsi" w:hAnsiTheme="minorHAnsi"/>
        </w:rPr>
      </w:pPr>
      <w:r w:rsidRPr="009B6B2C">
        <w:rPr>
          <w:rFonts w:asciiTheme="minorHAnsi" w:hAnsiTheme="minorHAnsi"/>
        </w:rPr>
        <w:lastRenderedPageBreak/>
        <w:t>Załącznik nr 4 do Umowy</w:t>
      </w:r>
      <w:r w:rsidRPr="009B6B2C">
        <w:rPr>
          <w:rFonts w:asciiTheme="minorHAnsi" w:hAnsiTheme="minorHAnsi" w:cs="Arial"/>
        </w:rPr>
        <w:t xml:space="preserve"> nr </w:t>
      </w:r>
      <w:r w:rsidR="009B6B2C" w:rsidRPr="009B6B2C">
        <w:rPr>
          <w:rFonts w:asciiTheme="minorHAnsi" w:hAnsiTheme="minorHAnsi" w:cs="Arial"/>
          <w:bCs/>
        </w:rPr>
        <w:t>ZZ/O/…………/………………………………./2021/……………………………/MB</w:t>
      </w:r>
    </w:p>
    <w:p w14:paraId="70341B68" w14:textId="77777777" w:rsidR="00C81E78" w:rsidRPr="007C47AF" w:rsidRDefault="00C81E78" w:rsidP="00C81E78">
      <w:pPr>
        <w:pStyle w:val="Standard"/>
        <w:jc w:val="right"/>
        <w:rPr>
          <w:rFonts w:asciiTheme="minorHAnsi" w:hAnsiTheme="minorHAnsi" w:cs="Arial"/>
        </w:rPr>
      </w:pPr>
    </w:p>
    <w:p w14:paraId="1A0C4D16" w14:textId="77777777" w:rsidR="00C81E78" w:rsidRPr="007C47AF" w:rsidRDefault="00C81E78" w:rsidP="00C81E78">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14:paraId="64F5FE03"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4C1E9BB2"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4D47D700"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581004F3"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799AB1F8" w14:textId="77777777"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3EAA732D"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2C115765"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3052938F"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6AF3B4EE"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22710274" w14:textId="77777777" w:rsidR="00C81E78" w:rsidRPr="007C47AF" w:rsidRDefault="00C81E78" w:rsidP="00C81E78">
      <w:pPr>
        <w:pStyle w:val="Standard"/>
        <w:tabs>
          <w:tab w:val="left" w:pos="4900"/>
        </w:tabs>
        <w:spacing w:line="280" w:lineRule="exact"/>
        <w:rPr>
          <w:rFonts w:asciiTheme="minorHAnsi" w:hAnsiTheme="minorHAnsi" w:cs="Calibri"/>
          <w:u w:val="single"/>
        </w:rPr>
      </w:pPr>
    </w:p>
    <w:p w14:paraId="6477D682"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646D262C"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cs="Calibri"/>
          <w:b/>
          <w:spacing w:val="-3"/>
        </w:rPr>
      </w:pPr>
    </w:p>
    <w:p w14:paraId="4A5E43DF"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A570A7">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1D5E8C58"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4F3AC6A3"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1CE33DAC"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54C1BCE2"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27781C4B"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45E23C31"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132C0091"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1A1E6935"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1BB6E861"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52FD87B6"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634C2CFA"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7C66672E"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915348"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0534EFDD"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5AE2AAC1"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44BD942A"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37E9F83C"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25E4DBA2"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57CA946A"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11AC9A0D"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259E9BA6"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50C5E840"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536BBAE3"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66ED75EC"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3ED1C84F"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10FE55EB" w14:textId="77777777" w:rsidR="00C81E78" w:rsidRDefault="00C81E78" w:rsidP="00C81E78">
      <w:pPr>
        <w:tabs>
          <w:tab w:val="center" w:pos="1704"/>
          <w:tab w:val="center" w:pos="7100"/>
        </w:tabs>
        <w:jc w:val="center"/>
        <w:rPr>
          <w:rFonts w:asciiTheme="minorHAnsi" w:hAnsiTheme="minorHAnsi" w:cstheme="minorHAnsi"/>
          <w:sz w:val="22"/>
          <w:szCs w:val="22"/>
        </w:rPr>
      </w:pPr>
    </w:p>
    <w:p w14:paraId="0832DC56" w14:textId="77777777" w:rsidR="00C81E78" w:rsidRDefault="00C81E78" w:rsidP="00C81E78">
      <w:pPr>
        <w:tabs>
          <w:tab w:val="center" w:pos="1704"/>
          <w:tab w:val="center" w:pos="7100"/>
        </w:tabs>
        <w:jc w:val="right"/>
        <w:rPr>
          <w:rFonts w:asciiTheme="minorHAnsi" w:hAnsiTheme="minorHAnsi" w:cstheme="minorHAnsi"/>
          <w:sz w:val="22"/>
          <w:szCs w:val="22"/>
        </w:rPr>
      </w:pPr>
    </w:p>
    <w:p w14:paraId="223B790E" w14:textId="77777777" w:rsidR="00C81E78" w:rsidRDefault="00C81E78" w:rsidP="00C81E78">
      <w:pPr>
        <w:tabs>
          <w:tab w:val="center" w:pos="1704"/>
          <w:tab w:val="center" w:pos="7100"/>
        </w:tabs>
        <w:jc w:val="right"/>
        <w:rPr>
          <w:rFonts w:asciiTheme="minorHAnsi" w:hAnsiTheme="minorHAnsi" w:cstheme="minorHAnsi"/>
          <w:sz w:val="22"/>
          <w:szCs w:val="22"/>
        </w:rPr>
      </w:pPr>
    </w:p>
    <w:p w14:paraId="5E9FCF32" w14:textId="77777777" w:rsidR="00C81E78" w:rsidRDefault="00C81E78" w:rsidP="00C81E78">
      <w:pPr>
        <w:tabs>
          <w:tab w:val="center" w:pos="1704"/>
          <w:tab w:val="center" w:pos="7100"/>
        </w:tabs>
        <w:jc w:val="right"/>
        <w:rPr>
          <w:rFonts w:asciiTheme="minorHAnsi" w:hAnsiTheme="minorHAnsi" w:cstheme="minorHAnsi"/>
          <w:sz w:val="22"/>
          <w:szCs w:val="22"/>
        </w:rPr>
      </w:pPr>
    </w:p>
    <w:p w14:paraId="33DCAB73" w14:textId="77777777" w:rsidR="00C81E78" w:rsidRDefault="00C81E78" w:rsidP="00C81E78">
      <w:pPr>
        <w:tabs>
          <w:tab w:val="center" w:pos="1704"/>
          <w:tab w:val="center" w:pos="7100"/>
        </w:tabs>
        <w:jc w:val="right"/>
        <w:rPr>
          <w:rFonts w:asciiTheme="minorHAnsi" w:hAnsiTheme="minorHAnsi" w:cstheme="minorHAnsi"/>
          <w:sz w:val="22"/>
          <w:szCs w:val="22"/>
        </w:rPr>
      </w:pPr>
    </w:p>
    <w:p w14:paraId="33AA1F0A" w14:textId="77777777" w:rsidR="00C81E78" w:rsidRDefault="00C81E78" w:rsidP="00C81E78">
      <w:pPr>
        <w:tabs>
          <w:tab w:val="center" w:pos="1704"/>
          <w:tab w:val="center" w:pos="7100"/>
        </w:tabs>
        <w:jc w:val="right"/>
        <w:rPr>
          <w:rFonts w:asciiTheme="minorHAnsi" w:hAnsiTheme="minorHAnsi" w:cstheme="minorHAnsi"/>
          <w:sz w:val="22"/>
          <w:szCs w:val="22"/>
        </w:rPr>
      </w:pPr>
    </w:p>
    <w:p w14:paraId="20758852" w14:textId="77777777" w:rsidR="00C81E78" w:rsidRDefault="00C81E78" w:rsidP="00C81E78">
      <w:pPr>
        <w:tabs>
          <w:tab w:val="center" w:pos="1704"/>
          <w:tab w:val="center" w:pos="7100"/>
        </w:tabs>
        <w:rPr>
          <w:rFonts w:asciiTheme="minorHAnsi" w:hAnsiTheme="minorHAnsi" w:cstheme="minorHAnsi"/>
          <w:sz w:val="22"/>
          <w:szCs w:val="22"/>
        </w:rPr>
      </w:pPr>
    </w:p>
    <w:p w14:paraId="57FB626B" w14:textId="77777777" w:rsidR="00C81E78" w:rsidRDefault="00C81E78" w:rsidP="00BD7CEC">
      <w:pPr>
        <w:tabs>
          <w:tab w:val="center" w:pos="1704"/>
          <w:tab w:val="center" w:pos="7100"/>
        </w:tabs>
        <w:jc w:val="right"/>
        <w:rPr>
          <w:rFonts w:asciiTheme="minorHAnsi" w:hAnsiTheme="minorHAnsi" w:cstheme="minorHAnsi"/>
          <w:sz w:val="22"/>
          <w:szCs w:val="22"/>
        </w:rPr>
      </w:pPr>
    </w:p>
    <w:p w14:paraId="61FB784A" w14:textId="77777777" w:rsidR="000C22A2" w:rsidRDefault="000C22A2">
      <w:pPr>
        <w:rPr>
          <w:rFonts w:asciiTheme="minorHAnsi" w:hAnsiTheme="minorHAnsi" w:cstheme="minorHAnsi"/>
          <w:sz w:val="22"/>
          <w:szCs w:val="22"/>
        </w:rPr>
      </w:pPr>
      <w:r>
        <w:rPr>
          <w:rFonts w:asciiTheme="minorHAnsi" w:hAnsiTheme="minorHAnsi" w:cstheme="minorHAnsi"/>
          <w:sz w:val="22"/>
          <w:szCs w:val="22"/>
        </w:rPr>
        <w:br w:type="page"/>
      </w:r>
    </w:p>
    <w:p w14:paraId="07428B6C" w14:textId="77777777" w:rsidR="009B6B2C" w:rsidRDefault="00BD7CEC" w:rsidP="009B6B2C">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A3284D">
        <w:rPr>
          <w:rFonts w:asciiTheme="minorHAnsi" w:hAnsiTheme="minorHAnsi" w:cstheme="minorHAnsi"/>
          <w:sz w:val="22"/>
          <w:szCs w:val="22"/>
        </w:rPr>
        <w:t>5</w:t>
      </w:r>
      <w:r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1EEB6E3A" w14:textId="77777777" w:rsidR="00BD7CEC" w:rsidRPr="00942809" w:rsidRDefault="00BD7CEC" w:rsidP="00BD7CEC">
      <w:pPr>
        <w:tabs>
          <w:tab w:val="center" w:pos="1704"/>
          <w:tab w:val="center" w:pos="7100"/>
        </w:tabs>
        <w:jc w:val="right"/>
        <w:rPr>
          <w:rFonts w:asciiTheme="minorHAnsi" w:hAnsiTheme="minorHAnsi" w:cstheme="minorHAnsi"/>
          <w:sz w:val="22"/>
          <w:szCs w:val="22"/>
        </w:rPr>
      </w:pPr>
    </w:p>
    <w:p w14:paraId="48F05F31" w14:textId="77777777" w:rsidR="00BD7CEC" w:rsidRPr="00942809" w:rsidRDefault="00BD7CEC" w:rsidP="00BD7CEC">
      <w:pPr>
        <w:rPr>
          <w:rFonts w:asciiTheme="minorHAnsi" w:hAnsiTheme="minorHAnsi" w:cstheme="minorHAnsi"/>
          <w:b/>
          <w:sz w:val="22"/>
          <w:szCs w:val="22"/>
        </w:rPr>
      </w:pPr>
    </w:p>
    <w:p w14:paraId="4880B683" w14:textId="77777777" w:rsidR="00BD7CEC" w:rsidRPr="00942809" w:rsidRDefault="00BD7CEC" w:rsidP="00BD7CEC">
      <w:pPr>
        <w:pStyle w:val="Nagwek3"/>
        <w:spacing w:before="0"/>
        <w:ind w:left="1560"/>
        <w:jc w:val="right"/>
        <w:rPr>
          <w:rFonts w:asciiTheme="minorHAnsi" w:hAnsiTheme="minorHAnsi" w:cstheme="minorHAnsi"/>
          <w:color w:val="auto"/>
          <w:sz w:val="22"/>
          <w:szCs w:val="22"/>
        </w:rPr>
      </w:pPr>
    </w:p>
    <w:p w14:paraId="0CE6A605" w14:textId="77777777" w:rsidR="00BD7CEC" w:rsidRPr="00942809" w:rsidRDefault="00BD7CEC" w:rsidP="00BD7CEC">
      <w:pPr>
        <w:pStyle w:val="Bezodstpw"/>
        <w:rPr>
          <w:rFonts w:asciiTheme="minorHAnsi" w:hAnsiTheme="minorHAnsi" w:cstheme="minorHAnsi"/>
        </w:rPr>
      </w:pPr>
    </w:p>
    <w:p w14:paraId="077BCCE9" w14:textId="77777777"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3370B7E0"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6EC57E15" w14:textId="77777777" w:rsidTr="006A16A0">
        <w:tc>
          <w:tcPr>
            <w:tcW w:w="562" w:type="dxa"/>
            <w:vAlign w:val="center"/>
          </w:tcPr>
          <w:p w14:paraId="064ACCD1"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7EA0297E"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6164B01F"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69AC8E81" w14:textId="77777777" w:rsidTr="006A16A0">
        <w:tc>
          <w:tcPr>
            <w:tcW w:w="562" w:type="dxa"/>
            <w:vAlign w:val="center"/>
          </w:tcPr>
          <w:p w14:paraId="2982F041"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1F47B493"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CE71F68"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72BA9BA6" w14:textId="77777777" w:rsidTr="006A16A0">
        <w:tc>
          <w:tcPr>
            <w:tcW w:w="562" w:type="dxa"/>
            <w:vAlign w:val="center"/>
          </w:tcPr>
          <w:p w14:paraId="1BE3CDC5"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0D59CF6B"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4976EEF9"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15BE77BE" w14:textId="77777777" w:rsidTr="006A16A0">
        <w:tc>
          <w:tcPr>
            <w:tcW w:w="562" w:type="dxa"/>
            <w:vAlign w:val="center"/>
          </w:tcPr>
          <w:p w14:paraId="7BF21D4C"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125ADF54"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43365097" w14:textId="77777777" w:rsidR="00BD7CEC" w:rsidRPr="00942809" w:rsidRDefault="00BD7CEC" w:rsidP="006A16A0">
            <w:pPr>
              <w:pStyle w:val="Tekstpodstawowy2"/>
              <w:spacing w:line="240" w:lineRule="auto"/>
              <w:rPr>
                <w:rFonts w:asciiTheme="minorHAnsi" w:hAnsiTheme="minorHAnsi" w:cstheme="minorHAnsi"/>
              </w:rPr>
            </w:pPr>
          </w:p>
        </w:tc>
      </w:tr>
    </w:tbl>
    <w:p w14:paraId="4704610E"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E0C364C" w14:textId="77777777" w:rsidR="009B6B2C" w:rsidRDefault="00A3284D"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 nr 6</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058BBDC8" w14:textId="77777777" w:rsidR="0087394E" w:rsidRPr="00942809" w:rsidRDefault="0087394E" w:rsidP="0087394E">
      <w:pPr>
        <w:tabs>
          <w:tab w:val="center" w:pos="1704"/>
          <w:tab w:val="center" w:pos="7100"/>
        </w:tabs>
        <w:jc w:val="right"/>
        <w:rPr>
          <w:rFonts w:asciiTheme="minorHAnsi" w:hAnsiTheme="minorHAnsi" w:cstheme="minorHAnsi"/>
          <w:sz w:val="22"/>
          <w:szCs w:val="22"/>
        </w:rPr>
      </w:pPr>
    </w:p>
    <w:p w14:paraId="5CFC4FA9"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5688F477" w14:textId="77777777" w:rsidR="0087394E" w:rsidRPr="00942809" w:rsidRDefault="00BC45A1" w:rsidP="00BC45A1">
      <w:pPr>
        <w:pStyle w:val="Akapitzlist"/>
        <w:suppressAutoHyphens/>
        <w:autoSpaceDN w:val="0"/>
        <w:spacing w:after="0" w:line="240" w:lineRule="auto"/>
        <w:ind w:left="1701"/>
        <w:contextualSpacing w:val="0"/>
        <w:jc w:val="center"/>
        <w:textAlignment w:val="baseline"/>
        <w:rPr>
          <w:rFonts w:asciiTheme="minorHAnsi" w:hAnsiTheme="minorHAnsi" w:cstheme="minorHAnsi"/>
        </w:rPr>
      </w:pPr>
      <w:r>
        <w:rPr>
          <w:rFonts w:asciiTheme="minorHAnsi" w:hAnsiTheme="minorHAnsi" w:cstheme="minorHAnsi"/>
        </w:rPr>
        <w:t>Kopia polisy (</w:t>
      </w:r>
      <w:r w:rsidR="0087394E" w:rsidRPr="00942809">
        <w:rPr>
          <w:rFonts w:asciiTheme="minorHAnsi" w:hAnsiTheme="minorHAnsi" w:cstheme="minorHAnsi"/>
        </w:rPr>
        <w:t>certyfikatu) ubezpieczenia OC Wykonawcy.</w:t>
      </w:r>
    </w:p>
    <w:p w14:paraId="5F174C8D" w14:textId="77777777"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14:paraId="1BE09677" w14:textId="77777777" w:rsidR="009B6B2C" w:rsidRDefault="004B0223" w:rsidP="009B6B2C">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A3284D">
        <w:rPr>
          <w:rFonts w:asciiTheme="minorHAnsi" w:hAnsiTheme="minorHAnsi" w:cstheme="minorHAnsi"/>
          <w:sz w:val="22"/>
          <w:szCs w:val="22"/>
        </w:rPr>
        <w:t>7</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11F91386" w14:textId="77777777" w:rsidR="0087394E" w:rsidRPr="00942809" w:rsidRDefault="0087394E" w:rsidP="0087394E">
      <w:pPr>
        <w:tabs>
          <w:tab w:val="center" w:pos="1704"/>
          <w:tab w:val="center" w:pos="7100"/>
        </w:tabs>
        <w:jc w:val="right"/>
        <w:rPr>
          <w:rFonts w:asciiTheme="minorHAnsi" w:hAnsiTheme="minorHAnsi" w:cstheme="minorHAnsi"/>
          <w:sz w:val="22"/>
          <w:szCs w:val="22"/>
        </w:rPr>
      </w:pPr>
    </w:p>
    <w:p w14:paraId="1B6EA950" w14:textId="77777777" w:rsidR="00AD2D9C" w:rsidRPr="00942809" w:rsidRDefault="00AD2D9C" w:rsidP="00AD2D9C">
      <w:pPr>
        <w:jc w:val="right"/>
        <w:rPr>
          <w:rFonts w:asciiTheme="minorHAnsi" w:hAnsiTheme="minorHAnsi" w:cstheme="minorHAnsi"/>
          <w:sz w:val="22"/>
          <w:szCs w:val="22"/>
        </w:rPr>
      </w:pPr>
    </w:p>
    <w:p w14:paraId="7F622D49"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747057CE"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14E577A5"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422BA785" w14:textId="77777777" w:rsidR="00AD2D9C" w:rsidRPr="00942809" w:rsidRDefault="00AD2D9C" w:rsidP="00AD2D9C">
      <w:pPr>
        <w:ind w:left="425"/>
        <w:jc w:val="center"/>
        <w:rPr>
          <w:rFonts w:asciiTheme="minorHAnsi" w:hAnsiTheme="minorHAnsi" w:cstheme="minorHAnsi"/>
          <w:b/>
          <w:sz w:val="22"/>
          <w:szCs w:val="22"/>
        </w:rPr>
      </w:pPr>
    </w:p>
    <w:p w14:paraId="1FC66419"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18FAD133"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69385B41"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3211C2A0" w14:textId="77777777"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6E64512F"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98B68D8" w14:textId="77777777" w:rsidR="00AD2D9C" w:rsidRPr="00942809" w:rsidRDefault="00AD2D9C" w:rsidP="00DC4EE8">
      <w:pPr>
        <w:pStyle w:val="Akapitzlist"/>
        <w:numPr>
          <w:ilvl w:val="0"/>
          <w:numId w:val="54"/>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1441E82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F751204"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0940ED1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AD513DB"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7B677360"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4AC21A44"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3768E3A"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63B13A6"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14:paraId="636D9335"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DB5322A"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2B527443"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154303B0"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6F12624"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2C511D8E"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EE78855"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5366041D"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0BB8A135"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4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450D2B78"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54983CC" w14:textId="77777777" w:rsidR="00AD2D9C" w:rsidRPr="00942809" w:rsidRDefault="00AD2D9C" w:rsidP="00AD2D9C">
      <w:pPr>
        <w:rPr>
          <w:rFonts w:asciiTheme="minorHAnsi" w:hAnsiTheme="minorHAnsi" w:cstheme="minorHAnsi"/>
          <w:sz w:val="22"/>
          <w:szCs w:val="22"/>
        </w:rPr>
      </w:pPr>
    </w:p>
    <w:p w14:paraId="1051DD7D" w14:textId="77777777" w:rsidR="00AD2D9C" w:rsidRPr="00942809" w:rsidRDefault="00AD2D9C" w:rsidP="00AD2D9C">
      <w:pPr>
        <w:rPr>
          <w:rFonts w:asciiTheme="minorHAnsi" w:hAnsiTheme="minorHAnsi" w:cstheme="minorHAnsi"/>
          <w:sz w:val="22"/>
          <w:szCs w:val="22"/>
        </w:rPr>
      </w:pPr>
    </w:p>
    <w:p w14:paraId="2FAAB69D" w14:textId="77777777" w:rsidR="00AD2D9C" w:rsidRPr="00942809" w:rsidRDefault="00AD2D9C" w:rsidP="00AD2D9C">
      <w:pPr>
        <w:rPr>
          <w:rFonts w:asciiTheme="minorHAnsi" w:hAnsiTheme="minorHAnsi" w:cstheme="minorHAnsi"/>
          <w:sz w:val="22"/>
          <w:szCs w:val="22"/>
        </w:rPr>
      </w:pPr>
    </w:p>
    <w:p w14:paraId="432C7356"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1B517CF7" w14:textId="77777777" w:rsidR="009B6B2C" w:rsidRDefault="007231F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8</w:t>
      </w:r>
      <w:r w:rsidR="00AD2D9C"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2033D797" w14:textId="77777777" w:rsidR="00AD2D9C" w:rsidRPr="00942809" w:rsidRDefault="00AD2D9C" w:rsidP="00AD2D9C">
      <w:pPr>
        <w:jc w:val="right"/>
        <w:rPr>
          <w:rFonts w:asciiTheme="minorHAnsi" w:hAnsiTheme="minorHAnsi" w:cstheme="minorHAnsi"/>
          <w:sz w:val="22"/>
          <w:szCs w:val="22"/>
        </w:rPr>
      </w:pPr>
    </w:p>
    <w:p w14:paraId="7FE276BF" w14:textId="77777777" w:rsidR="009B6B2C" w:rsidRDefault="009B6B2C" w:rsidP="00AD2D9C">
      <w:pPr>
        <w:ind w:left="425"/>
        <w:jc w:val="center"/>
        <w:rPr>
          <w:rFonts w:asciiTheme="minorHAnsi" w:hAnsiTheme="minorHAnsi" w:cstheme="minorHAnsi"/>
          <w:b/>
          <w:sz w:val="22"/>
          <w:szCs w:val="22"/>
        </w:rPr>
      </w:pPr>
    </w:p>
    <w:p w14:paraId="2DF274C0"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4975AADD"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4228B43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2E961984" w14:textId="77777777" w:rsidR="00AD2D9C" w:rsidRPr="00942809" w:rsidRDefault="00AD2D9C" w:rsidP="00AD2D9C">
      <w:pPr>
        <w:jc w:val="right"/>
        <w:rPr>
          <w:rFonts w:asciiTheme="minorHAnsi" w:hAnsiTheme="minorHAnsi" w:cstheme="minorHAnsi"/>
          <w:sz w:val="22"/>
          <w:szCs w:val="22"/>
        </w:rPr>
      </w:pPr>
    </w:p>
    <w:p w14:paraId="4F5DA2A3" w14:textId="77777777" w:rsidR="00AD2D9C" w:rsidRPr="00942809" w:rsidRDefault="00AD2D9C" w:rsidP="00DC4EE8">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56351E35" w14:textId="77777777" w:rsidR="00AD2D9C" w:rsidRPr="00942809" w:rsidRDefault="00AD2D9C" w:rsidP="00DC4EE8">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ED4ACAC" w14:textId="77777777" w:rsidR="00AD2D9C" w:rsidRPr="00942809" w:rsidRDefault="00AD2D9C" w:rsidP="00DC4EE8">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FF11F05" w14:textId="77777777" w:rsidR="00AD2D9C" w:rsidRPr="00942809" w:rsidRDefault="00AD2D9C" w:rsidP="00DC4EE8">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03FE92A" w14:textId="77777777" w:rsidR="00AD2D9C" w:rsidRPr="00942809" w:rsidRDefault="00AD2D9C" w:rsidP="00DC4EE8">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EE0F51B"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7727E898"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5112FC9D"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6071F45E"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0EB8921E"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59CA45D0"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FE53041"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5678F279"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8FAE305"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4BE43991" w14:textId="77777777" w:rsidR="00AD2D9C" w:rsidRPr="00942809" w:rsidRDefault="00AD2D9C" w:rsidP="00DC4EE8">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D81482B" w14:textId="77777777" w:rsidR="00AD2D9C" w:rsidRPr="00942809" w:rsidRDefault="00AD2D9C" w:rsidP="00DC4EE8">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33BA60F4"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1026477C"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27912788" w14:textId="77777777" w:rsidR="00AD2D9C" w:rsidRPr="00942809" w:rsidRDefault="00AD2D9C" w:rsidP="00AD2D9C">
      <w:pPr>
        <w:spacing w:after="120"/>
        <w:rPr>
          <w:rFonts w:asciiTheme="minorHAnsi" w:hAnsiTheme="minorHAnsi" w:cstheme="minorHAnsi"/>
          <w:sz w:val="22"/>
          <w:szCs w:val="22"/>
        </w:rPr>
      </w:pPr>
    </w:p>
    <w:p w14:paraId="06A64AD3" w14:textId="77777777" w:rsidR="008E5677" w:rsidRDefault="008E5677" w:rsidP="00D32D78">
      <w:pPr>
        <w:rPr>
          <w:rFonts w:asciiTheme="minorHAnsi" w:hAnsiTheme="minorHAnsi" w:cstheme="minorHAnsi"/>
          <w:sz w:val="22"/>
          <w:szCs w:val="22"/>
        </w:rPr>
      </w:pPr>
    </w:p>
    <w:p w14:paraId="34913FE5" w14:textId="77777777" w:rsidR="000C22A2" w:rsidRDefault="000C22A2">
      <w:pPr>
        <w:rPr>
          <w:rFonts w:asciiTheme="minorHAnsi" w:hAnsiTheme="minorHAnsi" w:cstheme="minorHAnsi"/>
          <w:sz w:val="22"/>
          <w:szCs w:val="22"/>
        </w:rPr>
      </w:pPr>
      <w:r>
        <w:rPr>
          <w:rFonts w:asciiTheme="minorHAnsi" w:hAnsiTheme="minorHAnsi" w:cstheme="minorHAnsi"/>
          <w:sz w:val="22"/>
          <w:szCs w:val="22"/>
        </w:rPr>
        <w:br w:type="page"/>
      </w:r>
    </w:p>
    <w:p w14:paraId="434CF35B" w14:textId="77777777" w:rsidR="009B6B2C" w:rsidRDefault="008E5677"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9</w:t>
      </w:r>
      <w:r w:rsidRPr="00942809">
        <w:rPr>
          <w:rFonts w:asciiTheme="minorHAnsi" w:hAnsiTheme="minorHAnsi" w:cstheme="minorHAnsi"/>
          <w:sz w:val="22"/>
          <w:szCs w:val="22"/>
        </w:rPr>
        <w:t xml:space="preserve"> do um</w:t>
      </w:r>
      <w:r w:rsidR="007231F8">
        <w:rPr>
          <w:rFonts w:asciiTheme="minorHAnsi" w:hAnsiTheme="minorHAnsi" w:cstheme="minorHAnsi"/>
          <w:sz w:val="22"/>
          <w:szCs w:val="22"/>
        </w:rPr>
        <w:t xml:space="preserve">owy nr </w:t>
      </w:r>
      <w:r w:rsidR="009B6B2C" w:rsidRPr="009B6B2C">
        <w:rPr>
          <w:rFonts w:asciiTheme="minorHAnsi" w:hAnsiTheme="minorHAnsi" w:cstheme="minorHAnsi"/>
          <w:sz w:val="22"/>
          <w:szCs w:val="22"/>
        </w:rPr>
        <w:t>ZZ/O/…………/………………………………./2021/……………………………/MB</w:t>
      </w:r>
    </w:p>
    <w:p w14:paraId="7A20C89D" w14:textId="77777777" w:rsidR="008E5677" w:rsidRPr="00942809" w:rsidRDefault="008E5677" w:rsidP="008E5677">
      <w:pPr>
        <w:jc w:val="right"/>
        <w:rPr>
          <w:rFonts w:asciiTheme="minorHAnsi" w:hAnsiTheme="minorHAnsi" w:cstheme="minorHAnsi"/>
          <w:sz w:val="22"/>
          <w:szCs w:val="22"/>
        </w:rPr>
      </w:pPr>
    </w:p>
    <w:p w14:paraId="56BD3814"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341D39A6" w14:textId="77777777"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60395BBC" w14:textId="77777777"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14:paraId="1381319D"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5E59003E"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176B2ACF"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14:paraId="05560A57"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50D7557D"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14:paraId="6FF78ADA"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0696C35C"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0D16521"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 xml:space="preserve">pisemnego przyjęcia przez ………………… z siedzibą w ………….………. ("Cedent") oraz ………………... </w:t>
      </w:r>
      <w:r w:rsidR="004D0BF2">
        <w:rPr>
          <w:rFonts w:asciiTheme="minorHAnsi" w:eastAsia="Calibri" w:hAnsiTheme="minorHAnsi" w:cstheme="minorHAnsi"/>
          <w:b/>
          <w:bCs/>
          <w:sz w:val="22"/>
          <w:szCs w:val="22"/>
        </w:rPr>
        <w:br/>
      </w:r>
      <w:r w:rsidRPr="00CA216D">
        <w:rPr>
          <w:rFonts w:asciiTheme="minorHAnsi" w:eastAsia="Calibri" w:hAnsiTheme="minorHAnsi" w:cstheme="minorHAnsi"/>
          <w:b/>
          <w:bCs/>
          <w:sz w:val="22"/>
          <w:szCs w:val="22"/>
        </w:rPr>
        <w:t>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14:paraId="5C21927B"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0EFD5D51"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14:paraId="28F19DBB" w14:textId="77777777"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14:paraId="583CD657"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0F7A56B"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14:paraId="2791BD3C" w14:textId="77777777" w:rsidR="008E5677" w:rsidRPr="00CA216D" w:rsidRDefault="008E5677" w:rsidP="00135ADE">
      <w:pPr>
        <w:numPr>
          <w:ilvl w:val="0"/>
          <w:numId w:val="64"/>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D156597"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w przypadkach, gdy przewiduje to Umowa, w szczególności w razie obniżenia ceny / wynagrodzenia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z powodu nie dostarczenia przez Cedenta wymaganej dokumentacji. </w:t>
      </w:r>
    </w:p>
    <w:p w14:paraId="58E70D92"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33009153" w14:textId="77777777" w:rsidR="008E5677" w:rsidRPr="00CA216D" w:rsidRDefault="008E5677" w:rsidP="00135ADE">
      <w:pPr>
        <w:numPr>
          <w:ilvl w:val="0"/>
          <w:numId w:val="64"/>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lastRenderedPageBreak/>
        <w:t>w formie pisemnej przyjmie zastrzeżenia, o których mowa w pkt 1 – 3 niniejszego pisma, Enea Elektrownia Połaniec S.A. nie odmówi zgody bez uzasadnionej przyczyny.</w:t>
      </w:r>
    </w:p>
    <w:p w14:paraId="37D3FD96" w14:textId="77777777" w:rsidR="008E5677" w:rsidRPr="00CA216D" w:rsidRDefault="008E5677" w:rsidP="00135ADE">
      <w:pPr>
        <w:numPr>
          <w:ilvl w:val="0"/>
          <w:numId w:val="64"/>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z Umowy.</w:t>
      </w:r>
    </w:p>
    <w:p w14:paraId="5AB43490"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E5166AE"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23DD1068" w14:textId="77777777"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14:paraId="72CB2E89"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77C525EB"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14C94CA"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14:paraId="51F5034A"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F8C1C07"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7D1C12D4"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390B4A80" w14:textId="77777777"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14:paraId="0135D12B" w14:textId="77777777" w:rsidR="008E5677" w:rsidRPr="00942809" w:rsidRDefault="008E5677" w:rsidP="008E5677">
      <w:pPr>
        <w:jc w:val="center"/>
        <w:rPr>
          <w:rFonts w:asciiTheme="minorHAnsi" w:hAnsiTheme="minorHAnsi" w:cstheme="minorHAnsi"/>
          <w:sz w:val="22"/>
          <w:szCs w:val="22"/>
        </w:rPr>
      </w:pPr>
    </w:p>
    <w:p w14:paraId="08A608BC" w14:textId="77777777" w:rsidR="00A3284D" w:rsidRDefault="00A3284D" w:rsidP="00A3284D">
      <w:pPr>
        <w:rPr>
          <w:rFonts w:asciiTheme="minorHAnsi" w:hAnsiTheme="minorHAnsi" w:cstheme="minorHAnsi"/>
          <w:sz w:val="22"/>
          <w:szCs w:val="22"/>
        </w:rPr>
      </w:pPr>
    </w:p>
    <w:sectPr w:rsidR="00A3284D" w:rsidSect="00BA79F8">
      <w:headerReference w:type="default" r:id="rId41"/>
      <w:footerReference w:type="default" r:id="rId42"/>
      <w:headerReference w:type="first" r:id="rId43"/>
      <w:footerReference w:type="first" r:id="rId44"/>
      <w:pgSz w:w="11906" w:h="16838" w:code="9"/>
      <w:pgMar w:top="132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80B7" w14:textId="77777777" w:rsidR="00352E66" w:rsidRDefault="00352E66">
      <w:r>
        <w:separator/>
      </w:r>
    </w:p>
  </w:endnote>
  <w:endnote w:type="continuationSeparator" w:id="0">
    <w:p w14:paraId="48367D65" w14:textId="77777777" w:rsidR="00352E66" w:rsidRDefault="003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080B0F2" w14:textId="4C0ED035" w:rsidR="002275E4" w:rsidRDefault="002275E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D7FE4">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D7FE4">
              <w:rPr>
                <w:b/>
                <w:bCs/>
                <w:noProof/>
                <w:sz w:val="18"/>
                <w:szCs w:val="16"/>
              </w:rPr>
              <w:t>88</w:t>
            </w:r>
            <w:r w:rsidRPr="00E22844">
              <w:rPr>
                <w:b/>
                <w:bCs/>
                <w:sz w:val="18"/>
                <w:szCs w:val="16"/>
              </w:rPr>
              <w:fldChar w:fldCharType="end"/>
            </w:r>
          </w:p>
        </w:sdtContent>
      </w:sdt>
    </w:sdtContent>
  </w:sdt>
  <w:p w14:paraId="0410EE83" w14:textId="77777777" w:rsidR="002275E4" w:rsidRPr="0072759C" w:rsidRDefault="002275E4" w:rsidP="007A6BCE">
    <w:pPr>
      <w:pStyle w:val="Stopka"/>
      <w:ind w:firstLine="708"/>
      <w:rPr>
        <w:rFonts w:ascii="Franklin Gothic Book" w:hAnsi="Franklin Gothic Book"/>
      </w:rPr>
    </w:pPr>
  </w:p>
  <w:p w14:paraId="189ACCB7" w14:textId="77777777" w:rsidR="002275E4" w:rsidRDefault="002275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E62C" w14:textId="77777777" w:rsidR="002275E4" w:rsidRPr="007E6E7A" w:rsidRDefault="002275E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6F031B9" w14:textId="77777777" w:rsidR="002275E4" w:rsidRPr="00721CC5" w:rsidRDefault="002275E4">
    <w:pPr>
      <w:pStyle w:val="Stopka"/>
      <w:tabs>
        <w:tab w:val="clear" w:pos="4536"/>
        <w:tab w:val="clear" w:pos="9072"/>
      </w:tabs>
    </w:pPr>
  </w:p>
  <w:p w14:paraId="57B07D44" w14:textId="77777777" w:rsidR="002275E4" w:rsidRPr="00721CC5" w:rsidRDefault="002275E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D530" w14:textId="77777777" w:rsidR="00352E66" w:rsidRDefault="00352E66">
      <w:r>
        <w:separator/>
      </w:r>
    </w:p>
  </w:footnote>
  <w:footnote w:type="continuationSeparator" w:id="0">
    <w:p w14:paraId="5A387A76" w14:textId="77777777" w:rsidR="00352E66" w:rsidRDefault="00352E66">
      <w:r>
        <w:continuationSeparator/>
      </w:r>
    </w:p>
  </w:footnote>
  <w:footnote w:id="1">
    <w:p w14:paraId="44ED3267" w14:textId="77777777" w:rsidR="002275E4" w:rsidRPr="005042E0" w:rsidRDefault="002275E4" w:rsidP="00E54ACB">
      <w:pPr>
        <w:pStyle w:val="Tekstprzypisudolnego"/>
        <w:rPr>
          <w:rFonts w:asciiTheme="minorHAnsi" w:hAnsiTheme="minorHAnsi" w:cstheme="minorHAnsi"/>
        </w:rPr>
      </w:pPr>
      <w:r w:rsidRPr="005042E0">
        <w:rPr>
          <w:rStyle w:val="Odwoanieprzypisudolnego"/>
          <w:rFonts w:asciiTheme="minorHAnsi" w:hAnsiTheme="minorHAnsi" w:cstheme="minorHAnsi"/>
        </w:rPr>
        <w:footnoteRef/>
      </w:r>
      <w:r w:rsidRPr="005042E0">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3ABC" w14:textId="77777777" w:rsidR="002275E4" w:rsidRDefault="002275E4">
    <w:pPr>
      <w:pStyle w:val="Nagwek"/>
    </w:pPr>
  </w:p>
  <w:p w14:paraId="210923E7" w14:textId="44F53438" w:rsidR="002275E4" w:rsidRDefault="002275E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sz w:val="22"/>
        <w:szCs w:val="22"/>
      </w:rPr>
      <w:t>Z</w:t>
    </w:r>
    <w:r w:rsidRPr="007C47AF">
      <w:rPr>
        <w:rFonts w:asciiTheme="minorHAnsi" w:hAnsiTheme="minorHAnsi" w:cstheme="minorHAnsi"/>
        <w:b/>
        <w:sz w:val="22"/>
        <w:szCs w:val="22"/>
      </w:rPr>
      <w:t>Z/4100/</w:t>
    </w:r>
    <w:r>
      <w:rPr>
        <w:rFonts w:asciiTheme="minorHAnsi" w:hAnsiTheme="minorHAnsi" w:cstheme="minorHAnsi"/>
        <w:b/>
        <w:sz w:val="22"/>
        <w:szCs w:val="22"/>
      </w:rPr>
      <w:t>1300011048/21</w:t>
    </w:r>
  </w:p>
  <w:p w14:paraId="76B31414" w14:textId="77777777" w:rsidR="002275E4" w:rsidRDefault="002275E4" w:rsidP="00D96418">
    <w:pPr>
      <w:pStyle w:val="Nagwek"/>
      <w:jc w:val="right"/>
      <w:rPr>
        <w:sz w:val="22"/>
      </w:rPr>
    </w:pPr>
  </w:p>
  <w:p w14:paraId="4F164830" w14:textId="77777777" w:rsidR="002275E4" w:rsidRDefault="002275E4" w:rsidP="00D96418">
    <w:pPr>
      <w:pStyle w:val="Nagwek"/>
      <w:jc w:val="right"/>
      <w:rPr>
        <w:sz w:val="22"/>
      </w:rPr>
    </w:pPr>
  </w:p>
  <w:p w14:paraId="24DC3C45" w14:textId="77777777" w:rsidR="002275E4" w:rsidRDefault="002275E4" w:rsidP="00D96418">
    <w:pPr>
      <w:pStyle w:val="Nagwek"/>
      <w:jc w:val="right"/>
      <w:rPr>
        <w:sz w:val="22"/>
      </w:rPr>
    </w:pPr>
  </w:p>
  <w:p w14:paraId="3000ECF2" w14:textId="77777777" w:rsidR="002275E4" w:rsidRPr="00E22844" w:rsidRDefault="002275E4"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7CEAAEB" wp14:editId="6E7FA667">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8EDD80" w14:textId="77777777" w:rsidR="002275E4" w:rsidRDefault="002275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A3D1" w14:textId="77777777" w:rsidR="002275E4" w:rsidRDefault="002275E4">
    <w:pPr>
      <w:pStyle w:val="Nagwek"/>
      <w:tabs>
        <w:tab w:val="clear" w:pos="4536"/>
        <w:tab w:val="clear" w:pos="9072"/>
      </w:tabs>
    </w:pPr>
    <w:r>
      <w:rPr>
        <w:noProof/>
      </w:rPr>
      <w:drawing>
        <wp:anchor distT="0" distB="0" distL="114300" distR="114300" simplePos="0" relativeHeight="251661312" behindDoc="1" locked="0" layoutInCell="0" allowOverlap="1" wp14:anchorId="321F9DA1" wp14:editId="01EEE5A9">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A5F65" w14:textId="77777777" w:rsidR="002275E4" w:rsidRDefault="002275E4">
    <w:pPr>
      <w:pStyle w:val="Nagwek"/>
      <w:tabs>
        <w:tab w:val="clear" w:pos="4536"/>
        <w:tab w:val="clear" w:pos="9072"/>
      </w:tabs>
    </w:pPr>
  </w:p>
  <w:p w14:paraId="12DA70B3" w14:textId="77777777" w:rsidR="002275E4" w:rsidRDefault="002275E4">
    <w:pPr>
      <w:pStyle w:val="Nagwek"/>
      <w:tabs>
        <w:tab w:val="clear" w:pos="4536"/>
        <w:tab w:val="clear" w:pos="9072"/>
      </w:tabs>
    </w:pPr>
  </w:p>
  <w:p w14:paraId="61222FAF" w14:textId="77777777" w:rsidR="002275E4" w:rsidRDefault="002275E4">
    <w:pPr>
      <w:pStyle w:val="Nagwek"/>
      <w:tabs>
        <w:tab w:val="clear" w:pos="4536"/>
        <w:tab w:val="clear" w:pos="9072"/>
      </w:tabs>
    </w:pPr>
  </w:p>
  <w:p w14:paraId="778C304D" w14:textId="77777777" w:rsidR="002275E4" w:rsidRDefault="002275E4">
    <w:pPr>
      <w:pStyle w:val="Nagwek"/>
      <w:tabs>
        <w:tab w:val="clear" w:pos="4536"/>
        <w:tab w:val="clear" w:pos="9072"/>
      </w:tabs>
    </w:pPr>
  </w:p>
  <w:p w14:paraId="5825F11C" w14:textId="77777777" w:rsidR="002275E4" w:rsidRDefault="002275E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6B27C9"/>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050778"/>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077A1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4A2A48"/>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7555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AF34D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936062"/>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6"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596FF0"/>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3" w15:restartNumberingAfterBreak="0">
    <w:nsid w:val="292704DC"/>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15:restartNumberingAfterBreak="0">
    <w:nsid w:val="2A652A42"/>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2C211DD6"/>
    <w:multiLevelType w:val="multilevel"/>
    <w:tmpl w:val="49A6F954"/>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9" w15:restartNumberingAfterBreak="0">
    <w:nsid w:val="2F840EFB"/>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12D3AE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2F62B8"/>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4BA100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C42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6E7B2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DF47DB6"/>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4C3395F"/>
    <w:multiLevelType w:val="multilevel"/>
    <w:tmpl w:val="6DC81672"/>
    <w:lvl w:ilvl="0">
      <w:start w:val="10"/>
      <w:numFmt w:val="decimal"/>
      <w:lvlText w:val="%1."/>
      <w:lvlJc w:val="left"/>
      <w:pPr>
        <w:ind w:left="405" w:hanging="405"/>
      </w:pPr>
    </w:lvl>
    <w:lvl w:ilvl="1">
      <w:start w:val="4"/>
      <w:numFmt w:val="decimal"/>
      <w:lvlText w:val="%1.%2."/>
      <w:lvlJc w:val="left"/>
      <w:pPr>
        <w:ind w:left="720" w:hanging="405"/>
      </w:pPr>
    </w:lvl>
    <w:lvl w:ilvl="2">
      <w:start w:val="1"/>
      <w:numFmt w:val="decimal"/>
      <w:lvlText w:val="%1.%2.%3."/>
      <w:lvlJc w:val="left"/>
      <w:pPr>
        <w:ind w:left="1350" w:hanging="720"/>
      </w:pPr>
    </w:lvl>
    <w:lvl w:ilvl="3">
      <w:start w:val="1"/>
      <w:numFmt w:val="decimal"/>
      <w:lvlText w:val="%1.%2.%3.%4."/>
      <w:lvlJc w:val="left"/>
      <w:pPr>
        <w:ind w:left="1665" w:hanging="720"/>
      </w:pPr>
    </w:lvl>
    <w:lvl w:ilvl="4">
      <w:start w:val="1"/>
      <w:numFmt w:val="decimal"/>
      <w:lvlText w:val="%1.%2.%3.%4.%5."/>
      <w:lvlJc w:val="left"/>
      <w:pPr>
        <w:ind w:left="2340" w:hanging="1080"/>
      </w:pPr>
    </w:lvl>
    <w:lvl w:ilvl="5">
      <w:start w:val="1"/>
      <w:numFmt w:val="decimal"/>
      <w:lvlText w:val="%1.%2.%3.%4.%5.%6."/>
      <w:lvlJc w:val="left"/>
      <w:pPr>
        <w:ind w:left="2655" w:hanging="1080"/>
      </w:pPr>
    </w:lvl>
    <w:lvl w:ilvl="6">
      <w:start w:val="1"/>
      <w:numFmt w:val="decimal"/>
      <w:lvlText w:val="%1.%2.%3.%4.%5.%6.%7."/>
      <w:lvlJc w:val="left"/>
      <w:pPr>
        <w:ind w:left="2970" w:hanging="1080"/>
      </w:pPr>
    </w:lvl>
    <w:lvl w:ilvl="7">
      <w:start w:val="1"/>
      <w:numFmt w:val="decimal"/>
      <w:lvlText w:val="%1.%2.%3.%4.%5.%6.%7.%8."/>
      <w:lvlJc w:val="left"/>
      <w:pPr>
        <w:ind w:left="3645" w:hanging="1440"/>
      </w:pPr>
    </w:lvl>
    <w:lvl w:ilvl="8">
      <w:start w:val="1"/>
      <w:numFmt w:val="decimal"/>
      <w:lvlText w:val="%1.%2.%3.%4.%5.%6.%7.%8.%9."/>
      <w:lvlJc w:val="left"/>
      <w:pPr>
        <w:ind w:left="3960" w:hanging="1440"/>
      </w:pPr>
    </w:lvl>
  </w:abstractNum>
  <w:abstractNum w:abstractNumId="60"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4B31F23"/>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9CD65E3"/>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E2633A6"/>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FD360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9"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57C1901"/>
    <w:multiLevelType w:val="multilevel"/>
    <w:tmpl w:val="3E661AE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56" w:hanging="780"/>
      </w:pPr>
      <w:rPr>
        <w:rFonts w:hint="default"/>
      </w:rPr>
    </w:lvl>
    <w:lvl w:ilvl="2">
      <w:start w:val="1"/>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81"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C77544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F44F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6"/>
  </w:num>
  <w:num w:numId="3">
    <w:abstractNumId w:val="85"/>
  </w:num>
  <w:num w:numId="4">
    <w:abstractNumId w:val="72"/>
  </w:num>
  <w:num w:numId="5">
    <w:abstractNumId w:val="67"/>
  </w:num>
  <w:num w:numId="6">
    <w:abstractNumId w:val="41"/>
  </w:num>
  <w:num w:numId="7">
    <w:abstractNumId w:val="52"/>
  </w:num>
  <w:num w:numId="8">
    <w:abstractNumId w:val="6"/>
  </w:num>
  <w:num w:numId="9">
    <w:abstractNumId w:val="17"/>
  </w:num>
  <w:num w:numId="10">
    <w:abstractNumId w:val="5"/>
  </w:num>
  <w:num w:numId="11">
    <w:abstractNumId w:val="27"/>
  </w:num>
  <w:num w:numId="12">
    <w:abstractNumId w:val="54"/>
  </w:num>
  <w:num w:numId="13">
    <w:abstractNumId w:val="65"/>
  </w:num>
  <w:num w:numId="14">
    <w:abstractNumId w:val="87"/>
  </w:num>
  <w:num w:numId="15">
    <w:abstractNumId w:val="70"/>
  </w:num>
  <w:num w:numId="16">
    <w:abstractNumId w:val="46"/>
  </w:num>
  <w:num w:numId="17">
    <w:abstractNumId w:val="80"/>
  </w:num>
  <w:num w:numId="18">
    <w:abstractNumId w:val="68"/>
  </w:num>
  <w:num w:numId="19">
    <w:abstractNumId w:val="62"/>
  </w:num>
  <w:num w:numId="20">
    <w:abstractNumId w:val="57"/>
  </w:num>
  <w:num w:numId="21">
    <w:abstractNumId w:val="26"/>
  </w:num>
  <w:num w:numId="22">
    <w:abstractNumId w:val="89"/>
  </w:num>
  <w:num w:numId="23">
    <w:abstractNumId w:val="30"/>
  </w:num>
  <w:num w:numId="24">
    <w:abstractNumId w:val="20"/>
  </w:num>
  <w:num w:numId="25">
    <w:abstractNumId w:val="29"/>
  </w:num>
  <w:num w:numId="26">
    <w:abstractNumId w:val="79"/>
  </w:num>
  <w:num w:numId="27">
    <w:abstractNumId w:val="10"/>
  </w:num>
  <w:num w:numId="28">
    <w:abstractNumId w:val="3"/>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69"/>
  </w:num>
  <w:num w:numId="32">
    <w:abstractNumId w:val="84"/>
  </w:num>
  <w:num w:numId="33">
    <w:abstractNumId w:val="63"/>
  </w:num>
  <w:num w:numId="34">
    <w:abstractNumId w:val="64"/>
  </w:num>
  <w:num w:numId="35">
    <w:abstractNumId w:val="90"/>
  </w:num>
  <w:num w:numId="36">
    <w:abstractNumId w:val="77"/>
  </w:num>
  <w:num w:numId="37">
    <w:abstractNumId w:val="61"/>
  </w:num>
  <w:num w:numId="38">
    <w:abstractNumId w:val="56"/>
  </w:num>
  <w:num w:numId="39">
    <w:abstractNumId w:val="32"/>
  </w:num>
  <w:num w:numId="40">
    <w:abstractNumId w:val="31"/>
  </w:num>
  <w:num w:numId="41">
    <w:abstractNumId w:val="83"/>
  </w:num>
  <w:num w:numId="42">
    <w:abstractNumId w:val="55"/>
  </w:num>
  <w:num w:numId="43">
    <w:abstractNumId w:val="48"/>
  </w:num>
  <w:num w:numId="44">
    <w:abstractNumId w:val="60"/>
  </w:num>
  <w:num w:numId="45">
    <w:abstractNumId w:val="23"/>
  </w:num>
  <w:num w:numId="46">
    <w:abstractNumId w:val="7"/>
  </w:num>
  <w:num w:numId="47">
    <w:abstractNumId w:val="76"/>
  </w:num>
  <w:num w:numId="48">
    <w:abstractNumId w:val="9"/>
  </w:num>
  <w:num w:numId="49">
    <w:abstractNumId w:val="8"/>
  </w:num>
  <w:num w:numId="50">
    <w:abstractNumId w:val="37"/>
  </w:num>
  <w:num w:numId="51">
    <w:abstractNumId w:val="34"/>
  </w:num>
  <w:num w:numId="52">
    <w:abstractNumId w:val="88"/>
  </w:num>
  <w:num w:numId="53">
    <w:abstractNumId w:val="47"/>
  </w:num>
  <w:num w:numId="54">
    <w:abstractNumId w:val="40"/>
  </w:num>
  <w:num w:numId="55">
    <w:abstractNumId w:val="18"/>
  </w:num>
  <w:num w:numId="56">
    <w:abstractNumId w:val="12"/>
  </w:num>
  <w:num w:numId="57">
    <w:abstractNumId w:val="82"/>
  </w:num>
  <w:num w:numId="58">
    <w:abstractNumId w:val="73"/>
  </w:num>
  <w:num w:numId="59">
    <w:abstractNumId w:val="58"/>
  </w:num>
  <w:num w:numId="60">
    <w:abstractNumId w:val="1"/>
  </w:num>
  <w:num w:numId="61">
    <w:abstractNumId w:val="16"/>
  </w:num>
  <w:num w:numId="62">
    <w:abstractNumId w:val="0"/>
  </w:num>
  <w:num w:numId="63">
    <w:abstractNumId w:val="91"/>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25"/>
  </w:num>
  <w:num w:numId="67">
    <w:abstractNumId w:val="2"/>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9">
    <w:abstractNumId w:val="75"/>
  </w:num>
  <w:num w:numId="70">
    <w:abstractNumId w:val="13"/>
  </w:num>
  <w:num w:numId="71">
    <w:abstractNumId w:val="39"/>
  </w:num>
  <w:num w:numId="72">
    <w:abstractNumId w:val="21"/>
  </w:num>
  <w:num w:numId="73">
    <w:abstractNumId w:val="92"/>
  </w:num>
  <w:num w:numId="74">
    <w:abstractNumId w:val="14"/>
  </w:num>
  <w:num w:numId="75">
    <w:abstractNumId w:val="49"/>
  </w:num>
  <w:num w:numId="76">
    <w:abstractNumId w:val="7"/>
    <w:lvlOverride w:ilvl="0">
      <w:startOverride w:val="1"/>
    </w:lvlOverride>
  </w:num>
  <w:num w:numId="77">
    <w:abstractNumId w:val="76"/>
    <w:lvlOverride w:ilvl="0">
      <w:startOverride w:val="1"/>
    </w:lvlOverride>
  </w:num>
  <w:num w:numId="78">
    <w:abstractNumId w:val="9"/>
    <w:lvlOverride w:ilvl="0">
      <w:startOverride w:val="1"/>
    </w:lvlOverride>
  </w:num>
  <w:num w:numId="79">
    <w:abstractNumId w:val="50"/>
  </w:num>
  <w:num w:numId="80">
    <w:abstractNumId w:val="4"/>
  </w:num>
  <w:num w:numId="81">
    <w:abstractNumId w:val="86"/>
  </w:num>
  <w:num w:numId="82">
    <w:abstractNumId w:val="15"/>
  </w:num>
  <w:num w:numId="83">
    <w:abstractNumId w:val="45"/>
  </w:num>
  <w:num w:numId="84">
    <w:abstractNumId w:val="44"/>
  </w:num>
  <w:num w:numId="85">
    <w:abstractNumId w:val="51"/>
  </w:num>
  <w:num w:numId="86">
    <w:abstractNumId w:val="66"/>
  </w:num>
  <w:num w:numId="87">
    <w:abstractNumId w:val="74"/>
  </w:num>
  <w:num w:numId="88">
    <w:abstractNumId w:val="19"/>
  </w:num>
  <w:num w:numId="89">
    <w:abstractNumId w:val="71"/>
  </w:num>
  <w:num w:numId="90">
    <w:abstractNumId w:val="11"/>
  </w:num>
  <w:num w:numId="91">
    <w:abstractNumId w:val="43"/>
  </w:num>
  <w:num w:numId="92">
    <w:abstractNumId w:val="28"/>
  </w:num>
  <w:num w:numId="93">
    <w:abstractNumId w:val="35"/>
  </w:num>
  <w:num w:numId="94">
    <w:abstractNumId w:val="42"/>
  </w:num>
  <w:num w:numId="95">
    <w:abstractNumId w:val="33"/>
  </w:num>
  <w:num w:numId="96">
    <w:abstractNumId w:val="24"/>
  </w:num>
  <w:num w:numId="97">
    <w:abstractNumId w:val="59"/>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Trojanowska">
    <w15:presenceInfo w15:providerId="AD" w15:userId="S-1-5-21-2434290323-1266694416-2256121832-63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BAA"/>
    <w:rsid w:val="00001C7C"/>
    <w:rsid w:val="000020DD"/>
    <w:rsid w:val="00002820"/>
    <w:rsid w:val="000028D9"/>
    <w:rsid w:val="00002F70"/>
    <w:rsid w:val="000030E7"/>
    <w:rsid w:val="0000320B"/>
    <w:rsid w:val="000035A9"/>
    <w:rsid w:val="00003FE7"/>
    <w:rsid w:val="00004496"/>
    <w:rsid w:val="00004BA2"/>
    <w:rsid w:val="0000511F"/>
    <w:rsid w:val="00005469"/>
    <w:rsid w:val="000054EA"/>
    <w:rsid w:val="00005E7F"/>
    <w:rsid w:val="00005FE6"/>
    <w:rsid w:val="000069E8"/>
    <w:rsid w:val="00006C22"/>
    <w:rsid w:val="0000751D"/>
    <w:rsid w:val="00007A09"/>
    <w:rsid w:val="00007C33"/>
    <w:rsid w:val="00007D14"/>
    <w:rsid w:val="00011333"/>
    <w:rsid w:val="0001207E"/>
    <w:rsid w:val="0001258B"/>
    <w:rsid w:val="00012DD1"/>
    <w:rsid w:val="00013298"/>
    <w:rsid w:val="0001331E"/>
    <w:rsid w:val="00013426"/>
    <w:rsid w:val="0001345B"/>
    <w:rsid w:val="0001414D"/>
    <w:rsid w:val="000144AC"/>
    <w:rsid w:val="0001522D"/>
    <w:rsid w:val="000157B7"/>
    <w:rsid w:val="00015B2F"/>
    <w:rsid w:val="00015DBC"/>
    <w:rsid w:val="0001665F"/>
    <w:rsid w:val="000166AD"/>
    <w:rsid w:val="00016763"/>
    <w:rsid w:val="00016CC3"/>
    <w:rsid w:val="00016F41"/>
    <w:rsid w:val="00017468"/>
    <w:rsid w:val="00017985"/>
    <w:rsid w:val="0002141D"/>
    <w:rsid w:val="00021837"/>
    <w:rsid w:val="00021FB9"/>
    <w:rsid w:val="000228C2"/>
    <w:rsid w:val="00022AA7"/>
    <w:rsid w:val="0002326B"/>
    <w:rsid w:val="00023780"/>
    <w:rsid w:val="0002448B"/>
    <w:rsid w:val="000245AE"/>
    <w:rsid w:val="000245B5"/>
    <w:rsid w:val="000245CD"/>
    <w:rsid w:val="000253D5"/>
    <w:rsid w:val="00025721"/>
    <w:rsid w:val="00026FE0"/>
    <w:rsid w:val="000274A7"/>
    <w:rsid w:val="0002753D"/>
    <w:rsid w:val="000276A0"/>
    <w:rsid w:val="000301EF"/>
    <w:rsid w:val="00030FA6"/>
    <w:rsid w:val="00031220"/>
    <w:rsid w:val="0003185B"/>
    <w:rsid w:val="00031A94"/>
    <w:rsid w:val="0003210A"/>
    <w:rsid w:val="00032508"/>
    <w:rsid w:val="00032932"/>
    <w:rsid w:val="0003327A"/>
    <w:rsid w:val="00033D17"/>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A6B"/>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6B3D"/>
    <w:rsid w:val="00067DD0"/>
    <w:rsid w:val="00070020"/>
    <w:rsid w:val="00070181"/>
    <w:rsid w:val="00070318"/>
    <w:rsid w:val="000711DE"/>
    <w:rsid w:val="000713C6"/>
    <w:rsid w:val="0007143F"/>
    <w:rsid w:val="000716B6"/>
    <w:rsid w:val="00071753"/>
    <w:rsid w:val="00071EAB"/>
    <w:rsid w:val="000721AA"/>
    <w:rsid w:val="00072516"/>
    <w:rsid w:val="00072777"/>
    <w:rsid w:val="00072AC6"/>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07DF"/>
    <w:rsid w:val="000909E1"/>
    <w:rsid w:val="000911CA"/>
    <w:rsid w:val="00091ACF"/>
    <w:rsid w:val="000926E4"/>
    <w:rsid w:val="0009296A"/>
    <w:rsid w:val="00092C79"/>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A7B05"/>
    <w:rsid w:val="000B04BB"/>
    <w:rsid w:val="000B058B"/>
    <w:rsid w:val="000B0D84"/>
    <w:rsid w:val="000B0E37"/>
    <w:rsid w:val="000B1365"/>
    <w:rsid w:val="000B1F83"/>
    <w:rsid w:val="000B26CE"/>
    <w:rsid w:val="000B2B10"/>
    <w:rsid w:val="000B31E2"/>
    <w:rsid w:val="000B3B59"/>
    <w:rsid w:val="000B3DDE"/>
    <w:rsid w:val="000B4CCA"/>
    <w:rsid w:val="000B51C4"/>
    <w:rsid w:val="000B5D38"/>
    <w:rsid w:val="000B604F"/>
    <w:rsid w:val="000B636B"/>
    <w:rsid w:val="000B6AD1"/>
    <w:rsid w:val="000B6DEF"/>
    <w:rsid w:val="000B7089"/>
    <w:rsid w:val="000C03F7"/>
    <w:rsid w:val="000C050A"/>
    <w:rsid w:val="000C0D47"/>
    <w:rsid w:val="000C170C"/>
    <w:rsid w:val="000C2257"/>
    <w:rsid w:val="000C22A2"/>
    <w:rsid w:val="000C2632"/>
    <w:rsid w:val="000C37F4"/>
    <w:rsid w:val="000C3BDA"/>
    <w:rsid w:val="000C4D64"/>
    <w:rsid w:val="000C53E5"/>
    <w:rsid w:val="000C5780"/>
    <w:rsid w:val="000C58CA"/>
    <w:rsid w:val="000C602D"/>
    <w:rsid w:val="000C6A9E"/>
    <w:rsid w:val="000C6BAB"/>
    <w:rsid w:val="000C7209"/>
    <w:rsid w:val="000C77CC"/>
    <w:rsid w:val="000C7B25"/>
    <w:rsid w:val="000D0062"/>
    <w:rsid w:val="000D0A17"/>
    <w:rsid w:val="000D0A96"/>
    <w:rsid w:val="000D13EA"/>
    <w:rsid w:val="000D1C51"/>
    <w:rsid w:val="000D1F31"/>
    <w:rsid w:val="000D2520"/>
    <w:rsid w:val="000D2966"/>
    <w:rsid w:val="000D2A5D"/>
    <w:rsid w:val="000D4439"/>
    <w:rsid w:val="000D4608"/>
    <w:rsid w:val="000D5DB1"/>
    <w:rsid w:val="000D5FDC"/>
    <w:rsid w:val="000D6150"/>
    <w:rsid w:val="000D6DE0"/>
    <w:rsid w:val="000D72FD"/>
    <w:rsid w:val="000D7B02"/>
    <w:rsid w:val="000E0005"/>
    <w:rsid w:val="000E134B"/>
    <w:rsid w:val="000E148D"/>
    <w:rsid w:val="000E18B9"/>
    <w:rsid w:val="000E1935"/>
    <w:rsid w:val="000E1C24"/>
    <w:rsid w:val="000E1CCE"/>
    <w:rsid w:val="000E212A"/>
    <w:rsid w:val="000E216D"/>
    <w:rsid w:val="000E2427"/>
    <w:rsid w:val="000E2486"/>
    <w:rsid w:val="000E283C"/>
    <w:rsid w:val="000E358C"/>
    <w:rsid w:val="000E3C0E"/>
    <w:rsid w:val="000E3E87"/>
    <w:rsid w:val="000E5304"/>
    <w:rsid w:val="000E581F"/>
    <w:rsid w:val="000E5BA8"/>
    <w:rsid w:val="000E63A0"/>
    <w:rsid w:val="000E6410"/>
    <w:rsid w:val="000E725C"/>
    <w:rsid w:val="000E795F"/>
    <w:rsid w:val="000F0C1E"/>
    <w:rsid w:val="000F1973"/>
    <w:rsid w:val="000F22F0"/>
    <w:rsid w:val="000F2B47"/>
    <w:rsid w:val="000F2E78"/>
    <w:rsid w:val="000F3924"/>
    <w:rsid w:val="000F39D7"/>
    <w:rsid w:val="000F3E74"/>
    <w:rsid w:val="000F4009"/>
    <w:rsid w:val="000F4AB9"/>
    <w:rsid w:val="000F4C48"/>
    <w:rsid w:val="000F4FE7"/>
    <w:rsid w:val="000F5917"/>
    <w:rsid w:val="000F6555"/>
    <w:rsid w:val="000F69AC"/>
    <w:rsid w:val="000F6A83"/>
    <w:rsid w:val="000F7155"/>
    <w:rsid w:val="000F7694"/>
    <w:rsid w:val="001002F8"/>
    <w:rsid w:val="0010036D"/>
    <w:rsid w:val="00101EE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2F4"/>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6D22"/>
    <w:rsid w:val="00127C54"/>
    <w:rsid w:val="00130AE2"/>
    <w:rsid w:val="00130E21"/>
    <w:rsid w:val="00131CFF"/>
    <w:rsid w:val="00134AB5"/>
    <w:rsid w:val="00134EF2"/>
    <w:rsid w:val="001353E3"/>
    <w:rsid w:val="001354FC"/>
    <w:rsid w:val="001355D7"/>
    <w:rsid w:val="00135ADE"/>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5F05"/>
    <w:rsid w:val="001473C1"/>
    <w:rsid w:val="00147E6F"/>
    <w:rsid w:val="00150022"/>
    <w:rsid w:val="001505BF"/>
    <w:rsid w:val="001507C4"/>
    <w:rsid w:val="001519AC"/>
    <w:rsid w:val="00151D9D"/>
    <w:rsid w:val="001522B6"/>
    <w:rsid w:val="00153EB0"/>
    <w:rsid w:val="00154472"/>
    <w:rsid w:val="00154638"/>
    <w:rsid w:val="001548B7"/>
    <w:rsid w:val="00154AE3"/>
    <w:rsid w:val="00154DE9"/>
    <w:rsid w:val="00155127"/>
    <w:rsid w:val="001553BA"/>
    <w:rsid w:val="001559D7"/>
    <w:rsid w:val="0015600B"/>
    <w:rsid w:val="00157020"/>
    <w:rsid w:val="00157185"/>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135"/>
    <w:rsid w:val="0017178F"/>
    <w:rsid w:val="00171C34"/>
    <w:rsid w:val="00171E34"/>
    <w:rsid w:val="00172D3E"/>
    <w:rsid w:val="001733A6"/>
    <w:rsid w:val="001742E9"/>
    <w:rsid w:val="001748C1"/>
    <w:rsid w:val="001748C9"/>
    <w:rsid w:val="001749BA"/>
    <w:rsid w:val="001749F1"/>
    <w:rsid w:val="00174B89"/>
    <w:rsid w:val="00174CBD"/>
    <w:rsid w:val="00175301"/>
    <w:rsid w:val="00175542"/>
    <w:rsid w:val="00175A78"/>
    <w:rsid w:val="00176077"/>
    <w:rsid w:val="00177008"/>
    <w:rsid w:val="00177AEA"/>
    <w:rsid w:val="00177E8E"/>
    <w:rsid w:val="0018005C"/>
    <w:rsid w:val="001806C6"/>
    <w:rsid w:val="001807BE"/>
    <w:rsid w:val="00180B36"/>
    <w:rsid w:val="00181705"/>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D62"/>
    <w:rsid w:val="00190473"/>
    <w:rsid w:val="00190C28"/>
    <w:rsid w:val="00191538"/>
    <w:rsid w:val="00191DE0"/>
    <w:rsid w:val="00192431"/>
    <w:rsid w:val="00192F1D"/>
    <w:rsid w:val="00193155"/>
    <w:rsid w:val="00193422"/>
    <w:rsid w:val="001940BB"/>
    <w:rsid w:val="00194E44"/>
    <w:rsid w:val="001952E9"/>
    <w:rsid w:val="001956E0"/>
    <w:rsid w:val="00195EA5"/>
    <w:rsid w:val="001963D3"/>
    <w:rsid w:val="00196FA8"/>
    <w:rsid w:val="001970A5"/>
    <w:rsid w:val="00197BD8"/>
    <w:rsid w:val="001A00CF"/>
    <w:rsid w:val="001A090D"/>
    <w:rsid w:val="001A0E05"/>
    <w:rsid w:val="001A185B"/>
    <w:rsid w:val="001A1B98"/>
    <w:rsid w:val="001A1DE5"/>
    <w:rsid w:val="001A2811"/>
    <w:rsid w:val="001A2B65"/>
    <w:rsid w:val="001A487B"/>
    <w:rsid w:val="001A57CD"/>
    <w:rsid w:val="001A5C1F"/>
    <w:rsid w:val="001A60C7"/>
    <w:rsid w:val="001A6432"/>
    <w:rsid w:val="001A6814"/>
    <w:rsid w:val="001A74AD"/>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AFA"/>
    <w:rsid w:val="001C4D89"/>
    <w:rsid w:val="001C53AA"/>
    <w:rsid w:val="001C62D4"/>
    <w:rsid w:val="001C64E1"/>
    <w:rsid w:val="001C6623"/>
    <w:rsid w:val="001C66BE"/>
    <w:rsid w:val="001C7784"/>
    <w:rsid w:val="001D00F0"/>
    <w:rsid w:val="001D0264"/>
    <w:rsid w:val="001D0304"/>
    <w:rsid w:val="001D0747"/>
    <w:rsid w:val="001D1297"/>
    <w:rsid w:val="001D1C96"/>
    <w:rsid w:val="001D2E7A"/>
    <w:rsid w:val="001D303F"/>
    <w:rsid w:val="001D3C10"/>
    <w:rsid w:val="001D3C6D"/>
    <w:rsid w:val="001D40B1"/>
    <w:rsid w:val="001D42B8"/>
    <w:rsid w:val="001D42E0"/>
    <w:rsid w:val="001D634E"/>
    <w:rsid w:val="001D6442"/>
    <w:rsid w:val="001D6C20"/>
    <w:rsid w:val="001D75D8"/>
    <w:rsid w:val="001D782E"/>
    <w:rsid w:val="001D7FC9"/>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3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66D"/>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4C22"/>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402"/>
    <w:rsid w:val="00214663"/>
    <w:rsid w:val="00214AD2"/>
    <w:rsid w:val="00214B22"/>
    <w:rsid w:val="002150FD"/>
    <w:rsid w:val="00215363"/>
    <w:rsid w:val="0021573C"/>
    <w:rsid w:val="002159CE"/>
    <w:rsid w:val="00215CE3"/>
    <w:rsid w:val="00216EFD"/>
    <w:rsid w:val="00217FF9"/>
    <w:rsid w:val="00220B60"/>
    <w:rsid w:val="002214B6"/>
    <w:rsid w:val="002216C5"/>
    <w:rsid w:val="00223963"/>
    <w:rsid w:val="00224352"/>
    <w:rsid w:val="00225348"/>
    <w:rsid w:val="002255BE"/>
    <w:rsid w:val="00225ED0"/>
    <w:rsid w:val="002263E7"/>
    <w:rsid w:val="002268B5"/>
    <w:rsid w:val="0022703B"/>
    <w:rsid w:val="002275E4"/>
    <w:rsid w:val="00227798"/>
    <w:rsid w:val="0022799B"/>
    <w:rsid w:val="00230853"/>
    <w:rsid w:val="00230CE0"/>
    <w:rsid w:val="00231629"/>
    <w:rsid w:val="00231C85"/>
    <w:rsid w:val="002327DF"/>
    <w:rsid w:val="00232B28"/>
    <w:rsid w:val="00233072"/>
    <w:rsid w:val="002345AF"/>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5FBA"/>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937"/>
    <w:rsid w:val="00257A0A"/>
    <w:rsid w:val="00257A0F"/>
    <w:rsid w:val="00257BF9"/>
    <w:rsid w:val="00260011"/>
    <w:rsid w:val="00260108"/>
    <w:rsid w:val="00260E61"/>
    <w:rsid w:val="00260FB1"/>
    <w:rsid w:val="0026249A"/>
    <w:rsid w:val="0026279D"/>
    <w:rsid w:val="00263268"/>
    <w:rsid w:val="00264643"/>
    <w:rsid w:val="002646B9"/>
    <w:rsid w:val="00264788"/>
    <w:rsid w:val="0026491F"/>
    <w:rsid w:val="0026492A"/>
    <w:rsid w:val="002653A0"/>
    <w:rsid w:val="00265CCE"/>
    <w:rsid w:val="00266C23"/>
    <w:rsid w:val="00266DBA"/>
    <w:rsid w:val="00267317"/>
    <w:rsid w:val="0026783C"/>
    <w:rsid w:val="00267882"/>
    <w:rsid w:val="00267A5C"/>
    <w:rsid w:val="00267E4B"/>
    <w:rsid w:val="002709D1"/>
    <w:rsid w:val="00270D5C"/>
    <w:rsid w:val="002712FC"/>
    <w:rsid w:val="002719FB"/>
    <w:rsid w:val="00272307"/>
    <w:rsid w:val="002729C0"/>
    <w:rsid w:val="00272D5F"/>
    <w:rsid w:val="002730C6"/>
    <w:rsid w:val="00273399"/>
    <w:rsid w:val="0027375E"/>
    <w:rsid w:val="00273C70"/>
    <w:rsid w:val="002741EC"/>
    <w:rsid w:val="002746E4"/>
    <w:rsid w:val="00274D14"/>
    <w:rsid w:val="00274FFF"/>
    <w:rsid w:val="00275AAB"/>
    <w:rsid w:val="00275F70"/>
    <w:rsid w:val="0027638E"/>
    <w:rsid w:val="00276472"/>
    <w:rsid w:val="00277221"/>
    <w:rsid w:val="00277248"/>
    <w:rsid w:val="002802FD"/>
    <w:rsid w:val="0028031D"/>
    <w:rsid w:val="002814DD"/>
    <w:rsid w:val="00281561"/>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9F7"/>
    <w:rsid w:val="00290FBF"/>
    <w:rsid w:val="00291BED"/>
    <w:rsid w:val="00292604"/>
    <w:rsid w:val="002939CB"/>
    <w:rsid w:val="002941BF"/>
    <w:rsid w:val="0029422F"/>
    <w:rsid w:val="0029449E"/>
    <w:rsid w:val="00294AC0"/>
    <w:rsid w:val="00294FFA"/>
    <w:rsid w:val="002956E5"/>
    <w:rsid w:val="002959CF"/>
    <w:rsid w:val="002962A2"/>
    <w:rsid w:val="0029638F"/>
    <w:rsid w:val="00296910"/>
    <w:rsid w:val="00297A73"/>
    <w:rsid w:val="002A17CC"/>
    <w:rsid w:val="002A1839"/>
    <w:rsid w:val="002A1CA8"/>
    <w:rsid w:val="002A1E15"/>
    <w:rsid w:val="002A2004"/>
    <w:rsid w:val="002A2AFB"/>
    <w:rsid w:val="002A2D87"/>
    <w:rsid w:val="002A4FC2"/>
    <w:rsid w:val="002A5C67"/>
    <w:rsid w:val="002A5CB9"/>
    <w:rsid w:val="002A667A"/>
    <w:rsid w:val="002A6837"/>
    <w:rsid w:val="002A7F62"/>
    <w:rsid w:val="002B01C7"/>
    <w:rsid w:val="002B038A"/>
    <w:rsid w:val="002B075F"/>
    <w:rsid w:val="002B0C9A"/>
    <w:rsid w:val="002B1376"/>
    <w:rsid w:val="002B147D"/>
    <w:rsid w:val="002B16CE"/>
    <w:rsid w:val="002B182E"/>
    <w:rsid w:val="002B1F48"/>
    <w:rsid w:val="002B218E"/>
    <w:rsid w:val="002B34EF"/>
    <w:rsid w:val="002B3CCC"/>
    <w:rsid w:val="002B4F2E"/>
    <w:rsid w:val="002B58CB"/>
    <w:rsid w:val="002B5B88"/>
    <w:rsid w:val="002B5CDF"/>
    <w:rsid w:val="002B6174"/>
    <w:rsid w:val="002B643B"/>
    <w:rsid w:val="002B68DE"/>
    <w:rsid w:val="002B69F8"/>
    <w:rsid w:val="002B6DBD"/>
    <w:rsid w:val="002B7B45"/>
    <w:rsid w:val="002C0816"/>
    <w:rsid w:val="002C08A7"/>
    <w:rsid w:val="002C0DCC"/>
    <w:rsid w:val="002C1011"/>
    <w:rsid w:val="002C1765"/>
    <w:rsid w:val="002C2B7E"/>
    <w:rsid w:val="002C366E"/>
    <w:rsid w:val="002C415D"/>
    <w:rsid w:val="002C4CD4"/>
    <w:rsid w:val="002C522C"/>
    <w:rsid w:val="002C5649"/>
    <w:rsid w:val="002C5FC3"/>
    <w:rsid w:val="002C7117"/>
    <w:rsid w:val="002C7626"/>
    <w:rsid w:val="002C7912"/>
    <w:rsid w:val="002C7E0F"/>
    <w:rsid w:val="002D010E"/>
    <w:rsid w:val="002D0B5A"/>
    <w:rsid w:val="002D1091"/>
    <w:rsid w:val="002D123B"/>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389F"/>
    <w:rsid w:val="002E3E4F"/>
    <w:rsid w:val="002E416E"/>
    <w:rsid w:val="002E41F4"/>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CA7"/>
    <w:rsid w:val="00302D0D"/>
    <w:rsid w:val="00302FD0"/>
    <w:rsid w:val="0030352A"/>
    <w:rsid w:val="003048B3"/>
    <w:rsid w:val="00304F5D"/>
    <w:rsid w:val="00305434"/>
    <w:rsid w:val="00305AC8"/>
    <w:rsid w:val="00305B07"/>
    <w:rsid w:val="00305BE0"/>
    <w:rsid w:val="0030622E"/>
    <w:rsid w:val="003067DB"/>
    <w:rsid w:val="0030682C"/>
    <w:rsid w:val="0030721D"/>
    <w:rsid w:val="00307C80"/>
    <w:rsid w:val="00310040"/>
    <w:rsid w:val="0031064B"/>
    <w:rsid w:val="003107DA"/>
    <w:rsid w:val="003117C8"/>
    <w:rsid w:val="00312D8A"/>
    <w:rsid w:val="00312EB1"/>
    <w:rsid w:val="00313FF2"/>
    <w:rsid w:val="00314056"/>
    <w:rsid w:val="0031477D"/>
    <w:rsid w:val="003152F6"/>
    <w:rsid w:val="003169F3"/>
    <w:rsid w:val="00316E1F"/>
    <w:rsid w:val="0031763A"/>
    <w:rsid w:val="0032062F"/>
    <w:rsid w:val="003207EE"/>
    <w:rsid w:val="00320E06"/>
    <w:rsid w:val="003222B1"/>
    <w:rsid w:val="00322351"/>
    <w:rsid w:val="00323D77"/>
    <w:rsid w:val="0032527C"/>
    <w:rsid w:val="00325447"/>
    <w:rsid w:val="003254E7"/>
    <w:rsid w:val="003268EE"/>
    <w:rsid w:val="00326E64"/>
    <w:rsid w:val="003273F9"/>
    <w:rsid w:val="00327AF0"/>
    <w:rsid w:val="00330A88"/>
    <w:rsid w:val="00330B63"/>
    <w:rsid w:val="003314F2"/>
    <w:rsid w:val="00332926"/>
    <w:rsid w:val="00332B11"/>
    <w:rsid w:val="00333285"/>
    <w:rsid w:val="0033356E"/>
    <w:rsid w:val="00333FEA"/>
    <w:rsid w:val="00334267"/>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2E66"/>
    <w:rsid w:val="00353466"/>
    <w:rsid w:val="00353E3F"/>
    <w:rsid w:val="00354FDE"/>
    <w:rsid w:val="003554BC"/>
    <w:rsid w:val="0035592D"/>
    <w:rsid w:val="00355B0D"/>
    <w:rsid w:val="00357DDB"/>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5BE"/>
    <w:rsid w:val="00364DE5"/>
    <w:rsid w:val="0036506E"/>
    <w:rsid w:val="00365626"/>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3AD1"/>
    <w:rsid w:val="00394E57"/>
    <w:rsid w:val="0039550C"/>
    <w:rsid w:val="00395A30"/>
    <w:rsid w:val="00395B0D"/>
    <w:rsid w:val="003969CB"/>
    <w:rsid w:val="00397423"/>
    <w:rsid w:val="00397C6C"/>
    <w:rsid w:val="003A18CA"/>
    <w:rsid w:val="003A20C2"/>
    <w:rsid w:val="003A254B"/>
    <w:rsid w:val="003A26AA"/>
    <w:rsid w:val="003A27A8"/>
    <w:rsid w:val="003A2874"/>
    <w:rsid w:val="003A36F7"/>
    <w:rsid w:val="003A3739"/>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147"/>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785"/>
    <w:rsid w:val="0040094E"/>
    <w:rsid w:val="00401161"/>
    <w:rsid w:val="0040173C"/>
    <w:rsid w:val="0040176E"/>
    <w:rsid w:val="00401EAA"/>
    <w:rsid w:val="0040221E"/>
    <w:rsid w:val="004028D6"/>
    <w:rsid w:val="00402E83"/>
    <w:rsid w:val="00402EBE"/>
    <w:rsid w:val="00402F4E"/>
    <w:rsid w:val="00403889"/>
    <w:rsid w:val="00404360"/>
    <w:rsid w:val="004046C1"/>
    <w:rsid w:val="0040470E"/>
    <w:rsid w:val="004048B7"/>
    <w:rsid w:val="00404BB5"/>
    <w:rsid w:val="00404E54"/>
    <w:rsid w:val="004061E1"/>
    <w:rsid w:val="00406668"/>
    <w:rsid w:val="00406D05"/>
    <w:rsid w:val="00407579"/>
    <w:rsid w:val="00407CF4"/>
    <w:rsid w:val="00410324"/>
    <w:rsid w:val="0041046A"/>
    <w:rsid w:val="00410552"/>
    <w:rsid w:val="00410995"/>
    <w:rsid w:val="00412523"/>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48E"/>
    <w:rsid w:val="00423596"/>
    <w:rsid w:val="00423EBB"/>
    <w:rsid w:val="00424C79"/>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2B91"/>
    <w:rsid w:val="00433EDB"/>
    <w:rsid w:val="0043439C"/>
    <w:rsid w:val="0043446D"/>
    <w:rsid w:val="004344A3"/>
    <w:rsid w:val="004348C4"/>
    <w:rsid w:val="004352FA"/>
    <w:rsid w:val="00435F91"/>
    <w:rsid w:val="0043603F"/>
    <w:rsid w:val="00436479"/>
    <w:rsid w:val="004369FD"/>
    <w:rsid w:val="00436EF1"/>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A3"/>
    <w:rsid w:val="00445C8B"/>
    <w:rsid w:val="00445F16"/>
    <w:rsid w:val="00446FA2"/>
    <w:rsid w:val="00447B95"/>
    <w:rsid w:val="004501E9"/>
    <w:rsid w:val="00450C79"/>
    <w:rsid w:val="0045101B"/>
    <w:rsid w:val="00452AC3"/>
    <w:rsid w:val="00452AE3"/>
    <w:rsid w:val="00452F03"/>
    <w:rsid w:val="0045399C"/>
    <w:rsid w:val="00453E3B"/>
    <w:rsid w:val="00453FBA"/>
    <w:rsid w:val="004549C6"/>
    <w:rsid w:val="00455FF6"/>
    <w:rsid w:val="0045698C"/>
    <w:rsid w:val="00457AAD"/>
    <w:rsid w:val="00460E84"/>
    <w:rsid w:val="00462BF2"/>
    <w:rsid w:val="004630E1"/>
    <w:rsid w:val="004631CB"/>
    <w:rsid w:val="0046383E"/>
    <w:rsid w:val="00463FA7"/>
    <w:rsid w:val="0046429F"/>
    <w:rsid w:val="0046659E"/>
    <w:rsid w:val="00466B06"/>
    <w:rsid w:val="00466BF3"/>
    <w:rsid w:val="00466D9C"/>
    <w:rsid w:val="004670A2"/>
    <w:rsid w:val="00467A8F"/>
    <w:rsid w:val="00467EC8"/>
    <w:rsid w:val="00470058"/>
    <w:rsid w:val="00470754"/>
    <w:rsid w:val="00470D89"/>
    <w:rsid w:val="00471020"/>
    <w:rsid w:val="0047154A"/>
    <w:rsid w:val="00471CF2"/>
    <w:rsid w:val="00471D9D"/>
    <w:rsid w:val="004734D0"/>
    <w:rsid w:val="0047423F"/>
    <w:rsid w:val="00474BBE"/>
    <w:rsid w:val="004756DA"/>
    <w:rsid w:val="00475E7A"/>
    <w:rsid w:val="00476096"/>
    <w:rsid w:val="00476670"/>
    <w:rsid w:val="004771D3"/>
    <w:rsid w:val="00477BE5"/>
    <w:rsid w:val="00477D7F"/>
    <w:rsid w:val="00480E0F"/>
    <w:rsid w:val="00481002"/>
    <w:rsid w:val="0048138C"/>
    <w:rsid w:val="004815A7"/>
    <w:rsid w:val="00481993"/>
    <w:rsid w:val="00481D1A"/>
    <w:rsid w:val="004822FD"/>
    <w:rsid w:val="00483C1B"/>
    <w:rsid w:val="00483DDC"/>
    <w:rsid w:val="0048485B"/>
    <w:rsid w:val="00485281"/>
    <w:rsid w:val="004856D9"/>
    <w:rsid w:val="004869A6"/>
    <w:rsid w:val="00486B05"/>
    <w:rsid w:val="00486BFB"/>
    <w:rsid w:val="00486DC9"/>
    <w:rsid w:val="00487476"/>
    <w:rsid w:val="004875EF"/>
    <w:rsid w:val="004909D3"/>
    <w:rsid w:val="004924EB"/>
    <w:rsid w:val="00493437"/>
    <w:rsid w:val="00494AF9"/>
    <w:rsid w:val="004953A7"/>
    <w:rsid w:val="00495846"/>
    <w:rsid w:val="00497C02"/>
    <w:rsid w:val="00497DF6"/>
    <w:rsid w:val="004A04AF"/>
    <w:rsid w:val="004A0936"/>
    <w:rsid w:val="004A16B8"/>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0BF2"/>
    <w:rsid w:val="004D101B"/>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83E"/>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DE7"/>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43"/>
    <w:rsid w:val="004F4F8D"/>
    <w:rsid w:val="004F4FEC"/>
    <w:rsid w:val="004F5712"/>
    <w:rsid w:val="004F579A"/>
    <w:rsid w:val="004F5887"/>
    <w:rsid w:val="004F699B"/>
    <w:rsid w:val="004F7108"/>
    <w:rsid w:val="004F71E5"/>
    <w:rsid w:val="004F7C1B"/>
    <w:rsid w:val="00500273"/>
    <w:rsid w:val="005008D3"/>
    <w:rsid w:val="00500A6F"/>
    <w:rsid w:val="005011D8"/>
    <w:rsid w:val="00502668"/>
    <w:rsid w:val="0050267A"/>
    <w:rsid w:val="0050278F"/>
    <w:rsid w:val="00502D15"/>
    <w:rsid w:val="00503315"/>
    <w:rsid w:val="005042E0"/>
    <w:rsid w:val="00504884"/>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68C"/>
    <w:rsid w:val="00524874"/>
    <w:rsid w:val="00525F40"/>
    <w:rsid w:val="005263D5"/>
    <w:rsid w:val="005264DB"/>
    <w:rsid w:val="00526518"/>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1F2"/>
    <w:rsid w:val="00540578"/>
    <w:rsid w:val="00540A50"/>
    <w:rsid w:val="00540B97"/>
    <w:rsid w:val="00541A4F"/>
    <w:rsid w:val="00541E3D"/>
    <w:rsid w:val="005434D5"/>
    <w:rsid w:val="00543BBC"/>
    <w:rsid w:val="0054421D"/>
    <w:rsid w:val="005447FF"/>
    <w:rsid w:val="00545985"/>
    <w:rsid w:val="00545D6D"/>
    <w:rsid w:val="00546709"/>
    <w:rsid w:val="00546779"/>
    <w:rsid w:val="00546A7A"/>
    <w:rsid w:val="00547403"/>
    <w:rsid w:val="00547D17"/>
    <w:rsid w:val="00551447"/>
    <w:rsid w:val="00552506"/>
    <w:rsid w:val="00552D1D"/>
    <w:rsid w:val="00552F2D"/>
    <w:rsid w:val="00553592"/>
    <w:rsid w:val="005546D0"/>
    <w:rsid w:val="00554C6F"/>
    <w:rsid w:val="00555827"/>
    <w:rsid w:val="00557D21"/>
    <w:rsid w:val="00560C29"/>
    <w:rsid w:val="005617F6"/>
    <w:rsid w:val="005622E4"/>
    <w:rsid w:val="00562744"/>
    <w:rsid w:val="00563109"/>
    <w:rsid w:val="005631C0"/>
    <w:rsid w:val="0056396B"/>
    <w:rsid w:val="00563A82"/>
    <w:rsid w:val="00563FAD"/>
    <w:rsid w:val="0056631B"/>
    <w:rsid w:val="0056690F"/>
    <w:rsid w:val="00566BAE"/>
    <w:rsid w:val="005670AB"/>
    <w:rsid w:val="005670CC"/>
    <w:rsid w:val="00567172"/>
    <w:rsid w:val="005671A0"/>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3C5A"/>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1E73"/>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1FF8"/>
    <w:rsid w:val="005A20EA"/>
    <w:rsid w:val="005A2272"/>
    <w:rsid w:val="005A2D0C"/>
    <w:rsid w:val="005A350A"/>
    <w:rsid w:val="005A4C8A"/>
    <w:rsid w:val="005A520A"/>
    <w:rsid w:val="005A53A5"/>
    <w:rsid w:val="005A5B75"/>
    <w:rsid w:val="005A5E8A"/>
    <w:rsid w:val="005A6157"/>
    <w:rsid w:val="005A6C4E"/>
    <w:rsid w:val="005A7D16"/>
    <w:rsid w:val="005B14B8"/>
    <w:rsid w:val="005B225F"/>
    <w:rsid w:val="005B29CD"/>
    <w:rsid w:val="005B2A4C"/>
    <w:rsid w:val="005B2FE5"/>
    <w:rsid w:val="005B3A40"/>
    <w:rsid w:val="005B3BE4"/>
    <w:rsid w:val="005B417C"/>
    <w:rsid w:val="005B49D8"/>
    <w:rsid w:val="005B4B93"/>
    <w:rsid w:val="005B4C0E"/>
    <w:rsid w:val="005B4F3E"/>
    <w:rsid w:val="005B51CB"/>
    <w:rsid w:val="005B54D8"/>
    <w:rsid w:val="005B58C9"/>
    <w:rsid w:val="005B5B88"/>
    <w:rsid w:val="005B7CAD"/>
    <w:rsid w:val="005C079A"/>
    <w:rsid w:val="005C0CAB"/>
    <w:rsid w:val="005C0F90"/>
    <w:rsid w:val="005C4018"/>
    <w:rsid w:val="005C41C4"/>
    <w:rsid w:val="005C4415"/>
    <w:rsid w:val="005C47D2"/>
    <w:rsid w:val="005C5F47"/>
    <w:rsid w:val="005C637C"/>
    <w:rsid w:val="005C6606"/>
    <w:rsid w:val="005C6E5F"/>
    <w:rsid w:val="005C7151"/>
    <w:rsid w:val="005C75C6"/>
    <w:rsid w:val="005D0388"/>
    <w:rsid w:val="005D054F"/>
    <w:rsid w:val="005D1978"/>
    <w:rsid w:val="005D1DA8"/>
    <w:rsid w:val="005D1FC4"/>
    <w:rsid w:val="005D2595"/>
    <w:rsid w:val="005D27E4"/>
    <w:rsid w:val="005D3BFB"/>
    <w:rsid w:val="005D3C23"/>
    <w:rsid w:val="005D3EC1"/>
    <w:rsid w:val="005D4004"/>
    <w:rsid w:val="005D4126"/>
    <w:rsid w:val="005D42CF"/>
    <w:rsid w:val="005D4ED8"/>
    <w:rsid w:val="005D5602"/>
    <w:rsid w:val="005D5BF0"/>
    <w:rsid w:val="005D5C42"/>
    <w:rsid w:val="005D78AF"/>
    <w:rsid w:val="005D7AC1"/>
    <w:rsid w:val="005D7B49"/>
    <w:rsid w:val="005D7C90"/>
    <w:rsid w:val="005D7E4D"/>
    <w:rsid w:val="005E0052"/>
    <w:rsid w:val="005E0103"/>
    <w:rsid w:val="005E01C1"/>
    <w:rsid w:val="005E12BA"/>
    <w:rsid w:val="005E1717"/>
    <w:rsid w:val="005E1833"/>
    <w:rsid w:val="005E20DF"/>
    <w:rsid w:val="005E2EC6"/>
    <w:rsid w:val="005E30F7"/>
    <w:rsid w:val="005E3511"/>
    <w:rsid w:val="005E367E"/>
    <w:rsid w:val="005E3731"/>
    <w:rsid w:val="005E3991"/>
    <w:rsid w:val="005E3F29"/>
    <w:rsid w:val="005E3F6A"/>
    <w:rsid w:val="005E43AD"/>
    <w:rsid w:val="005E57B0"/>
    <w:rsid w:val="005E57E3"/>
    <w:rsid w:val="005E59BD"/>
    <w:rsid w:val="005E6379"/>
    <w:rsid w:val="005E64D0"/>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392"/>
    <w:rsid w:val="006024BB"/>
    <w:rsid w:val="00602BCA"/>
    <w:rsid w:val="00602F78"/>
    <w:rsid w:val="006036FC"/>
    <w:rsid w:val="00603A26"/>
    <w:rsid w:val="00604138"/>
    <w:rsid w:val="0060446B"/>
    <w:rsid w:val="00606042"/>
    <w:rsid w:val="0060608E"/>
    <w:rsid w:val="00606192"/>
    <w:rsid w:val="006063F7"/>
    <w:rsid w:val="00607DBE"/>
    <w:rsid w:val="00610232"/>
    <w:rsid w:val="006109EB"/>
    <w:rsid w:val="00610F31"/>
    <w:rsid w:val="00611AEC"/>
    <w:rsid w:val="00611D37"/>
    <w:rsid w:val="00611F28"/>
    <w:rsid w:val="0061261D"/>
    <w:rsid w:val="0061351E"/>
    <w:rsid w:val="00614398"/>
    <w:rsid w:val="00614457"/>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FA6"/>
    <w:rsid w:val="006263E6"/>
    <w:rsid w:val="00626514"/>
    <w:rsid w:val="0062789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9B1"/>
    <w:rsid w:val="00642A59"/>
    <w:rsid w:val="006437D2"/>
    <w:rsid w:val="00643E03"/>
    <w:rsid w:val="00644E10"/>
    <w:rsid w:val="00645194"/>
    <w:rsid w:val="00645887"/>
    <w:rsid w:val="00645A71"/>
    <w:rsid w:val="00646764"/>
    <w:rsid w:val="00646BDC"/>
    <w:rsid w:val="006473E5"/>
    <w:rsid w:val="00647AC3"/>
    <w:rsid w:val="00650EAF"/>
    <w:rsid w:val="00651986"/>
    <w:rsid w:val="006519B1"/>
    <w:rsid w:val="006521F4"/>
    <w:rsid w:val="00652B4B"/>
    <w:rsid w:val="00652CDA"/>
    <w:rsid w:val="00652D27"/>
    <w:rsid w:val="006530ED"/>
    <w:rsid w:val="00653343"/>
    <w:rsid w:val="00653DDE"/>
    <w:rsid w:val="0065406E"/>
    <w:rsid w:val="006540A4"/>
    <w:rsid w:val="00654E93"/>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0F23"/>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4D1"/>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A68"/>
    <w:rsid w:val="006A1298"/>
    <w:rsid w:val="006A16A0"/>
    <w:rsid w:val="006A1784"/>
    <w:rsid w:val="006A17A2"/>
    <w:rsid w:val="006A1CF2"/>
    <w:rsid w:val="006A24AB"/>
    <w:rsid w:val="006A258F"/>
    <w:rsid w:val="006A32E2"/>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46B"/>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5B6"/>
    <w:rsid w:val="006C4A3D"/>
    <w:rsid w:val="006C602A"/>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D19"/>
    <w:rsid w:val="006D50A6"/>
    <w:rsid w:val="006D6272"/>
    <w:rsid w:val="006D7259"/>
    <w:rsid w:val="006D7FE4"/>
    <w:rsid w:val="006E0031"/>
    <w:rsid w:val="006E04B4"/>
    <w:rsid w:val="006E0FC0"/>
    <w:rsid w:val="006E2099"/>
    <w:rsid w:val="006E2EB5"/>
    <w:rsid w:val="006E3363"/>
    <w:rsid w:val="006E34DF"/>
    <w:rsid w:val="006E37BA"/>
    <w:rsid w:val="006E422D"/>
    <w:rsid w:val="006E4365"/>
    <w:rsid w:val="006E4D80"/>
    <w:rsid w:val="006E620C"/>
    <w:rsid w:val="006E722D"/>
    <w:rsid w:val="006E7346"/>
    <w:rsid w:val="006E7565"/>
    <w:rsid w:val="006E78B7"/>
    <w:rsid w:val="006E7B84"/>
    <w:rsid w:val="006F0571"/>
    <w:rsid w:val="006F09B1"/>
    <w:rsid w:val="006F0A14"/>
    <w:rsid w:val="006F0EFB"/>
    <w:rsid w:val="006F10BE"/>
    <w:rsid w:val="006F1710"/>
    <w:rsid w:val="006F1784"/>
    <w:rsid w:val="006F1988"/>
    <w:rsid w:val="006F274D"/>
    <w:rsid w:val="006F28F4"/>
    <w:rsid w:val="006F364D"/>
    <w:rsid w:val="006F425C"/>
    <w:rsid w:val="006F4E35"/>
    <w:rsid w:val="006F4E49"/>
    <w:rsid w:val="006F4E54"/>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338"/>
    <w:rsid w:val="007017EF"/>
    <w:rsid w:val="007017F1"/>
    <w:rsid w:val="0070189F"/>
    <w:rsid w:val="00701B3B"/>
    <w:rsid w:val="00702377"/>
    <w:rsid w:val="007037B2"/>
    <w:rsid w:val="00703DBA"/>
    <w:rsid w:val="007041B9"/>
    <w:rsid w:val="007052E0"/>
    <w:rsid w:val="007079C5"/>
    <w:rsid w:val="00710A6C"/>
    <w:rsid w:val="00710FFC"/>
    <w:rsid w:val="00711140"/>
    <w:rsid w:val="007114B0"/>
    <w:rsid w:val="00711F4F"/>
    <w:rsid w:val="00712015"/>
    <w:rsid w:val="007121A5"/>
    <w:rsid w:val="0071221D"/>
    <w:rsid w:val="007130D7"/>
    <w:rsid w:val="00713424"/>
    <w:rsid w:val="00714A34"/>
    <w:rsid w:val="007150F9"/>
    <w:rsid w:val="00715102"/>
    <w:rsid w:val="007151A8"/>
    <w:rsid w:val="007154A1"/>
    <w:rsid w:val="00715B46"/>
    <w:rsid w:val="00715C56"/>
    <w:rsid w:val="00715C78"/>
    <w:rsid w:val="00716392"/>
    <w:rsid w:val="007166A0"/>
    <w:rsid w:val="007166B8"/>
    <w:rsid w:val="00716726"/>
    <w:rsid w:val="00716861"/>
    <w:rsid w:val="007169CB"/>
    <w:rsid w:val="0072181B"/>
    <w:rsid w:val="00721A61"/>
    <w:rsid w:val="00721CC5"/>
    <w:rsid w:val="00722AEC"/>
    <w:rsid w:val="00722CB6"/>
    <w:rsid w:val="00722CC4"/>
    <w:rsid w:val="007231F8"/>
    <w:rsid w:val="007248EC"/>
    <w:rsid w:val="00725830"/>
    <w:rsid w:val="007259AF"/>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4D4"/>
    <w:rsid w:val="00741C51"/>
    <w:rsid w:val="00741F25"/>
    <w:rsid w:val="00741F61"/>
    <w:rsid w:val="00742253"/>
    <w:rsid w:val="0074326E"/>
    <w:rsid w:val="007441B9"/>
    <w:rsid w:val="007456F0"/>
    <w:rsid w:val="00745ACB"/>
    <w:rsid w:val="00746267"/>
    <w:rsid w:val="007462E2"/>
    <w:rsid w:val="007477A2"/>
    <w:rsid w:val="00747F17"/>
    <w:rsid w:val="007501A8"/>
    <w:rsid w:val="007510D7"/>
    <w:rsid w:val="007517EF"/>
    <w:rsid w:val="007519D2"/>
    <w:rsid w:val="00751A73"/>
    <w:rsid w:val="007524C7"/>
    <w:rsid w:val="00752EFE"/>
    <w:rsid w:val="0075356A"/>
    <w:rsid w:val="00753743"/>
    <w:rsid w:val="00754457"/>
    <w:rsid w:val="00754543"/>
    <w:rsid w:val="00754EEA"/>
    <w:rsid w:val="007558C8"/>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B2E"/>
    <w:rsid w:val="007A1CA7"/>
    <w:rsid w:val="007A213E"/>
    <w:rsid w:val="007A2207"/>
    <w:rsid w:val="007A2C7E"/>
    <w:rsid w:val="007A397A"/>
    <w:rsid w:val="007A41EA"/>
    <w:rsid w:val="007A4E83"/>
    <w:rsid w:val="007A579D"/>
    <w:rsid w:val="007A5F9B"/>
    <w:rsid w:val="007A6B40"/>
    <w:rsid w:val="007A6BCE"/>
    <w:rsid w:val="007A6F84"/>
    <w:rsid w:val="007A7241"/>
    <w:rsid w:val="007B0B3C"/>
    <w:rsid w:val="007B1260"/>
    <w:rsid w:val="007B2D24"/>
    <w:rsid w:val="007B2E79"/>
    <w:rsid w:val="007B340A"/>
    <w:rsid w:val="007B3924"/>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2804"/>
    <w:rsid w:val="007C3A38"/>
    <w:rsid w:val="007C3BAB"/>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5C89"/>
    <w:rsid w:val="007E6E7A"/>
    <w:rsid w:val="007E6EEC"/>
    <w:rsid w:val="007E7374"/>
    <w:rsid w:val="007F0301"/>
    <w:rsid w:val="007F0759"/>
    <w:rsid w:val="007F1129"/>
    <w:rsid w:val="007F1192"/>
    <w:rsid w:val="007F14E0"/>
    <w:rsid w:val="007F1DD4"/>
    <w:rsid w:val="007F2588"/>
    <w:rsid w:val="007F2A95"/>
    <w:rsid w:val="007F3062"/>
    <w:rsid w:val="007F3377"/>
    <w:rsid w:val="007F4ABC"/>
    <w:rsid w:val="007F5967"/>
    <w:rsid w:val="007F6A33"/>
    <w:rsid w:val="007F7560"/>
    <w:rsid w:val="00800338"/>
    <w:rsid w:val="0080058A"/>
    <w:rsid w:val="00800E62"/>
    <w:rsid w:val="008019A1"/>
    <w:rsid w:val="00801EE2"/>
    <w:rsid w:val="008025D4"/>
    <w:rsid w:val="008026EA"/>
    <w:rsid w:val="00802B61"/>
    <w:rsid w:val="00802BEC"/>
    <w:rsid w:val="008035DF"/>
    <w:rsid w:val="0080390C"/>
    <w:rsid w:val="00803C82"/>
    <w:rsid w:val="008042C7"/>
    <w:rsid w:val="008045E0"/>
    <w:rsid w:val="00804676"/>
    <w:rsid w:val="008048BA"/>
    <w:rsid w:val="00804B19"/>
    <w:rsid w:val="00804F36"/>
    <w:rsid w:val="008060C2"/>
    <w:rsid w:val="0080619D"/>
    <w:rsid w:val="00807137"/>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B5A"/>
    <w:rsid w:val="00817C32"/>
    <w:rsid w:val="00817D37"/>
    <w:rsid w:val="0082051D"/>
    <w:rsid w:val="00820723"/>
    <w:rsid w:val="00821251"/>
    <w:rsid w:val="00821478"/>
    <w:rsid w:val="00821602"/>
    <w:rsid w:val="00821E7D"/>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DD7"/>
    <w:rsid w:val="00833032"/>
    <w:rsid w:val="008334CD"/>
    <w:rsid w:val="00833B2E"/>
    <w:rsid w:val="00833D17"/>
    <w:rsid w:val="00833D83"/>
    <w:rsid w:val="00833DAB"/>
    <w:rsid w:val="0083544D"/>
    <w:rsid w:val="00836619"/>
    <w:rsid w:val="00836672"/>
    <w:rsid w:val="008369FE"/>
    <w:rsid w:val="00836CC2"/>
    <w:rsid w:val="00836F69"/>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5AA"/>
    <w:rsid w:val="00857FC4"/>
    <w:rsid w:val="00860226"/>
    <w:rsid w:val="0086067A"/>
    <w:rsid w:val="008608E8"/>
    <w:rsid w:val="00860F66"/>
    <w:rsid w:val="0086146B"/>
    <w:rsid w:val="008614B4"/>
    <w:rsid w:val="00862124"/>
    <w:rsid w:val="00862C38"/>
    <w:rsid w:val="008633FD"/>
    <w:rsid w:val="00863AF4"/>
    <w:rsid w:val="0086437C"/>
    <w:rsid w:val="0086496C"/>
    <w:rsid w:val="00864A78"/>
    <w:rsid w:val="00864B84"/>
    <w:rsid w:val="00865301"/>
    <w:rsid w:val="00866090"/>
    <w:rsid w:val="00866328"/>
    <w:rsid w:val="00866AEF"/>
    <w:rsid w:val="00866B27"/>
    <w:rsid w:val="00866CB7"/>
    <w:rsid w:val="00866F07"/>
    <w:rsid w:val="00867E24"/>
    <w:rsid w:val="00870046"/>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753"/>
    <w:rsid w:val="008818AE"/>
    <w:rsid w:val="00881A7F"/>
    <w:rsid w:val="00881F4F"/>
    <w:rsid w:val="008825FB"/>
    <w:rsid w:val="00884DB8"/>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8A2"/>
    <w:rsid w:val="00897A78"/>
    <w:rsid w:val="008A060E"/>
    <w:rsid w:val="008A1287"/>
    <w:rsid w:val="008A1919"/>
    <w:rsid w:val="008A282D"/>
    <w:rsid w:val="008A2D81"/>
    <w:rsid w:val="008A2E70"/>
    <w:rsid w:val="008A31E9"/>
    <w:rsid w:val="008A367D"/>
    <w:rsid w:val="008A397F"/>
    <w:rsid w:val="008A3983"/>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3E8"/>
    <w:rsid w:val="008B27F5"/>
    <w:rsid w:val="008B2F5B"/>
    <w:rsid w:val="008B330D"/>
    <w:rsid w:val="008B3CFC"/>
    <w:rsid w:val="008B490C"/>
    <w:rsid w:val="008B4BFE"/>
    <w:rsid w:val="008B4E56"/>
    <w:rsid w:val="008B4E83"/>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A0"/>
    <w:rsid w:val="008C70E0"/>
    <w:rsid w:val="008C77BB"/>
    <w:rsid w:val="008C7E8F"/>
    <w:rsid w:val="008C7F00"/>
    <w:rsid w:val="008D0294"/>
    <w:rsid w:val="008D1243"/>
    <w:rsid w:val="008D1A94"/>
    <w:rsid w:val="008D1AFF"/>
    <w:rsid w:val="008D1E8E"/>
    <w:rsid w:val="008D21CB"/>
    <w:rsid w:val="008D2386"/>
    <w:rsid w:val="008D2607"/>
    <w:rsid w:val="008D2735"/>
    <w:rsid w:val="008D3057"/>
    <w:rsid w:val="008D312E"/>
    <w:rsid w:val="008D3838"/>
    <w:rsid w:val="008D3E12"/>
    <w:rsid w:val="008D4553"/>
    <w:rsid w:val="008D4BE3"/>
    <w:rsid w:val="008D56CA"/>
    <w:rsid w:val="008D59DD"/>
    <w:rsid w:val="008D59E4"/>
    <w:rsid w:val="008D5E4B"/>
    <w:rsid w:val="008D6D1A"/>
    <w:rsid w:val="008D6E51"/>
    <w:rsid w:val="008D74CC"/>
    <w:rsid w:val="008D792C"/>
    <w:rsid w:val="008E008E"/>
    <w:rsid w:val="008E0DD5"/>
    <w:rsid w:val="008E23EA"/>
    <w:rsid w:val="008E24EF"/>
    <w:rsid w:val="008E2713"/>
    <w:rsid w:val="008E3CB9"/>
    <w:rsid w:val="008E3E55"/>
    <w:rsid w:val="008E4D3E"/>
    <w:rsid w:val="008E4E07"/>
    <w:rsid w:val="008E5677"/>
    <w:rsid w:val="008E597B"/>
    <w:rsid w:val="008E61C7"/>
    <w:rsid w:val="008E6283"/>
    <w:rsid w:val="008E6374"/>
    <w:rsid w:val="008E6AC6"/>
    <w:rsid w:val="008E7B4A"/>
    <w:rsid w:val="008E7F40"/>
    <w:rsid w:val="008F0131"/>
    <w:rsid w:val="008F0151"/>
    <w:rsid w:val="008F0433"/>
    <w:rsid w:val="008F0436"/>
    <w:rsid w:val="008F0708"/>
    <w:rsid w:val="008F18F9"/>
    <w:rsid w:val="008F19F4"/>
    <w:rsid w:val="008F26FC"/>
    <w:rsid w:val="008F2908"/>
    <w:rsid w:val="008F2BA6"/>
    <w:rsid w:val="008F3CE7"/>
    <w:rsid w:val="008F4C5E"/>
    <w:rsid w:val="008F52D7"/>
    <w:rsid w:val="008F5EE8"/>
    <w:rsid w:val="008F6279"/>
    <w:rsid w:val="008F627D"/>
    <w:rsid w:val="008F6467"/>
    <w:rsid w:val="008F6BF8"/>
    <w:rsid w:val="008F70FC"/>
    <w:rsid w:val="008F79D1"/>
    <w:rsid w:val="009000B0"/>
    <w:rsid w:val="00901D26"/>
    <w:rsid w:val="00903488"/>
    <w:rsid w:val="0090360B"/>
    <w:rsid w:val="00903955"/>
    <w:rsid w:val="00903B8E"/>
    <w:rsid w:val="00904E9C"/>
    <w:rsid w:val="00905374"/>
    <w:rsid w:val="0090665A"/>
    <w:rsid w:val="00906ABC"/>
    <w:rsid w:val="00907992"/>
    <w:rsid w:val="0091059C"/>
    <w:rsid w:val="00910862"/>
    <w:rsid w:val="00910C23"/>
    <w:rsid w:val="00910CF8"/>
    <w:rsid w:val="0091152C"/>
    <w:rsid w:val="00911E8C"/>
    <w:rsid w:val="00912665"/>
    <w:rsid w:val="009127D4"/>
    <w:rsid w:val="00912DB8"/>
    <w:rsid w:val="0091318B"/>
    <w:rsid w:val="00913E8D"/>
    <w:rsid w:val="00914AFE"/>
    <w:rsid w:val="009154B6"/>
    <w:rsid w:val="0091561F"/>
    <w:rsid w:val="00916283"/>
    <w:rsid w:val="009164A8"/>
    <w:rsid w:val="00916989"/>
    <w:rsid w:val="00916E96"/>
    <w:rsid w:val="00916EDE"/>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5F9"/>
    <w:rsid w:val="009308AA"/>
    <w:rsid w:val="00930E1F"/>
    <w:rsid w:val="009313F9"/>
    <w:rsid w:val="0093297F"/>
    <w:rsid w:val="00932FA9"/>
    <w:rsid w:val="00933DC8"/>
    <w:rsid w:val="009344F5"/>
    <w:rsid w:val="009347E6"/>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4FA"/>
    <w:rsid w:val="009517C2"/>
    <w:rsid w:val="00951A54"/>
    <w:rsid w:val="00951BA2"/>
    <w:rsid w:val="009522FD"/>
    <w:rsid w:val="0095348D"/>
    <w:rsid w:val="0095373A"/>
    <w:rsid w:val="00953C19"/>
    <w:rsid w:val="00953C6C"/>
    <w:rsid w:val="00953D53"/>
    <w:rsid w:val="00954453"/>
    <w:rsid w:val="00954C7C"/>
    <w:rsid w:val="009554F5"/>
    <w:rsid w:val="009561E7"/>
    <w:rsid w:val="009563C5"/>
    <w:rsid w:val="0095674C"/>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2F9"/>
    <w:rsid w:val="0097056E"/>
    <w:rsid w:val="00970B35"/>
    <w:rsid w:val="00970FF2"/>
    <w:rsid w:val="00971DAD"/>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4F8"/>
    <w:rsid w:val="00981CB0"/>
    <w:rsid w:val="009820DA"/>
    <w:rsid w:val="0098240C"/>
    <w:rsid w:val="0098263F"/>
    <w:rsid w:val="00982875"/>
    <w:rsid w:val="00983A3A"/>
    <w:rsid w:val="009846C3"/>
    <w:rsid w:val="00984DE8"/>
    <w:rsid w:val="009851AF"/>
    <w:rsid w:val="0098556D"/>
    <w:rsid w:val="00990883"/>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406"/>
    <w:rsid w:val="009A48E9"/>
    <w:rsid w:val="009A5194"/>
    <w:rsid w:val="009A5375"/>
    <w:rsid w:val="009A5376"/>
    <w:rsid w:val="009A5B03"/>
    <w:rsid w:val="009A5F9E"/>
    <w:rsid w:val="009A628A"/>
    <w:rsid w:val="009A6CFF"/>
    <w:rsid w:val="009A7152"/>
    <w:rsid w:val="009B0A37"/>
    <w:rsid w:val="009B0FE2"/>
    <w:rsid w:val="009B1748"/>
    <w:rsid w:val="009B2261"/>
    <w:rsid w:val="009B2333"/>
    <w:rsid w:val="009B2A58"/>
    <w:rsid w:val="009B326B"/>
    <w:rsid w:val="009B4D17"/>
    <w:rsid w:val="009B5775"/>
    <w:rsid w:val="009B5F29"/>
    <w:rsid w:val="009B6111"/>
    <w:rsid w:val="009B6242"/>
    <w:rsid w:val="009B637B"/>
    <w:rsid w:val="009B6B2C"/>
    <w:rsid w:val="009B6C5E"/>
    <w:rsid w:val="009B6FC8"/>
    <w:rsid w:val="009B798B"/>
    <w:rsid w:val="009C0588"/>
    <w:rsid w:val="009C132C"/>
    <w:rsid w:val="009C1482"/>
    <w:rsid w:val="009C1817"/>
    <w:rsid w:val="009C1BCB"/>
    <w:rsid w:val="009C2B8D"/>
    <w:rsid w:val="009C38A6"/>
    <w:rsid w:val="009C40C4"/>
    <w:rsid w:val="009C4A8D"/>
    <w:rsid w:val="009C4A91"/>
    <w:rsid w:val="009C4C35"/>
    <w:rsid w:val="009C682B"/>
    <w:rsid w:val="009C68E2"/>
    <w:rsid w:val="009C7CE2"/>
    <w:rsid w:val="009D0382"/>
    <w:rsid w:val="009D0725"/>
    <w:rsid w:val="009D0A9C"/>
    <w:rsid w:val="009D0D5E"/>
    <w:rsid w:val="009D1000"/>
    <w:rsid w:val="009D16DF"/>
    <w:rsid w:val="009D1FFA"/>
    <w:rsid w:val="009D28A9"/>
    <w:rsid w:val="009D294F"/>
    <w:rsid w:val="009D34B1"/>
    <w:rsid w:val="009D350F"/>
    <w:rsid w:val="009D3DD9"/>
    <w:rsid w:val="009D3F26"/>
    <w:rsid w:val="009D4427"/>
    <w:rsid w:val="009D45F0"/>
    <w:rsid w:val="009D49B5"/>
    <w:rsid w:val="009D49D9"/>
    <w:rsid w:val="009D4B0C"/>
    <w:rsid w:val="009D4FDF"/>
    <w:rsid w:val="009D51FF"/>
    <w:rsid w:val="009D537C"/>
    <w:rsid w:val="009D54E2"/>
    <w:rsid w:val="009D5991"/>
    <w:rsid w:val="009D5D87"/>
    <w:rsid w:val="009D615E"/>
    <w:rsid w:val="009D6781"/>
    <w:rsid w:val="009D74C7"/>
    <w:rsid w:val="009D7961"/>
    <w:rsid w:val="009D7C92"/>
    <w:rsid w:val="009D7E4A"/>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76A"/>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7C"/>
    <w:rsid w:val="00A026AC"/>
    <w:rsid w:val="00A02896"/>
    <w:rsid w:val="00A035F0"/>
    <w:rsid w:val="00A03EEB"/>
    <w:rsid w:val="00A03EED"/>
    <w:rsid w:val="00A043DB"/>
    <w:rsid w:val="00A0474F"/>
    <w:rsid w:val="00A04AFA"/>
    <w:rsid w:val="00A04B10"/>
    <w:rsid w:val="00A050C0"/>
    <w:rsid w:val="00A05484"/>
    <w:rsid w:val="00A05603"/>
    <w:rsid w:val="00A05B70"/>
    <w:rsid w:val="00A05FF4"/>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E45"/>
    <w:rsid w:val="00A3281A"/>
    <w:rsid w:val="00A3284D"/>
    <w:rsid w:val="00A32C5A"/>
    <w:rsid w:val="00A32D1E"/>
    <w:rsid w:val="00A33952"/>
    <w:rsid w:val="00A33C3A"/>
    <w:rsid w:val="00A33CE4"/>
    <w:rsid w:val="00A343F0"/>
    <w:rsid w:val="00A35B1E"/>
    <w:rsid w:val="00A37990"/>
    <w:rsid w:val="00A379AB"/>
    <w:rsid w:val="00A40D5A"/>
    <w:rsid w:val="00A40F1B"/>
    <w:rsid w:val="00A4145A"/>
    <w:rsid w:val="00A418B8"/>
    <w:rsid w:val="00A41AB2"/>
    <w:rsid w:val="00A41DC7"/>
    <w:rsid w:val="00A41E2F"/>
    <w:rsid w:val="00A42631"/>
    <w:rsid w:val="00A4283C"/>
    <w:rsid w:val="00A42CB1"/>
    <w:rsid w:val="00A43071"/>
    <w:rsid w:val="00A43408"/>
    <w:rsid w:val="00A440E8"/>
    <w:rsid w:val="00A44761"/>
    <w:rsid w:val="00A46A4A"/>
    <w:rsid w:val="00A46DFA"/>
    <w:rsid w:val="00A46F2F"/>
    <w:rsid w:val="00A46FCC"/>
    <w:rsid w:val="00A4706B"/>
    <w:rsid w:val="00A47361"/>
    <w:rsid w:val="00A47E25"/>
    <w:rsid w:val="00A506B2"/>
    <w:rsid w:val="00A50D6A"/>
    <w:rsid w:val="00A5119D"/>
    <w:rsid w:val="00A51BC5"/>
    <w:rsid w:val="00A51F44"/>
    <w:rsid w:val="00A52A0C"/>
    <w:rsid w:val="00A53148"/>
    <w:rsid w:val="00A532B1"/>
    <w:rsid w:val="00A53C63"/>
    <w:rsid w:val="00A53CC3"/>
    <w:rsid w:val="00A548CC"/>
    <w:rsid w:val="00A54DB8"/>
    <w:rsid w:val="00A550F1"/>
    <w:rsid w:val="00A556B1"/>
    <w:rsid w:val="00A56B92"/>
    <w:rsid w:val="00A570A7"/>
    <w:rsid w:val="00A6004A"/>
    <w:rsid w:val="00A60184"/>
    <w:rsid w:val="00A611DE"/>
    <w:rsid w:val="00A611FB"/>
    <w:rsid w:val="00A6135B"/>
    <w:rsid w:val="00A6156E"/>
    <w:rsid w:val="00A62175"/>
    <w:rsid w:val="00A62A7A"/>
    <w:rsid w:val="00A62FA4"/>
    <w:rsid w:val="00A630BA"/>
    <w:rsid w:val="00A63A2F"/>
    <w:rsid w:val="00A63E4E"/>
    <w:rsid w:val="00A653F3"/>
    <w:rsid w:val="00A655C4"/>
    <w:rsid w:val="00A65AB0"/>
    <w:rsid w:val="00A660AF"/>
    <w:rsid w:val="00A66916"/>
    <w:rsid w:val="00A675FD"/>
    <w:rsid w:val="00A67D0F"/>
    <w:rsid w:val="00A70668"/>
    <w:rsid w:val="00A71019"/>
    <w:rsid w:val="00A715EC"/>
    <w:rsid w:val="00A71897"/>
    <w:rsid w:val="00A72104"/>
    <w:rsid w:val="00A72F55"/>
    <w:rsid w:val="00A7550B"/>
    <w:rsid w:val="00A75796"/>
    <w:rsid w:val="00A75AE1"/>
    <w:rsid w:val="00A75C6A"/>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2EB"/>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90C"/>
    <w:rsid w:val="00A96C2C"/>
    <w:rsid w:val="00A96DD1"/>
    <w:rsid w:val="00A972B9"/>
    <w:rsid w:val="00A9792A"/>
    <w:rsid w:val="00A97B99"/>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6CBC"/>
    <w:rsid w:val="00AA7870"/>
    <w:rsid w:val="00AA7AFD"/>
    <w:rsid w:val="00AB08D8"/>
    <w:rsid w:val="00AB0BEE"/>
    <w:rsid w:val="00AB16B6"/>
    <w:rsid w:val="00AB16F1"/>
    <w:rsid w:val="00AB1713"/>
    <w:rsid w:val="00AB1B11"/>
    <w:rsid w:val="00AB2661"/>
    <w:rsid w:val="00AB29F4"/>
    <w:rsid w:val="00AB30F9"/>
    <w:rsid w:val="00AB33FE"/>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3EC3"/>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29F"/>
    <w:rsid w:val="00AD35C7"/>
    <w:rsid w:val="00AD37A2"/>
    <w:rsid w:val="00AD37B7"/>
    <w:rsid w:val="00AD3D4D"/>
    <w:rsid w:val="00AD4EC9"/>
    <w:rsid w:val="00AD5116"/>
    <w:rsid w:val="00AD5413"/>
    <w:rsid w:val="00AD55AC"/>
    <w:rsid w:val="00AD656F"/>
    <w:rsid w:val="00AD70E2"/>
    <w:rsid w:val="00AD741C"/>
    <w:rsid w:val="00AD7479"/>
    <w:rsid w:val="00AD7E12"/>
    <w:rsid w:val="00AE0297"/>
    <w:rsid w:val="00AE082F"/>
    <w:rsid w:val="00AE0988"/>
    <w:rsid w:val="00AE098D"/>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19E"/>
    <w:rsid w:val="00AF22F5"/>
    <w:rsid w:val="00AF256B"/>
    <w:rsid w:val="00AF27AD"/>
    <w:rsid w:val="00AF338A"/>
    <w:rsid w:val="00AF34B4"/>
    <w:rsid w:val="00AF35F8"/>
    <w:rsid w:val="00AF3FA4"/>
    <w:rsid w:val="00AF4477"/>
    <w:rsid w:val="00AF4B6D"/>
    <w:rsid w:val="00AF5828"/>
    <w:rsid w:val="00AF5F1A"/>
    <w:rsid w:val="00AF68BF"/>
    <w:rsid w:val="00AF6CC7"/>
    <w:rsid w:val="00AF6DAB"/>
    <w:rsid w:val="00B00468"/>
    <w:rsid w:val="00B00678"/>
    <w:rsid w:val="00B00690"/>
    <w:rsid w:val="00B00A72"/>
    <w:rsid w:val="00B00B0C"/>
    <w:rsid w:val="00B00CCB"/>
    <w:rsid w:val="00B00D73"/>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A7"/>
    <w:rsid w:val="00B07DBA"/>
    <w:rsid w:val="00B106A9"/>
    <w:rsid w:val="00B1113C"/>
    <w:rsid w:val="00B111CD"/>
    <w:rsid w:val="00B11478"/>
    <w:rsid w:val="00B12B41"/>
    <w:rsid w:val="00B130A5"/>
    <w:rsid w:val="00B130F0"/>
    <w:rsid w:val="00B1323B"/>
    <w:rsid w:val="00B13F30"/>
    <w:rsid w:val="00B1438A"/>
    <w:rsid w:val="00B14C58"/>
    <w:rsid w:val="00B14EF0"/>
    <w:rsid w:val="00B15BAB"/>
    <w:rsid w:val="00B15EC2"/>
    <w:rsid w:val="00B16C44"/>
    <w:rsid w:val="00B179A9"/>
    <w:rsid w:val="00B202EA"/>
    <w:rsid w:val="00B20842"/>
    <w:rsid w:val="00B21110"/>
    <w:rsid w:val="00B21FCF"/>
    <w:rsid w:val="00B227B3"/>
    <w:rsid w:val="00B227FA"/>
    <w:rsid w:val="00B22A0B"/>
    <w:rsid w:val="00B22DFE"/>
    <w:rsid w:val="00B231E7"/>
    <w:rsid w:val="00B23EFD"/>
    <w:rsid w:val="00B23F8D"/>
    <w:rsid w:val="00B24697"/>
    <w:rsid w:val="00B246FE"/>
    <w:rsid w:val="00B249F0"/>
    <w:rsid w:val="00B25713"/>
    <w:rsid w:val="00B25A2F"/>
    <w:rsid w:val="00B25AA8"/>
    <w:rsid w:val="00B25FED"/>
    <w:rsid w:val="00B26423"/>
    <w:rsid w:val="00B26B29"/>
    <w:rsid w:val="00B2770D"/>
    <w:rsid w:val="00B27ACD"/>
    <w:rsid w:val="00B3097D"/>
    <w:rsid w:val="00B31755"/>
    <w:rsid w:val="00B31E3F"/>
    <w:rsid w:val="00B31E7B"/>
    <w:rsid w:val="00B32888"/>
    <w:rsid w:val="00B32A25"/>
    <w:rsid w:val="00B33344"/>
    <w:rsid w:val="00B333EA"/>
    <w:rsid w:val="00B33880"/>
    <w:rsid w:val="00B33BCC"/>
    <w:rsid w:val="00B34301"/>
    <w:rsid w:val="00B36405"/>
    <w:rsid w:val="00B36F70"/>
    <w:rsid w:val="00B3716F"/>
    <w:rsid w:val="00B3760F"/>
    <w:rsid w:val="00B4010A"/>
    <w:rsid w:val="00B401E2"/>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7861"/>
    <w:rsid w:val="00B47B76"/>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6A13"/>
    <w:rsid w:val="00B576F7"/>
    <w:rsid w:val="00B57A81"/>
    <w:rsid w:val="00B6011D"/>
    <w:rsid w:val="00B60164"/>
    <w:rsid w:val="00B60264"/>
    <w:rsid w:val="00B61622"/>
    <w:rsid w:val="00B61AC5"/>
    <w:rsid w:val="00B62BB8"/>
    <w:rsid w:val="00B638E8"/>
    <w:rsid w:val="00B63E1E"/>
    <w:rsid w:val="00B63ECC"/>
    <w:rsid w:val="00B64A4B"/>
    <w:rsid w:val="00B64CE2"/>
    <w:rsid w:val="00B65629"/>
    <w:rsid w:val="00B665CB"/>
    <w:rsid w:val="00B67746"/>
    <w:rsid w:val="00B701CF"/>
    <w:rsid w:val="00B71821"/>
    <w:rsid w:val="00B724FA"/>
    <w:rsid w:val="00B72582"/>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577"/>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98B"/>
    <w:rsid w:val="00B92A95"/>
    <w:rsid w:val="00B92C4F"/>
    <w:rsid w:val="00B93516"/>
    <w:rsid w:val="00B93CEC"/>
    <w:rsid w:val="00B93F74"/>
    <w:rsid w:val="00B94103"/>
    <w:rsid w:val="00B94520"/>
    <w:rsid w:val="00B951C3"/>
    <w:rsid w:val="00B95904"/>
    <w:rsid w:val="00B95C52"/>
    <w:rsid w:val="00B9653E"/>
    <w:rsid w:val="00B969D3"/>
    <w:rsid w:val="00B96ABD"/>
    <w:rsid w:val="00B96F4B"/>
    <w:rsid w:val="00BA0547"/>
    <w:rsid w:val="00BA0B58"/>
    <w:rsid w:val="00BA0E34"/>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900"/>
    <w:rsid w:val="00BA79F8"/>
    <w:rsid w:val="00BA7C0D"/>
    <w:rsid w:val="00BA7DED"/>
    <w:rsid w:val="00BB088F"/>
    <w:rsid w:val="00BB09ED"/>
    <w:rsid w:val="00BB0AF9"/>
    <w:rsid w:val="00BB16A5"/>
    <w:rsid w:val="00BB1787"/>
    <w:rsid w:val="00BB1EEE"/>
    <w:rsid w:val="00BB255E"/>
    <w:rsid w:val="00BB2D6F"/>
    <w:rsid w:val="00BB2E82"/>
    <w:rsid w:val="00BB3378"/>
    <w:rsid w:val="00BB3F96"/>
    <w:rsid w:val="00BB40E9"/>
    <w:rsid w:val="00BB4513"/>
    <w:rsid w:val="00BB4726"/>
    <w:rsid w:val="00BB4E9B"/>
    <w:rsid w:val="00BB594C"/>
    <w:rsid w:val="00BB5C38"/>
    <w:rsid w:val="00BB5F25"/>
    <w:rsid w:val="00BB62B0"/>
    <w:rsid w:val="00BB6C2A"/>
    <w:rsid w:val="00BB6E61"/>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5F3"/>
    <w:rsid w:val="00BD0959"/>
    <w:rsid w:val="00BD14A8"/>
    <w:rsid w:val="00BD1A51"/>
    <w:rsid w:val="00BD2430"/>
    <w:rsid w:val="00BD254D"/>
    <w:rsid w:val="00BD25A7"/>
    <w:rsid w:val="00BD2ED1"/>
    <w:rsid w:val="00BD356E"/>
    <w:rsid w:val="00BD416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BB8"/>
    <w:rsid w:val="00C03F14"/>
    <w:rsid w:val="00C044C1"/>
    <w:rsid w:val="00C050B3"/>
    <w:rsid w:val="00C056AA"/>
    <w:rsid w:val="00C0726D"/>
    <w:rsid w:val="00C10002"/>
    <w:rsid w:val="00C1043F"/>
    <w:rsid w:val="00C108C7"/>
    <w:rsid w:val="00C117A3"/>
    <w:rsid w:val="00C12028"/>
    <w:rsid w:val="00C12151"/>
    <w:rsid w:val="00C12C34"/>
    <w:rsid w:val="00C12F5C"/>
    <w:rsid w:val="00C14667"/>
    <w:rsid w:val="00C14D6A"/>
    <w:rsid w:val="00C14D74"/>
    <w:rsid w:val="00C158D8"/>
    <w:rsid w:val="00C15FBC"/>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6170"/>
    <w:rsid w:val="00C26470"/>
    <w:rsid w:val="00C27753"/>
    <w:rsid w:val="00C278D0"/>
    <w:rsid w:val="00C27FD8"/>
    <w:rsid w:val="00C30405"/>
    <w:rsid w:val="00C304ED"/>
    <w:rsid w:val="00C311B0"/>
    <w:rsid w:val="00C31493"/>
    <w:rsid w:val="00C31507"/>
    <w:rsid w:val="00C316B4"/>
    <w:rsid w:val="00C31B80"/>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69F"/>
    <w:rsid w:val="00C40EE7"/>
    <w:rsid w:val="00C41267"/>
    <w:rsid w:val="00C414C0"/>
    <w:rsid w:val="00C416EF"/>
    <w:rsid w:val="00C42176"/>
    <w:rsid w:val="00C42943"/>
    <w:rsid w:val="00C42C66"/>
    <w:rsid w:val="00C4344D"/>
    <w:rsid w:val="00C44389"/>
    <w:rsid w:val="00C448FD"/>
    <w:rsid w:val="00C44C98"/>
    <w:rsid w:val="00C44CEC"/>
    <w:rsid w:val="00C46FB1"/>
    <w:rsid w:val="00C47060"/>
    <w:rsid w:val="00C473D8"/>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5D2"/>
    <w:rsid w:val="00C5673B"/>
    <w:rsid w:val="00C56782"/>
    <w:rsid w:val="00C579A9"/>
    <w:rsid w:val="00C613AD"/>
    <w:rsid w:val="00C61C00"/>
    <w:rsid w:val="00C624D5"/>
    <w:rsid w:val="00C6272D"/>
    <w:rsid w:val="00C62A4B"/>
    <w:rsid w:val="00C62D68"/>
    <w:rsid w:val="00C62F7C"/>
    <w:rsid w:val="00C63AB0"/>
    <w:rsid w:val="00C63D3C"/>
    <w:rsid w:val="00C6505B"/>
    <w:rsid w:val="00C6591C"/>
    <w:rsid w:val="00C659D7"/>
    <w:rsid w:val="00C65ACD"/>
    <w:rsid w:val="00C65BC1"/>
    <w:rsid w:val="00C660F0"/>
    <w:rsid w:val="00C666D4"/>
    <w:rsid w:val="00C66742"/>
    <w:rsid w:val="00C66844"/>
    <w:rsid w:val="00C66E58"/>
    <w:rsid w:val="00C67105"/>
    <w:rsid w:val="00C673D9"/>
    <w:rsid w:val="00C710E4"/>
    <w:rsid w:val="00C72008"/>
    <w:rsid w:val="00C72492"/>
    <w:rsid w:val="00C72696"/>
    <w:rsid w:val="00C72B4E"/>
    <w:rsid w:val="00C73097"/>
    <w:rsid w:val="00C7456F"/>
    <w:rsid w:val="00C74A44"/>
    <w:rsid w:val="00C74CA8"/>
    <w:rsid w:val="00C74DEA"/>
    <w:rsid w:val="00C754C2"/>
    <w:rsid w:val="00C755B2"/>
    <w:rsid w:val="00C759AE"/>
    <w:rsid w:val="00C75A97"/>
    <w:rsid w:val="00C76A2B"/>
    <w:rsid w:val="00C772BF"/>
    <w:rsid w:val="00C77500"/>
    <w:rsid w:val="00C77900"/>
    <w:rsid w:val="00C77D05"/>
    <w:rsid w:val="00C808D4"/>
    <w:rsid w:val="00C80BCC"/>
    <w:rsid w:val="00C81689"/>
    <w:rsid w:val="00C81C02"/>
    <w:rsid w:val="00C81E78"/>
    <w:rsid w:val="00C82064"/>
    <w:rsid w:val="00C820DD"/>
    <w:rsid w:val="00C8256A"/>
    <w:rsid w:val="00C826C5"/>
    <w:rsid w:val="00C82C74"/>
    <w:rsid w:val="00C82FA7"/>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80A"/>
    <w:rsid w:val="00C90979"/>
    <w:rsid w:val="00C91B06"/>
    <w:rsid w:val="00C91CAC"/>
    <w:rsid w:val="00C91D7B"/>
    <w:rsid w:val="00C91F58"/>
    <w:rsid w:val="00C9238D"/>
    <w:rsid w:val="00C923A3"/>
    <w:rsid w:val="00C926F0"/>
    <w:rsid w:val="00C927FB"/>
    <w:rsid w:val="00C92DBC"/>
    <w:rsid w:val="00C931EB"/>
    <w:rsid w:val="00C9334A"/>
    <w:rsid w:val="00C93691"/>
    <w:rsid w:val="00C93BBF"/>
    <w:rsid w:val="00C94B28"/>
    <w:rsid w:val="00C94B99"/>
    <w:rsid w:val="00C94D31"/>
    <w:rsid w:val="00C95956"/>
    <w:rsid w:val="00C95FC5"/>
    <w:rsid w:val="00C9624B"/>
    <w:rsid w:val="00C96311"/>
    <w:rsid w:val="00C9662A"/>
    <w:rsid w:val="00C96CBC"/>
    <w:rsid w:val="00C96DF5"/>
    <w:rsid w:val="00C96EE2"/>
    <w:rsid w:val="00C96F39"/>
    <w:rsid w:val="00C970F3"/>
    <w:rsid w:val="00CA0BEA"/>
    <w:rsid w:val="00CA0F08"/>
    <w:rsid w:val="00CA1093"/>
    <w:rsid w:val="00CA1542"/>
    <w:rsid w:val="00CA1A58"/>
    <w:rsid w:val="00CA22AC"/>
    <w:rsid w:val="00CA2B07"/>
    <w:rsid w:val="00CA3387"/>
    <w:rsid w:val="00CA378B"/>
    <w:rsid w:val="00CA4ADA"/>
    <w:rsid w:val="00CA56D2"/>
    <w:rsid w:val="00CA5BC7"/>
    <w:rsid w:val="00CA5F02"/>
    <w:rsid w:val="00CA6436"/>
    <w:rsid w:val="00CA758E"/>
    <w:rsid w:val="00CA7F8E"/>
    <w:rsid w:val="00CB0EC8"/>
    <w:rsid w:val="00CB153F"/>
    <w:rsid w:val="00CB16CD"/>
    <w:rsid w:val="00CB2EE5"/>
    <w:rsid w:val="00CB3365"/>
    <w:rsid w:val="00CB35CF"/>
    <w:rsid w:val="00CB39E9"/>
    <w:rsid w:val="00CB3CED"/>
    <w:rsid w:val="00CB3CF6"/>
    <w:rsid w:val="00CB3E84"/>
    <w:rsid w:val="00CB47F8"/>
    <w:rsid w:val="00CB4D18"/>
    <w:rsid w:val="00CB4D67"/>
    <w:rsid w:val="00CB5ED6"/>
    <w:rsid w:val="00CB60BB"/>
    <w:rsid w:val="00CB6523"/>
    <w:rsid w:val="00CB6561"/>
    <w:rsid w:val="00CB6619"/>
    <w:rsid w:val="00CB733A"/>
    <w:rsid w:val="00CB78D0"/>
    <w:rsid w:val="00CB7956"/>
    <w:rsid w:val="00CB7C83"/>
    <w:rsid w:val="00CC0744"/>
    <w:rsid w:val="00CC2A20"/>
    <w:rsid w:val="00CC3F7F"/>
    <w:rsid w:val="00CC4047"/>
    <w:rsid w:val="00CC4C94"/>
    <w:rsid w:val="00CC4CB2"/>
    <w:rsid w:val="00CC50FB"/>
    <w:rsid w:val="00CC5754"/>
    <w:rsid w:val="00CC6A62"/>
    <w:rsid w:val="00CC74AF"/>
    <w:rsid w:val="00CD0575"/>
    <w:rsid w:val="00CD0BD1"/>
    <w:rsid w:val="00CD0E9F"/>
    <w:rsid w:val="00CD16B0"/>
    <w:rsid w:val="00CD303B"/>
    <w:rsid w:val="00CD36E3"/>
    <w:rsid w:val="00CD4C3C"/>
    <w:rsid w:val="00CD6046"/>
    <w:rsid w:val="00CD61CD"/>
    <w:rsid w:val="00CD675E"/>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E7F81"/>
    <w:rsid w:val="00CF0EE2"/>
    <w:rsid w:val="00CF1295"/>
    <w:rsid w:val="00CF1CD2"/>
    <w:rsid w:val="00CF25A9"/>
    <w:rsid w:val="00CF2A54"/>
    <w:rsid w:val="00CF3BD2"/>
    <w:rsid w:val="00CF3E09"/>
    <w:rsid w:val="00CF3F46"/>
    <w:rsid w:val="00CF4448"/>
    <w:rsid w:val="00CF490D"/>
    <w:rsid w:val="00CF5706"/>
    <w:rsid w:val="00CF6321"/>
    <w:rsid w:val="00CF65AE"/>
    <w:rsid w:val="00CF6CC0"/>
    <w:rsid w:val="00CF6F37"/>
    <w:rsid w:val="00CF71E4"/>
    <w:rsid w:val="00CF7304"/>
    <w:rsid w:val="00D006B2"/>
    <w:rsid w:val="00D00DFF"/>
    <w:rsid w:val="00D0140D"/>
    <w:rsid w:val="00D022B8"/>
    <w:rsid w:val="00D02625"/>
    <w:rsid w:val="00D0311B"/>
    <w:rsid w:val="00D03232"/>
    <w:rsid w:val="00D03566"/>
    <w:rsid w:val="00D037E8"/>
    <w:rsid w:val="00D03838"/>
    <w:rsid w:val="00D03A23"/>
    <w:rsid w:val="00D03D6A"/>
    <w:rsid w:val="00D03F7B"/>
    <w:rsid w:val="00D03F7F"/>
    <w:rsid w:val="00D059ED"/>
    <w:rsid w:val="00D108B4"/>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04A4"/>
    <w:rsid w:val="00D31480"/>
    <w:rsid w:val="00D31F79"/>
    <w:rsid w:val="00D32097"/>
    <w:rsid w:val="00D324E3"/>
    <w:rsid w:val="00D32D78"/>
    <w:rsid w:val="00D33540"/>
    <w:rsid w:val="00D336F9"/>
    <w:rsid w:val="00D3458C"/>
    <w:rsid w:val="00D34F20"/>
    <w:rsid w:val="00D35AFE"/>
    <w:rsid w:val="00D3618B"/>
    <w:rsid w:val="00D371BA"/>
    <w:rsid w:val="00D37276"/>
    <w:rsid w:val="00D37559"/>
    <w:rsid w:val="00D40A19"/>
    <w:rsid w:val="00D41225"/>
    <w:rsid w:val="00D41ED0"/>
    <w:rsid w:val="00D4231A"/>
    <w:rsid w:val="00D4247C"/>
    <w:rsid w:val="00D42690"/>
    <w:rsid w:val="00D42B85"/>
    <w:rsid w:val="00D43229"/>
    <w:rsid w:val="00D4372E"/>
    <w:rsid w:val="00D43C4A"/>
    <w:rsid w:val="00D4407D"/>
    <w:rsid w:val="00D442E7"/>
    <w:rsid w:val="00D447B4"/>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014"/>
    <w:rsid w:val="00D571EE"/>
    <w:rsid w:val="00D57603"/>
    <w:rsid w:val="00D57DC6"/>
    <w:rsid w:val="00D6056A"/>
    <w:rsid w:val="00D609C0"/>
    <w:rsid w:val="00D60E6F"/>
    <w:rsid w:val="00D61102"/>
    <w:rsid w:val="00D61CA9"/>
    <w:rsid w:val="00D62393"/>
    <w:rsid w:val="00D62905"/>
    <w:rsid w:val="00D63028"/>
    <w:rsid w:val="00D631D0"/>
    <w:rsid w:val="00D6368D"/>
    <w:rsid w:val="00D6390F"/>
    <w:rsid w:val="00D63EBC"/>
    <w:rsid w:val="00D64183"/>
    <w:rsid w:val="00D64531"/>
    <w:rsid w:val="00D6586F"/>
    <w:rsid w:val="00D662CD"/>
    <w:rsid w:val="00D66EA1"/>
    <w:rsid w:val="00D66FFF"/>
    <w:rsid w:val="00D67146"/>
    <w:rsid w:val="00D671E1"/>
    <w:rsid w:val="00D7059C"/>
    <w:rsid w:val="00D70F66"/>
    <w:rsid w:val="00D70FF2"/>
    <w:rsid w:val="00D7113E"/>
    <w:rsid w:val="00D71202"/>
    <w:rsid w:val="00D7126D"/>
    <w:rsid w:val="00D71825"/>
    <w:rsid w:val="00D7185C"/>
    <w:rsid w:val="00D73779"/>
    <w:rsid w:val="00D737F3"/>
    <w:rsid w:val="00D74077"/>
    <w:rsid w:val="00D748BC"/>
    <w:rsid w:val="00D75128"/>
    <w:rsid w:val="00D757A1"/>
    <w:rsid w:val="00D76548"/>
    <w:rsid w:val="00D76741"/>
    <w:rsid w:val="00D76880"/>
    <w:rsid w:val="00D77CFD"/>
    <w:rsid w:val="00D8030A"/>
    <w:rsid w:val="00D80592"/>
    <w:rsid w:val="00D809B0"/>
    <w:rsid w:val="00D80DC0"/>
    <w:rsid w:val="00D815A3"/>
    <w:rsid w:val="00D81848"/>
    <w:rsid w:val="00D81E10"/>
    <w:rsid w:val="00D81FF4"/>
    <w:rsid w:val="00D84440"/>
    <w:rsid w:val="00D8495B"/>
    <w:rsid w:val="00D84B2C"/>
    <w:rsid w:val="00D85FC2"/>
    <w:rsid w:val="00D86496"/>
    <w:rsid w:val="00D8652F"/>
    <w:rsid w:val="00D87321"/>
    <w:rsid w:val="00D907EA"/>
    <w:rsid w:val="00D90FDA"/>
    <w:rsid w:val="00D915D5"/>
    <w:rsid w:val="00D91A7B"/>
    <w:rsid w:val="00D92C61"/>
    <w:rsid w:val="00D92DDE"/>
    <w:rsid w:val="00D93DE7"/>
    <w:rsid w:val="00D9484A"/>
    <w:rsid w:val="00D95922"/>
    <w:rsid w:val="00D96418"/>
    <w:rsid w:val="00D96530"/>
    <w:rsid w:val="00D96972"/>
    <w:rsid w:val="00D96CDA"/>
    <w:rsid w:val="00D97020"/>
    <w:rsid w:val="00DA11E8"/>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A81"/>
    <w:rsid w:val="00DB5BF4"/>
    <w:rsid w:val="00DB60C7"/>
    <w:rsid w:val="00DB7AC3"/>
    <w:rsid w:val="00DC0221"/>
    <w:rsid w:val="00DC1761"/>
    <w:rsid w:val="00DC1854"/>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192"/>
    <w:rsid w:val="00DD6D88"/>
    <w:rsid w:val="00DD7E37"/>
    <w:rsid w:val="00DE0045"/>
    <w:rsid w:val="00DE05D4"/>
    <w:rsid w:val="00DE1097"/>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3EF"/>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1458"/>
    <w:rsid w:val="00E1238F"/>
    <w:rsid w:val="00E12C92"/>
    <w:rsid w:val="00E12FD8"/>
    <w:rsid w:val="00E13A7B"/>
    <w:rsid w:val="00E14415"/>
    <w:rsid w:val="00E14625"/>
    <w:rsid w:val="00E14B4C"/>
    <w:rsid w:val="00E14D17"/>
    <w:rsid w:val="00E15546"/>
    <w:rsid w:val="00E15BB2"/>
    <w:rsid w:val="00E15DDA"/>
    <w:rsid w:val="00E16206"/>
    <w:rsid w:val="00E16E73"/>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42D"/>
    <w:rsid w:val="00E25C89"/>
    <w:rsid w:val="00E262F2"/>
    <w:rsid w:val="00E26AD5"/>
    <w:rsid w:val="00E26C8B"/>
    <w:rsid w:val="00E26EBB"/>
    <w:rsid w:val="00E27C3B"/>
    <w:rsid w:val="00E3049F"/>
    <w:rsid w:val="00E3073E"/>
    <w:rsid w:val="00E30799"/>
    <w:rsid w:val="00E30ADA"/>
    <w:rsid w:val="00E30F19"/>
    <w:rsid w:val="00E31292"/>
    <w:rsid w:val="00E314BF"/>
    <w:rsid w:val="00E31965"/>
    <w:rsid w:val="00E31A67"/>
    <w:rsid w:val="00E31E0A"/>
    <w:rsid w:val="00E3322A"/>
    <w:rsid w:val="00E33945"/>
    <w:rsid w:val="00E33BED"/>
    <w:rsid w:val="00E341AB"/>
    <w:rsid w:val="00E353DA"/>
    <w:rsid w:val="00E35423"/>
    <w:rsid w:val="00E35550"/>
    <w:rsid w:val="00E35A44"/>
    <w:rsid w:val="00E35C85"/>
    <w:rsid w:val="00E35DFC"/>
    <w:rsid w:val="00E3608B"/>
    <w:rsid w:val="00E37DE2"/>
    <w:rsid w:val="00E4010F"/>
    <w:rsid w:val="00E401CB"/>
    <w:rsid w:val="00E40200"/>
    <w:rsid w:val="00E40DD3"/>
    <w:rsid w:val="00E415F2"/>
    <w:rsid w:val="00E41916"/>
    <w:rsid w:val="00E419D7"/>
    <w:rsid w:val="00E420A9"/>
    <w:rsid w:val="00E42211"/>
    <w:rsid w:val="00E42324"/>
    <w:rsid w:val="00E4277D"/>
    <w:rsid w:val="00E42B0E"/>
    <w:rsid w:val="00E448B8"/>
    <w:rsid w:val="00E44CFF"/>
    <w:rsid w:val="00E45743"/>
    <w:rsid w:val="00E45912"/>
    <w:rsid w:val="00E45DE4"/>
    <w:rsid w:val="00E4625C"/>
    <w:rsid w:val="00E47277"/>
    <w:rsid w:val="00E474AC"/>
    <w:rsid w:val="00E5003B"/>
    <w:rsid w:val="00E5184F"/>
    <w:rsid w:val="00E518D7"/>
    <w:rsid w:val="00E529B7"/>
    <w:rsid w:val="00E52B94"/>
    <w:rsid w:val="00E52CA4"/>
    <w:rsid w:val="00E52D49"/>
    <w:rsid w:val="00E52FA8"/>
    <w:rsid w:val="00E533E9"/>
    <w:rsid w:val="00E5480C"/>
    <w:rsid w:val="00E54ACB"/>
    <w:rsid w:val="00E54B6E"/>
    <w:rsid w:val="00E54C94"/>
    <w:rsid w:val="00E55403"/>
    <w:rsid w:val="00E5563D"/>
    <w:rsid w:val="00E55A9A"/>
    <w:rsid w:val="00E56D49"/>
    <w:rsid w:val="00E5740A"/>
    <w:rsid w:val="00E57938"/>
    <w:rsid w:val="00E6032C"/>
    <w:rsid w:val="00E60424"/>
    <w:rsid w:val="00E6044B"/>
    <w:rsid w:val="00E605DB"/>
    <w:rsid w:val="00E608D2"/>
    <w:rsid w:val="00E611C1"/>
    <w:rsid w:val="00E6121C"/>
    <w:rsid w:val="00E612F7"/>
    <w:rsid w:val="00E61975"/>
    <w:rsid w:val="00E61C3F"/>
    <w:rsid w:val="00E6214E"/>
    <w:rsid w:val="00E62316"/>
    <w:rsid w:val="00E623E2"/>
    <w:rsid w:val="00E6257F"/>
    <w:rsid w:val="00E62798"/>
    <w:rsid w:val="00E62C32"/>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6C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FA3"/>
    <w:rsid w:val="00E75384"/>
    <w:rsid w:val="00E755F9"/>
    <w:rsid w:val="00E7660E"/>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62C5"/>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C50"/>
    <w:rsid w:val="00E95FFD"/>
    <w:rsid w:val="00E965F6"/>
    <w:rsid w:val="00E96DF3"/>
    <w:rsid w:val="00E96ECB"/>
    <w:rsid w:val="00E97275"/>
    <w:rsid w:val="00E973B4"/>
    <w:rsid w:val="00E97D1E"/>
    <w:rsid w:val="00EA0670"/>
    <w:rsid w:val="00EA0953"/>
    <w:rsid w:val="00EA1067"/>
    <w:rsid w:val="00EA10C1"/>
    <w:rsid w:val="00EA1D9E"/>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80C"/>
    <w:rsid w:val="00EB29D1"/>
    <w:rsid w:val="00EB5156"/>
    <w:rsid w:val="00EB528C"/>
    <w:rsid w:val="00EB621F"/>
    <w:rsid w:val="00EB66FA"/>
    <w:rsid w:val="00EB6812"/>
    <w:rsid w:val="00EB6935"/>
    <w:rsid w:val="00EB69D4"/>
    <w:rsid w:val="00EB6C43"/>
    <w:rsid w:val="00EB7081"/>
    <w:rsid w:val="00EB73B5"/>
    <w:rsid w:val="00EB7964"/>
    <w:rsid w:val="00EB7FD8"/>
    <w:rsid w:val="00EC0463"/>
    <w:rsid w:val="00EC05A9"/>
    <w:rsid w:val="00EC29EB"/>
    <w:rsid w:val="00EC2B63"/>
    <w:rsid w:val="00EC3976"/>
    <w:rsid w:val="00EC40FD"/>
    <w:rsid w:val="00EC4E89"/>
    <w:rsid w:val="00EC5B7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7F0"/>
    <w:rsid w:val="00EE6925"/>
    <w:rsid w:val="00EE69A1"/>
    <w:rsid w:val="00EE6FDB"/>
    <w:rsid w:val="00EE749A"/>
    <w:rsid w:val="00EE758B"/>
    <w:rsid w:val="00EF0E9A"/>
    <w:rsid w:val="00EF1134"/>
    <w:rsid w:val="00EF1BAA"/>
    <w:rsid w:val="00EF1D40"/>
    <w:rsid w:val="00EF2194"/>
    <w:rsid w:val="00EF22FF"/>
    <w:rsid w:val="00EF290F"/>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D63"/>
    <w:rsid w:val="00F10E9C"/>
    <w:rsid w:val="00F11231"/>
    <w:rsid w:val="00F11948"/>
    <w:rsid w:val="00F11B0E"/>
    <w:rsid w:val="00F11DCA"/>
    <w:rsid w:val="00F149D0"/>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3C4"/>
    <w:rsid w:val="00F415E1"/>
    <w:rsid w:val="00F42136"/>
    <w:rsid w:val="00F42510"/>
    <w:rsid w:val="00F426A7"/>
    <w:rsid w:val="00F427C8"/>
    <w:rsid w:val="00F4520B"/>
    <w:rsid w:val="00F45A05"/>
    <w:rsid w:val="00F46313"/>
    <w:rsid w:val="00F464FC"/>
    <w:rsid w:val="00F46F7D"/>
    <w:rsid w:val="00F50168"/>
    <w:rsid w:val="00F50512"/>
    <w:rsid w:val="00F510B9"/>
    <w:rsid w:val="00F51189"/>
    <w:rsid w:val="00F513E6"/>
    <w:rsid w:val="00F51A2E"/>
    <w:rsid w:val="00F52C7D"/>
    <w:rsid w:val="00F532D2"/>
    <w:rsid w:val="00F537FF"/>
    <w:rsid w:val="00F53D5B"/>
    <w:rsid w:val="00F544FB"/>
    <w:rsid w:val="00F54F0F"/>
    <w:rsid w:val="00F55D91"/>
    <w:rsid w:val="00F56536"/>
    <w:rsid w:val="00F56594"/>
    <w:rsid w:val="00F56D2F"/>
    <w:rsid w:val="00F5713E"/>
    <w:rsid w:val="00F574E2"/>
    <w:rsid w:val="00F57724"/>
    <w:rsid w:val="00F57EED"/>
    <w:rsid w:val="00F60303"/>
    <w:rsid w:val="00F608DD"/>
    <w:rsid w:val="00F60EA8"/>
    <w:rsid w:val="00F6154C"/>
    <w:rsid w:val="00F625BE"/>
    <w:rsid w:val="00F62EAF"/>
    <w:rsid w:val="00F6335F"/>
    <w:rsid w:val="00F63376"/>
    <w:rsid w:val="00F64C37"/>
    <w:rsid w:val="00F650FA"/>
    <w:rsid w:val="00F65AEA"/>
    <w:rsid w:val="00F66027"/>
    <w:rsid w:val="00F6621F"/>
    <w:rsid w:val="00F6640C"/>
    <w:rsid w:val="00F66CE0"/>
    <w:rsid w:val="00F66CEB"/>
    <w:rsid w:val="00F67313"/>
    <w:rsid w:val="00F677BA"/>
    <w:rsid w:val="00F679DE"/>
    <w:rsid w:val="00F70079"/>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2E7"/>
    <w:rsid w:val="00F763FD"/>
    <w:rsid w:val="00F7683F"/>
    <w:rsid w:val="00F76949"/>
    <w:rsid w:val="00F77168"/>
    <w:rsid w:val="00F77438"/>
    <w:rsid w:val="00F77B36"/>
    <w:rsid w:val="00F77E68"/>
    <w:rsid w:val="00F8006C"/>
    <w:rsid w:val="00F8076A"/>
    <w:rsid w:val="00F80CA7"/>
    <w:rsid w:val="00F81F83"/>
    <w:rsid w:val="00F82C2C"/>
    <w:rsid w:val="00F82C51"/>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6DC8"/>
    <w:rsid w:val="00F97B13"/>
    <w:rsid w:val="00F97E2F"/>
    <w:rsid w:val="00F97F4F"/>
    <w:rsid w:val="00FA0E26"/>
    <w:rsid w:val="00FA223D"/>
    <w:rsid w:val="00FA2510"/>
    <w:rsid w:val="00FA3501"/>
    <w:rsid w:val="00FA36E4"/>
    <w:rsid w:val="00FA3AF1"/>
    <w:rsid w:val="00FA3C80"/>
    <w:rsid w:val="00FA5035"/>
    <w:rsid w:val="00FA5ECF"/>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793E"/>
    <w:rsid w:val="00FB7BA5"/>
    <w:rsid w:val="00FC0368"/>
    <w:rsid w:val="00FC08C3"/>
    <w:rsid w:val="00FC08E2"/>
    <w:rsid w:val="00FC11C0"/>
    <w:rsid w:val="00FC1272"/>
    <w:rsid w:val="00FC1DB8"/>
    <w:rsid w:val="00FC3FDE"/>
    <w:rsid w:val="00FC44E1"/>
    <w:rsid w:val="00FC475A"/>
    <w:rsid w:val="00FC5A3A"/>
    <w:rsid w:val="00FC707E"/>
    <w:rsid w:val="00FC7255"/>
    <w:rsid w:val="00FC7383"/>
    <w:rsid w:val="00FC751B"/>
    <w:rsid w:val="00FC758C"/>
    <w:rsid w:val="00FC7704"/>
    <w:rsid w:val="00FC7BDC"/>
    <w:rsid w:val="00FC7CC6"/>
    <w:rsid w:val="00FD0004"/>
    <w:rsid w:val="00FD0657"/>
    <w:rsid w:val="00FD0686"/>
    <w:rsid w:val="00FD0F91"/>
    <w:rsid w:val="00FD13C3"/>
    <w:rsid w:val="00FD152F"/>
    <w:rsid w:val="00FD16BE"/>
    <w:rsid w:val="00FD1DF8"/>
    <w:rsid w:val="00FD20C1"/>
    <w:rsid w:val="00FD265A"/>
    <w:rsid w:val="00FD27B7"/>
    <w:rsid w:val="00FD3764"/>
    <w:rsid w:val="00FD3C51"/>
    <w:rsid w:val="00FD4CAE"/>
    <w:rsid w:val="00FD4D58"/>
    <w:rsid w:val="00FD57A0"/>
    <w:rsid w:val="00FD6DF3"/>
    <w:rsid w:val="00FD72F0"/>
    <w:rsid w:val="00FD7476"/>
    <w:rsid w:val="00FD767F"/>
    <w:rsid w:val="00FD7FE2"/>
    <w:rsid w:val="00FE0A04"/>
    <w:rsid w:val="00FE11AC"/>
    <w:rsid w:val="00FE158E"/>
    <w:rsid w:val="00FE15F2"/>
    <w:rsid w:val="00FE1AE3"/>
    <w:rsid w:val="00FE1BF0"/>
    <w:rsid w:val="00FE1C63"/>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1DC4"/>
    <w:rsid w:val="00FF21D1"/>
    <w:rsid w:val="00FF2A80"/>
    <w:rsid w:val="00FF3354"/>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D3742"/>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2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32429221">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671419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30061012">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02153784">
      <w:bodyDiv w:val="1"/>
      <w:marLeft w:val="0"/>
      <w:marRight w:val="0"/>
      <w:marTop w:val="0"/>
      <w:marBottom w:val="0"/>
      <w:divBdr>
        <w:top w:val="none" w:sz="0" w:space="0" w:color="auto"/>
        <w:left w:val="none" w:sz="0" w:space="0" w:color="auto"/>
        <w:bottom w:val="none" w:sz="0" w:space="0" w:color="auto"/>
        <w:right w:val="none" w:sz="0" w:space="0" w:color="auto"/>
      </w:divBdr>
    </w:div>
    <w:div w:id="143270380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48766874">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67152788">
      <w:bodyDiv w:val="1"/>
      <w:marLeft w:val="0"/>
      <w:marRight w:val="0"/>
      <w:marTop w:val="0"/>
      <w:marBottom w:val="0"/>
      <w:divBdr>
        <w:top w:val="none" w:sz="0" w:space="0" w:color="auto"/>
        <w:left w:val="none" w:sz="0" w:space="0" w:color="auto"/>
        <w:bottom w:val="none" w:sz="0" w:space="0" w:color="auto"/>
        <w:right w:val="none" w:sz="0" w:space="0" w:color="auto"/>
      </w:divBdr>
    </w:div>
    <w:div w:id="20675592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003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grupaenea.logintrade.net" TargetMode="External"/><Relationship Id="rId26" Type="http://schemas.openxmlformats.org/officeDocument/2006/relationships/image" Target="media/image3.png"/><Relationship Id="rId39"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hyperlink" Target="mailto:faktury.elektroniczne@enea.pl"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grupaenea.logintrade.net" TargetMode="External"/><Relationship Id="rId25" Type="http://schemas.openxmlformats.org/officeDocument/2006/relationships/image" Target="media/image2.png"/><Relationship Id="rId33" Type="http://schemas.openxmlformats.org/officeDocument/2006/relationships/hyperlink" Target="mailto:rialex@rialex.pl" TargetMode="External"/><Relationship Id="rId38" Type="http://schemas.openxmlformats.org/officeDocument/2006/relationships/image" Target="media/image5.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http://www.gdfsuez-energia.pl/sites/default/files/Instrukcja%20oraganizacji%20bezpiecznej%20pracy%20w%20Elektrowni_0.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od@enea.pl" TargetMode="External"/><Relationship Id="rId32" Type="http://schemas.openxmlformats.org/officeDocument/2006/relationships/hyperlink" Target="https://www.enea.pl/grupaenea/o_grupie/enea-polaniec/zamowienia/dokumenty-dla-wykonawcow/owzu-wersja-nz-4-2018.pdf?t=1544077388"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mailto:eep.iod@ene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endnotes" Target="endnotes.xml"/><Relationship Id="rId19" Type="http://schemas.openxmlformats.org/officeDocument/2006/relationships/hyperlink" Target="https://grupaenea.logintrade.net/rejestracja/" TargetMode="External"/><Relationship Id="rId31" Type="http://schemas.openxmlformats.org/officeDocument/2006/relationships/hyperlink" Target="https://www.enea.pl/pl/grupaenea/o-grupie/spolki-grupy-enea/polaniec/zamowienia/dokumenty-dla-wykonawcow-i-dostawcow"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image" Target="media/image4.png"/><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header" Target="header2.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42166"/>
    <w:rsid w:val="00053DA3"/>
    <w:rsid w:val="00054AD7"/>
    <w:rsid w:val="000B498B"/>
    <w:rsid w:val="000D0AD4"/>
    <w:rsid w:val="000D2B00"/>
    <w:rsid w:val="000F6515"/>
    <w:rsid w:val="00104378"/>
    <w:rsid w:val="00111E32"/>
    <w:rsid w:val="00124FE5"/>
    <w:rsid w:val="00137EB2"/>
    <w:rsid w:val="0014040E"/>
    <w:rsid w:val="00160E78"/>
    <w:rsid w:val="001953F3"/>
    <w:rsid w:val="001B0802"/>
    <w:rsid w:val="001B0F10"/>
    <w:rsid w:val="001B39F2"/>
    <w:rsid w:val="001C160C"/>
    <w:rsid w:val="001C1F38"/>
    <w:rsid w:val="001C571C"/>
    <w:rsid w:val="0020599A"/>
    <w:rsid w:val="0020661F"/>
    <w:rsid w:val="00207EEB"/>
    <w:rsid w:val="00220043"/>
    <w:rsid w:val="00233F72"/>
    <w:rsid w:val="00260E6E"/>
    <w:rsid w:val="00266A7E"/>
    <w:rsid w:val="002835A1"/>
    <w:rsid w:val="002A7B96"/>
    <w:rsid w:val="002B1541"/>
    <w:rsid w:val="002B21A9"/>
    <w:rsid w:val="002B6398"/>
    <w:rsid w:val="002C7B5D"/>
    <w:rsid w:val="002E26BE"/>
    <w:rsid w:val="002E34C1"/>
    <w:rsid w:val="002E42CD"/>
    <w:rsid w:val="00303785"/>
    <w:rsid w:val="00316152"/>
    <w:rsid w:val="00357FFA"/>
    <w:rsid w:val="00367856"/>
    <w:rsid w:val="0038145B"/>
    <w:rsid w:val="003A2115"/>
    <w:rsid w:val="003A64B6"/>
    <w:rsid w:val="003B20AC"/>
    <w:rsid w:val="003B56C3"/>
    <w:rsid w:val="003C5367"/>
    <w:rsid w:val="003E7BE7"/>
    <w:rsid w:val="004045E9"/>
    <w:rsid w:val="00426D3A"/>
    <w:rsid w:val="0045249C"/>
    <w:rsid w:val="00461D4F"/>
    <w:rsid w:val="00465759"/>
    <w:rsid w:val="00467C01"/>
    <w:rsid w:val="004770B5"/>
    <w:rsid w:val="00481D4A"/>
    <w:rsid w:val="00484A2B"/>
    <w:rsid w:val="00497D4B"/>
    <w:rsid w:val="005069C3"/>
    <w:rsid w:val="00514FAD"/>
    <w:rsid w:val="0053498F"/>
    <w:rsid w:val="005539AB"/>
    <w:rsid w:val="005555A4"/>
    <w:rsid w:val="005611AE"/>
    <w:rsid w:val="00585717"/>
    <w:rsid w:val="005879C0"/>
    <w:rsid w:val="0059697B"/>
    <w:rsid w:val="005A23EE"/>
    <w:rsid w:val="005D40A2"/>
    <w:rsid w:val="006104AB"/>
    <w:rsid w:val="00623F5F"/>
    <w:rsid w:val="0062448A"/>
    <w:rsid w:val="00633120"/>
    <w:rsid w:val="00636B20"/>
    <w:rsid w:val="00647CA4"/>
    <w:rsid w:val="00667318"/>
    <w:rsid w:val="006704C6"/>
    <w:rsid w:val="00674AE7"/>
    <w:rsid w:val="006B0185"/>
    <w:rsid w:val="007219B3"/>
    <w:rsid w:val="00723A49"/>
    <w:rsid w:val="00726DCC"/>
    <w:rsid w:val="007301B1"/>
    <w:rsid w:val="0074279D"/>
    <w:rsid w:val="007671D1"/>
    <w:rsid w:val="007941EA"/>
    <w:rsid w:val="007C166F"/>
    <w:rsid w:val="007D2AC5"/>
    <w:rsid w:val="007E2E65"/>
    <w:rsid w:val="007E6931"/>
    <w:rsid w:val="00801DA9"/>
    <w:rsid w:val="00816D02"/>
    <w:rsid w:val="00823C95"/>
    <w:rsid w:val="00827E4A"/>
    <w:rsid w:val="00846892"/>
    <w:rsid w:val="00854EF9"/>
    <w:rsid w:val="0086755D"/>
    <w:rsid w:val="008779F0"/>
    <w:rsid w:val="00882CFE"/>
    <w:rsid w:val="008F007E"/>
    <w:rsid w:val="008F7555"/>
    <w:rsid w:val="009041F9"/>
    <w:rsid w:val="00915E23"/>
    <w:rsid w:val="00915FF4"/>
    <w:rsid w:val="00917E23"/>
    <w:rsid w:val="00926830"/>
    <w:rsid w:val="00932AD4"/>
    <w:rsid w:val="00950BC0"/>
    <w:rsid w:val="00962EC4"/>
    <w:rsid w:val="0098004B"/>
    <w:rsid w:val="0098228D"/>
    <w:rsid w:val="00984D5C"/>
    <w:rsid w:val="00987A6F"/>
    <w:rsid w:val="009B1279"/>
    <w:rsid w:val="009E2235"/>
    <w:rsid w:val="00A03BE0"/>
    <w:rsid w:val="00A118B6"/>
    <w:rsid w:val="00A24452"/>
    <w:rsid w:val="00A35266"/>
    <w:rsid w:val="00A4565B"/>
    <w:rsid w:val="00A54475"/>
    <w:rsid w:val="00AA5E28"/>
    <w:rsid w:val="00AC4AD8"/>
    <w:rsid w:val="00AD3CB6"/>
    <w:rsid w:val="00AF6188"/>
    <w:rsid w:val="00B2489B"/>
    <w:rsid w:val="00B31D30"/>
    <w:rsid w:val="00B52964"/>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D0D46"/>
    <w:rsid w:val="00CE3AB3"/>
    <w:rsid w:val="00CE4A99"/>
    <w:rsid w:val="00CF4521"/>
    <w:rsid w:val="00D24767"/>
    <w:rsid w:val="00D26AA6"/>
    <w:rsid w:val="00D41283"/>
    <w:rsid w:val="00D431DC"/>
    <w:rsid w:val="00D741EF"/>
    <w:rsid w:val="00DB1437"/>
    <w:rsid w:val="00DF3BE5"/>
    <w:rsid w:val="00DF61B6"/>
    <w:rsid w:val="00E02608"/>
    <w:rsid w:val="00E31CB4"/>
    <w:rsid w:val="00E34504"/>
    <w:rsid w:val="00E46E53"/>
    <w:rsid w:val="00E867F2"/>
    <w:rsid w:val="00EA4C10"/>
    <w:rsid w:val="00EB6136"/>
    <w:rsid w:val="00EC14CC"/>
    <w:rsid w:val="00EF799A"/>
    <w:rsid w:val="00F1134F"/>
    <w:rsid w:val="00F35A35"/>
    <w:rsid w:val="00F421C7"/>
    <w:rsid w:val="00F6636B"/>
    <w:rsid w:val="00F73E90"/>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3.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76488-BCAC-4171-BBF0-BE357AEB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17</TotalTime>
  <Pages>88</Pages>
  <Words>24337</Words>
  <Characters>146022</Characters>
  <Application>Microsoft Office Word</Application>
  <DocSecurity>0</DocSecurity>
  <Lines>1216</Lines>
  <Paragraphs>340</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170019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janusz.pietrzyk@enea.pl</dc:creator>
  <cp:keywords/>
  <dc:description/>
  <cp:lastModifiedBy>Katarzyna Trojanowska</cp:lastModifiedBy>
  <cp:revision>5</cp:revision>
  <cp:lastPrinted>2021-05-12T07:18:00Z</cp:lastPrinted>
  <dcterms:created xsi:type="dcterms:W3CDTF">2021-06-22T06:36:00Z</dcterms:created>
  <dcterms:modified xsi:type="dcterms:W3CDTF">2021-06-22T08:28:00Z</dcterms:modified>
</cp:coreProperties>
</file>