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9CC63" w14:textId="77777777" w:rsidR="00277248" w:rsidRPr="00942809" w:rsidRDefault="00277248" w:rsidP="00712015">
      <w:pPr>
        <w:ind w:right="72"/>
        <w:jc w:val="center"/>
        <w:rPr>
          <w:rFonts w:asciiTheme="minorHAnsi" w:eastAsia="Times" w:hAnsiTheme="minorHAnsi" w:cstheme="minorHAnsi"/>
          <w:b/>
          <w:bCs/>
          <w:sz w:val="22"/>
          <w:szCs w:val="22"/>
        </w:rPr>
      </w:pPr>
      <w:bookmarkStart w:id="0" w:name="_GoBack"/>
      <w:bookmarkEnd w:id="0"/>
    </w:p>
    <w:p w14:paraId="7D72F576" w14:textId="77777777" w:rsidR="005631C0" w:rsidRPr="00942809" w:rsidRDefault="005631C0" w:rsidP="00712015">
      <w:pPr>
        <w:ind w:right="72"/>
        <w:jc w:val="center"/>
        <w:rPr>
          <w:rFonts w:asciiTheme="minorHAnsi" w:eastAsia="Times" w:hAnsiTheme="minorHAnsi" w:cstheme="minorHAnsi"/>
          <w:b/>
          <w:bCs/>
          <w:sz w:val="22"/>
          <w:szCs w:val="22"/>
        </w:rPr>
      </w:pPr>
    </w:p>
    <w:p w14:paraId="3E3FA7AE" w14:textId="77777777" w:rsidR="005631C0" w:rsidRPr="00942809" w:rsidRDefault="005631C0" w:rsidP="00712015">
      <w:pPr>
        <w:ind w:right="72"/>
        <w:jc w:val="center"/>
        <w:rPr>
          <w:rFonts w:asciiTheme="minorHAnsi" w:eastAsia="Times" w:hAnsiTheme="minorHAnsi" w:cstheme="minorHAnsi"/>
          <w:b/>
          <w:bCs/>
          <w:sz w:val="22"/>
          <w:szCs w:val="22"/>
        </w:rPr>
      </w:pPr>
    </w:p>
    <w:p w14:paraId="2B1082C6" w14:textId="77777777" w:rsidR="00277248" w:rsidRPr="00942809" w:rsidRDefault="00277248" w:rsidP="00F34403">
      <w:pPr>
        <w:ind w:right="72"/>
        <w:rPr>
          <w:rFonts w:asciiTheme="minorHAnsi" w:eastAsia="Times" w:hAnsiTheme="minorHAnsi" w:cstheme="minorHAnsi"/>
          <w:b/>
          <w:bCs/>
          <w:sz w:val="22"/>
          <w:szCs w:val="22"/>
        </w:rPr>
      </w:pPr>
    </w:p>
    <w:p w14:paraId="3375A120" w14:textId="77777777" w:rsidR="00277248" w:rsidRPr="00942809" w:rsidRDefault="00277248" w:rsidP="00712015">
      <w:pPr>
        <w:ind w:right="72"/>
        <w:jc w:val="center"/>
        <w:rPr>
          <w:rFonts w:asciiTheme="minorHAnsi" w:eastAsia="Times" w:hAnsiTheme="minorHAnsi" w:cstheme="minorHAnsi"/>
          <w:b/>
          <w:bCs/>
          <w:sz w:val="22"/>
          <w:szCs w:val="22"/>
        </w:rPr>
      </w:pPr>
    </w:p>
    <w:p w14:paraId="42B30F22" w14:textId="77777777" w:rsidR="00897A78" w:rsidRPr="00942809" w:rsidRDefault="007011E4" w:rsidP="00712015">
      <w:pPr>
        <w:ind w:right="72"/>
        <w:jc w:val="center"/>
        <w:rPr>
          <w:rFonts w:asciiTheme="minorHAnsi" w:eastAsia="Times" w:hAnsiTheme="minorHAnsi" w:cstheme="minorHAnsi"/>
          <w:b/>
          <w:bCs/>
          <w:sz w:val="22"/>
          <w:szCs w:val="22"/>
        </w:rPr>
      </w:pPr>
      <w:r w:rsidRPr="00942809">
        <w:rPr>
          <w:rFonts w:asciiTheme="minorHAnsi" w:eastAsia="Times" w:hAnsiTheme="minorHAnsi" w:cstheme="minorHAnsi"/>
          <w:b/>
          <w:bCs/>
          <w:sz w:val="22"/>
          <w:szCs w:val="22"/>
        </w:rPr>
        <w:t xml:space="preserve">OGŁOSZENIE O PRZETRAGU </w:t>
      </w:r>
    </w:p>
    <w:p w14:paraId="6A586244" w14:textId="77777777" w:rsidR="00DC7D01" w:rsidRPr="00942809" w:rsidRDefault="00DC7D01" w:rsidP="00DC7D01">
      <w:pPr>
        <w:ind w:left="73" w:right="74" w:hanging="249"/>
        <w:jc w:val="center"/>
        <w:rPr>
          <w:rFonts w:asciiTheme="minorHAnsi" w:hAnsiTheme="minorHAnsi" w:cstheme="minorHAnsi"/>
          <w:b/>
          <w:sz w:val="22"/>
          <w:szCs w:val="22"/>
        </w:rPr>
      </w:pPr>
    </w:p>
    <w:p w14:paraId="5BBEBF84" w14:textId="77777777" w:rsidR="00277248" w:rsidRPr="00942809" w:rsidRDefault="00277248" w:rsidP="00DC7D01">
      <w:pPr>
        <w:ind w:left="73" w:right="74" w:hanging="249"/>
        <w:jc w:val="center"/>
        <w:rPr>
          <w:rFonts w:asciiTheme="minorHAnsi" w:hAnsiTheme="minorHAnsi" w:cstheme="minorHAnsi"/>
          <w:b/>
          <w:sz w:val="22"/>
          <w:szCs w:val="22"/>
        </w:rPr>
      </w:pPr>
    </w:p>
    <w:p w14:paraId="3FC60B9C" w14:textId="77777777" w:rsidR="00277248" w:rsidRPr="00942809" w:rsidRDefault="008F0151" w:rsidP="00DC7D01">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311C1CEC" wp14:editId="1E8E5A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B845A7" w14:textId="77777777" w:rsidR="00277248" w:rsidRPr="00942809" w:rsidRDefault="00277248" w:rsidP="00DC7D01">
      <w:pPr>
        <w:ind w:left="73" w:right="74" w:hanging="249"/>
        <w:jc w:val="center"/>
        <w:rPr>
          <w:rFonts w:asciiTheme="minorHAnsi" w:hAnsiTheme="minorHAnsi" w:cstheme="minorHAnsi"/>
          <w:b/>
          <w:sz w:val="22"/>
          <w:szCs w:val="22"/>
        </w:rPr>
      </w:pPr>
    </w:p>
    <w:p w14:paraId="5754D34F" w14:textId="77777777" w:rsidR="00277248" w:rsidRPr="00942809" w:rsidRDefault="00277248" w:rsidP="00DC7D01">
      <w:pPr>
        <w:ind w:left="73" w:right="74" w:hanging="249"/>
        <w:jc w:val="center"/>
        <w:rPr>
          <w:rFonts w:asciiTheme="minorHAnsi" w:hAnsiTheme="minorHAnsi" w:cstheme="minorHAnsi"/>
          <w:b/>
          <w:sz w:val="22"/>
          <w:szCs w:val="22"/>
        </w:rPr>
      </w:pPr>
    </w:p>
    <w:p w14:paraId="6C3B6E04"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EF87402"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C874193"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4BEB7DDE"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24488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0CD0601B"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310391CC" w14:textId="50541BAE" w:rsidR="00E61C3F" w:rsidRPr="00942809" w:rsidRDefault="00E61C3F" w:rsidP="00E61C3F">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 xml:space="preserve">Enea </w:t>
      </w:r>
      <w:r w:rsidR="00E9041B" w:rsidRPr="00E9041B">
        <w:rPr>
          <w:rFonts w:asciiTheme="minorHAnsi" w:hAnsiTheme="minorHAnsi" w:cstheme="minorHAnsi"/>
          <w:b/>
          <w:sz w:val="22"/>
          <w:szCs w:val="22"/>
        </w:rPr>
        <w:t xml:space="preserve">Elektrownia </w:t>
      </w:r>
      <w:r w:rsidR="00837257" w:rsidRPr="00942809">
        <w:rPr>
          <w:rFonts w:asciiTheme="minorHAnsi" w:hAnsiTheme="minorHAnsi" w:cstheme="minorHAnsi"/>
          <w:b/>
          <w:sz w:val="22"/>
          <w:szCs w:val="22"/>
        </w:rPr>
        <w:t>Połaniec S.A.</w:t>
      </w:r>
    </w:p>
    <w:p w14:paraId="70FD1C78"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393A0DDF"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15F17EE8" w14:textId="77777777" w:rsidTr="00467A8F">
        <w:trPr>
          <w:trHeight w:val="1619"/>
        </w:trPr>
        <w:tc>
          <w:tcPr>
            <w:tcW w:w="8647" w:type="dxa"/>
          </w:tcPr>
          <w:p w14:paraId="0332FB9B" w14:textId="77777777" w:rsidR="00960457" w:rsidRPr="00942809" w:rsidRDefault="00960457" w:rsidP="00C40EE7">
            <w:pPr>
              <w:ind w:right="74"/>
              <w:jc w:val="center"/>
              <w:rPr>
                <w:rFonts w:asciiTheme="minorHAnsi" w:hAnsiTheme="minorHAnsi" w:cstheme="minorHAnsi"/>
                <w:b/>
                <w:bCs/>
                <w:sz w:val="22"/>
                <w:szCs w:val="22"/>
              </w:rPr>
            </w:pPr>
          </w:p>
          <w:p w14:paraId="4C3B31C7" w14:textId="6365E463" w:rsidR="00960457" w:rsidRPr="00942809" w:rsidRDefault="007B751C" w:rsidP="00177E8E">
            <w:pPr>
              <w:ind w:right="74"/>
              <w:jc w:val="center"/>
              <w:rPr>
                <w:rFonts w:asciiTheme="minorHAnsi" w:hAnsiTheme="minorHAnsi" w:cstheme="minorHAnsi"/>
                <w:b/>
                <w:bCs/>
                <w:sz w:val="22"/>
                <w:szCs w:val="22"/>
              </w:rPr>
            </w:pPr>
            <w:r w:rsidRPr="007B751C">
              <w:rPr>
                <w:rFonts w:asciiTheme="minorHAnsi" w:hAnsiTheme="minorHAnsi" w:cstheme="minorHAnsi"/>
                <w:b/>
                <w:bCs/>
                <w:sz w:val="22"/>
                <w:szCs w:val="22"/>
              </w:rPr>
              <w:t xml:space="preserve">Remont </w:t>
            </w:r>
            <w:r w:rsidR="00177E8E">
              <w:rPr>
                <w:rFonts w:asciiTheme="minorHAnsi" w:hAnsiTheme="minorHAnsi" w:cstheme="minorHAnsi"/>
                <w:b/>
                <w:bCs/>
                <w:sz w:val="22"/>
                <w:szCs w:val="22"/>
              </w:rPr>
              <w:t xml:space="preserve">drogi dojazdowej do </w:t>
            </w:r>
            <w:r w:rsidR="00D809B0">
              <w:rPr>
                <w:rFonts w:asciiTheme="minorHAnsi" w:hAnsiTheme="minorHAnsi" w:cstheme="minorHAnsi"/>
                <w:b/>
                <w:bCs/>
                <w:sz w:val="22"/>
                <w:szCs w:val="22"/>
              </w:rPr>
              <w:t>magazynu „Tursko”</w:t>
            </w:r>
          </w:p>
        </w:tc>
      </w:tr>
    </w:tbl>
    <w:p w14:paraId="6C9E3510"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0C669C27" w14:textId="753411B5" w:rsidR="007011E4" w:rsidRPr="00942809" w:rsidRDefault="007011E4" w:rsidP="007011E4">
      <w:pPr>
        <w:spacing w:line="360" w:lineRule="auto"/>
        <w:ind w:left="73" w:right="74" w:hanging="249"/>
        <w:jc w:val="center"/>
        <w:rPr>
          <w:rFonts w:asciiTheme="minorHAnsi" w:hAnsiTheme="minorHAnsi" w:cstheme="minorHAnsi"/>
          <w:b/>
          <w:sz w:val="22"/>
          <w:szCs w:val="22"/>
        </w:rPr>
      </w:pPr>
      <w:r w:rsidRPr="00FB793E">
        <w:rPr>
          <w:rFonts w:asciiTheme="minorHAnsi" w:hAnsiTheme="minorHAnsi" w:cstheme="minorHAnsi"/>
          <w:b/>
          <w:sz w:val="22"/>
          <w:szCs w:val="22"/>
        </w:rPr>
        <w:t>Oznaczenie postępowania: NZ/</w:t>
      </w:r>
      <w:r w:rsidR="00BD7CEC" w:rsidRPr="00FB793E">
        <w:rPr>
          <w:rFonts w:asciiTheme="minorHAnsi" w:hAnsiTheme="minorHAnsi" w:cstheme="minorHAnsi"/>
          <w:b/>
          <w:sz w:val="22"/>
          <w:szCs w:val="22"/>
        </w:rPr>
        <w:t>4100/</w:t>
      </w:r>
      <w:r w:rsidR="00185A05" w:rsidRPr="00FB793E">
        <w:rPr>
          <w:rFonts w:asciiTheme="minorHAnsi" w:hAnsiTheme="minorHAnsi" w:cstheme="minorHAnsi"/>
          <w:b/>
          <w:sz w:val="22"/>
          <w:szCs w:val="22"/>
        </w:rPr>
        <w:t>130000</w:t>
      </w:r>
      <w:r w:rsidR="00F062CF" w:rsidRPr="00FB793E">
        <w:rPr>
          <w:rFonts w:asciiTheme="minorHAnsi" w:hAnsiTheme="minorHAnsi" w:cstheme="minorHAnsi"/>
          <w:b/>
          <w:sz w:val="22"/>
          <w:szCs w:val="22"/>
        </w:rPr>
        <w:t>9</w:t>
      </w:r>
      <w:r w:rsidR="00177E8E" w:rsidRPr="00FB793E">
        <w:rPr>
          <w:rFonts w:asciiTheme="minorHAnsi" w:hAnsiTheme="minorHAnsi" w:cstheme="minorHAnsi"/>
          <w:b/>
          <w:sz w:val="22"/>
          <w:szCs w:val="22"/>
        </w:rPr>
        <w:t>622</w:t>
      </w:r>
      <w:r w:rsidR="00BD7CEC" w:rsidRPr="00FB793E">
        <w:rPr>
          <w:rFonts w:asciiTheme="minorHAnsi" w:hAnsiTheme="minorHAnsi" w:cstheme="minorHAnsi"/>
          <w:b/>
          <w:sz w:val="22"/>
          <w:szCs w:val="22"/>
        </w:rPr>
        <w:t>/</w:t>
      </w:r>
      <w:r w:rsidR="00AC53C1" w:rsidRPr="00FB793E">
        <w:rPr>
          <w:rFonts w:asciiTheme="minorHAnsi" w:hAnsiTheme="minorHAnsi" w:cstheme="minorHAnsi"/>
          <w:b/>
          <w:sz w:val="22"/>
          <w:szCs w:val="22"/>
        </w:rPr>
        <w:t>20</w:t>
      </w:r>
    </w:p>
    <w:p w14:paraId="57814907"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15DB689D"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1D49051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1553E8DE"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4F194D03" w14:textId="77777777" w:rsidR="00277248" w:rsidRPr="00942809"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18AC470E"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942809" w14:paraId="64CF3C4A" w14:textId="77777777" w:rsidTr="007011E4">
        <w:trPr>
          <w:trHeight w:val="881"/>
          <w:jc w:val="center"/>
        </w:trPr>
        <w:tc>
          <w:tcPr>
            <w:tcW w:w="4248" w:type="dxa"/>
          </w:tcPr>
          <w:p w14:paraId="242EAB32"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2D6A5F1A" w14:textId="77777777" w:rsidR="007011E4" w:rsidRPr="00942809" w:rsidRDefault="007011E4" w:rsidP="00EC4E89">
            <w:pPr>
              <w:autoSpaceDE w:val="0"/>
              <w:autoSpaceDN w:val="0"/>
              <w:adjustRightInd w:val="0"/>
              <w:rPr>
                <w:rFonts w:asciiTheme="minorHAnsi" w:hAnsiTheme="minorHAnsi" w:cstheme="minorHAnsi"/>
                <w:sz w:val="22"/>
                <w:szCs w:val="22"/>
              </w:rPr>
            </w:pPr>
          </w:p>
        </w:tc>
      </w:tr>
      <w:tr w:rsidR="00277248" w:rsidRPr="00942809" w14:paraId="4ADC4FD5" w14:textId="77777777" w:rsidTr="007011E4">
        <w:trPr>
          <w:trHeight w:val="881"/>
          <w:jc w:val="center"/>
        </w:trPr>
        <w:tc>
          <w:tcPr>
            <w:tcW w:w="4248" w:type="dxa"/>
          </w:tcPr>
          <w:p w14:paraId="7D48C689" w14:textId="37D06831" w:rsidR="007011E4" w:rsidRPr="00942809" w:rsidRDefault="007121A5" w:rsidP="007011E4">
            <w:pPr>
              <w:pStyle w:val="Nagwek"/>
              <w:spacing w:line="360" w:lineRule="auto"/>
              <w:jc w:val="center"/>
              <w:rPr>
                <w:rFonts w:asciiTheme="minorHAnsi" w:hAnsiTheme="minorHAnsi" w:cstheme="minorHAnsi"/>
                <w:sz w:val="22"/>
                <w:szCs w:val="22"/>
              </w:rPr>
            </w:pPr>
            <w:r w:rsidRPr="00942809">
              <w:rPr>
                <w:rFonts w:asciiTheme="minorHAnsi" w:hAnsiTheme="minorHAnsi" w:cstheme="minorHAnsi"/>
                <w:sz w:val="22"/>
                <w:szCs w:val="22"/>
              </w:rPr>
              <w:t>Zawada, dnia ____________2020</w:t>
            </w:r>
          </w:p>
          <w:p w14:paraId="6BF565EF" w14:textId="77777777" w:rsidR="00277248" w:rsidRPr="00942809" w:rsidRDefault="00277248" w:rsidP="00EC4E89">
            <w:pPr>
              <w:autoSpaceDE w:val="0"/>
              <w:autoSpaceDN w:val="0"/>
              <w:adjustRightInd w:val="0"/>
              <w:rPr>
                <w:rFonts w:asciiTheme="minorHAnsi" w:hAnsiTheme="minorHAnsi" w:cstheme="minorHAnsi"/>
                <w:sz w:val="22"/>
                <w:szCs w:val="22"/>
              </w:rPr>
            </w:pPr>
          </w:p>
        </w:tc>
        <w:tc>
          <w:tcPr>
            <w:tcW w:w="4394" w:type="dxa"/>
          </w:tcPr>
          <w:p w14:paraId="40547EE1" w14:textId="77777777" w:rsidR="007011E4" w:rsidRPr="00942809" w:rsidRDefault="007011E4" w:rsidP="007011E4">
            <w:pPr>
              <w:autoSpaceDE w:val="0"/>
              <w:autoSpaceDN w:val="0"/>
              <w:adjustRightInd w:val="0"/>
              <w:spacing w:before="120"/>
              <w:jc w:val="center"/>
              <w:rPr>
                <w:rFonts w:asciiTheme="minorHAnsi" w:hAnsiTheme="minorHAnsi" w:cstheme="minorHAnsi"/>
                <w:sz w:val="22"/>
                <w:szCs w:val="22"/>
              </w:rPr>
            </w:pPr>
            <w:r w:rsidRPr="00942809">
              <w:rPr>
                <w:rFonts w:asciiTheme="minorHAnsi" w:hAnsiTheme="minorHAnsi" w:cstheme="minorHAnsi"/>
                <w:sz w:val="22"/>
                <w:szCs w:val="22"/>
              </w:rPr>
              <w:t>Pieczęć i podpis Kierownika Zamawiającego (osoby upoważnionej)</w:t>
            </w:r>
          </w:p>
          <w:p w14:paraId="04945DBA" w14:textId="77777777" w:rsidR="00277248" w:rsidRPr="00942809" w:rsidRDefault="00277248" w:rsidP="00EC4E89">
            <w:pPr>
              <w:autoSpaceDE w:val="0"/>
              <w:autoSpaceDN w:val="0"/>
              <w:adjustRightInd w:val="0"/>
              <w:rPr>
                <w:rFonts w:asciiTheme="minorHAnsi" w:hAnsiTheme="minorHAnsi" w:cstheme="minorHAnsi"/>
                <w:sz w:val="22"/>
                <w:szCs w:val="22"/>
              </w:rPr>
            </w:pPr>
          </w:p>
        </w:tc>
      </w:tr>
    </w:tbl>
    <w:p w14:paraId="00EF7F1E" w14:textId="77777777" w:rsidR="00374861" w:rsidRPr="00942809" w:rsidRDefault="00374861" w:rsidP="00353466">
      <w:pPr>
        <w:pStyle w:val="Nagwek"/>
        <w:spacing w:line="360" w:lineRule="auto"/>
        <w:rPr>
          <w:rFonts w:asciiTheme="minorHAnsi" w:hAnsiTheme="minorHAnsi" w:cstheme="minorHAnsi"/>
          <w:sz w:val="22"/>
          <w:szCs w:val="22"/>
        </w:rPr>
      </w:pPr>
    </w:p>
    <w:p w14:paraId="7EEC421D"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48B156C9"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265C5C88" w14:textId="1CCAC74B" w:rsidR="00C305DD" w:rsidRDefault="001A57CD">
          <w:pPr>
            <w:pStyle w:val="Spistreci1"/>
            <w:rPr>
              <w:rFonts w:asciiTheme="minorHAnsi" w:eastAsiaTheme="minorEastAsia" w:hAnsiTheme="minorHAnsi" w:cstheme="minorBidi"/>
              <w:noProof/>
              <w:sz w:val="22"/>
              <w:szCs w:val="22"/>
            </w:rPr>
          </w:pPr>
          <w:r w:rsidRPr="00942809">
            <w:rPr>
              <w:rFonts w:asciiTheme="minorHAnsi" w:hAnsiTheme="minorHAnsi" w:cstheme="minorHAnsi"/>
              <w:b/>
              <w:bCs/>
              <w:sz w:val="22"/>
              <w:szCs w:val="22"/>
            </w:rPr>
            <w:fldChar w:fldCharType="begin"/>
          </w:r>
          <w:r w:rsidRPr="00942809">
            <w:rPr>
              <w:rFonts w:asciiTheme="minorHAnsi" w:hAnsiTheme="minorHAnsi" w:cstheme="minorHAnsi"/>
              <w:b/>
              <w:bCs/>
              <w:sz w:val="22"/>
              <w:szCs w:val="22"/>
            </w:rPr>
            <w:instrText xml:space="preserve"> TOC \o "1-3" \h \z \u </w:instrText>
          </w:r>
          <w:r w:rsidRPr="00942809">
            <w:rPr>
              <w:rFonts w:asciiTheme="minorHAnsi" w:hAnsiTheme="minorHAnsi" w:cstheme="minorHAnsi"/>
              <w:b/>
              <w:bCs/>
              <w:sz w:val="22"/>
              <w:szCs w:val="22"/>
            </w:rPr>
            <w:fldChar w:fldCharType="separate"/>
          </w:r>
          <w:hyperlink w:anchor="_Toc50974464" w:history="1">
            <w:r w:rsidR="00C305DD" w:rsidRPr="002A2517">
              <w:rPr>
                <w:rStyle w:val="Hipercze"/>
                <w:rFonts w:cstheme="minorHAnsi"/>
                <w:noProof/>
              </w:rPr>
              <w:t>CZĘŚĆ PIERWSZA – INSTRUKCJA DLA WYKONAWCÓW:</w:t>
            </w:r>
            <w:r w:rsidR="00C305DD">
              <w:rPr>
                <w:noProof/>
                <w:webHidden/>
              </w:rPr>
              <w:tab/>
            </w:r>
            <w:r w:rsidR="00C305DD">
              <w:rPr>
                <w:noProof/>
                <w:webHidden/>
              </w:rPr>
              <w:fldChar w:fldCharType="begin"/>
            </w:r>
            <w:r w:rsidR="00C305DD">
              <w:rPr>
                <w:noProof/>
                <w:webHidden/>
              </w:rPr>
              <w:instrText xml:space="preserve"> PAGEREF _Toc50974464 \h </w:instrText>
            </w:r>
            <w:r w:rsidR="00C305DD">
              <w:rPr>
                <w:noProof/>
                <w:webHidden/>
              </w:rPr>
            </w:r>
            <w:r w:rsidR="00C305DD">
              <w:rPr>
                <w:noProof/>
                <w:webHidden/>
              </w:rPr>
              <w:fldChar w:fldCharType="separate"/>
            </w:r>
            <w:r w:rsidR="00C305DD">
              <w:rPr>
                <w:noProof/>
                <w:webHidden/>
              </w:rPr>
              <w:t>5</w:t>
            </w:r>
            <w:r w:rsidR="00C305DD">
              <w:rPr>
                <w:noProof/>
                <w:webHidden/>
              </w:rPr>
              <w:fldChar w:fldCharType="end"/>
            </w:r>
          </w:hyperlink>
        </w:p>
        <w:p w14:paraId="4056871A" w14:textId="4B22E84A" w:rsidR="00C305DD" w:rsidRDefault="00761DDE">
          <w:pPr>
            <w:pStyle w:val="Spistreci1"/>
            <w:rPr>
              <w:rFonts w:asciiTheme="minorHAnsi" w:eastAsiaTheme="minorEastAsia" w:hAnsiTheme="minorHAnsi" w:cstheme="minorBidi"/>
              <w:noProof/>
              <w:sz w:val="22"/>
              <w:szCs w:val="22"/>
            </w:rPr>
          </w:pPr>
          <w:hyperlink w:anchor="_Toc50974465" w:history="1">
            <w:r w:rsidR="00C305DD" w:rsidRPr="002A2517">
              <w:rPr>
                <w:rStyle w:val="Hipercze"/>
                <w:rFonts w:cstheme="minorHAnsi"/>
                <w:noProof/>
              </w:rPr>
              <w:t>ROZDZIAŁ I – Informacje wstępne</w:t>
            </w:r>
            <w:r w:rsidR="00C305DD">
              <w:rPr>
                <w:noProof/>
                <w:webHidden/>
              </w:rPr>
              <w:tab/>
            </w:r>
            <w:r w:rsidR="00C305DD">
              <w:rPr>
                <w:noProof/>
                <w:webHidden/>
              </w:rPr>
              <w:fldChar w:fldCharType="begin"/>
            </w:r>
            <w:r w:rsidR="00C305DD">
              <w:rPr>
                <w:noProof/>
                <w:webHidden/>
              </w:rPr>
              <w:instrText xml:space="preserve"> PAGEREF _Toc50974465 \h </w:instrText>
            </w:r>
            <w:r w:rsidR="00C305DD">
              <w:rPr>
                <w:noProof/>
                <w:webHidden/>
              </w:rPr>
            </w:r>
            <w:r w:rsidR="00C305DD">
              <w:rPr>
                <w:noProof/>
                <w:webHidden/>
              </w:rPr>
              <w:fldChar w:fldCharType="separate"/>
            </w:r>
            <w:r w:rsidR="00C305DD">
              <w:rPr>
                <w:noProof/>
                <w:webHidden/>
              </w:rPr>
              <w:t>5</w:t>
            </w:r>
            <w:r w:rsidR="00C305DD">
              <w:rPr>
                <w:noProof/>
                <w:webHidden/>
              </w:rPr>
              <w:fldChar w:fldCharType="end"/>
            </w:r>
          </w:hyperlink>
        </w:p>
        <w:p w14:paraId="5289C50A" w14:textId="5E5889CA" w:rsidR="00C305DD" w:rsidRDefault="00761DDE">
          <w:pPr>
            <w:pStyle w:val="Spistreci1"/>
            <w:rPr>
              <w:rFonts w:asciiTheme="minorHAnsi" w:eastAsiaTheme="minorEastAsia" w:hAnsiTheme="minorHAnsi" w:cstheme="minorBidi"/>
              <w:noProof/>
              <w:sz w:val="22"/>
              <w:szCs w:val="22"/>
            </w:rPr>
          </w:pPr>
          <w:hyperlink w:anchor="_Toc50974466" w:history="1">
            <w:r w:rsidR="00C305DD" w:rsidRPr="002A2517">
              <w:rPr>
                <w:rStyle w:val="Hipercze"/>
                <w:rFonts w:cstheme="minorHAnsi"/>
                <w:noProof/>
              </w:rPr>
              <w:t>ROZDZIAŁ II – Przedmiot zamówienia</w:t>
            </w:r>
            <w:r w:rsidR="00C305DD">
              <w:rPr>
                <w:noProof/>
                <w:webHidden/>
              </w:rPr>
              <w:tab/>
            </w:r>
            <w:r w:rsidR="00C305DD">
              <w:rPr>
                <w:noProof/>
                <w:webHidden/>
              </w:rPr>
              <w:fldChar w:fldCharType="begin"/>
            </w:r>
            <w:r w:rsidR="00C305DD">
              <w:rPr>
                <w:noProof/>
                <w:webHidden/>
              </w:rPr>
              <w:instrText xml:space="preserve"> PAGEREF _Toc50974466 \h </w:instrText>
            </w:r>
            <w:r w:rsidR="00C305DD">
              <w:rPr>
                <w:noProof/>
                <w:webHidden/>
              </w:rPr>
            </w:r>
            <w:r w:rsidR="00C305DD">
              <w:rPr>
                <w:noProof/>
                <w:webHidden/>
              </w:rPr>
              <w:fldChar w:fldCharType="separate"/>
            </w:r>
            <w:r w:rsidR="00C305DD">
              <w:rPr>
                <w:noProof/>
                <w:webHidden/>
              </w:rPr>
              <w:t>5</w:t>
            </w:r>
            <w:r w:rsidR="00C305DD">
              <w:rPr>
                <w:noProof/>
                <w:webHidden/>
              </w:rPr>
              <w:fldChar w:fldCharType="end"/>
            </w:r>
          </w:hyperlink>
        </w:p>
        <w:p w14:paraId="0A58ED3F" w14:textId="08DCA68E" w:rsidR="00C305DD" w:rsidRDefault="00761DDE">
          <w:pPr>
            <w:pStyle w:val="Spistreci1"/>
            <w:rPr>
              <w:rFonts w:asciiTheme="minorHAnsi" w:eastAsiaTheme="minorEastAsia" w:hAnsiTheme="minorHAnsi" w:cstheme="minorBidi"/>
              <w:noProof/>
              <w:sz w:val="22"/>
              <w:szCs w:val="22"/>
            </w:rPr>
          </w:pPr>
          <w:hyperlink w:anchor="_Toc50974467" w:history="1">
            <w:r w:rsidR="00C305DD" w:rsidRPr="002A2517">
              <w:rPr>
                <w:rStyle w:val="Hipercze"/>
                <w:rFonts w:cstheme="minorHAnsi"/>
                <w:noProof/>
              </w:rPr>
              <w:t>ROZDZIAŁ III – Składanie ofert częściowych i wariantowych</w:t>
            </w:r>
            <w:r w:rsidR="00C305DD">
              <w:rPr>
                <w:noProof/>
                <w:webHidden/>
              </w:rPr>
              <w:tab/>
            </w:r>
            <w:r w:rsidR="00C305DD">
              <w:rPr>
                <w:noProof/>
                <w:webHidden/>
              </w:rPr>
              <w:fldChar w:fldCharType="begin"/>
            </w:r>
            <w:r w:rsidR="00C305DD">
              <w:rPr>
                <w:noProof/>
                <w:webHidden/>
              </w:rPr>
              <w:instrText xml:space="preserve"> PAGEREF _Toc50974467 \h </w:instrText>
            </w:r>
            <w:r w:rsidR="00C305DD">
              <w:rPr>
                <w:noProof/>
                <w:webHidden/>
              </w:rPr>
            </w:r>
            <w:r w:rsidR="00C305DD">
              <w:rPr>
                <w:noProof/>
                <w:webHidden/>
              </w:rPr>
              <w:fldChar w:fldCharType="separate"/>
            </w:r>
            <w:r w:rsidR="00C305DD">
              <w:rPr>
                <w:noProof/>
                <w:webHidden/>
              </w:rPr>
              <w:t>6</w:t>
            </w:r>
            <w:r w:rsidR="00C305DD">
              <w:rPr>
                <w:noProof/>
                <w:webHidden/>
              </w:rPr>
              <w:fldChar w:fldCharType="end"/>
            </w:r>
          </w:hyperlink>
        </w:p>
        <w:p w14:paraId="109250D9" w14:textId="36730820" w:rsidR="00C305DD" w:rsidRDefault="00761DDE">
          <w:pPr>
            <w:pStyle w:val="Spistreci1"/>
            <w:rPr>
              <w:rFonts w:asciiTheme="minorHAnsi" w:eastAsiaTheme="minorEastAsia" w:hAnsiTheme="minorHAnsi" w:cstheme="minorBidi"/>
              <w:noProof/>
              <w:sz w:val="22"/>
              <w:szCs w:val="22"/>
            </w:rPr>
          </w:pPr>
          <w:hyperlink w:anchor="_Toc50974468" w:history="1">
            <w:r w:rsidR="00C305DD" w:rsidRPr="002A2517">
              <w:rPr>
                <w:rStyle w:val="Hipercze"/>
                <w:rFonts w:cstheme="minorHAnsi"/>
                <w:noProof/>
              </w:rPr>
              <w:t>ROZDZIAŁ IV – Opis warunków udziału w postępowaniu</w:t>
            </w:r>
            <w:r w:rsidR="00C305DD">
              <w:rPr>
                <w:noProof/>
                <w:webHidden/>
              </w:rPr>
              <w:tab/>
            </w:r>
            <w:r w:rsidR="00C305DD">
              <w:rPr>
                <w:noProof/>
                <w:webHidden/>
              </w:rPr>
              <w:fldChar w:fldCharType="begin"/>
            </w:r>
            <w:r w:rsidR="00C305DD">
              <w:rPr>
                <w:noProof/>
                <w:webHidden/>
              </w:rPr>
              <w:instrText xml:space="preserve"> PAGEREF _Toc50974468 \h </w:instrText>
            </w:r>
            <w:r w:rsidR="00C305DD">
              <w:rPr>
                <w:noProof/>
                <w:webHidden/>
              </w:rPr>
            </w:r>
            <w:r w:rsidR="00C305DD">
              <w:rPr>
                <w:noProof/>
                <w:webHidden/>
              </w:rPr>
              <w:fldChar w:fldCharType="separate"/>
            </w:r>
            <w:r w:rsidR="00C305DD">
              <w:rPr>
                <w:noProof/>
                <w:webHidden/>
              </w:rPr>
              <w:t>6</w:t>
            </w:r>
            <w:r w:rsidR="00C305DD">
              <w:rPr>
                <w:noProof/>
                <w:webHidden/>
              </w:rPr>
              <w:fldChar w:fldCharType="end"/>
            </w:r>
          </w:hyperlink>
        </w:p>
        <w:p w14:paraId="583448D5" w14:textId="3244F6AA" w:rsidR="00C305DD" w:rsidRDefault="00761DDE">
          <w:pPr>
            <w:pStyle w:val="Spistreci1"/>
            <w:rPr>
              <w:rFonts w:asciiTheme="minorHAnsi" w:eastAsiaTheme="minorEastAsia" w:hAnsiTheme="minorHAnsi" w:cstheme="minorBidi"/>
              <w:noProof/>
              <w:sz w:val="22"/>
              <w:szCs w:val="22"/>
            </w:rPr>
          </w:pPr>
          <w:hyperlink w:anchor="_Toc50974469" w:history="1">
            <w:r w:rsidR="00C305DD" w:rsidRPr="002A2517">
              <w:rPr>
                <w:rStyle w:val="Hipercze"/>
                <w:rFonts w:cstheme="minorHAnsi"/>
                <w:noProof/>
              </w:rPr>
              <w:t>ROZDZIAŁ V – Wymagane dokumenty i oświadczenia</w:t>
            </w:r>
            <w:r w:rsidR="00C305DD">
              <w:rPr>
                <w:noProof/>
                <w:webHidden/>
              </w:rPr>
              <w:tab/>
            </w:r>
            <w:r w:rsidR="00C305DD">
              <w:rPr>
                <w:noProof/>
                <w:webHidden/>
              </w:rPr>
              <w:fldChar w:fldCharType="begin"/>
            </w:r>
            <w:r w:rsidR="00C305DD">
              <w:rPr>
                <w:noProof/>
                <w:webHidden/>
              </w:rPr>
              <w:instrText xml:space="preserve"> PAGEREF _Toc50974469 \h </w:instrText>
            </w:r>
            <w:r w:rsidR="00C305DD">
              <w:rPr>
                <w:noProof/>
                <w:webHidden/>
              </w:rPr>
            </w:r>
            <w:r w:rsidR="00C305DD">
              <w:rPr>
                <w:noProof/>
                <w:webHidden/>
              </w:rPr>
              <w:fldChar w:fldCharType="separate"/>
            </w:r>
            <w:r w:rsidR="00C305DD">
              <w:rPr>
                <w:noProof/>
                <w:webHidden/>
              </w:rPr>
              <w:t>9</w:t>
            </w:r>
            <w:r w:rsidR="00C305DD">
              <w:rPr>
                <w:noProof/>
                <w:webHidden/>
              </w:rPr>
              <w:fldChar w:fldCharType="end"/>
            </w:r>
          </w:hyperlink>
        </w:p>
        <w:p w14:paraId="68DAEF77" w14:textId="138F92FB" w:rsidR="00C305DD" w:rsidRDefault="00761DDE">
          <w:pPr>
            <w:pStyle w:val="Spistreci1"/>
            <w:rPr>
              <w:rFonts w:asciiTheme="minorHAnsi" w:eastAsiaTheme="minorEastAsia" w:hAnsiTheme="minorHAnsi" w:cstheme="minorBidi"/>
              <w:noProof/>
              <w:sz w:val="22"/>
              <w:szCs w:val="22"/>
            </w:rPr>
          </w:pPr>
          <w:hyperlink w:anchor="_Toc50974470" w:history="1">
            <w:r w:rsidR="00C305DD" w:rsidRPr="002A2517">
              <w:rPr>
                <w:rStyle w:val="Hipercze"/>
                <w:rFonts w:cstheme="minorHAnsi"/>
                <w:noProof/>
              </w:rPr>
              <w:t>ROZDZIAŁ VI –  Informacje o sposobie porozumiewania się Zamawiającego z Wykonawcami oraz przekazywania oświadczeń i dokumentów</w:t>
            </w:r>
            <w:r w:rsidR="00C305DD">
              <w:rPr>
                <w:noProof/>
                <w:webHidden/>
              </w:rPr>
              <w:tab/>
            </w:r>
            <w:r w:rsidR="00C305DD">
              <w:rPr>
                <w:noProof/>
                <w:webHidden/>
              </w:rPr>
              <w:fldChar w:fldCharType="begin"/>
            </w:r>
            <w:r w:rsidR="00C305DD">
              <w:rPr>
                <w:noProof/>
                <w:webHidden/>
              </w:rPr>
              <w:instrText xml:space="preserve"> PAGEREF _Toc50974470 \h </w:instrText>
            </w:r>
            <w:r w:rsidR="00C305DD">
              <w:rPr>
                <w:noProof/>
                <w:webHidden/>
              </w:rPr>
            </w:r>
            <w:r w:rsidR="00C305DD">
              <w:rPr>
                <w:noProof/>
                <w:webHidden/>
              </w:rPr>
              <w:fldChar w:fldCharType="separate"/>
            </w:r>
            <w:r w:rsidR="00C305DD">
              <w:rPr>
                <w:noProof/>
                <w:webHidden/>
              </w:rPr>
              <w:t>11</w:t>
            </w:r>
            <w:r w:rsidR="00C305DD">
              <w:rPr>
                <w:noProof/>
                <w:webHidden/>
              </w:rPr>
              <w:fldChar w:fldCharType="end"/>
            </w:r>
          </w:hyperlink>
        </w:p>
        <w:p w14:paraId="32218B23" w14:textId="401DF10B" w:rsidR="00C305DD" w:rsidRDefault="00761DDE">
          <w:pPr>
            <w:pStyle w:val="Spistreci1"/>
            <w:rPr>
              <w:rFonts w:asciiTheme="minorHAnsi" w:eastAsiaTheme="minorEastAsia" w:hAnsiTheme="minorHAnsi" w:cstheme="minorBidi"/>
              <w:noProof/>
              <w:sz w:val="22"/>
              <w:szCs w:val="22"/>
            </w:rPr>
          </w:pPr>
          <w:hyperlink w:anchor="_Toc50974471" w:history="1">
            <w:r w:rsidR="00C305DD" w:rsidRPr="002A2517">
              <w:rPr>
                <w:rStyle w:val="Hipercze"/>
                <w:rFonts w:cstheme="minorHAnsi"/>
                <w:noProof/>
              </w:rPr>
              <w:t>ROZDZIAŁ VII – Wadium</w:t>
            </w:r>
            <w:r w:rsidR="00C305DD">
              <w:rPr>
                <w:noProof/>
                <w:webHidden/>
              </w:rPr>
              <w:tab/>
            </w:r>
            <w:r w:rsidR="00C305DD">
              <w:rPr>
                <w:noProof/>
                <w:webHidden/>
              </w:rPr>
              <w:fldChar w:fldCharType="begin"/>
            </w:r>
            <w:r w:rsidR="00C305DD">
              <w:rPr>
                <w:noProof/>
                <w:webHidden/>
              </w:rPr>
              <w:instrText xml:space="preserve"> PAGEREF _Toc50974471 \h </w:instrText>
            </w:r>
            <w:r w:rsidR="00C305DD">
              <w:rPr>
                <w:noProof/>
                <w:webHidden/>
              </w:rPr>
            </w:r>
            <w:r w:rsidR="00C305DD">
              <w:rPr>
                <w:noProof/>
                <w:webHidden/>
              </w:rPr>
              <w:fldChar w:fldCharType="separate"/>
            </w:r>
            <w:r w:rsidR="00C305DD">
              <w:rPr>
                <w:noProof/>
                <w:webHidden/>
              </w:rPr>
              <w:t>12</w:t>
            </w:r>
            <w:r w:rsidR="00C305DD">
              <w:rPr>
                <w:noProof/>
                <w:webHidden/>
              </w:rPr>
              <w:fldChar w:fldCharType="end"/>
            </w:r>
          </w:hyperlink>
        </w:p>
        <w:p w14:paraId="4BE38E90" w14:textId="5A102483" w:rsidR="00C305DD" w:rsidRDefault="00761DDE">
          <w:pPr>
            <w:pStyle w:val="Spistreci1"/>
            <w:rPr>
              <w:rFonts w:asciiTheme="minorHAnsi" w:eastAsiaTheme="minorEastAsia" w:hAnsiTheme="minorHAnsi" w:cstheme="minorBidi"/>
              <w:noProof/>
              <w:sz w:val="22"/>
              <w:szCs w:val="22"/>
            </w:rPr>
          </w:pPr>
          <w:hyperlink w:anchor="_Toc50974472" w:history="1">
            <w:r w:rsidR="00C305DD" w:rsidRPr="002A2517">
              <w:rPr>
                <w:rStyle w:val="Hipercze"/>
                <w:rFonts w:cstheme="minorHAnsi"/>
                <w:noProof/>
              </w:rPr>
              <w:t>ROZDZIAŁ VIII – Wymagania dotyczące zabezpieczenia należytego wykonania Umowy</w:t>
            </w:r>
            <w:r w:rsidR="00C305DD">
              <w:rPr>
                <w:noProof/>
                <w:webHidden/>
              </w:rPr>
              <w:tab/>
            </w:r>
            <w:r w:rsidR="00C305DD">
              <w:rPr>
                <w:noProof/>
                <w:webHidden/>
              </w:rPr>
              <w:fldChar w:fldCharType="begin"/>
            </w:r>
            <w:r w:rsidR="00C305DD">
              <w:rPr>
                <w:noProof/>
                <w:webHidden/>
              </w:rPr>
              <w:instrText xml:space="preserve"> PAGEREF _Toc50974472 \h </w:instrText>
            </w:r>
            <w:r w:rsidR="00C305DD">
              <w:rPr>
                <w:noProof/>
                <w:webHidden/>
              </w:rPr>
            </w:r>
            <w:r w:rsidR="00C305DD">
              <w:rPr>
                <w:noProof/>
                <w:webHidden/>
              </w:rPr>
              <w:fldChar w:fldCharType="separate"/>
            </w:r>
            <w:r w:rsidR="00C305DD">
              <w:rPr>
                <w:noProof/>
                <w:webHidden/>
              </w:rPr>
              <w:t>13</w:t>
            </w:r>
            <w:r w:rsidR="00C305DD">
              <w:rPr>
                <w:noProof/>
                <w:webHidden/>
              </w:rPr>
              <w:fldChar w:fldCharType="end"/>
            </w:r>
          </w:hyperlink>
        </w:p>
        <w:p w14:paraId="73E103C6" w14:textId="4920D5F4" w:rsidR="00C305DD" w:rsidRDefault="00761DDE">
          <w:pPr>
            <w:pStyle w:val="Spistreci1"/>
            <w:rPr>
              <w:rFonts w:asciiTheme="minorHAnsi" w:eastAsiaTheme="minorEastAsia" w:hAnsiTheme="minorHAnsi" w:cstheme="minorBidi"/>
              <w:noProof/>
              <w:sz w:val="22"/>
              <w:szCs w:val="22"/>
            </w:rPr>
          </w:pPr>
          <w:hyperlink w:anchor="_Toc50974473" w:history="1">
            <w:r w:rsidR="00C305DD" w:rsidRPr="002A2517">
              <w:rPr>
                <w:rStyle w:val="Hipercze"/>
                <w:rFonts w:cstheme="minorHAnsi"/>
                <w:noProof/>
              </w:rPr>
              <w:t>ROZDZIAŁ IX – Opis przygotowania oferty</w:t>
            </w:r>
            <w:r w:rsidR="00C305DD">
              <w:rPr>
                <w:noProof/>
                <w:webHidden/>
              </w:rPr>
              <w:tab/>
            </w:r>
            <w:r w:rsidR="00C305DD">
              <w:rPr>
                <w:noProof/>
                <w:webHidden/>
              </w:rPr>
              <w:fldChar w:fldCharType="begin"/>
            </w:r>
            <w:r w:rsidR="00C305DD">
              <w:rPr>
                <w:noProof/>
                <w:webHidden/>
              </w:rPr>
              <w:instrText xml:space="preserve"> PAGEREF _Toc50974473 \h </w:instrText>
            </w:r>
            <w:r w:rsidR="00C305DD">
              <w:rPr>
                <w:noProof/>
                <w:webHidden/>
              </w:rPr>
            </w:r>
            <w:r w:rsidR="00C305DD">
              <w:rPr>
                <w:noProof/>
                <w:webHidden/>
              </w:rPr>
              <w:fldChar w:fldCharType="separate"/>
            </w:r>
            <w:r w:rsidR="00C305DD">
              <w:rPr>
                <w:noProof/>
                <w:webHidden/>
              </w:rPr>
              <w:t>14</w:t>
            </w:r>
            <w:r w:rsidR="00C305DD">
              <w:rPr>
                <w:noProof/>
                <w:webHidden/>
              </w:rPr>
              <w:fldChar w:fldCharType="end"/>
            </w:r>
          </w:hyperlink>
        </w:p>
        <w:p w14:paraId="1A5ABE7D" w14:textId="67F05BA9" w:rsidR="00C305DD" w:rsidRDefault="00761DDE">
          <w:pPr>
            <w:pStyle w:val="Spistreci1"/>
            <w:rPr>
              <w:rFonts w:asciiTheme="minorHAnsi" w:eastAsiaTheme="minorEastAsia" w:hAnsiTheme="minorHAnsi" w:cstheme="minorBidi"/>
              <w:noProof/>
              <w:sz w:val="22"/>
              <w:szCs w:val="22"/>
            </w:rPr>
          </w:pPr>
          <w:hyperlink w:anchor="_Toc50974474" w:history="1">
            <w:r w:rsidR="00C305DD" w:rsidRPr="002A2517">
              <w:rPr>
                <w:rStyle w:val="Hipercze"/>
                <w:rFonts w:cstheme="minorHAnsi"/>
                <w:noProof/>
              </w:rPr>
              <w:t>ROZDZIAŁ X – Oferty wspólne</w:t>
            </w:r>
            <w:r w:rsidR="00C305DD">
              <w:rPr>
                <w:noProof/>
                <w:webHidden/>
              </w:rPr>
              <w:tab/>
            </w:r>
            <w:r w:rsidR="00C305DD">
              <w:rPr>
                <w:noProof/>
                <w:webHidden/>
              </w:rPr>
              <w:fldChar w:fldCharType="begin"/>
            </w:r>
            <w:r w:rsidR="00C305DD">
              <w:rPr>
                <w:noProof/>
                <w:webHidden/>
              </w:rPr>
              <w:instrText xml:space="preserve"> PAGEREF _Toc50974474 \h </w:instrText>
            </w:r>
            <w:r w:rsidR="00C305DD">
              <w:rPr>
                <w:noProof/>
                <w:webHidden/>
              </w:rPr>
            </w:r>
            <w:r w:rsidR="00C305DD">
              <w:rPr>
                <w:noProof/>
                <w:webHidden/>
              </w:rPr>
              <w:fldChar w:fldCharType="separate"/>
            </w:r>
            <w:r w:rsidR="00C305DD">
              <w:rPr>
                <w:noProof/>
                <w:webHidden/>
              </w:rPr>
              <w:t>15</w:t>
            </w:r>
            <w:r w:rsidR="00C305DD">
              <w:rPr>
                <w:noProof/>
                <w:webHidden/>
              </w:rPr>
              <w:fldChar w:fldCharType="end"/>
            </w:r>
          </w:hyperlink>
        </w:p>
        <w:p w14:paraId="264A891E" w14:textId="187CC4F8" w:rsidR="00C305DD" w:rsidRDefault="00761DDE">
          <w:pPr>
            <w:pStyle w:val="Spistreci1"/>
            <w:rPr>
              <w:rFonts w:asciiTheme="minorHAnsi" w:eastAsiaTheme="minorEastAsia" w:hAnsiTheme="minorHAnsi" w:cstheme="minorBidi"/>
              <w:noProof/>
              <w:sz w:val="22"/>
              <w:szCs w:val="22"/>
            </w:rPr>
          </w:pPr>
          <w:hyperlink w:anchor="_Toc50974475" w:history="1">
            <w:r w:rsidR="00C305DD" w:rsidRPr="002A2517">
              <w:rPr>
                <w:rStyle w:val="Hipercze"/>
                <w:rFonts w:cstheme="minorHAnsi"/>
                <w:noProof/>
              </w:rPr>
              <w:t>ROZDZIAŁ XI – Miejsce oraz termin składania oferty</w:t>
            </w:r>
            <w:r w:rsidR="00C305DD">
              <w:rPr>
                <w:noProof/>
                <w:webHidden/>
              </w:rPr>
              <w:tab/>
            </w:r>
            <w:r w:rsidR="00C305DD">
              <w:rPr>
                <w:noProof/>
                <w:webHidden/>
              </w:rPr>
              <w:fldChar w:fldCharType="begin"/>
            </w:r>
            <w:r w:rsidR="00C305DD">
              <w:rPr>
                <w:noProof/>
                <w:webHidden/>
              </w:rPr>
              <w:instrText xml:space="preserve"> PAGEREF _Toc50974475 \h </w:instrText>
            </w:r>
            <w:r w:rsidR="00C305DD">
              <w:rPr>
                <w:noProof/>
                <w:webHidden/>
              </w:rPr>
            </w:r>
            <w:r w:rsidR="00C305DD">
              <w:rPr>
                <w:noProof/>
                <w:webHidden/>
              </w:rPr>
              <w:fldChar w:fldCharType="separate"/>
            </w:r>
            <w:r w:rsidR="00C305DD">
              <w:rPr>
                <w:noProof/>
                <w:webHidden/>
              </w:rPr>
              <w:t>16</w:t>
            </w:r>
            <w:r w:rsidR="00C305DD">
              <w:rPr>
                <w:noProof/>
                <w:webHidden/>
              </w:rPr>
              <w:fldChar w:fldCharType="end"/>
            </w:r>
          </w:hyperlink>
        </w:p>
        <w:p w14:paraId="147B1739" w14:textId="776CCC0D" w:rsidR="00C305DD" w:rsidRDefault="00761DDE">
          <w:pPr>
            <w:pStyle w:val="Spistreci1"/>
            <w:rPr>
              <w:rFonts w:asciiTheme="minorHAnsi" w:eastAsiaTheme="minorEastAsia" w:hAnsiTheme="minorHAnsi" w:cstheme="minorBidi"/>
              <w:noProof/>
              <w:sz w:val="22"/>
              <w:szCs w:val="22"/>
            </w:rPr>
          </w:pPr>
          <w:hyperlink w:anchor="_Toc50974476" w:history="1">
            <w:r w:rsidR="00C305DD" w:rsidRPr="002A2517">
              <w:rPr>
                <w:rStyle w:val="Hipercze"/>
                <w:rFonts w:cstheme="minorHAnsi"/>
                <w:noProof/>
              </w:rPr>
              <w:t>ROZDZIAŁ XII – Termin związania ofertą</w:t>
            </w:r>
            <w:r w:rsidR="00C305DD">
              <w:rPr>
                <w:noProof/>
                <w:webHidden/>
              </w:rPr>
              <w:tab/>
            </w:r>
            <w:r w:rsidR="00C305DD">
              <w:rPr>
                <w:noProof/>
                <w:webHidden/>
              </w:rPr>
              <w:fldChar w:fldCharType="begin"/>
            </w:r>
            <w:r w:rsidR="00C305DD">
              <w:rPr>
                <w:noProof/>
                <w:webHidden/>
              </w:rPr>
              <w:instrText xml:space="preserve"> PAGEREF _Toc50974476 \h </w:instrText>
            </w:r>
            <w:r w:rsidR="00C305DD">
              <w:rPr>
                <w:noProof/>
                <w:webHidden/>
              </w:rPr>
            </w:r>
            <w:r w:rsidR="00C305DD">
              <w:rPr>
                <w:noProof/>
                <w:webHidden/>
              </w:rPr>
              <w:fldChar w:fldCharType="separate"/>
            </w:r>
            <w:r w:rsidR="00C305DD">
              <w:rPr>
                <w:noProof/>
                <w:webHidden/>
              </w:rPr>
              <w:t>16</w:t>
            </w:r>
            <w:r w:rsidR="00C305DD">
              <w:rPr>
                <w:noProof/>
                <w:webHidden/>
              </w:rPr>
              <w:fldChar w:fldCharType="end"/>
            </w:r>
          </w:hyperlink>
        </w:p>
        <w:p w14:paraId="51369895" w14:textId="709E4258" w:rsidR="00C305DD" w:rsidRDefault="00761DDE">
          <w:pPr>
            <w:pStyle w:val="Spistreci1"/>
            <w:rPr>
              <w:rFonts w:asciiTheme="minorHAnsi" w:eastAsiaTheme="minorEastAsia" w:hAnsiTheme="minorHAnsi" w:cstheme="minorBidi"/>
              <w:noProof/>
              <w:sz w:val="22"/>
              <w:szCs w:val="22"/>
            </w:rPr>
          </w:pPr>
          <w:hyperlink w:anchor="_Toc50974477" w:history="1">
            <w:r w:rsidR="00C305DD" w:rsidRPr="002A2517">
              <w:rPr>
                <w:rStyle w:val="Hipercze"/>
                <w:rFonts w:cstheme="minorHAnsi"/>
                <w:noProof/>
              </w:rPr>
              <w:t>ROZDZIAŁ XIII – Opis sposobu obliczenia ceny</w:t>
            </w:r>
            <w:r w:rsidR="00C305DD">
              <w:rPr>
                <w:noProof/>
                <w:webHidden/>
              </w:rPr>
              <w:tab/>
            </w:r>
            <w:r w:rsidR="00C305DD">
              <w:rPr>
                <w:noProof/>
                <w:webHidden/>
              </w:rPr>
              <w:fldChar w:fldCharType="begin"/>
            </w:r>
            <w:r w:rsidR="00C305DD">
              <w:rPr>
                <w:noProof/>
                <w:webHidden/>
              </w:rPr>
              <w:instrText xml:space="preserve"> PAGEREF _Toc50974477 \h </w:instrText>
            </w:r>
            <w:r w:rsidR="00C305DD">
              <w:rPr>
                <w:noProof/>
                <w:webHidden/>
              </w:rPr>
            </w:r>
            <w:r w:rsidR="00C305DD">
              <w:rPr>
                <w:noProof/>
                <w:webHidden/>
              </w:rPr>
              <w:fldChar w:fldCharType="separate"/>
            </w:r>
            <w:r w:rsidR="00C305DD">
              <w:rPr>
                <w:noProof/>
                <w:webHidden/>
              </w:rPr>
              <w:t>16</w:t>
            </w:r>
            <w:r w:rsidR="00C305DD">
              <w:rPr>
                <w:noProof/>
                <w:webHidden/>
              </w:rPr>
              <w:fldChar w:fldCharType="end"/>
            </w:r>
          </w:hyperlink>
        </w:p>
        <w:p w14:paraId="368872C8" w14:textId="56E694D6" w:rsidR="00C305DD" w:rsidRDefault="00761DDE">
          <w:pPr>
            <w:pStyle w:val="Spistreci1"/>
            <w:rPr>
              <w:rFonts w:asciiTheme="minorHAnsi" w:eastAsiaTheme="minorEastAsia" w:hAnsiTheme="minorHAnsi" w:cstheme="minorBidi"/>
              <w:noProof/>
              <w:sz w:val="22"/>
              <w:szCs w:val="22"/>
            </w:rPr>
          </w:pPr>
          <w:hyperlink w:anchor="_Toc50974478" w:history="1">
            <w:r w:rsidR="00C305DD" w:rsidRPr="002A2517">
              <w:rPr>
                <w:rStyle w:val="Hipercze"/>
                <w:rFonts w:cstheme="minorHAnsi"/>
                <w:noProof/>
              </w:rPr>
              <w:t>ROZDZIAŁ XIV – Kryteria oceny ofert</w:t>
            </w:r>
            <w:r w:rsidR="00C305DD">
              <w:rPr>
                <w:noProof/>
                <w:webHidden/>
              </w:rPr>
              <w:tab/>
            </w:r>
            <w:r w:rsidR="00C305DD">
              <w:rPr>
                <w:noProof/>
                <w:webHidden/>
              </w:rPr>
              <w:fldChar w:fldCharType="begin"/>
            </w:r>
            <w:r w:rsidR="00C305DD">
              <w:rPr>
                <w:noProof/>
                <w:webHidden/>
              </w:rPr>
              <w:instrText xml:space="preserve"> PAGEREF _Toc50974478 \h </w:instrText>
            </w:r>
            <w:r w:rsidR="00C305DD">
              <w:rPr>
                <w:noProof/>
                <w:webHidden/>
              </w:rPr>
            </w:r>
            <w:r w:rsidR="00C305DD">
              <w:rPr>
                <w:noProof/>
                <w:webHidden/>
              </w:rPr>
              <w:fldChar w:fldCharType="separate"/>
            </w:r>
            <w:r w:rsidR="00C305DD">
              <w:rPr>
                <w:noProof/>
                <w:webHidden/>
              </w:rPr>
              <w:t>16</w:t>
            </w:r>
            <w:r w:rsidR="00C305DD">
              <w:rPr>
                <w:noProof/>
                <w:webHidden/>
              </w:rPr>
              <w:fldChar w:fldCharType="end"/>
            </w:r>
          </w:hyperlink>
        </w:p>
        <w:p w14:paraId="2BA836A7" w14:textId="0B2E4712" w:rsidR="00C305DD" w:rsidRDefault="00761DDE">
          <w:pPr>
            <w:pStyle w:val="Spistreci1"/>
            <w:rPr>
              <w:rFonts w:asciiTheme="minorHAnsi" w:eastAsiaTheme="minorEastAsia" w:hAnsiTheme="minorHAnsi" w:cstheme="minorBidi"/>
              <w:noProof/>
              <w:sz w:val="22"/>
              <w:szCs w:val="22"/>
            </w:rPr>
          </w:pPr>
          <w:hyperlink w:anchor="_Toc50974479" w:history="1">
            <w:r w:rsidR="00C305DD" w:rsidRPr="002A2517">
              <w:rPr>
                <w:rStyle w:val="Hipercze"/>
                <w:rFonts w:cstheme="minorHAnsi"/>
                <w:noProof/>
              </w:rPr>
              <w:t>ROZDZIAŁ XV – Otwarcie ofert i ocena kompletności ofert w celu spełnienia wymogów warunków zamówienia</w:t>
            </w:r>
            <w:r w:rsidR="00C305DD">
              <w:rPr>
                <w:noProof/>
                <w:webHidden/>
              </w:rPr>
              <w:tab/>
            </w:r>
            <w:r w:rsidR="00C305DD">
              <w:rPr>
                <w:noProof/>
                <w:webHidden/>
              </w:rPr>
              <w:fldChar w:fldCharType="begin"/>
            </w:r>
            <w:r w:rsidR="00C305DD">
              <w:rPr>
                <w:noProof/>
                <w:webHidden/>
              </w:rPr>
              <w:instrText xml:space="preserve"> PAGEREF _Toc50974479 \h </w:instrText>
            </w:r>
            <w:r w:rsidR="00C305DD">
              <w:rPr>
                <w:noProof/>
                <w:webHidden/>
              </w:rPr>
            </w:r>
            <w:r w:rsidR="00C305DD">
              <w:rPr>
                <w:noProof/>
                <w:webHidden/>
              </w:rPr>
              <w:fldChar w:fldCharType="separate"/>
            </w:r>
            <w:r w:rsidR="00C305DD">
              <w:rPr>
                <w:noProof/>
                <w:webHidden/>
              </w:rPr>
              <w:t>18</w:t>
            </w:r>
            <w:r w:rsidR="00C305DD">
              <w:rPr>
                <w:noProof/>
                <w:webHidden/>
              </w:rPr>
              <w:fldChar w:fldCharType="end"/>
            </w:r>
          </w:hyperlink>
        </w:p>
        <w:p w14:paraId="6F456FE5" w14:textId="230BBDD1" w:rsidR="00C305DD" w:rsidRDefault="00761DDE">
          <w:pPr>
            <w:pStyle w:val="Spistreci1"/>
            <w:rPr>
              <w:rFonts w:asciiTheme="minorHAnsi" w:eastAsiaTheme="minorEastAsia" w:hAnsiTheme="minorHAnsi" w:cstheme="minorBidi"/>
              <w:noProof/>
              <w:sz w:val="22"/>
              <w:szCs w:val="22"/>
            </w:rPr>
          </w:pPr>
          <w:hyperlink w:anchor="_Toc50974480" w:history="1">
            <w:r w:rsidR="00C305DD" w:rsidRPr="002A2517">
              <w:rPr>
                <w:rStyle w:val="Hipercze"/>
                <w:rFonts w:cstheme="minorHAnsi"/>
                <w:noProof/>
              </w:rPr>
              <w:t>ROZDZIAŁ XVI – Negocjacje</w:t>
            </w:r>
            <w:r w:rsidR="00C305DD">
              <w:rPr>
                <w:noProof/>
                <w:webHidden/>
              </w:rPr>
              <w:tab/>
            </w:r>
            <w:r w:rsidR="00C305DD">
              <w:rPr>
                <w:noProof/>
                <w:webHidden/>
              </w:rPr>
              <w:fldChar w:fldCharType="begin"/>
            </w:r>
            <w:r w:rsidR="00C305DD">
              <w:rPr>
                <w:noProof/>
                <w:webHidden/>
              </w:rPr>
              <w:instrText xml:space="preserve"> PAGEREF _Toc50974480 \h </w:instrText>
            </w:r>
            <w:r w:rsidR="00C305DD">
              <w:rPr>
                <w:noProof/>
                <w:webHidden/>
              </w:rPr>
            </w:r>
            <w:r w:rsidR="00C305DD">
              <w:rPr>
                <w:noProof/>
                <w:webHidden/>
              </w:rPr>
              <w:fldChar w:fldCharType="separate"/>
            </w:r>
            <w:r w:rsidR="00C305DD">
              <w:rPr>
                <w:noProof/>
                <w:webHidden/>
              </w:rPr>
              <w:t>19</w:t>
            </w:r>
            <w:r w:rsidR="00C305DD">
              <w:rPr>
                <w:noProof/>
                <w:webHidden/>
              </w:rPr>
              <w:fldChar w:fldCharType="end"/>
            </w:r>
          </w:hyperlink>
        </w:p>
        <w:p w14:paraId="55E28C1E" w14:textId="38B487C2" w:rsidR="00C305DD" w:rsidRDefault="00761DDE">
          <w:pPr>
            <w:pStyle w:val="Spistreci1"/>
            <w:rPr>
              <w:rFonts w:asciiTheme="minorHAnsi" w:eastAsiaTheme="minorEastAsia" w:hAnsiTheme="minorHAnsi" w:cstheme="minorBidi"/>
              <w:noProof/>
              <w:sz w:val="22"/>
              <w:szCs w:val="22"/>
            </w:rPr>
          </w:pPr>
          <w:hyperlink w:anchor="_Toc50974481" w:history="1">
            <w:r w:rsidR="00C305DD" w:rsidRPr="002A2517">
              <w:rPr>
                <w:rStyle w:val="Hipercze"/>
                <w:rFonts w:cstheme="minorHAnsi"/>
                <w:noProof/>
              </w:rPr>
              <w:t>ROZDZIAŁ XVII – Aukcja elektroniczna</w:t>
            </w:r>
            <w:r w:rsidR="00C305DD">
              <w:rPr>
                <w:noProof/>
                <w:webHidden/>
              </w:rPr>
              <w:tab/>
            </w:r>
            <w:r w:rsidR="00C305DD">
              <w:rPr>
                <w:noProof/>
                <w:webHidden/>
              </w:rPr>
              <w:fldChar w:fldCharType="begin"/>
            </w:r>
            <w:r w:rsidR="00C305DD">
              <w:rPr>
                <w:noProof/>
                <w:webHidden/>
              </w:rPr>
              <w:instrText xml:space="preserve"> PAGEREF _Toc50974481 \h </w:instrText>
            </w:r>
            <w:r w:rsidR="00C305DD">
              <w:rPr>
                <w:noProof/>
                <w:webHidden/>
              </w:rPr>
            </w:r>
            <w:r w:rsidR="00C305DD">
              <w:rPr>
                <w:noProof/>
                <w:webHidden/>
              </w:rPr>
              <w:fldChar w:fldCharType="separate"/>
            </w:r>
            <w:r w:rsidR="00C305DD">
              <w:rPr>
                <w:noProof/>
                <w:webHidden/>
              </w:rPr>
              <w:t>20</w:t>
            </w:r>
            <w:r w:rsidR="00C305DD">
              <w:rPr>
                <w:noProof/>
                <w:webHidden/>
              </w:rPr>
              <w:fldChar w:fldCharType="end"/>
            </w:r>
          </w:hyperlink>
        </w:p>
        <w:p w14:paraId="6F263256" w14:textId="36E1C5D3" w:rsidR="00C305DD" w:rsidRDefault="00761DDE">
          <w:pPr>
            <w:pStyle w:val="Spistreci1"/>
            <w:rPr>
              <w:rFonts w:asciiTheme="minorHAnsi" w:eastAsiaTheme="minorEastAsia" w:hAnsiTheme="minorHAnsi" w:cstheme="minorBidi"/>
              <w:noProof/>
              <w:sz w:val="22"/>
              <w:szCs w:val="22"/>
            </w:rPr>
          </w:pPr>
          <w:hyperlink w:anchor="_Toc50974482" w:history="1">
            <w:r w:rsidR="00C305DD" w:rsidRPr="002A2517">
              <w:rPr>
                <w:rStyle w:val="Hipercze"/>
                <w:rFonts w:cstheme="minorHAnsi"/>
                <w:noProof/>
              </w:rPr>
              <w:t>ROZDZIAŁ XVIII – Regulamin aukcji elektronicznej na platformie zakupowej</w:t>
            </w:r>
            <w:r w:rsidR="00C305DD">
              <w:rPr>
                <w:noProof/>
                <w:webHidden/>
              </w:rPr>
              <w:tab/>
            </w:r>
            <w:r w:rsidR="00C305DD">
              <w:rPr>
                <w:noProof/>
                <w:webHidden/>
              </w:rPr>
              <w:fldChar w:fldCharType="begin"/>
            </w:r>
            <w:r w:rsidR="00C305DD">
              <w:rPr>
                <w:noProof/>
                <w:webHidden/>
              </w:rPr>
              <w:instrText xml:space="preserve"> PAGEREF _Toc50974482 \h </w:instrText>
            </w:r>
            <w:r w:rsidR="00C305DD">
              <w:rPr>
                <w:noProof/>
                <w:webHidden/>
              </w:rPr>
            </w:r>
            <w:r w:rsidR="00C305DD">
              <w:rPr>
                <w:noProof/>
                <w:webHidden/>
              </w:rPr>
              <w:fldChar w:fldCharType="separate"/>
            </w:r>
            <w:r w:rsidR="00C305DD">
              <w:rPr>
                <w:noProof/>
                <w:webHidden/>
              </w:rPr>
              <w:t>21</w:t>
            </w:r>
            <w:r w:rsidR="00C305DD">
              <w:rPr>
                <w:noProof/>
                <w:webHidden/>
              </w:rPr>
              <w:fldChar w:fldCharType="end"/>
            </w:r>
          </w:hyperlink>
        </w:p>
        <w:p w14:paraId="27660C79" w14:textId="54FFC195" w:rsidR="00C305DD" w:rsidRDefault="00761DDE">
          <w:pPr>
            <w:pStyle w:val="Spistreci1"/>
            <w:rPr>
              <w:rFonts w:asciiTheme="minorHAnsi" w:eastAsiaTheme="minorEastAsia" w:hAnsiTheme="minorHAnsi" w:cstheme="minorBidi"/>
              <w:noProof/>
              <w:sz w:val="22"/>
              <w:szCs w:val="22"/>
            </w:rPr>
          </w:pPr>
          <w:hyperlink w:anchor="_Toc50974483" w:history="1">
            <w:r w:rsidR="00C305DD" w:rsidRPr="002A2517">
              <w:rPr>
                <w:rStyle w:val="Hipercze"/>
                <w:rFonts w:cstheme="minorHAnsi"/>
                <w:noProof/>
              </w:rPr>
              <w:t>ROZDZIAŁ XIX – Podstawy wykluczenia</w:t>
            </w:r>
            <w:r w:rsidR="00C305DD">
              <w:rPr>
                <w:noProof/>
                <w:webHidden/>
              </w:rPr>
              <w:tab/>
            </w:r>
            <w:r w:rsidR="00C305DD">
              <w:rPr>
                <w:noProof/>
                <w:webHidden/>
              </w:rPr>
              <w:fldChar w:fldCharType="begin"/>
            </w:r>
            <w:r w:rsidR="00C305DD">
              <w:rPr>
                <w:noProof/>
                <w:webHidden/>
              </w:rPr>
              <w:instrText xml:space="preserve"> PAGEREF _Toc50974483 \h </w:instrText>
            </w:r>
            <w:r w:rsidR="00C305DD">
              <w:rPr>
                <w:noProof/>
                <w:webHidden/>
              </w:rPr>
            </w:r>
            <w:r w:rsidR="00C305DD">
              <w:rPr>
                <w:noProof/>
                <w:webHidden/>
              </w:rPr>
              <w:fldChar w:fldCharType="separate"/>
            </w:r>
            <w:r w:rsidR="00C305DD">
              <w:rPr>
                <w:noProof/>
                <w:webHidden/>
              </w:rPr>
              <w:t>23</w:t>
            </w:r>
            <w:r w:rsidR="00C305DD">
              <w:rPr>
                <w:noProof/>
                <w:webHidden/>
              </w:rPr>
              <w:fldChar w:fldCharType="end"/>
            </w:r>
          </w:hyperlink>
        </w:p>
        <w:p w14:paraId="10F941EC" w14:textId="3C0FC7FC" w:rsidR="00C305DD" w:rsidRDefault="00761DDE">
          <w:pPr>
            <w:pStyle w:val="Spistreci1"/>
            <w:rPr>
              <w:rFonts w:asciiTheme="minorHAnsi" w:eastAsiaTheme="minorEastAsia" w:hAnsiTheme="minorHAnsi" w:cstheme="minorBidi"/>
              <w:noProof/>
              <w:sz w:val="22"/>
              <w:szCs w:val="22"/>
            </w:rPr>
          </w:pPr>
          <w:hyperlink w:anchor="_Toc50974484" w:history="1">
            <w:r w:rsidR="00C305DD" w:rsidRPr="002A2517">
              <w:rPr>
                <w:rStyle w:val="Hipercze"/>
                <w:rFonts w:cstheme="minorHAnsi"/>
                <w:noProof/>
              </w:rPr>
              <w:t>ROZDZIAŁ XX – Podstawy odrzucenia oferty</w:t>
            </w:r>
            <w:r w:rsidR="00C305DD">
              <w:rPr>
                <w:noProof/>
                <w:webHidden/>
              </w:rPr>
              <w:tab/>
            </w:r>
            <w:r w:rsidR="00C305DD">
              <w:rPr>
                <w:noProof/>
                <w:webHidden/>
              </w:rPr>
              <w:fldChar w:fldCharType="begin"/>
            </w:r>
            <w:r w:rsidR="00C305DD">
              <w:rPr>
                <w:noProof/>
                <w:webHidden/>
              </w:rPr>
              <w:instrText xml:space="preserve"> PAGEREF _Toc50974484 \h </w:instrText>
            </w:r>
            <w:r w:rsidR="00C305DD">
              <w:rPr>
                <w:noProof/>
                <w:webHidden/>
              </w:rPr>
            </w:r>
            <w:r w:rsidR="00C305DD">
              <w:rPr>
                <w:noProof/>
                <w:webHidden/>
              </w:rPr>
              <w:fldChar w:fldCharType="separate"/>
            </w:r>
            <w:r w:rsidR="00C305DD">
              <w:rPr>
                <w:noProof/>
                <w:webHidden/>
              </w:rPr>
              <w:t>24</w:t>
            </w:r>
            <w:r w:rsidR="00C305DD">
              <w:rPr>
                <w:noProof/>
                <w:webHidden/>
              </w:rPr>
              <w:fldChar w:fldCharType="end"/>
            </w:r>
          </w:hyperlink>
        </w:p>
        <w:p w14:paraId="4562A48B" w14:textId="4418924C" w:rsidR="00C305DD" w:rsidRDefault="00761DDE">
          <w:pPr>
            <w:pStyle w:val="Spistreci1"/>
            <w:rPr>
              <w:rFonts w:asciiTheme="minorHAnsi" w:eastAsiaTheme="minorEastAsia" w:hAnsiTheme="minorHAnsi" w:cstheme="minorBidi"/>
              <w:noProof/>
              <w:sz w:val="22"/>
              <w:szCs w:val="22"/>
            </w:rPr>
          </w:pPr>
          <w:hyperlink w:anchor="_Toc50974485" w:history="1">
            <w:r w:rsidR="00C305DD" w:rsidRPr="002A2517">
              <w:rPr>
                <w:rStyle w:val="Hipercze"/>
                <w:rFonts w:cstheme="minorHAnsi"/>
                <w:noProof/>
              </w:rPr>
              <w:t>ROZDZIAŁ XXI – Unieważnienie postępowania</w:t>
            </w:r>
            <w:r w:rsidR="00C305DD">
              <w:rPr>
                <w:noProof/>
                <w:webHidden/>
              </w:rPr>
              <w:tab/>
            </w:r>
            <w:r w:rsidR="00C305DD">
              <w:rPr>
                <w:noProof/>
                <w:webHidden/>
              </w:rPr>
              <w:fldChar w:fldCharType="begin"/>
            </w:r>
            <w:r w:rsidR="00C305DD">
              <w:rPr>
                <w:noProof/>
                <w:webHidden/>
              </w:rPr>
              <w:instrText xml:space="preserve"> PAGEREF _Toc50974485 \h </w:instrText>
            </w:r>
            <w:r w:rsidR="00C305DD">
              <w:rPr>
                <w:noProof/>
                <w:webHidden/>
              </w:rPr>
            </w:r>
            <w:r w:rsidR="00C305DD">
              <w:rPr>
                <w:noProof/>
                <w:webHidden/>
              </w:rPr>
              <w:fldChar w:fldCharType="separate"/>
            </w:r>
            <w:r w:rsidR="00C305DD">
              <w:rPr>
                <w:noProof/>
                <w:webHidden/>
              </w:rPr>
              <w:t>24</w:t>
            </w:r>
            <w:r w:rsidR="00C305DD">
              <w:rPr>
                <w:noProof/>
                <w:webHidden/>
              </w:rPr>
              <w:fldChar w:fldCharType="end"/>
            </w:r>
          </w:hyperlink>
        </w:p>
        <w:p w14:paraId="744F4FF8" w14:textId="13C72732" w:rsidR="00C305DD" w:rsidRDefault="00761DDE">
          <w:pPr>
            <w:pStyle w:val="Spistreci1"/>
            <w:rPr>
              <w:rFonts w:asciiTheme="minorHAnsi" w:eastAsiaTheme="minorEastAsia" w:hAnsiTheme="minorHAnsi" w:cstheme="minorBidi"/>
              <w:noProof/>
              <w:sz w:val="22"/>
              <w:szCs w:val="22"/>
            </w:rPr>
          </w:pPr>
          <w:hyperlink w:anchor="_Toc50974486" w:history="1">
            <w:r w:rsidR="00C305DD" w:rsidRPr="002A2517">
              <w:rPr>
                <w:rStyle w:val="Hipercze"/>
                <w:rFonts w:cstheme="minorHAnsi"/>
                <w:noProof/>
              </w:rPr>
              <w:t>ROZDZIAŁ XXII – Ocena Wykonawców</w:t>
            </w:r>
            <w:r w:rsidR="00C305DD">
              <w:rPr>
                <w:noProof/>
                <w:webHidden/>
              </w:rPr>
              <w:tab/>
            </w:r>
            <w:r w:rsidR="00C305DD">
              <w:rPr>
                <w:noProof/>
                <w:webHidden/>
              </w:rPr>
              <w:fldChar w:fldCharType="begin"/>
            </w:r>
            <w:r w:rsidR="00C305DD">
              <w:rPr>
                <w:noProof/>
                <w:webHidden/>
              </w:rPr>
              <w:instrText xml:space="preserve"> PAGEREF _Toc50974486 \h </w:instrText>
            </w:r>
            <w:r w:rsidR="00C305DD">
              <w:rPr>
                <w:noProof/>
                <w:webHidden/>
              </w:rPr>
            </w:r>
            <w:r w:rsidR="00C305DD">
              <w:rPr>
                <w:noProof/>
                <w:webHidden/>
              </w:rPr>
              <w:fldChar w:fldCharType="separate"/>
            </w:r>
            <w:r w:rsidR="00C305DD">
              <w:rPr>
                <w:noProof/>
                <w:webHidden/>
              </w:rPr>
              <w:t>25</w:t>
            </w:r>
            <w:r w:rsidR="00C305DD">
              <w:rPr>
                <w:noProof/>
                <w:webHidden/>
              </w:rPr>
              <w:fldChar w:fldCharType="end"/>
            </w:r>
          </w:hyperlink>
        </w:p>
        <w:p w14:paraId="21BBD761" w14:textId="1A42C1BC" w:rsidR="00C305DD" w:rsidRDefault="00761DDE">
          <w:pPr>
            <w:pStyle w:val="Spistreci1"/>
            <w:rPr>
              <w:rFonts w:asciiTheme="minorHAnsi" w:eastAsiaTheme="minorEastAsia" w:hAnsiTheme="minorHAnsi" w:cstheme="minorBidi"/>
              <w:noProof/>
              <w:sz w:val="22"/>
              <w:szCs w:val="22"/>
            </w:rPr>
          </w:pPr>
          <w:hyperlink w:anchor="_Toc50974487" w:history="1">
            <w:r w:rsidR="00C305DD" w:rsidRPr="002A2517">
              <w:rPr>
                <w:rStyle w:val="Hipercze"/>
                <w:rFonts w:cstheme="minorHAnsi"/>
                <w:noProof/>
              </w:rPr>
              <w:t>ROZDZIAŁ XXIII – Podwykonawstwo</w:t>
            </w:r>
            <w:r w:rsidR="00C305DD">
              <w:rPr>
                <w:noProof/>
                <w:webHidden/>
              </w:rPr>
              <w:tab/>
            </w:r>
            <w:r w:rsidR="00C305DD">
              <w:rPr>
                <w:noProof/>
                <w:webHidden/>
              </w:rPr>
              <w:fldChar w:fldCharType="begin"/>
            </w:r>
            <w:r w:rsidR="00C305DD">
              <w:rPr>
                <w:noProof/>
                <w:webHidden/>
              </w:rPr>
              <w:instrText xml:space="preserve"> PAGEREF _Toc50974487 \h </w:instrText>
            </w:r>
            <w:r w:rsidR="00C305DD">
              <w:rPr>
                <w:noProof/>
                <w:webHidden/>
              </w:rPr>
            </w:r>
            <w:r w:rsidR="00C305DD">
              <w:rPr>
                <w:noProof/>
                <w:webHidden/>
              </w:rPr>
              <w:fldChar w:fldCharType="separate"/>
            </w:r>
            <w:r w:rsidR="00C305DD">
              <w:rPr>
                <w:noProof/>
                <w:webHidden/>
              </w:rPr>
              <w:t>26</w:t>
            </w:r>
            <w:r w:rsidR="00C305DD">
              <w:rPr>
                <w:noProof/>
                <w:webHidden/>
              </w:rPr>
              <w:fldChar w:fldCharType="end"/>
            </w:r>
          </w:hyperlink>
        </w:p>
        <w:p w14:paraId="3E426880" w14:textId="7093C322" w:rsidR="00C305DD" w:rsidRDefault="00761DDE">
          <w:pPr>
            <w:pStyle w:val="Spistreci1"/>
            <w:rPr>
              <w:rFonts w:asciiTheme="minorHAnsi" w:eastAsiaTheme="minorEastAsia" w:hAnsiTheme="minorHAnsi" w:cstheme="minorBidi"/>
              <w:noProof/>
              <w:sz w:val="22"/>
              <w:szCs w:val="22"/>
            </w:rPr>
          </w:pPr>
          <w:hyperlink w:anchor="_Toc50974488" w:history="1">
            <w:r w:rsidR="00C305DD" w:rsidRPr="002A2517">
              <w:rPr>
                <w:rStyle w:val="Hipercze"/>
                <w:rFonts w:cstheme="minorHAnsi"/>
                <w:noProof/>
              </w:rPr>
              <w:t>ROZDZIAŁ XXIV – Formalności jakich Zamawiający dopełni po wyborze oferty w celu zawarcia umowy</w:t>
            </w:r>
            <w:r w:rsidR="00C305DD">
              <w:rPr>
                <w:noProof/>
                <w:webHidden/>
              </w:rPr>
              <w:tab/>
            </w:r>
            <w:r w:rsidR="00C305DD">
              <w:rPr>
                <w:noProof/>
                <w:webHidden/>
              </w:rPr>
              <w:fldChar w:fldCharType="begin"/>
            </w:r>
            <w:r w:rsidR="00C305DD">
              <w:rPr>
                <w:noProof/>
                <w:webHidden/>
              </w:rPr>
              <w:instrText xml:space="preserve"> PAGEREF _Toc50974488 \h </w:instrText>
            </w:r>
            <w:r w:rsidR="00C305DD">
              <w:rPr>
                <w:noProof/>
                <w:webHidden/>
              </w:rPr>
            </w:r>
            <w:r w:rsidR="00C305DD">
              <w:rPr>
                <w:noProof/>
                <w:webHidden/>
              </w:rPr>
              <w:fldChar w:fldCharType="separate"/>
            </w:r>
            <w:r w:rsidR="00C305DD">
              <w:rPr>
                <w:noProof/>
                <w:webHidden/>
              </w:rPr>
              <w:t>26</w:t>
            </w:r>
            <w:r w:rsidR="00C305DD">
              <w:rPr>
                <w:noProof/>
                <w:webHidden/>
              </w:rPr>
              <w:fldChar w:fldCharType="end"/>
            </w:r>
          </w:hyperlink>
        </w:p>
        <w:p w14:paraId="14AFBC30" w14:textId="160C85AF" w:rsidR="00C305DD" w:rsidRDefault="00761DDE">
          <w:pPr>
            <w:pStyle w:val="Spistreci1"/>
            <w:rPr>
              <w:rFonts w:asciiTheme="minorHAnsi" w:eastAsiaTheme="minorEastAsia" w:hAnsiTheme="minorHAnsi" w:cstheme="minorBidi"/>
              <w:noProof/>
              <w:sz w:val="22"/>
              <w:szCs w:val="22"/>
            </w:rPr>
          </w:pPr>
          <w:hyperlink w:anchor="_Toc50974489" w:history="1">
            <w:r w:rsidR="00C305DD" w:rsidRPr="002A2517">
              <w:rPr>
                <w:rStyle w:val="Hipercze"/>
                <w:rFonts w:cstheme="minorHAnsi"/>
                <w:noProof/>
              </w:rPr>
              <w:t>ROZDZIAŁ XXV – Klauzula informacyjna RODO</w:t>
            </w:r>
            <w:r w:rsidR="00C305DD">
              <w:rPr>
                <w:noProof/>
                <w:webHidden/>
              </w:rPr>
              <w:tab/>
            </w:r>
            <w:r w:rsidR="00C305DD">
              <w:rPr>
                <w:noProof/>
                <w:webHidden/>
              </w:rPr>
              <w:fldChar w:fldCharType="begin"/>
            </w:r>
            <w:r w:rsidR="00C305DD">
              <w:rPr>
                <w:noProof/>
                <w:webHidden/>
              </w:rPr>
              <w:instrText xml:space="preserve"> PAGEREF _Toc50974489 \h </w:instrText>
            </w:r>
            <w:r w:rsidR="00C305DD">
              <w:rPr>
                <w:noProof/>
                <w:webHidden/>
              </w:rPr>
            </w:r>
            <w:r w:rsidR="00C305DD">
              <w:rPr>
                <w:noProof/>
                <w:webHidden/>
              </w:rPr>
              <w:fldChar w:fldCharType="separate"/>
            </w:r>
            <w:r w:rsidR="00C305DD">
              <w:rPr>
                <w:noProof/>
                <w:webHidden/>
              </w:rPr>
              <w:t>27</w:t>
            </w:r>
            <w:r w:rsidR="00C305DD">
              <w:rPr>
                <w:noProof/>
                <w:webHidden/>
              </w:rPr>
              <w:fldChar w:fldCharType="end"/>
            </w:r>
          </w:hyperlink>
        </w:p>
        <w:p w14:paraId="34D32E11" w14:textId="09B3BB65" w:rsidR="00C305DD" w:rsidRDefault="00761DDE">
          <w:pPr>
            <w:pStyle w:val="Spistreci1"/>
            <w:rPr>
              <w:rFonts w:asciiTheme="minorHAnsi" w:eastAsiaTheme="minorEastAsia" w:hAnsiTheme="minorHAnsi" w:cstheme="minorBidi"/>
              <w:noProof/>
              <w:sz w:val="22"/>
              <w:szCs w:val="22"/>
            </w:rPr>
          </w:pPr>
          <w:hyperlink w:anchor="_Toc50974490" w:history="1">
            <w:r w:rsidR="00C305DD" w:rsidRPr="002A2517">
              <w:rPr>
                <w:rStyle w:val="Hipercze"/>
                <w:rFonts w:cstheme="minorHAnsi"/>
                <w:noProof/>
              </w:rPr>
              <w:t>ROZDZIAŁ XXVI – Wykaz załączników</w:t>
            </w:r>
            <w:r w:rsidR="00C305DD">
              <w:rPr>
                <w:noProof/>
                <w:webHidden/>
              </w:rPr>
              <w:tab/>
            </w:r>
            <w:r w:rsidR="00C305DD">
              <w:rPr>
                <w:noProof/>
                <w:webHidden/>
              </w:rPr>
              <w:fldChar w:fldCharType="begin"/>
            </w:r>
            <w:r w:rsidR="00C305DD">
              <w:rPr>
                <w:noProof/>
                <w:webHidden/>
              </w:rPr>
              <w:instrText xml:space="preserve"> PAGEREF _Toc50974490 \h </w:instrText>
            </w:r>
            <w:r w:rsidR="00C305DD">
              <w:rPr>
                <w:noProof/>
                <w:webHidden/>
              </w:rPr>
            </w:r>
            <w:r w:rsidR="00C305DD">
              <w:rPr>
                <w:noProof/>
                <w:webHidden/>
              </w:rPr>
              <w:fldChar w:fldCharType="separate"/>
            </w:r>
            <w:r w:rsidR="00C305DD">
              <w:rPr>
                <w:noProof/>
                <w:webHidden/>
              </w:rPr>
              <w:t>29</w:t>
            </w:r>
            <w:r w:rsidR="00C305DD">
              <w:rPr>
                <w:noProof/>
                <w:webHidden/>
              </w:rPr>
              <w:fldChar w:fldCharType="end"/>
            </w:r>
          </w:hyperlink>
        </w:p>
        <w:p w14:paraId="249B1799" w14:textId="6D2EB11D" w:rsidR="00C305DD" w:rsidRDefault="00761DDE">
          <w:pPr>
            <w:pStyle w:val="Spistreci1"/>
            <w:rPr>
              <w:rFonts w:asciiTheme="minorHAnsi" w:eastAsiaTheme="minorEastAsia" w:hAnsiTheme="minorHAnsi" w:cstheme="minorBidi"/>
              <w:noProof/>
              <w:sz w:val="22"/>
              <w:szCs w:val="22"/>
            </w:rPr>
          </w:pPr>
          <w:hyperlink w:anchor="_Toc50974491" w:history="1">
            <w:r w:rsidR="00C305DD" w:rsidRPr="002A2517">
              <w:rPr>
                <w:rStyle w:val="Hipercze"/>
                <w:rFonts w:cstheme="minorHAnsi"/>
                <w:noProof/>
              </w:rPr>
              <w:t>CZĘŚĆ DRUGA – OPIS PRZEDMIOTU ZAMÓWIENIA (SIWZ)</w:t>
            </w:r>
            <w:r w:rsidR="00C305DD">
              <w:rPr>
                <w:noProof/>
                <w:webHidden/>
              </w:rPr>
              <w:tab/>
            </w:r>
            <w:r w:rsidR="00C305DD">
              <w:rPr>
                <w:noProof/>
                <w:webHidden/>
              </w:rPr>
              <w:fldChar w:fldCharType="begin"/>
            </w:r>
            <w:r w:rsidR="00C305DD">
              <w:rPr>
                <w:noProof/>
                <w:webHidden/>
              </w:rPr>
              <w:instrText xml:space="preserve"> PAGEREF _Toc50974491 \h </w:instrText>
            </w:r>
            <w:r w:rsidR="00C305DD">
              <w:rPr>
                <w:noProof/>
                <w:webHidden/>
              </w:rPr>
            </w:r>
            <w:r w:rsidR="00C305DD">
              <w:rPr>
                <w:noProof/>
                <w:webHidden/>
              </w:rPr>
              <w:fldChar w:fldCharType="separate"/>
            </w:r>
            <w:r w:rsidR="00C305DD">
              <w:rPr>
                <w:noProof/>
                <w:webHidden/>
              </w:rPr>
              <w:t>52</w:t>
            </w:r>
            <w:r w:rsidR="00C305DD">
              <w:rPr>
                <w:noProof/>
                <w:webHidden/>
              </w:rPr>
              <w:fldChar w:fldCharType="end"/>
            </w:r>
          </w:hyperlink>
        </w:p>
        <w:p w14:paraId="6CE4FEC1" w14:textId="4388E4AB" w:rsidR="00C305DD" w:rsidRDefault="00761DDE">
          <w:pPr>
            <w:pStyle w:val="Spistreci1"/>
            <w:tabs>
              <w:tab w:val="left" w:pos="440"/>
            </w:tabs>
            <w:rPr>
              <w:rFonts w:asciiTheme="minorHAnsi" w:eastAsiaTheme="minorEastAsia" w:hAnsiTheme="minorHAnsi" w:cstheme="minorBidi"/>
              <w:noProof/>
              <w:sz w:val="22"/>
              <w:szCs w:val="22"/>
            </w:rPr>
          </w:pPr>
          <w:hyperlink w:anchor="_Toc50974492" w:history="1">
            <w:r w:rsidR="00C305DD" w:rsidRPr="002A2517">
              <w:rPr>
                <w:rStyle w:val="Hipercze"/>
                <w:rFonts w:cstheme="minorHAnsi"/>
                <w:noProof/>
              </w:rPr>
              <w:t>I.</w:t>
            </w:r>
            <w:r w:rsidR="00C305DD">
              <w:rPr>
                <w:rFonts w:asciiTheme="minorHAnsi" w:eastAsiaTheme="minorEastAsia" w:hAnsiTheme="minorHAnsi" w:cstheme="minorBidi"/>
                <w:noProof/>
                <w:sz w:val="22"/>
                <w:szCs w:val="22"/>
              </w:rPr>
              <w:tab/>
            </w:r>
            <w:r w:rsidR="00C305DD" w:rsidRPr="002A2517">
              <w:rPr>
                <w:rStyle w:val="Hipercze"/>
                <w:rFonts w:cstheme="minorHAnsi"/>
                <w:noProof/>
              </w:rPr>
              <w:t xml:space="preserve">PRZEDMIOT ZAMÓWIENIA : WYKONANIE </w:t>
            </w:r>
            <w:r w:rsidR="00C305DD" w:rsidRPr="002A2517">
              <w:rPr>
                <w:rStyle w:val="Hipercze"/>
                <w:rFonts w:cstheme="minorHAnsi"/>
                <w:strike/>
                <w:noProof/>
              </w:rPr>
              <w:t>USŁUG</w:t>
            </w:r>
            <w:r w:rsidR="00C305DD" w:rsidRPr="002A2517">
              <w:rPr>
                <w:rStyle w:val="Hipercze"/>
                <w:rFonts w:cstheme="minorHAnsi"/>
                <w:noProof/>
              </w:rPr>
              <w:t>/ROBÓT BUDOWLANYCH/</w:t>
            </w:r>
            <w:r w:rsidR="00C305DD" w:rsidRPr="002A2517">
              <w:rPr>
                <w:rStyle w:val="Hipercze"/>
                <w:rFonts w:cstheme="minorHAnsi"/>
                <w:strike/>
                <w:noProof/>
              </w:rPr>
              <w:t>DOSTAW</w:t>
            </w:r>
            <w:r w:rsidR="00C305DD">
              <w:rPr>
                <w:noProof/>
                <w:webHidden/>
              </w:rPr>
              <w:tab/>
            </w:r>
            <w:r w:rsidR="00C305DD">
              <w:rPr>
                <w:noProof/>
                <w:webHidden/>
              </w:rPr>
              <w:fldChar w:fldCharType="begin"/>
            </w:r>
            <w:r w:rsidR="00C305DD">
              <w:rPr>
                <w:noProof/>
                <w:webHidden/>
              </w:rPr>
              <w:instrText xml:space="preserve"> PAGEREF _Toc50974492 \h </w:instrText>
            </w:r>
            <w:r w:rsidR="00C305DD">
              <w:rPr>
                <w:noProof/>
                <w:webHidden/>
              </w:rPr>
            </w:r>
            <w:r w:rsidR="00C305DD">
              <w:rPr>
                <w:noProof/>
                <w:webHidden/>
              </w:rPr>
              <w:fldChar w:fldCharType="separate"/>
            </w:r>
            <w:r w:rsidR="00C305DD">
              <w:rPr>
                <w:noProof/>
                <w:webHidden/>
              </w:rPr>
              <w:t>52</w:t>
            </w:r>
            <w:r w:rsidR="00C305DD">
              <w:rPr>
                <w:noProof/>
                <w:webHidden/>
              </w:rPr>
              <w:fldChar w:fldCharType="end"/>
            </w:r>
          </w:hyperlink>
        </w:p>
        <w:p w14:paraId="280E1878" w14:textId="600D9241" w:rsidR="00C305DD" w:rsidRDefault="00761DDE">
          <w:pPr>
            <w:pStyle w:val="Spistreci1"/>
            <w:tabs>
              <w:tab w:val="left" w:pos="660"/>
            </w:tabs>
            <w:rPr>
              <w:rFonts w:asciiTheme="minorHAnsi" w:eastAsiaTheme="minorEastAsia" w:hAnsiTheme="minorHAnsi" w:cstheme="minorBidi"/>
              <w:noProof/>
              <w:sz w:val="22"/>
              <w:szCs w:val="22"/>
            </w:rPr>
          </w:pPr>
          <w:hyperlink w:anchor="_Toc50974493" w:history="1">
            <w:r w:rsidR="00C305DD" w:rsidRPr="002A2517">
              <w:rPr>
                <w:rStyle w:val="Hipercze"/>
                <w:rFonts w:cstheme="minorHAnsi"/>
                <w:noProof/>
              </w:rPr>
              <w:t>II.</w:t>
            </w:r>
            <w:r w:rsidR="00C305DD">
              <w:rPr>
                <w:rFonts w:asciiTheme="minorHAnsi" w:eastAsiaTheme="minorEastAsia" w:hAnsiTheme="minorHAnsi" w:cstheme="minorBidi"/>
                <w:noProof/>
                <w:sz w:val="22"/>
                <w:szCs w:val="22"/>
              </w:rPr>
              <w:tab/>
            </w:r>
            <w:r w:rsidR="00C305DD" w:rsidRPr="002A2517">
              <w:rPr>
                <w:rStyle w:val="Hipercze"/>
                <w:rFonts w:cstheme="minorHAnsi"/>
                <w:noProof/>
              </w:rPr>
              <w:t>SZCZEGÓŁOWY ZAKRES ZAMÓWIENIA</w:t>
            </w:r>
            <w:r w:rsidR="00C305DD">
              <w:rPr>
                <w:noProof/>
                <w:webHidden/>
              </w:rPr>
              <w:tab/>
            </w:r>
            <w:r w:rsidR="00C305DD">
              <w:rPr>
                <w:noProof/>
                <w:webHidden/>
              </w:rPr>
              <w:fldChar w:fldCharType="begin"/>
            </w:r>
            <w:r w:rsidR="00C305DD">
              <w:rPr>
                <w:noProof/>
                <w:webHidden/>
              </w:rPr>
              <w:instrText xml:space="preserve"> PAGEREF _Toc50974493 \h </w:instrText>
            </w:r>
            <w:r w:rsidR="00C305DD">
              <w:rPr>
                <w:noProof/>
                <w:webHidden/>
              </w:rPr>
            </w:r>
            <w:r w:rsidR="00C305DD">
              <w:rPr>
                <w:noProof/>
                <w:webHidden/>
              </w:rPr>
              <w:fldChar w:fldCharType="separate"/>
            </w:r>
            <w:r w:rsidR="00C305DD">
              <w:rPr>
                <w:noProof/>
                <w:webHidden/>
              </w:rPr>
              <w:t>52</w:t>
            </w:r>
            <w:r w:rsidR="00C305DD">
              <w:rPr>
                <w:noProof/>
                <w:webHidden/>
              </w:rPr>
              <w:fldChar w:fldCharType="end"/>
            </w:r>
          </w:hyperlink>
        </w:p>
        <w:p w14:paraId="3FCD6BDE" w14:textId="2CEC1142" w:rsidR="00C305DD" w:rsidRDefault="00761DDE">
          <w:pPr>
            <w:pStyle w:val="Spistreci1"/>
            <w:tabs>
              <w:tab w:val="left" w:pos="660"/>
            </w:tabs>
            <w:rPr>
              <w:rFonts w:asciiTheme="minorHAnsi" w:eastAsiaTheme="minorEastAsia" w:hAnsiTheme="minorHAnsi" w:cstheme="minorBidi"/>
              <w:noProof/>
              <w:sz w:val="22"/>
              <w:szCs w:val="22"/>
            </w:rPr>
          </w:pPr>
          <w:hyperlink w:anchor="_Toc50974494" w:history="1">
            <w:r w:rsidR="00C305DD" w:rsidRPr="002A2517">
              <w:rPr>
                <w:rStyle w:val="Hipercze"/>
                <w:rFonts w:cstheme="minorHAnsi"/>
                <w:noProof/>
              </w:rPr>
              <w:t>III.</w:t>
            </w:r>
            <w:r w:rsidR="00C305DD">
              <w:rPr>
                <w:rFonts w:asciiTheme="minorHAnsi" w:eastAsiaTheme="minorEastAsia" w:hAnsiTheme="minorHAnsi" w:cstheme="minorBidi"/>
                <w:noProof/>
                <w:sz w:val="22"/>
                <w:szCs w:val="22"/>
              </w:rPr>
              <w:tab/>
            </w:r>
            <w:r w:rsidR="00C305DD" w:rsidRPr="002A2517">
              <w:rPr>
                <w:rStyle w:val="Hipercze"/>
                <w:rFonts w:cstheme="minorHAnsi"/>
                <w:noProof/>
              </w:rPr>
              <w:t>KARY UMOWNE</w:t>
            </w:r>
            <w:r w:rsidR="00C305DD">
              <w:rPr>
                <w:noProof/>
                <w:webHidden/>
              </w:rPr>
              <w:tab/>
            </w:r>
            <w:r w:rsidR="00C305DD">
              <w:rPr>
                <w:noProof/>
                <w:webHidden/>
              </w:rPr>
              <w:fldChar w:fldCharType="begin"/>
            </w:r>
            <w:r w:rsidR="00C305DD">
              <w:rPr>
                <w:noProof/>
                <w:webHidden/>
              </w:rPr>
              <w:instrText xml:space="preserve"> PAGEREF _Toc50974494 \h </w:instrText>
            </w:r>
            <w:r w:rsidR="00C305DD">
              <w:rPr>
                <w:noProof/>
                <w:webHidden/>
              </w:rPr>
            </w:r>
            <w:r w:rsidR="00C305DD">
              <w:rPr>
                <w:noProof/>
                <w:webHidden/>
              </w:rPr>
              <w:fldChar w:fldCharType="separate"/>
            </w:r>
            <w:r w:rsidR="00C305DD">
              <w:rPr>
                <w:noProof/>
                <w:webHidden/>
              </w:rPr>
              <w:t>52</w:t>
            </w:r>
            <w:r w:rsidR="00C305DD">
              <w:rPr>
                <w:noProof/>
                <w:webHidden/>
              </w:rPr>
              <w:fldChar w:fldCharType="end"/>
            </w:r>
          </w:hyperlink>
        </w:p>
        <w:p w14:paraId="46AFE6EF" w14:textId="0E1B7458" w:rsidR="00C305DD" w:rsidRDefault="00761DDE">
          <w:pPr>
            <w:pStyle w:val="Spistreci1"/>
            <w:tabs>
              <w:tab w:val="left" w:pos="660"/>
            </w:tabs>
            <w:rPr>
              <w:rFonts w:asciiTheme="minorHAnsi" w:eastAsiaTheme="minorEastAsia" w:hAnsiTheme="minorHAnsi" w:cstheme="minorBidi"/>
              <w:noProof/>
              <w:sz w:val="22"/>
              <w:szCs w:val="22"/>
            </w:rPr>
          </w:pPr>
          <w:hyperlink w:anchor="_Toc50974495" w:history="1">
            <w:r w:rsidR="00C305DD" w:rsidRPr="002A2517">
              <w:rPr>
                <w:rStyle w:val="Hipercze"/>
                <w:rFonts w:cstheme="minorHAnsi"/>
                <w:noProof/>
              </w:rPr>
              <w:t>IV.</w:t>
            </w:r>
            <w:r w:rsidR="00C305DD">
              <w:rPr>
                <w:rFonts w:asciiTheme="minorHAnsi" w:eastAsiaTheme="minorEastAsia" w:hAnsiTheme="minorHAnsi" w:cstheme="minorBidi"/>
                <w:noProof/>
                <w:sz w:val="22"/>
                <w:szCs w:val="22"/>
              </w:rPr>
              <w:tab/>
            </w:r>
            <w:r w:rsidR="00C305DD" w:rsidRPr="002A2517">
              <w:rPr>
                <w:rStyle w:val="Hipercze"/>
                <w:rFonts w:cstheme="minorHAnsi"/>
                <w:noProof/>
              </w:rPr>
              <w:t>ORGANIZACJA ZAMÓWIENIA</w:t>
            </w:r>
            <w:r w:rsidR="00C305DD">
              <w:rPr>
                <w:noProof/>
                <w:webHidden/>
              </w:rPr>
              <w:tab/>
            </w:r>
            <w:r w:rsidR="00C305DD">
              <w:rPr>
                <w:noProof/>
                <w:webHidden/>
              </w:rPr>
              <w:fldChar w:fldCharType="begin"/>
            </w:r>
            <w:r w:rsidR="00C305DD">
              <w:rPr>
                <w:noProof/>
                <w:webHidden/>
              </w:rPr>
              <w:instrText xml:space="preserve"> PAGEREF _Toc50974495 \h </w:instrText>
            </w:r>
            <w:r w:rsidR="00C305DD">
              <w:rPr>
                <w:noProof/>
                <w:webHidden/>
              </w:rPr>
            </w:r>
            <w:r w:rsidR="00C305DD">
              <w:rPr>
                <w:noProof/>
                <w:webHidden/>
              </w:rPr>
              <w:fldChar w:fldCharType="separate"/>
            </w:r>
            <w:r w:rsidR="00C305DD">
              <w:rPr>
                <w:noProof/>
                <w:webHidden/>
              </w:rPr>
              <w:t>52</w:t>
            </w:r>
            <w:r w:rsidR="00C305DD">
              <w:rPr>
                <w:noProof/>
                <w:webHidden/>
              </w:rPr>
              <w:fldChar w:fldCharType="end"/>
            </w:r>
          </w:hyperlink>
        </w:p>
        <w:p w14:paraId="653B3D02" w14:textId="30C26291" w:rsidR="00C305DD" w:rsidRDefault="00761DDE">
          <w:pPr>
            <w:pStyle w:val="Spistreci1"/>
            <w:tabs>
              <w:tab w:val="left" w:pos="440"/>
            </w:tabs>
            <w:rPr>
              <w:rFonts w:asciiTheme="minorHAnsi" w:eastAsiaTheme="minorEastAsia" w:hAnsiTheme="minorHAnsi" w:cstheme="minorBidi"/>
              <w:noProof/>
              <w:sz w:val="22"/>
              <w:szCs w:val="22"/>
            </w:rPr>
          </w:pPr>
          <w:hyperlink w:anchor="_Toc50974496" w:history="1">
            <w:r w:rsidR="00C305DD" w:rsidRPr="002A2517">
              <w:rPr>
                <w:rStyle w:val="Hipercze"/>
                <w:rFonts w:cstheme="minorHAnsi"/>
                <w:noProof/>
              </w:rPr>
              <w:t>V.</w:t>
            </w:r>
            <w:r w:rsidR="00C305DD">
              <w:rPr>
                <w:rFonts w:asciiTheme="minorHAnsi" w:eastAsiaTheme="minorEastAsia" w:hAnsiTheme="minorHAnsi" w:cstheme="minorBidi"/>
                <w:noProof/>
                <w:sz w:val="22"/>
                <w:szCs w:val="22"/>
              </w:rPr>
              <w:tab/>
            </w:r>
            <w:r w:rsidR="00C305DD" w:rsidRPr="002A2517">
              <w:rPr>
                <w:rStyle w:val="Hipercze"/>
                <w:rFonts w:cstheme="minorHAnsi"/>
                <w:noProof/>
              </w:rPr>
              <w:t>RAPORTY I ODBIORY</w:t>
            </w:r>
            <w:r w:rsidR="00C305DD">
              <w:rPr>
                <w:noProof/>
                <w:webHidden/>
              </w:rPr>
              <w:tab/>
            </w:r>
            <w:r w:rsidR="00C305DD">
              <w:rPr>
                <w:noProof/>
                <w:webHidden/>
              </w:rPr>
              <w:fldChar w:fldCharType="begin"/>
            </w:r>
            <w:r w:rsidR="00C305DD">
              <w:rPr>
                <w:noProof/>
                <w:webHidden/>
              </w:rPr>
              <w:instrText xml:space="preserve"> PAGEREF _Toc50974496 \h </w:instrText>
            </w:r>
            <w:r w:rsidR="00C305DD">
              <w:rPr>
                <w:noProof/>
                <w:webHidden/>
              </w:rPr>
            </w:r>
            <w:r w:rsidR="00C305DD">
              <w:rPr>
                <w:noProof/>
                <w:webHidden/>
              </w:rPr>
              <w:fldChar w:fldCharType="separate"/>
            </w:r>
            <w:r w:rsidR="00C305DD">
              <w:rPr>
                <w:noProof/>
                <w:webHidden/>
              </w:rPr>
              <w:t>53</w:t>
            </w:r>
            <w:r w:rsidR="00C305DD">
              <w:rPr>
                <w:noProof/>
                <w:webHidden/>
              </w:rPr>
              <w:fldChar w:fldCharType="end"/>
            </w:r>
          </w:hyperlink>
        </w:p>
        <w:p w14:paraId="2CA05BEE" w14:textId="0231092A" w:rsidR="00C305DD" w:rsidRDefault="00761DDE">
          <w:pPr>
            <w:pStyle w:val="Spistreci1"/>
            <w:tabs>
              <w:tab w:val="left" w:pos="660"/>
            </w:tabs>
            <w:rPr>
              <w:rFonts w:asciiTheme="minorHAnsi" w:eastAsiaTheme="minorEastAsia" w:hAnsiTheme="minorHAnsi" w:cstheme="minorBidi"/>
              <w:noProof/>
              <w:sz w:val="22"/>
              <w:szCs w:val="22"/>
            </w:rPr>
          </w:pPr>
          <w:hyperlink w:anchor="_Toc50974497" w:history="1">
            <w:r w:rsidR="00C305DD" w:rsidRPr="002A2517">
              <w:rPr>
                <w:rStyle w:val="Hipercze"/>
                <w:rFonts w:cstheme="minorHAnsi"/>
                <w:noProof/>
              </w:rPr>
              <w:t>VI.</w:t>
            </w:r>
            <w:r w:rsidR="00C305DD">
              <w:rPr>
                <w:rFonts w:asciiTheme="minorHAnsi" w:eastAsiaTheme="minorEastAsia" w:hAnsiTheme="minorHAnsi" w:cstheme="minorBidi"/>
                <w:noProof/>
                <w:sz w:val="22"/>
                <w:szCs w:val="22"/>
              </w:rPr>
              <w:tab/>
            </w:r>
            <w:r w:rsidR="00C305DD" w:rsidRPr="002A2517">
              <w:rPr>
                <w:rStyle w:val="Hipercze"/>
                <w:rFonts w:cstheme="minorHAnsi"/>
                <w:noProof/>
              </w:rPr>
              <w:t>REGULACJE PRAWNE, PRZEPISY, NORMY, RAPORTY I ODBIORY</w:t>
            </w:r>
            <w:r w:rsidR="00C305DD">
              <w:rPr>
                <w:noProof/>
                <w:webHidden/>
              </w:rPr>
              <w:tab/>
            </w:r>
            <w:r w:rsidR="00C305DD">
              <w:rPr>
                <w:noProof/>
                <w:webHidden/>
              </w:rPr>
              <w:fldChar w:fldCharType="begin"/>
            </w:r>
            <w:r w:rsidR="00C305DD">
              <w:rPr>
                <w:noProof/>
                <w:webHidden/>
              </w:rPr>
              <w:instrText xml:space="preserve"> PAGEREF _Toc50974497 \h </w:instrText>
            </w:r>
            <w:r w:rsidR="00C305DD">
              <w:rPr>
                <w:noProof/>
                <w:webHidden/>
              </w:rPr>
            </w:r>
            <w:r w:rsidR="00C305DD">
              <w:rPr>
                <w:noProof/>
                <w:webHidden/>
              </w:rPr>
              <w:fldChar w:fldCharType="separate"/>
            </w:r>
            <w:r w:rsidR="00C305DD">
              <w:rPr>
                <w:noProof/>
                <w:webHidden/>
              </w:rPr>
              <w:t>55</w:t>
            </w:r>
            <w:r w:rsidR="00C305DD">
              <w:rPr>
                <w:noProof/>
                <w:webHidden/>
              </w:rPr>
              <w:fldChar w:fldCharType="end"/>
            </w:r>
          </w:hyperlink>
        </w:p>
        <w:p w14:paraId="1EF38A03" w14:textId="63B4EE51" w:rsidR="00C305DD" w:rsidRDefault="00761DDE">
          <w:pPr>
            <w:pStyle w:val="Spistreci1"/>
            <w:tabs>
              <w:tab w:val="left" w:pos="660"/>
            </w:tabs>
            <w:rPr>
              <w:rFonts w:asciiTheme="minorHAnsi" w:eastAsiaTheme="minorEastAsia" w:hAnsiTheme="minorHAnsi" w:cstheme="minorBidi"/>
              <w:noProof/>
              <w:sz w:val="22"/>
              <w:szCs w:val="22"/>
            </w:rPr>
          </w:pPr>
          <w:hyperlink w:anchor="_Toc50974498" w:history="1">
            <w:r w:rsidR="00C305DD" w:rsidRPr="002A2517">
              <w:rPr>
                <w:rStyle w:val="Hipercze"/>
                <w:noProof/>
              </w:rPr>
              <w:t>VII.</w:t>
            </w:r>
            <w:r w:rsidR="00C305DD">
              <w:rPr>
                <w:rFonts w:asciiTheme="minorHAnsi" w:eastAsiaTheme="minorEastAsia" w:hAnsiTheme="minorHAnsi" w:cstheme="minorBidi"/>
                <w:noProof/>
                <w:sz w:val="22"/>
                <w:szCs w:val="22"/>
              </w:rPr>
              <w:tab/>
            </w:r>
            <w:r w:rsidR="00C305DD" w:rsidRPr="002A2517">
              <w:rPr>
                <w:rStyle w:val="Hipercze"/>
                <w:noProof/>
              </w:rPr>
              <w:t>WIZJA LOKALNA</w:t>
            </w:r>
            <w:r w:rsidR="00C305DD">
              <w:rPr>
                <w:noProof/>
                <w:webHidden/>
              </w:rPr>
              <w:tab/>
            </w:r>
            <w:r w:rsidR="00C305DD">
              <w:rPr>
                <w:noProof/>
                <w:webHidden/>
              </w:rPr>
              <w:fldChar w:fldCharType="begin"/>
            </w:r>
            <w:r w:rsidR="00C305DD">
              <w:rPr>
                <w:noProof/>
                <w:webHidden/>
              </w:rPr>
              <w:instrText xml:space="preserve"> PAGEREF _Toc50974498 \h </w:instrText>
            </w:r>
            <w:r w:rsidR="00C305DD">
              <w:rPr>
                <w:noProof/>
                <w:webHidden/>
              </w:rPr>
            </w:r>
            <w:r w:rsidR="00C305DD">
              <w:rPr>
                <w:noProof/>
                <w:webHidden/>
              </w:rPr>
              <w:fldChar w:fldCharType="separate"/>
            </w:r>
            <w:r w:rsidR="00C305DD">
              <w:rPr>
                <w:noProof/>
                <w:webHidden/>
              </w:rPr>
              <w:t>55</w:t>
            </w:r>
            <w:r w:rsidR="00C305DD">
              <w:rPr>
                <w:noProof/>
                <w:webHidden/>
              </w:rPr>
              <w:fldChar w:fldCharType="end"/>
            </w:r>
          </w:hyperlink>
        </w:p>
        <w:p w14:paraId="000252AF" w14:textId="1B2F7ED4" w:rsidR="00C305DD" w:rsidRDefault="00761DDE">
          <w:pPr>
            <w:pStyle w:val="Spistreci1"/>
            <w:tabs>
              <w:tab w:val="left" w:pos="880"/>
            </w:tabs>
            <w:rPr>
              <w:rFonts w:asciiTheme="minorHAnsi" w:eastAsiaTheme="minorEastAsia" w:hAnsiTheme="minorHAnsi" w:cstheme="minorBidi"/>
              <w:noProof/>
              <w:sz w:val="22"/>
              <w:szCs w:val="22"/>
            </w:rPr>
          </w:pPr>
          <w:hyperlink w:anchor="_Toc50974499" w:history="1">
            <w:r w:rsidR="00C305DD" w:rsidRPr="002A2517">
              <w:rPr>
                <w:rStyle w:val="Hipercze"/>
                <w:rFonts w:cstheme="minorHAnsi"/>
                <w:noProof/>
              </w:rPr>
              <w:t>VIII.</w:t>
            </w:r>
            <w:r w:rsidR="00C305DD">
              <w:rPr>
                <w:rFonts w:asciiTheme="minorHAnsi" w:eastAsiaTheme="minorEastAsia" w:hAnsiTheme="minorHAnsi" w:cstheme="minorBidi"/>
                <w:noProof/>
                <w:sz w:val="22"/>
                <w:szCs w:val="22"/>
              </w:rPr>
              <w:tab/>
            </w:r>
            <w:r w:rsidR="00C305DD" w:rsidRPr="002A2517">
              <w:rPr>
                <w:rStyle w:val="Hipercze"/>
                <w:rFonts w:cstheme="minorHAnsi"/>
                <w:noProof/>
              </w:rPr>
              <w:t>OKRES  I WARUNKI GWARANCJI</w:t>
            </w:r>
            <w:r w:rsidR="00C305DD">
              <w:rPr>
                <w:noProof/>
                <w:webHidden/>
              </w:rPr>
              <w:tab/>
            </w:r>
            <w:r w:rsidR="00C305DD">
              <w:rPr>
                <w:noProof/>
                <w:webHidden/>
              </w:rPr>
              <w:fldChar w:fldCharType="begin"/>
            </w:r>
            <w:r w:rsidR="00C305DD">
              <w:rPr>
                <w:noProof/>
                <w:webHidden/>
              </w:rPr>
              <w:instrText xml:space="preserve"> PAGEREF _Toc50974499 \h </w:instrText>
            </w:r>
            <w:r w:rsidR="00C305DD">
              <w:rPr>
                <w:noProof/>
                <w:webHidden/>
              </w:rPr>
            </w:r>
            <w:r w:rsidR="00C305DD">
              <w:rPr>
                <w:noProof/>
                <w:webHidden/>
              </w:rPr>
              <w:fldChar w:fldCharType="separate"/>
            </w:r>
            <w:r w:rsidR="00C305DD">
              <w:rPr>
                <w:noProof/>
                <w:webHidden/>
              </w:rPr>
              <w:t>55</w:t>
            </w:r>
            <w:r w:rsidR="00C305DD">
              <w:rPr>
                <w:noProof/>
                <w:webHidden/>
              </w:rPr>
              <w:fldChar w:fldCharType="end"/>
            </w:r>
          </w:hyperlink>
        </w:p>
        <w:p w14:paraId="742AC2E3" w14:textId="021EAEA4" w:rsidR="00C305DD" w:rsidRDefault="00761DDE">
          <w:pPr>
            <w:pStyle w:val="Spistreci1"/>
            <w:tabs>
              <w:tab w:val="left" w:pos="660"/>
            </w:tabs>
            <w:rPr>
              <w:rFonts w:asciiTheme="minorHAnsi" w:eastAsiaTheme="minorEastAsia" w:hAnsiTheme="minorHAnsi" w:cstheme="minorBidi"/>
              <w:noProof/>
              <w:sz w:val="22"/>
              <w:szCs w:val="22"/>
            </w:rPr>
          </w:pPr>
          <w:hyperlink w:anchor="_Toc50974500" w:history="1">
            <w:r w:rsidR="00C305DD" w:rsidRPr="002A2517">
              <w:rPr>
                <w:rStyle w:val="Hipercze"/>
                <w:rFonts w:cstheme="minorHAnsi"/>
                <w:noProof/>
              </w:rPr>
              <w:t>IX.</w:t>
            </w:r>
            <w:r w:rsidR="00C305DD">
              <w:rPr>
                <w:rFonts w:asciiTheme="minorHAnsi" w:eastAsiaTheme="minorEastAsia" w:hAnsiTheme="minorHAnsi" w:cstheme="minorBidi"/>
                <w:noProof/>
                <w:sz w:val="22"/>
                <w:szCs w:val="22"/>
              </w:rPr>
              <w:tab/>
            </w:r>
            <w:r w:rsidR="00C305DD" w:rsidRPr="002A2517">
              <w:rPr>
                <w:rStyle w:val="Hipercze"/>
                <w:rFonts w:cstheme="minorHAnsi"/>
                <w:noProof/>
              </w:rPr>
              <w:t>ZAŁOŻENIA, WYMAGANIA ORAZ WARUNKI TECHNICZNE WYKONANIA ZAPLANOWANYCH PRAC</w:t>
            </w:r>
            <w:r w:rsidR="00C305DD">
              <w:rPr>
                <w:noProof/>
                <w:webHidden/>
              </w:rPr>
              <w:tab/>
            </w:r>
            <w:r w:rsidR="00C305DD">
              <w:rPr>
                <w:noProof/>
                <w:webHidden/>
              </w:rPr>
              <w:fldChar w:fldCharType="begin"/>
            </w:r>
            <w:r w:rsidR="00C305DD">
              <w:rPr>
                <w:noProof/>
                <w:webHidden/>
              </w:rPr>
              <w:instrText xml:space="preserve"> PAGEREF _Toc50974500 \h </w:instrText>
            </w:r>
            <w:r w:rsidR="00C305DD">
              <w:rPr>
                <w:noProof/>
                <w:webHidden/>
              </w:rPr>
            </w:r>
            <w:r w:rsidR="00C305DD">
              <w:rPr>
                <w:noProof/>
                <w:webHidden/>
              </w:rPr>
              <w:fldChar w:fldCharType="separate"/>
            </w:r>
            <w:r w:rsidR="00C305DD">
              <w:rPr>
                <w:noProof/>
                <w:webHidden/>
              </w:rPr>
              <w:t>55</w:t>
            </w:r>
            <w:r w:rsidR="00C305DD">
              <w:rPr>
                <w:noProof/>
                <w:webHidden/>
              </w:rPr>
              <w:fldChar w:fldCharType="end"/>
            </w:r>
          </w:hyperlink>
        </w:p>
        <w:p w14:paraId="27836AF7" w14:textId="252B972E" w:rsidR="00C305DD" w:rsidRDefault="00761DDE">
          <w:pPr>
            <w:pStyle w:val="Spistreci1"/>
            <w:tabs>
              <w:tab w:val="left" w:pos="440"/>
            </w:tabs>
            <w:rPr>
              <w:rFonts w:asciiTheme="minorHAnsi" w:eastAsiaTheme="minorEastAsia" w:hAnsiTheme="minorHAnsi" w:cstheme="minorBidi"/>
              <w:noProof/>
              <w:sz w:val="22"/>
              <w:szCs w:val="22"/>
            </w:rPr>
          </w:pPr>
          <w:hyperlink w:anchor="_Toc50974501" w:history="1">
            <w:r w:rsidR="00C305DD" w:rsidRPr="002A2517">
              <w:rPr>
                <w:rStyle w:val="Hipercze"/>
                <w:rFonts w:cstheme="minorHAnsi"/>
                <w:noProof/>
              </w:rPr>
              <w:t>X.</w:t>
            </w:r>
            <w:r w:rsidR="00C305DD">
              <w:rPr>
                <w:rFonts w:asciiTheme="minorHAnsi" w:eastAsiaTheme="minorEastAsia" w:hAnsiTheme="minorHAnsi" w:cstheme="minorBidi"/>
                <w:noProof/>
                <w:sz w:val="22"/>
                <w:szCs w:val="22"/>
              </w:rPr>
              <w:tab/>
            </w:r>
            <w:r w:rsidR="00C305DD" w:rsidRPr="002A2517">
              <w:rPr>
                <w:rStyle w:val="Hipercze"/>
                <w:rFonts w:cstheme="minorHAnsi"/>
                <w:noProof/>
              </w:rPr>
              <w:t>DOKUMENTY WŁAŚCIWE DLA ENEA ELEKTROWNIA POŁANIEC S.A.</w:t>
            </w:r>
            <w:r w:rsidR="00C305DD">
              <w:rPr>
                <w:noProof/>
                <w:webHidden/>
              </w:rPr>
              <w:tab/>
            </w:r>
            <w:r w:rsidR="00C305DD">
              <w:rPr>
                <w:noProof/>
                <w:webHidden/>
              </w:rPr>
              <w:fldChar w:fldCharType="begin"/>
            </w:r>
            <w:r w:rsidR="00C305DD">
              <w:rPr>
                <w:noProof/>
                <w:webHidden/>
              </w:rPr>
              <w:instrText xml:space="preserve"> PAGEREF _Toc50974501 \h </w:instrText>
            </w:r>
            <w:r w:rsidR="00C305DD">
              <w:rPr>
                <w:noProof/>
                <w:webHidden/>
              </w:rPr>
            </w:r>
            <w:r w:rsidR="00C305DD">
              <w:rPr>
                <w:noProof/>
                <w:webHidden/>
              </w:rPr>
              <w:fldChar w:fldCharType="separate"/>
            </w:r>
            <w:r w:rsidR="00C305DD">
              <w:rPr>
                <w:noProof/>
                <w:webHidden/>
              </w:rPr>
              <w:t>56</w:t>
            </w:r>
            <w:r w:rsidR="00C305DD">
              <w:rPr>
                <w:noProof/>
                <w:webHidden/>
              </w:rPr>
              <w:fldChar w:fldCharType="end"/>
            </w:r>
          </w:hyperlink>
        </w:p>
        <w:p w14:paraId="77AB47BD" w14:textId="655651FB" w:rsidR="00C305DD" w:rsidRDefault="00761DDE">
          <w:pPr>
            <w:pStyle w:val="Spistreci1"/>
            <w:rPr>
              <w:rFonts w:asciiTheme="minorHAnsi" w:eastAsiaTheme="minorEastAsia" w:hAnsiTheme="minorHAnsi" w:cstheme="minorBidi"/>
              <w:noProof/>
              <w:sz w:val="22"/>
              <w:szCs w:val="22"/>
            </w:rPr>
          </w:pPr>
          <w:hyperlink w:anchor="_Toc50974502" w:history="1">
            <w:r w:rsidR="00C305DD" w:rsidRPr="002A2517">
              <w:rPr>
                <w:rStyle w:val="Hipercze"/>
                <w:rFonts w:cstheme="minorHAnsi"/>
                <w:noProof/>
              </w:rPr>
              <w:t>CZĘŚĆ TRZECIA – PROJEKT UMOWY</w:t>
            </w:r>
            <w:r w:rsidR="00C305DD">
              <w:rPr>
                <w:noProof/>
                <w:webHidden/>
              </w:rPr>
              <w:tab/>
            </w:r>
            <w:r w:rsidR="00C305DD">
              <w:rPr>
                <w:noProof/>
                <w:webHidden/>
              </w:rPr>
              <w:fldChar w:fldCharType="begin"/>
            </w:r>
            <w:r w:rsidR="00C305DD">
              <w:rPr>
                <w:noProof/>
                <w:webHidden/>
              </w:rPr>
              <w:instrText xml:space="preserve"> PAGEREF _Toc50974502 \h </w:instrText>
            </w:r>
            <w:r w:rsidR="00C305DD">
              <w:rPr>
                <w:noProof/>
                <w:webHidden/>
              </w:rPr>
            </w:r>
            <w:r w:rsidR="00C305DD">
              <w:rPr>
                <w:noProof/>
                <w:webHidden/>
              </w:rPr>
              <w:fldChar w:fldCharType="separate"/>
            </w:r>
            <w:r w:rsidR="00C305DD">
              <w:rPr>
                <w:noProof/>
                <w:webHidden/>
              </w:rPr>
              <w:t>57</w:t>
            </w:r>
            <w:r w:rsidR="00C305DD">
              <w:rPr>
                <w:noProof/>
                <w:webHidden/>
              </w:rPr>
              <w:fldChar w:fldCharType="end"/>
            </w:r>
          </w:hyperlink>
        </w:p>
        <w:p w14:paraId="00EC1ED7" w14:textId="35BBF38A" w:rsidR="00C305DD" w:rsidRDefault="00761DDE">
          <w:pPr>
            <w:pStyle w:val="Spistreci1"/>
            <w:tabs>
              <w:tab w:val="left" w:pos="440"/>
            </w:tabs>
            <w:rPr>
              <w:rFonts w:asciiTheme="minorHAnsi" w:eastAsiaTheme="minorEastAsia" w:hAnsiTheme="minorHAnsi" w:cstheme="minorBidi"/>
              <w:noProof/>
              <w:sz w:val="22"/>
              <w:szCs w:val="22"/>
            </w:rPr>
          </w:pPr>
          <w:hyperlink w:anchor="_Toc50974503" w:history="1">
            <w:r w:rsidR="00C305DD" w:rsidRPr="002A2517">
              <w:rPr>
                <w:rStyle w:val="Hipercze"/>
                <w:rFonts w:cstheme="minorHAnsi"/>
                <w:noProof/>
              </w:rPr>
              <w:t>I.</w:t>
            </w:r>
            <w:r w:rsidR="00C305DD">
              <w:rPr>
                <w:rFonts w:asciiTheme="minorHAnsi" w:eastAsiaTheme="minorEastAsia" w:hAnsiTheme="minorHAnsi" w:cstheme="minorBidi"/>
                <w:noProof/>
                <w:sz w:val="22"/>
                <w:szCs w:val="22"/>
              </w:rPr>
              <w:tab/>
            </w:r>
            <w:r w:rsidR="00C305DD" w:rsidRPr="002A2517">
              <w:rPr>
                <w:rStyle w:val="Hipercze"/>
                <w:rFonts w:cstheme="minorHAnsi"/>
                <w:noProof/>
              </w:rPr>
              <w:t xml:space="preserve">PRZEDMIOT ZAMÓWIENIA : WYKONANIE </w:t>
            </w:r>
            <w:r w:rsidR="00C305DD" w:rsidRPr="002A2517">
              <w:rPr>
                <w:rStyle w:val="Hipercze"/>
                <w:rFonts w:cstheme="minorHAnsi"/>
                <w:strike/>
                <w:noProof/>
              </w:rPr>
              <w:t>USŁUG</w:t>
            </w:r>
            <w:r w:rsidR="00C305DD" w:rsidRPr="002A2517">
              <w:rPr>
                <w:rStyle w:val="Hipercze"/>
                <w:rFonts w:cstheme="minorHAnsi"/>
                <w:noProof/>
              </w:rPr>
              <w:t>/ROBÓT BUDOWLANYCH/</w:t>
            </w:r>
            <w:r w:rsidR="00C305DD" w:rsidRPr="002A2517">
              <w:rPr>
                <w:rStyle w:val="Hipercze"/>
                <w:rFonts w:cstheme="minorHAnsi"/>
                <w:strike/>
                <w:noProof/>
              </w:rPr>
              <w:t>DOSTAW</w:t>
            </w:r>
            <w:r w:rsidR="00C305DD">
              <w:rPr>
                <w:noProof/>
                <w:webHidden/>
              </w:rPr>
              <w:tab/>
            </w:r>
            <w:r w:rsidR="00C305DD">
              <w:rPr>
                <w:noProof/>
                <w:webHidden/>
              </w:rPr>
              <w:fldChar w:fldCharType="begin"/>
            </w:r>
            <w:r w:rsidR="00C305DD">
              <w:rPr>
                <w:noProof/>
                <w:webHidden/>
              </w:rPr>
              <w:instrText xml:space="preserve"> PAGEREF _Toc50974503 \h </w:instrText>
            </w:r>
            <w:r w:rsidR="00C305DD">
              <w:rPr>
                <w:noProof/>
                <w:webHidden/>
              </w:rPr>
            </w:r>
            <w:r w:rsidR="00C305DD">
              <w:rPr>
                <w:noProof/>
                <w:webHidden/>
              </w:rPr>
              <w:fldChar w:fldCharType="separate"/>
            </w:r>
            <w:r w:rsidR="00C305DD">
              <w:rPr>
                <w:noProof/>
                <w:webHidden/>
              </w:rPr>
              <w:t>63</w:t>
            </w:r>
            <w:r w:rsidR="00C305DD">
              <w:rPr>
                <w:noProof/>
                <w:webHidden/>
              </w:rPr>
              <w:fldChar w:fldCharType="end"/>
            </w:r>
          </w:hyperlink>
        </w:p>
        <w:p w14:paraId="7D67D746" w14:textId="2F3245D7" w:rsidR="00C305DD" w:rsidRDefault="00761DDE">
          <w:pPr>
            <w:pStyle w:val="Spistreci1"/>
            <w:tabs>
              <w:tab w:val="left" w:pos="660"/>
            </w:tabs>
            <w:rPr>
              <w:rFonts w:asciiTheme="minorHAnsi" w:eastAsiaTheme="minorEastAsia" w:hAnsiTheme="minorHAnsi" w:cstheme="minorBidi"/>
              <w:noProof/>
              <w:sz w:val="22"/>
              <w:szCs w:val="22"/>
            </w:rPr>
          </w:pPr>
          <w:hyperlink w:anchor="_Toc50974504" w:history="1">
            <w:r w:rsidR="00C305DD" w:rsidRPr="002A2517">
              <w:rPr>
                <w:rStyle w:val="Hipercze"/>
                <w:rFonts w:cstheme="minorHAnsi"/>
                <w:noProof/>
              </w:rPr>
              <w:t>II.</w:t>
            </w:r>
            <w:r w:rsidR="00C305DD">
              <w:rPr>
                <w:rFonts w:asciiTheme="minorHAnsi" w:eastAsiaTheme="minorEastAsia" w:hAnsiTheme="minorHAnsi" w:cstheme="minorBidi"/>
                <w:noProof/>
                <w:sz w:val="22"/>
                <w:szCs w:val="22"/>
              </w:rPr>
              <w:tab/>
            </w:r>
            <w:r w:rsidR="00C305DD" w:rsidRPr="002A2517">
              <w:rPr>
                <w:rStyle w:val="Hipercze"/>
                <w:rFonts w:cstheme="minorHAnsi"/>
                <w:noProof/>
              </w:rPr>
              <w:t>SZCZEGÓŁOWY ZAKRES ZAMÓWIENIA</w:t>
            </w:r>
            <w:r w:rsidR="00C305DD">
              <w:rPr>
                <w:noProof/>
                <w:webHidden/>
              </w:rPr>
              <w:tab/>
            </w:r>
            <w:r w:rsidR="00C305DD">
              <w:rPr>
                <w:noProof/>
                <w:webHidden/>
              </w:rPr>
              <w:fldChar w:fldCharType="begin"/>
            </w:r>
            <w:r w:rsidR="00C305DD">
              <w:rPr>
                <w:noProof/>
                <w:webHidden/>
              </w:rPr>
              <w:instrText xml:space="preserve"> PAGEREF _Toc50974504 \h </w:instrText>
            </w:r>
            <w:r w:rsidR="00C305DD">
              <w:rPr>
                <w:noProof/>
                <w:webHidden/>
              </w:rPr>
            </w:r>
            <w:r w:rsidR="00C305DD">
              <w:rPr>
                <w:noProof/>
                <w:webHidden/>
              </w:rPr>
              <w:fldChar w:fldCharType="separate"/>
            </w:r>
            <w:r w:rsidR="00C305DD">
              <w:rPr>
                <w:noProof/>
                <w:webHidden/>
              </w:rPr>
              <w:t>63</w:t>
            </w:r>
            <w:r w:rsidR="00C305DD">
              <w:rPr>
                <w:noProof/>
                <w:webHidden/>
              </w:rPr>
              <w:fldChar w:fldCharType="end"/>
            </w:r>
          </w:hyperlink>
        </w:p>
        <w:p w14:paraId="13BA88FA" w14:textId="4DE798F8" w:rsidR="00C305DD" w:rsidRDefault="00761DDE">
          <w:pPr>
            <w:pStyle w:val="Spistreci1"/>
            <w:tabs>
              <w:tab w:val="left" w:pos="660"/>
            </w:tabs>
            <w:rPr>
              <w:rFonts w:asciiTheme="minorHAnsi" w:eastAsiaTheme="minorEastAsia" w:hAnsiTheme="minorHAnsi" w:cstheme="minorBidi"/>
              <w:noProof/>
              <w:sz w:val="22"/>
              <w:szCs w:val="22"/>
            </w:rPr>
          </w:pPr>
          <w:hyperlink w:anchor="_Toc50974505" w:history="1">
            <w:r w:rsidR="00C305DD" w:rsidRPr="002A2517">
              <w:rPr>
                <w:rStyle w:val="Hipercze"/>
                <w:rFonts w:cstheme="minorHAnsi"/>
                <w:noProof/>
              </w:rPr>
              <w:t>III.</w:t>
            </w:r>
            <w:r w:rsidR="00C305DD">
              <w:rPr>
                <w:rFonts w:asciiTheme="minorHAnsi" w:eastAsiaTheme="minorEastAsia" w:hAnsiTheme="minorHAnsi" w:cstheme="minorBidi"/>
                <w:noProof/>
                <w:sz w:val="22"/>
                <w:szCs w:val="22"/>
              </w:rPr>
              <w:tab/>
            </w:r>
            <w:r w:rsidR="00C305DD" w:rsidRPr="002A2517">
              <w:rPr>
                <w:rStyle w:val="Hipercze"/>
                <w:rFonts w:cstheme="minorHAnsi"/>
                <w:noProof/>
              </w:rPr>
              <w:t>KARY UMOWNE</w:t>
            </w:r>
            <w:r w:rsidR="00C305DD">
              <w:rPr>
                <w:noProof/>
                <w:webHidden/>
              </w:rPr>
              <w:tab/>
            </w:r>
            <w:r w:rsidR="00C305DD">
              <w:rPr>
                <w:noProof/>
                <w:webHidden/>
              </w:rPr>
              <w:fldChar w:fldCharType="begin"/>
            </w:r>
            <w:r w:rsidR="00C305DD">
              <w:rPr>
                <w:noProof/>
                <w:webHidden/>
              </w:rPr>
              <w:instrText xml:space="preserve"> PAGEREF _Toc50974505 \h </w:instrText>
            </w:r>
            <w:r w:rsidR="00C305DD">
              <w:rPr>
                <w:noProof/>
                <w:webHidden/>
              </w:rPr>
            </w:r>
            <w:r w:rsidR="00C305DD">
              <w:rPr>
                <w:noProof/>
                <w:webHidden/>
              </w:rPr>
              <w:fldChar w:fldCharType="separate"/>
            </w:r>
            <w:r w:rsidR="00C305DD">
              <w:rPr>
                <w:noProof/>
                <w:webHidden/>
              </w:rPr>
              <w:t>63</w:t>
            </w:r>
            <w:r w:rsidR="00C305DD">
              <w:rPr>
                <w:noProof/>
                <w:webHidden/>
              </w:rPr>
              <w:fldChar w:fldCharType="end"/>
            </w:r>
          </w:hyperlink>
        </w:p>
        <w:p w14:paraId="76259717" w14:textId="78F2B970" w:rsidR="00C305DD" w:rsidRDefault="00761DDE">
          <w:pPr>
            <w:pStyle w:val="Spistreci1"/>
            <w:tabs>
              <w:tab w:val="left" w:pos="660"/>
            </w:tabs>
            <w:rPr>
              <w:rFonts w:asciiTheme="minorHAnsi" w:eastAsiaTheme="minorEastAsia" w:hAnsiTheme="minorHAnsi" w:cstheme="minorBidi"/>
              <w:noProof/>
              <w:sz w:val="22"/>
              <w:szCs w:val="22"/>
            </w:rPr>
          </w:pPr>
          <w:hyperlink w:anchor="_Toc50974506" w:history="1">
            <w:r w:rsidR="00C305DD" w:rsidRPr="002A2517">
              <w:rPr>
                <w:rStyle w:val="Hipercze"/>
                <w:rFonts w:cstheme="minorHAnsi"/>
                <w:noProof/>
              </w:rPr>
              <w:t>IV.</w:t>
            </w:r>
            <w:r w:rsidR="00C305DD">
              <w:rPr>
                <w:rFonts w:asciiTheme="minorHAnsi" w:eastAsiaTheme="minorEastAsia" w:hAnsiTheme="minorHAnsi" w:cstheme="minorBidi"/>
                <w:noProof/>
                <w:sz w:val="22"/>
                <w:szCs w:val="22"/>
              </w:rPr>
              <w:tab/>
            </w:r>
            <w:r w:rsidR="00C305DD" w:rsidRPr="002A2517">
              <w:rPr>
                <w:rStyle w:val="Hipercze"/>
                <w:rFonts w:cstheme="minorHAnsi"/>
                <w:noProof/>
              </w:rPr>
              <w:t>ORGANIZACJA ZAMÓWIENIA</w:t>
            </w:r>
            <w:r w:rsidR="00C305DD">
              <w:rPr>
                <w:noProof/>
                <w:webHidden/>
              </w:rPr>
              <w:tab/>
            </w:r>
            <w:r w:rsidR="00C305DD">
              <w:rPr>
                <w:noProof/>
                <w:webHidden/>
              </w:rPr>
              <w:fldChar w:fldCharType="begin"/>
            </w:r>
            <w:r w:rsidR="00C305DD">
              <w:rPr>
                <w:noProof/>
                <w:webHidden/>
              </w:rPr>
              <w:instrText xml:space="preserve"> PAGEREF _Toc50974506 \h </w:instrText>
            </w:r>
            <w:r w:rsidR="00C305DD">
              <w:rPr>
                <w:noProof/>
                <w:webHidden/>
              </w:rPr>
            </w:r>
            <w:r w:rsidR="00C305DD">
              <w:rPr>
                <w:noProof/>
                <w:webHidden/>
              </w:rPr>
              <w:fldChar w:fldCharType="separate"/>
            </w:r>
            <w:r w:rsidR="00C305DD">
              <w:rPr>
                <w:noProof/>
                <w:webHidden/>
              </w:rPr>
              <w:t>63</w:t>
            </w:r>
            <w:r w:rsidR="00C305DD">
              <w:rPr>
                <w:noProof/>
                <w:webHidden/>
              </w:rPr>
              <w:fldChar w:fldCharType="end"/>
            </w:r>
          </w:hyperlink>
        </w:p>
        <w:p w14:paraId="1B223702" w14:textId="10E46510" w:rsidR="00C305DD" w:rsidRDefault="00761DDE">
          <w:pPr>
            <w:pStyle w:val="Spistreci1"/>
            <w:tabs>
              <w:tab w:val="left" w:pos="440"/>
            </w:tabs>
            <w:rPr>
              <w:rFonts w:asciiTheme="minorHAnsi" w:eastAsiaTheme="minorEastAsia" w:hAnsiTheme="minorHAnsi" w:cstheme="minorBidi"/>
              <w:noProof/>
              <w:sz w:val="22"/>
              <w:szCs w:val="22"/>
            </w:rPr>
          </w:pPr>
          <w:hyperlink w:anchor="_Toc50974507" w:history="1">
            <w:r w:rsidR="00C305DD" w:rsidRPr="002A2517">
              <w:rPr>
                <w:rStyle w:val="Hipercze"/>
                <w:rFonts w:cstheme="minorHAnsi"/>
                <w:noProof/>
              </w:rPr>
              <w:t>V.</w:t>
            </w:r>
            <w:r w:rsidR="00C305DD">
              <w:rPr>
                <w:rFonts w:asciiTheme="minorHAnsi" w:eastAsiaTheme="minorEastAsia" w:hAnsiTheme="minorHAnsi" w:cstheme="minorBidi"/>
                <w:noProof/>
                <w:sz w:val="22"/>
                <w:szCs w:val="22"/>
              </w:rPr>
              <w:tab/>
            </w:r>
            <w:r w:rsidR="00C305DD" w:rsidRPr="002A2517">
              <w:rPr>
                <w:rStyle w:val="Hipercze"/>
                <w:rFonts w:cstheme="minorHAnsi"/>
                <w:noProof/>
              </w:rPr>
              <w:t>RAPORTY I ODBIORY</w:t>
            </w:r>
            <w:r w:rsidR="00C305DD">
              <w:rPr>
                <w:noProof/>
                <w:webHidden/>
              </w:rPr>
              <w:tab/>
            </w:r>
            <w:r w:rsidR="00C305DD">
              <w:rPr>
                <w:noProof/>
                <w:webHidden/>
              </w:rPr>
              <w:fldChar w:fldCharType="begin"/>
            </w:r>
            <w:r w:rsidR="00C305DD">
              <w:rPr>
                <w:noProof/>
                <w:webHidden/>
              </w:rPr>
              <w:instrText xml:space="preserve"> PAGEREF _Toc50974507 \h </w:instrText>
            </w:r>
            <w:r w:rsidR="00C305DD">
              <w:rPr>
                <w:noProof/>
                <w:webHidden/>
              </w:rPr>
            </w:r>
            <w:r w:rsidR="00C305DD">
              <w:rPr>
                <w:noProof/>
                <w:webHidden/>
              </w:rPr>
              <w:fldChar w:fldCharType="separate"/>
            </w:r>
            <w:r w:rsidR="00C305DD">
              <w:rPr>
                <w:noProof/>
                <w:webHidden/>
              </w:rPr>
              <w:t>64</w:t>
            </w:r>
            <w:r w:rsidR="00C305DD">
              <w:rPr>
                <w:noProof/>
                <w:webHidden/>
              </w:rPr>
              <w:fldChar w:fldCharType="end"/>
            </w:r>
          </w:hyperlink>
        </w:p>
        <w:p w14:paraId="0AA4FFB4" w14:textId="68AFFBC1" w:rsidR="00C305DD" w:rsidRDefault="00761DDE">
          <w:pPr>
            <w:pStyle w:val="Spistreci1"/>
            <w:tabs>
              <w:tab w:val="left" w:pos="660"/>
            </w:tabs>
            <w:rPr>
              <w:rFonts w:asciiTheme="minorHAnsi" w:eastAsiaTheme="minorEastAsia" w:hAnsiTheme="minorHAnsi" w:cstheme="minorBidi"/>
              <w:noProof/>
              <w:sz w:val="22"/>
              <w:szCs w:val="22"/>
            </w:rPr>
          </w:pPr>
          <w:hyperlink w:anchor="_Toc50974508" w:history="1">
            <w:r w:rsidR="00C305DD" w:rsidRPr="002A2517">
              <w:rPr>
                <w:rStyle w:val="Hipercze"/>
                <w:rFonts w:cstheme="minorHAnsi"/>
                <w:noProof/>
              </w:rPr>
              <w:t>VI.</w:t>
            </w:r>
            <w:r w:rsidR="00C305DD">
              <w:rPr>
                <w:rFonts w:asciiTheme="minorHAnsi" w:eastAsiaTheme="minorEastAsia" w:hAnsiTheme="minorHAnsi" w:cstheme="minorBidi"/>
                <w:noProof/>
                <w:sz w:val="22"/>
                <w:szCs w:val="22"/>
              </w:rPr>
              <w:tab/>
            </w:r>
            <w:r w:rsidR="00C305DD" w:rsidRPr="002A2517">
              <w:rPr>
                <w:rStyle w:val="Hipercze"/>
                <w:rFonts w:cstheme="minorHAnsi"/>
                <w:noProof/>
              </w:rPr>
              <w:t>REGULACJE PRAWNE, PRZEPISY, NORMY, RAPORTY I ODBIORY</w:t>
            </w:r>
            <w:r w:rsidR="00C305DD">
              <w:rPr>
                <w:noProof/>
                <w:webHidden/>
              </w:rPr>
              <w:tab/>
            </w:r>
            <w:r w:rsidR="00C305DD">
              <w:rPr>
                <w:noProof/>
                <w:webHidden/>
              </w:rPr>
              <w:fldChar w:fldCharType="begin"/>
            </w:r>
            <w:r w:rsidR="00C305DD">
              <w:rPr>
                <w:noProof/>
                <w:webHidden/>
              </w:rPr>
              <w:instrText xml:space="preserve"> PAGEREF _Toc50974508 \h </w:instrText>
            </w:r>
            <w:r w:rsidR="00C305DD">
              <w:rPr>
                <w:noProof/>
                <w:webHidden/>
              </w:rPr>
            </w:r>
            <w:r w:rsidR="00C305DD">
              <w:rPr>
                <w:noProof/>
                <w:webHidden/>
              </w:rPr>
              <w:fldChar w:fldCharType="separate"/>
            </w:r>
            <w:r w:rsidR="00C305DD">
              <w:rPr>
                <w:noProof/>
                <w:webHidden/>
              </w:rPr>
              <w:t>66</w:t>
            </w:r>
            <w:r w:rsidR="00C305DD">
              <w:rPr>
                <w:noProof/>
                <w:webHidden/>
              </w:rPr>
              <w:fldChar w:fldCharType="end"/>
            </w:r>
          </w:hyperlink>
        </w:p>
        <w:p w14:paraId="76F243CD" w14:textId="11AC5415" w:rsidR="00C305DD" w:rsidRDefault="00761DDE">
          <w:pPr>
            <w:pStyle w:val="Spistreci1"/>
            <w:tabs>
              <w:tab w:val="left" w:pos="660"/>
            </w:tabs>
            <w:rPr>
              <w:rFonts w:asciiTheme="minorHAnsi" w:eastAsiaTheme="minorEastAsia" w:hAnsiTheme="minorHAnsi" w:cstheme="minorBidi"/>
              <w:noProof/>
              <w:sz w:val="22"/>
              <w:szCs w:val="22"/>
            </w:rPr>
          </w:pPr>
          <w:hyperlink w:anchor="_Toc50974509" w:history="1">
            <w:r w:rsidR="00C305DD" w:rsidRPr="002A2517">
              <w:rPr>
                <w:rStyle w:val="Hipercze"/>
                <w:rFonts w:cstheme="minorHAnsi"/>
                <w:noProof/>
              </w:rPr>
              <w:t>VII.</w:t>
            </w:r>
            <w:r w:rsidR="00C305DD">
              <w:rPr>
                <w:rFonts w:asciiTheme="minorHAnsi" w:eastAsiaTheme="minorEastAsia" w:hAnsiTheme="minorHAnsi" w:cstheme="minorBidi"/>
                <w:noProof/>
                <w:sz w:val="22"/>
                <w:szCs w:val="22"/>
              </w:rPr>
              <w:tab/>
            </w:r>
            <w:r w:rsidR="00C305DD" w:rsidRPr="002A2517">
              <w:rPr>
                <w:rStyle w:val="Hipercze"/>
                <w:rFonts w:cstheme="minorHAnsi"/>
                <w:noProof/>
              </w:rPr>
              <w:t>OKRES  I WARUNKI GWARANCJI</w:t>
            </w:r>
            <w:r w:rsidR="00C305DD">
              <w:rPr>
                <w:noProof/>
                <w:webHidden/>
              </w:rPr>
              <w:tab/>
            </w:r>
            <w:r w:rsidR="00C305DD">
              <w:rPr>
                <w:noProof/>
                <w:webHidden/>
              </w:rPr>
              <w:fldChar w:fldCharType="begin"/>
            </w:r>
            <w:r w:rsidR="00C305DD">
              <w:rPr>
                <w:noProof/>
                <w:webHidden/>
              </w:rPr>
              <w:instrText xml:space="preserve"> PAGEREF _Toc50974509 \h </w:instrText>
            </w:r>
            <w:r w:rsidR="00C305DD">
              <w:rPr>
                <w:noProof/>
                <w:webHidden/>
              </w:rPr>
            </w:r>
            <w:r w:rsidR="00C305DD">
              <w:rPr>
                <w:noProof/>
                <w:webHidden/>
              </w:rPr>
              <w:fldChar w:fldCharType="separate"/>
            </w:r>
            <w:r w:rsidR="00C305DD">
              <w:rPr>
                <w:noProof/>
                <w:webHidden/>
              </w:rPr>
              <w:t>66</w:t>
            </w:r>
            <w:r w:rsidR="00C305DD">
              <w:rPr>
                <w:noProof/>
                <w:webHidden/>
              </w:rPr>
              <w:fldChar w:fldCharType="end"/>
            </w:r>
          </w:hyperlink>
        </w:p>
        <w:p w14:paraId="471FFE24" w14:textId="0F71D0F6" w:rsidR="00C305DD" w:rsidRDefault="00761DDE">
          <w:pPr>
            <w:pStyle w:val="Spistreci1"/>
            <w:tabs>
              <w:tab w:val="left" w:pos="880"/>
            </w:tabs>
            <w:rPr>
              <w:rFonts w:asciiTheme="minorHAnsi" w:eastAsiaTheme="minorEastAsia" w:hAnsiTheme="minorHAnsi" w:cstheme="minorBidi"/>
              <w:noProof/>
              <w:sz w:val="22"/>
              <w:szCs w:val="22"/>
            </w:rPr>
          </w:pPr>
          <w:hyperlink w:anchor="_Toc50974510" w:history="1">
            <w:r w:rsidR="00C305DD" w:rsidRPr="002A2517">
              <w:rPr>
                <w:rStyle w:val="Hipercze"/>
                <w:rFonts w:cstheme="minorHAnsi"/>
                <w:noProof/>
              </w:rPr>
              <w:t>VIII.</w:t>
            </w:r>
            <w:r w:rsidR="00C305DD">
              <w:rPr>
                <w:rFonts w:asciiTheme="minorHAnsi" w:eastAsiaTheme="minorEastAsia" w:hAnsiTheme="minorHAnsi" w:cstheme="minorBidi"/>
                <w:noProof/>
                <w:sz w:val="22"/>
                <w:szCs w:val="22"/>
              </w:rPr>
              <w:tab/>
            </w:r>
            <w:r w:rsidR="00C305DD" w:rsidRPr="002A2517">
              <w:rPr>
                <w:rStyle w:val="Hipercze"/>
                <w:rFonts w:cstheme="minorHAnsi"/>
                <w:noProof/>
              </w:rPr>
              <w:t>ZAŁOŻENIA, WYMAGANIA ORAZ WARUNKI TECHNICZNE WYKONANIA ZAPLANOWANYCH PRAC</w:t>
            </w:r>
            <w:r w:rsidR="00C305DD">
              <w:rPr>
                <w:noProof/>
                <w:webHidden/>
              </w:rPr>
              <w:tab/>
            </w:r>
            <w:r w:rsidR="00C305DD">
              <w:rPr>
                <w:noProof/>
                <w:webHidden/>
              </w:rPr>
              <w:fldChar w:fldCharType="begin"/>
            </w:r>
            <w:r w:rsidR="00C305DD">
              <w:rPr>
                <w:noProof/>
                <w:webHidden/>
              </w:rPr>
              <w:instrText xml:space="preserve"> PAGEREF _Toc50974510 \h </w:instrText>
            </w:r>
            <w:r w:rsidR="00C305DD">
              <w:rPr>
                <w:noProof/>
                <w:webHidden/>
              </w:rPr>
            </w:r>
            <w:r w:rsidR="00C305DD">
              <w:rPr>
                <w:noProof/>
                <w:webHidden/>
              </w:rPr>
              <w:fldChar w:fldCharType="separate"/>
            </w:r>
            <w:r w:rsidR="00C305DD">
              <w:rPr>
                <w:noProof/>
                <w:webHidden/>
              </w:rPr>
              <w:t>66</w:t>
            </w:r>
            <w:r w:rsidR="00C305DD">
              <w:rPr>
                <w:noProof/>
                <w:webHidden/>
              </w:rPr>
              <w:fldChar w:fldCharType="end"/>
            </w:r>
          </w:hyperlink>
        </w:p>
        <w:p w14:paraId="31658FDC" w14:textId="2CB1C4B4" w:rsidR="00C305DD" w:rsidRDefault="00761DDE">
          <w:pPr>
            <w:pStyle w:val="Spistreci1"/>
            <w:tabs>
              <w:tab w:val="left" w:pos="660"/>
            </w:tabs>
            <w:rPr>
              <w:rFonts w:asciiTheme="minorHAnsi" w:eastAsiaTheme="minorEastAsia" w:hAnsiTheme="minorHAnsi" w:cstheme="minorBidi"/>
              <w:noProof/>
              <w:sz w:val="22"/>
              <w:szCs w:val="22"/>
            </w:rPr>
          </w:pPr>
          <w:hyperlink w:anchor="_Toc50974511" w:history="1">
            <w:r w:rsidR="00C305DD" w:rsidRPr="002A2517">
              <w:rPr>
                <w:rStyle w:val="Hipercze"/>
                <w:rFonts w:cstheme="minorHAnsi"/>
                <w:noProof/>
              </w:rPr>
              <w:t>IX.</w:t>
            </w:r>
            <w:r w:rsidR="00C305DD">
              <w:rPr>
                <w:rFonts w:asciiTheme="minorHAnsi" w:eastAsiaTheme="minorEastAsia" w:hAnsiTheme="minorHAnsi" w:cstheme="minorBidi"/>
                <w:noProof/>
                <w:sz w:val="22"/>
                <w:szCs w:val="22"/>
              </w:rPr>
              <w:tab/>
            </w:r>
            <w:r w:rsidR="00C305DD" w:rsidRPr="002A2517">
              <w:rPr>
                <w:rStyle w:val="Hipercze"/>
                <w:rFonts w:cstheme="minorHAnsi"/>
                <w:noProof/>
              </w:rPr>
              <w:t>DOKUMENTY WŁAŚCIWE DLA ENEA ELEKTROWNIA POŁANIEC S.A.</w:t>
            </w:r>
            <w:r w:rsidR="00C305DD">
              <w:rPr>
                <w:noProof/>
                <w:webHidden/>
              </w:rPr>
              <w:tab/>
            </w:r>
            <w:r w:rsidR="00C305DD">
              <w:rPr>
                <w:noProof/>
                <w:webHidden/>
              </w:rPr>
              <w:fldChar w:fldCharType="begin"/>
            </w:r>
            <w:r w:rsidR="00C305DD">
              <w:rPr>
                <w:noProof/>
                <w:webHidden/>
              </w:rPr>
              <w:instrText xml:space="preserve"> PAGEREF _Toc50974511 \h </w:instrText>
            </w:r>
            <w:r w:rsidR="00C305DD">
              <w:rPr>
                <w:noProof/>
                <w:webHidden/>
              </w:rPr>
            </w:r>
            <w:r w:rsidR="00C305DD">
              <w:rPr>
                <w:noProof/>
                <w:webHidden/>
              </w:rPr>
              <w:fldChar w:fldCharType="separate"/>
            </w:r>
            <w:r w:rsidR="00C305DD">
              <w:rPr>
                <w:noProof/>
                <w:webHidden/>
              </w:rPr>
              <w:t>66</w:t>
            </w:r>
            <w:r w:rsidR="00C305DD">
              <w:rPr>
                <w:noProof/>
                <w:webHidden/>
              </w:rPr>
              <w:fldChar w:fldCharType="end"/>
            </w:r>
          </w:hyperlink>
        </w:p>
        <w:p w14:paraId="400C6A31" w14:textId="430EB5AC"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3752AD32" w14:textId="093743C8" w:rsidR="00AD2C0E"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28300C80" w14:textId="36F2995E" w:rsidR="00C305DD" w:rsidRDefault="00C305DD">
      <w:pPr>
        <w:rPr>
          <w:rFonts w:asciiTheme="minorHAnsi" w:hAnsiTheme="minorHAnsi" w:cstheme="minorHAnsi"/>
          <w:sz w:val="22"/>
          <w:szCs w:val="22"/>
          <w:lang w:val="de-DE"/>
        </w:rPr>
      </w:pPr>
      <w:r>
        <w:rPr>
          <w:rFonts w:asciiTheme="minorHAnsi" w:hAnsiTheme="minorHAnsi" w:cstheme="minorHAnsi"/>
          <w:sz w:val="22"/>
          <w:szCs w:val="22"/>
          <w:lang w:val="de-DE"/>
        </w:rPr>
        <w:lastRenderedPageBreak/>
        <w:br w:type="page"/>
      </w:r>
    </w:p>
    <w:tbl>
      <w:tblPr>
        <w:tblStyle w:val="Tabela-Siatka"/>
        <w:tblW w:w="0" w:type="auto"/>
        <w:shd w:val="clear" w:color="auto" w:fill="FBD4B4" w:themeFill="accent6" w:themeFillTint="66"/>
        <w:tblLook w:val="04A0" w:firstRow="1" w:lastRow="0" w:firstColumn="1" w:lastColumn="0" w:noHBand="0" w:noVBand="1"/>
      </w:tblPr>
      <w:tblGrid>
        <w:gridCol w:w="9769"/>
      </w:tblGrid>
      <w:tr w:rsidR="00687E06" w:rsidRPr="00942809" w14:paraId="2BABEC71" w14:textId="77777777" w:rsidTr="00C305DD">
        <w:tc>
          <w:tcPr>
            <w:tcW w:w="9769" w:type="dxa"/>
            <w:shd w:val="clear" w:color="auto" w:fill="FBD4B4" w:themeFill="accent6" w:themeFillTint="66"/>
          </w:tcPr>
          <w:p w14:paraId="04181A0C"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50974464"/>
            <w:r w:rsidRPr="00942809">
              <w:rPr>
                <w:rFonts w:asciiTheme="minorHAnsi" w:hAnsiTheme="minorHAnsi" w:cstheme="minorHAnsi"/>
                <w:sz w:val="22"/>
                <w:szCs w:val="22"/>
              </w:rPr>
              <w:lastRenderedPageBreak/>
              <w:t>CZĘŚĆ PIERWSZA – INSTRUKCJA DLA WYKONAWCÓW:</w:t>
            </w:r>
            <w:bookmarkEnd w:id="1"/>
          </w:p>
        </w:tc>
      </w:tr>
    </w:tbl>
    <w:p w14:paraId="7D9A79B9"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581B98BF" w14:textId="77777777" w:rsidTr="00094C28">
        <w:trPr>
          <w:trHeight w:val="249"/>
        </w:trPr>
        <w:tc>
          <w:tcPr>
            <w:tcW w:w="10110" w:type="dxa"/>
            <w:shd w:val="clear" w:color="auto" w:fill="D9D9D9" w:themeFill="background1" w:themeFillShade="D9"/>
          </w:tcPr>
          <w:p w14:paraId="4E8825B6"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50974465"/>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19E442DE" w14:textId="46535D28"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64E60D79"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689FB817"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2664217" w14:textId="77777777" w:rsidR="000245AE" w:rsidRPr="00942809" w:rsidRDefault="00761DDE" w:rsidP="00093223">
      <w:pPr>
        <w:spacing w:after="120" w:line="276" w:lineRule="auto"/>
        <w:ind w:left="357"/>
        <w:jc w:val="both"/>
        <w:rPr>
          <w:rFonts w:asciiTheme="minorHAnsi" w:hAnsiTheme="minorHAnsi" w:cstheme="minorHAnsi"/>
          <w:b/>
          <w:sz w:val="22"/>
          <w:szCs w:val="22"/>
        </w:rPr>
      </w:pPr>
      <w:hyperlink r:id="rId12" w:history="1">
        <w:r w:rsidR="006B4594" w:rsidRPr="00942809">
          <w:rPr>
            <w:rStyle w:val="Hipercze"/>
            <w:rFonts w:asciiTheme="minorHAnsi" w:hAnsiTheme="minorHAnsi" w:cstheme="minorHAnsi"/>
            <w:color w:val="auto"/>
            <w:sz w:val="22"/>
            <w:szCs w:val="22"/>
          </w:rPr>
          <w:t>https://www.enea.pl/bip/zamowienia/pozostale-zamowienia-w-grupie-enea</w:t>
        </w:r>
      </w:hyperlink>
    </w:p>
    <w:p w14:paraId="3802503C"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4BCCEC81"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0F9A017C"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2237A5C0" w14:textId="35AABCDE"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4BDE76F7"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086AEC2" w14:textId="77777777" w:rsidR="00051528" w:rsidRPr="00942809" w:rsidRDefault="00816FCF" w:rsidP="00093223">
      <w:pPr>
        <w:pStyle w:val="Akapitzlist"/>
        <w:numPr>
          <w:ilvl w:val="0"/>
          <w:numId w:val="1"/>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W ni</w:t>
      </w:r>
      <w:r w:rsidR="00DA270B" w:rsidRPr="00942809">
        <w:rPr>
          <w:rFonts w:asciiTheme="minorHAnsi" w:hAnsiTheme="minorHAnsi" w:cstheme="minorHAnsi"/>
        </w:rPr>
        <w:t>niejszym postępowaniu Wykonawcy</w:t>
      </w:r>
      <w:r w:rsidRPr="00942809">
        <w:rPr>
          <w:rFonts w:asciiTheme="minorHAnsi" w:hAnsiTheme="minorHAnsi" w:cstheme="minorHAnsi"/>
        </w:rPr>
        <w:t xml:space="preserve"> nie przysługują środki odwoławcze.</w:t>
      </w:r>
    </w:p>
    <w:p w14:paraId="39EB17D4" w14:textId="77777777"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14:paraId="0AFDE135" w14:textId="77777777"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14:paraId="48B562C7" w14:textId="77777777"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14:paraId="719B52CB"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6EC4222A"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1BD09FB6" w14:textId="77777777" w:rsidTr="003021B0">
        <w:trPr>
          <w:trHeight w:val="291"/>
        </w:trPr>
        <w:tc>
          <w:tcPr>
            <w:tcW w:w="10144" w:type="dxa"/>
            <w:shd w:val="clear" w:color="auto" w:fill="D9D9D9" w:themeFill="background1" w:themeFillShade="D9"/>
          </w:tcPr>
          <w:p w14:paraId="2D07B5A7"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50974466"/>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04653938" w14:textId="77777777" w:rsidR="0043439C" w:rsidRDefault="00B76B82" w:rsidP="0043439C">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 xml:space="preserve"> </w:t>
      </w:r>
    </w:p>
    <w:p w14:paraId="7B3B583A" w14:textId="3DD9E60F" w:rsidR="00CD79E4" w:rsidRPr="00177E8E" w:rsidRDefault="00177E8E" w:rsidP="00FB793E">
      <w:pPr>
        <w:pStyle w:val="Akapitzlist"/>
        <w:spacing w:before="120"/>
        <w:ind w:left="360"/>
        <w:jc w:val="both"/>
        <w:rPr>
          <w:rFonts w:asciiTheme="minorHAnsi" w:hAnsiTheme="minorHAnsi" w:cstheme="minorHAnsi"/>
          <w:b/>
        </w:rPr>
      </w:pPr>
      <w:r w:rsidRPr="00177E8E">
        <w:rPr>
          <w:rFonts w:asciiTheme="minorHAnsi" w:eastAsia="Times New Roman" w:hAnsiTheme="minorHAnsi" w:cstheme="minorHAnsi"/>
          <w:bCs/>
          <w:lang w:eastAsia="pl-PL"/>
        </w:rPr>
        <w:t>Remont drogi dojazdowej do magazynu „Tursko”</w:t>
      </w:r>
      <w:r w:rsidR="00CD79E4" w:rsidRPr="00177E8E">
        <w:rPr>
          <w:rFonts w:asciiTheme="minorHAnsi" w:hAnsiTheme="minorHAnsi" w:cstheme="minorHAnsi"/>
          <w:bCs/>
        </w:rPr>
        <w:t>.</w:t>
      </w:r>
    </w:p>
    <w:p w14:paraId="48CF46F9" w14:textId="53CEF640" w:rsidR="00977D5E" w:rsidRPr="00942809" w:rsidRDefault="0072181B" w:rsidP="00CD79E4">
      <w:pPr>
        <w:numPr>
          <w:ilvl w:val="0"/>
          <w:numId w:val="11"/>
        </w:numPr>
        <w:spacing w:before="120" w:line="276" w:lineRule="auto"/>
        <w:jc w:val="both"/>
        <w:rPr>
          <w:rFonts w:asciiTheme="minorHAnsi" w:hAnsiTheme="minorHAnsi" w:cstheme="minorHAnsi"/>
          <w:sz w:val="22"/>
          <w:szCs w:val="22"/>
        </w:rPr>
      </w:pPr>
      <w:r w:rsidRPr="00942809">
        <w:rPr>
          <w:rFonts w:asciiTheme="minorHAnsi" w:eastAsia="Calibri" w:hAnsiTheme="minorHAnsi" w:cstheme="minorHAnsi"/>
          <w:b/>
          <w:sz w:val="22"/>
          <w:szCs w:val="22"/>
        </w:rPr>
        <w:t xml:space="preserve">Termin </w:t>
      </w:r>
      <w:r w:rsidR="00CC2A20" w:rsidRPr="00942809">
        <w:rPr>
          <w:rFonts w:asciiTheme="minorHAnsi" w:eastAsia="Calibri" w:hAnsiTheme="minorHAnsi" w:cstheme="minorHAnsi"/>
          <w:b/>
          <w:sz w:val="22"/>
          <w:szCs w:val="22"/>
        </w:rPr>
        <w:t>realizacji zamówienia</w:t>
      </w:r>
      <w:r w:rsidR="00D64531" w:rsidRPr="00942809">
        <w:rPr>
          <w:rFonts w:asciiTheme="minorHAnsi" w:eastAsia="Calibri" w:hAnsiTheme="minorHAnsi" w:cstheme="minorHAnsi"/>
          <w:b/>
          <w:sz w:val="22"/>
          <w:szCs w:val="22"/>
        </w:rPr>
        <w:t>:</w:t>
      </w:r>
      <w:r w:rsidR="00572784" w:rsidRPr="00942809">
        <w:rPr>
          <w:rFonts w:asciiTheme="minorHAnsi" w:eastAsia="Calibri" w:hAnsiTheme="minorHAnsi" w:cstheme="minorHAnsi"/>
          <w:sz w:val="22"/>
          <w:szCs w:val="22"/>
        </w:rPr>
        <w:t xml:space="preserve"> </w:t>
      </w:r>
      <w:r w:rsidR="000526C5">
        <w:rPr>
          <w:rFonts w:asciiTheme="minorHAnsi" w:eastAsia="Calibri" w:hAnsiTheme="minorHAnsi" w:cstheme="minorHAnsi"/>
          <w:sz w:val="22"/>
          <w:szCs w:val="22"/>
        </w:rPr>
        <w:t xml:space="preserve">6 tygodni od </w:t>
      </w:r>
      <w:r w:rsidR="007A41EA">
        <w:rPr>
          <w:rFonts w:asciiTheme="minorHAnsi" w:eastAsia="Calibri" w:hAnsiTheme="minorHAnsi" w:cstheme="minorHAnsi"/>
          <w:sz w:val="22"/>
          <w:szCs w:val="22"/>
        </w:rPr>
        <w:t xml:space="preserve">dnia </w:t>
      </w:r>
      <w:r w:rsidR="000526C5">
        <w:rPr>
          <w:rFonts w:asciiTheme="minorHAnsi" w:eastAsia="Calibri" w:hAnsiTheme="minorHAnsi" w:cstheme="minorHAnsi"/>
          <w:sz w:val="22"/>
          <w:szCs w:val="22"/>
        </w:rPr>
        <w:t>podpisania umowy.</w:t>
      </w:r>
    </w:p>
    <w:p w14:paraId="52E2AC9A" w14:textId="77777777" w:rsidR="00423EBB" w:rsidRPr="00942809" w:rsidRDefault="00390BE4" w:rsidP="00BF2901">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t xml:space="preserve">Miejsce </w:t>
      </w:r>
      <w:r w:rsidR="00660EA1" w:rsidRPr="00942809">
        <w:rPr>
          <w:rFonts w:asciiTheme="minorHAnsi" w:hAnsiTheme="minorHAnsi" w:cstheme="minorHAnsi"/>
          <w:b/>
          <w:sz w:val="22"/>
          <w:szCs w:val="22"/>
        </w:rPr>
        <w:t>realizacji</w:t>
      </w:r>
      <w:r w:rsidR="004549C6" w:rsidRPr="00942809">
        <w:rPr>
          <w:rFonts w:asciiTheme="minorHAnsi" w:hAnsiTheme="minorHAnsi" w:cstheme="minorHAnsi"/>
          <w:b/>
          <w:sz w:val="22"/>
          <w:szCs w:val="22"/>
        </w:rPr>
        <w:t xml:space="preserve"> 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5D046A3C" w14:textId="61D358E4" w:rsidR="000402A0" w:rsidRPr="00942809" w:rsidRDefault="00390BE4" w:rsidP="00BF2901">
      <w:pPr>
        <w:spacing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823BDB">
        <w:rPr>
          <w:rFonts w:asciiTheme="minorHAnsi" w:hAnsiTheme="minorHAnsi" w:cstheme="minorHAnsi"/>
          <w:sz w:val="22"/>
          <w:szCs w:val="22"/>
        </w:rPr>
        <w:t>;</w:t>
      </w:r>
      <w:r w:rsidR="00ED2548">
        <w:rPr>
          <w:rFonts w:asciiTheme="minorHAnsi" w:hAnsiTheme="minorHAnsi" w:cstheme="minorHAnsi"/>
          <w:sz w:val="22"/>
          <w:szCs w:val="22"/>
        </w:rPr>
        <w:t xml:space="preserve"> teren </w:t>
      </w:r>
      <w:r w:rsidR="00A05484">
        <w:rPr>
          <w:rFonts w:asciiTheme="minorHAnsi" w:hAnsiTheme="minorHAnsi" w:cstheme="minorHAnsi"/>
          <w:sz w:val="22"/>
          <w:szCs w:val="22"/>
        </w:rPr>
        <w:t xml:space="preserve">magazynu „Tursko”;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p w14:paraId="0D6C54EB" w14:textId="77777777"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14:paraId="10027C0A" w14:textId="77777777"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sidR="002E791B" w:rsidRPr="00942809">
        <w:rPr>
          <w:rFonts w:asciiTheme="minorHAnsi" w:hAnsiTheme="minorHAnsi" w:cstheme="minorHAnsi"/>
          <w:sz w:val="22"/>
          <w:szCs w:val="22"/>
        </w:rPr>
        <w:t>WZ</w:t>
      </w:r>
      <w:r w:rsidR="003D610F" w:rsidRPr="00942809">
        <w:rPr>
          <w:rFonts w:asciiTheme="minorHAnsi" w:hAnsiTheme="minorHAnsi" w:cstheme="minorHAnsi"/>
          <w:sz w:val="22"/>
          <w:szCs w:val="22"/>
        </w:rPr>
        <w:t xml:space="preserve"> - OPIS PRZEDMIOTU ZAMÓWIENIA (SIWZ)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5A251186" w14:textId="77777777" w:rsidTr="003A27A8">
        <w:trPr>
          <w:trHeight w:val="249"/>
        </w:trPr>
        <w:tc>
          <w:tcPr>
            <w:tcW w:w="10110" w:type="dxa"/>
            <w:shd w:val="clear" w:color="auto" w:fill="D9D9D9" w:themeFill="background1" w:themeFillShade="D9"/>
          </w:tcPr>
          <w:p w14:paraId="74E39702"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50974467"/>
            <w:r w:rsidRPr="00942809">
              <w:rPr>
                <w:rFonts w:asciiTheme="minorHAnsi" w:hAnsiTheme="minorHAnsi" w:cstheme="minorHAnsi"/>
                <w:sz w:val="22"/>
                <w:szCs w:val="22"/>
              </w:rPr>
              <w:lastRenderedPageBreak/>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2FCFEF6F"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5721469F"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329F1EAD"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1D688F51"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4F4EE04E"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1FFFEDEC"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69"/>
      </w:tblGrid>
      <w:tr w:rsidR="00687E06" w:rsidRPr="00942809" w14:paraId="1704A8E4" w14:textId="77777777" w:rsidTr="000636BD">
        <w:tc>
          <w:tcPr>
            <w:tcW w:w="9771" w:type="dxa"/>
            <w:shd w:val="clear" w:color="auto" w:fill="D9D9D9" w:themeFill="background1" w:themeFillShade="D9"/>
          </w:tcPr>
          <w:p w14:paraId="291EA09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50974468"/>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4983FE5D" w14:textId="77777777"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C20C40"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1A5CE49E"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78BB546A"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45A2709A" w14:textId="77777777"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14:paraId="03C694CC"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74470935"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643931CF"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0138C046" w14:textId="77777777"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7934EA62"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dokumentów stwierdzających, że osoby, które będą uczestniczyć w wykonywaniu Zamówienia, posiadają wymagane uprawnienia,</w:t>
      </w:r>
    </w:p>
    <w:p w14:paraId="7E10B134" w14:textId="77777777"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16B0A28"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62717A85" w14:textId="18E46859" w:rsidR="00C17A78" w:rsidRPr="00942809" w:rsidRDefault="001D0304"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z w:val="22"/>
          <w:szCs w:val="22"/>
          <w:u w:val="single"/>
          <w:lang w:eastAsia="en-US"/>
        </w:rPr>
      </w:pPr>
      <w:r w:rsidRPr="00942809">
        <w:rPr>
          <w:rFonts w:asciiTheme="minorHAnsi" w:eastAsiaTheme="minorHAnsi" w:hAnsiTheme="minorHAnsi" w:cstheme="minorHAnsi"/>
          <w:sz w:val="22"/>
          <w:szCs w:val="22"/>
          <w:lang w:eastAsia="en-US"/>
        </w:rPr>
        <w:t>wykazu</w:t>
      </w:r>
      <w:r w:rsidRPr="00942809">
        <w:rPr>
          <w:rFonts w:asciiTheme="minorHAnsi" w:hAnsiTheme="minorHAnsi" w:cstheme="minorHAnsi"/>
          <w:bCs/>
          <w:sz w:val="22"/>
          <w:szCs w:val="22"/>
        </w:rPr>
        <w:t xml:space="preserve"> </w:t>
      </w:r>
      <w:r w:rsidR="00077578" w:rsidRPr="00942809">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370D59">
            <w:rPr>
              <w:rFonts w:asciiTheme="minorHAnsi" w:hAnsiTheme="minorHAnsi" w:cstheme="minorHAnsi"/>
              <w:b/>
              <w:bCs/>
              <w:sz w:val="22"/>
              <w:szCs w:val="22"/>
            </w:rPr>
            <w:t>2 szt. (dwóch)</w:t>
          </w:r>
        </w:sdtContent>
      </w:sdt>
      <w:r w:rsidRPr="00942809">
        <w:rPr>
          <w:rFonts w:asciiTheme="minorHAnsi" w:hAnsiTheme="minorHAnsi" w:cstheme="minorHAnsi"/>
          <w:bCs/>
          <w:sz w:val="22"/>
          <w:szCs w:val="22"/>
        </w:rPr>
        <w:t xml:space="preserve"> wykonanych zamówień </w:t>
      </w:r>
      <w:r w:rsidR="00E20CB3" w:rsidRPr="00942809">
        <w:rPr>
          <w:rFonts w:asciiTheme="minorHAnsi" w:hAnsiTheme="minorHAnsi" w:cstheme="minorHAnsi"/>
          <w:bCs/>
          <w:sz w:val="22"/>
          <w:szCs w:val="22"/>
        </w:rPr>
        <w:t xml:space="preserve">na łączną kwotę minimum </w:t>
      </w:r>
      <w:r w:rsidR="00370D59">
        <w:rPr>
          <w:rFonts w:asciiTheme="minorHAnsi" w:hAnsiTheme="minorHAnsi" w:cstheme="minorHAnsi"/>
          <w:bCs/>
          <w:sz w:val="22"/>
          <w:szCs w:val="22"/>
        </w:rPr>
        <w:br/>
      </w:r>
      <w:r w:rsidR="00DB275F">
        <w:rPr>
          <w:rFonts w:asciiTheme="minorHAnsi" w:hAnsiTheme="minorHAnsi" w:cstheme="minorHAnsi"/>
          <w:b/>
          <w:bCs/>
          <w:sz w:val="22"/>
          <w:szCs w:val="22"/>
        </w:rPr>
        <w:t>2</w:t>
      </w:r>
      <w:r w:rsidR="00C34226" w:rsidRPr="00942809">
        <w:rPr>
          <w:rFonts w:asciiTheme="minorHAnsi" w:hAnsiTheme="minorHAnsi" w:cstheme="minorHAnsi"/>
          <w:b/>
          <w:sz w:val="22"/>
          <w:szCs w:val="22"/>
        </w:rPr>
        <w:t>00</w:t>
      </w:r>
      <w:r w:rsidR="00736A4F">
        <w:rPr>
          <w:rFonts w:asciiTheme="minorHAnsi" w:hAnsiTheme="minorHAnsi" w:cstheme="minorHAnsi"/>
          <w:b/>
          <w:sz w:val="22"/>
          <w:szCs w:val="22"/>
        </w:rPr>
        <w:t> </w:t>
      </w:r>
      <w:r w:rsidR="00C34226" w:rsidRPr="00942809">
        <w:rPr>
          <w:rFonts w:asciiTheme="minorHAnsi" w:hAnsiTheme="minorHAnsi" w:cstheme="minorHAnsi"/>
          <w:b/>
          <w:sz w:val="22"/>
          <w:szCs w:val="22"/>
        </w:rPr>
        <w:t>000</w:t>
      </w:r>
      <w:r w:rsidR="00736A4F">
        <w:rPr>
          <w:rFonts w:asciiTheme="minorHAnsi" w:hAnsiTheme="minorHAnsi" w:cstheme="minorHAnsi"/>
          <w:b/>
          <w:sz w:val="22"/>
          <w:szCs w:val="22"/>
        </w:rPr>
        <w:t xml:space="preserve"> </w:t>
      </w:r>
      <w:r w:rsidR="00E20CB3" w:rsidRPr="00942809">
        <w:rPr>
          <w:rFonts w:asciiTheme="minorHAnsi" w:hAnsiTheme="minorHAnsi" w:cstheme="minorHAnsi"/>
          <w:b/>
          <w:sz w:val="22"/>
          <w:szCs w:val="22"/>
        </w:rPr>
        <w:t>zł</w:t>
      </w:r>
      <w:r w:rsidR="00BE15F2" w:rsidRPr="00942809">
        <w:rPr>
          <w:rFonts w:asciiTheme="minorHAnsi" w:hAnsiTheme="minorHAnsi" w:cstheme="minorHAnsi"/>
          <w:b/>
          <w:sz w:val="22"/>
          <w:szCs w:val="22"/>
        </w:rPr>
        <w:t xml:space="preserve"> netto</w:t>
      </w:r>
      <w:r w:rsidR="00E20CB3" w:rsidRPr="00942809">
        <w:rPr>
          <w:rFonts w:asciiTheme="minorHAnsi" w:hAnsiTheme="minorHAnsi" w:cstheme="minorHAnsi"/>
          <w:sz w:val="22"/>
          <w:szCs w:val="22"/>
        </w:rPr>
        <w:t xml:space="preserve">, słownie: </w:t>
      </w:r>
      <w:r w:rsidR="00DB275F">
        <w:rPr>
          <w:rFonts w:asciiTheme="minorHAnsi" w:hAnsiTheme="minorHAnsi" w:cstheme="minorHAnsi"/>
          <w:b/>
          <w:sz w:val="22"/>
          <w:szCs w:val="22"/>
        </w:rPr>
        <w:t>dwieście</w:t>
      </w:r>
      <w:r w:rsidR="00CB7956" w:rsidRPr="00942809">
        <w:rPr>
          <w:rFonts w:asciiTheme="minorHAnsi" w:hAnsiTheme="minorHAnsi" w:cstheme="minorHAnsi"/>
          <w:b/>
          <w:sz w:val="22"/>
          <w:szCs w:val="22"/>
        </w:rPr>
        <w:t xml:space="preserve"> </w:t>
      </w:r>
      <w:r w:rsidR="00CA56D2" w:rsidRPr="00942809">
        <w:rPr>
          <w:rFonts w:asciiTheme="minorHAnsi" w:hAnsiTheme="minorHAnsi" w:cstheme="minorHAnsi"/>
          <w:b/>
          <w:sz w:val="22"/>
          <w:szCs w:val="22"/>
        </w:rPr>
        <w:t xml:space="preserve">tysięcy </w:t>
      </w:r>
      <w:r w:rsidR="00BE15F2" w:rsidRPr="00942809">
        <w:rPr>
          <w:rFonts w:asciiTheme="minorHAnsi" w:hAnsiTheme="minorHAnsi" w:cstheme="minorHAnsi"/>
          <w:b/>
          <w:sz w:val="22"/>
          <w:szCs w:val="22"/>
        </w:rPr>
        <w:t>złotych</w:t>
      </w:r>
      <w:r w:rsidR="00E20CB3"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 xml:space="preserve">o profilu </w:t>
      </w:r>
      <w:r w:rsidR="00BF3A08" w:rsidRPr="00942809">
        <w:rPr>
          <w:rFonts w:asciiTheme="minorHAnsi" w:hAnsiTheme="minorHAnsi" w:cstheme="minorHAnsi"/>
          <w:bCs/>
          <w:sz w:val="22"/>
          <w:szCs w:val="22"/>
        </w:rPr>
        <w:t>tożsamym</w:t>
      </w:r>
      <w:r w:rsidRPr="00942809">
        <w:rPr>
          <w:rFonts w:asciiTheme="minorHAnsi" w:hAnsiTheme="minorHAnsi" w:cstheme="minorHAnsi"/>
          <w:bCs/>
          <w:sz w:val="22"/>
          <w:szCs w:val="22"/>
        </w:rPr>
        <w:t xml:space="preserve"> do zamówienia będącego przedmiotem przetargu</w:t>
      </w:r>
      <w:r w:rsidRPr="00942809">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w okresie 3 lat przed upływem terminu składania ofert albo wniosków o dopuszc</w:t>
      </w:r>
      <w:r w:rsidR="00105F17" w:rsidRPr="00942809">
        <w:rPr>
          <w:rFonts w:asciiTheme="minorHAnsi" w:eastAsiaTheme="minorHAnsi" w:hAnsiTheme="minorHAnsi" w:cstheme="minorHAnsi"/>
          <w:sz w:val="22"/>
          <w:szCs w:val="22"/>
          <w:lang w:eastAsia="en-US"/>
        </w:rPr>
        <w:t>zenie do udziału w postępowaniu na</w:t>
      </w:r>
      <w:r w:rsidR="00680C36" w:rsidRPr="00942809">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680C36" w:rsidRPr="00942809">
        <w:rPr>
          <w:rFonts w:asciiTheme="minorHAnsi" w:eastAsiaTheme="minorHAnsi" w:hAnsiTheme="minorHAnsi" w:cstheme="minorHAnsi"/>
          <w:sz w:val="22"/>
          <w:szCs w:val="22"/>
          <w:lang w:eastAsia="en-US"/>
        </w:rPr>
        <w:t>, z podaniem ich wartości, daty wykonania i miejsca realizacji</w:t>
      </w:r>
      <w:r w:rsidR="0006269D" w:rsidRPr="00942809">
        <w:rPr>
          <w:rFonts w:asciiTheme="minorHAnsi" w:eastAsiaTheme="minorHAnsi" w:hAnsiTheme="minorHAnsi" w:cstheme="minorHAnsi"/>
          <w:sz w:val="22"/>
          <w:szCs w:val="22"/>
          <w:lang w:eastAsia="en-US"/>
        </w:rPr>
        <w:t xml:space="preserve"> oraz wskazaniem zleceniodawców łącznie </w:t>
      </w:r>
      <w:r w:rsidR="00B74412" w:rsidRPr="00942809">
        <w:rPr>
          <w:rFonts w:asciiTheme="minorHAnsi" w:eastAsiaTheme="minorHAnsi" w:hAnsiTheme="minorHAnsi" w:cstheme="minorHAnsi"/>
          <w:sz w:val="22"/>
          <w:szCs w:val="22"/>
          <w:lang w:eastAsia="en-US"/>
        </w:rPr>
        <w:br/>
      </w:r>
      <w:r w:rsidR="00845185" w:rsidRPr="00942809">
        <w:rPr>
          <w:rFonts w:asciiTheme="minorHAnsi" w:eastAsiaTheme="minorHAnsi" w:hAnsiTheme="minorHAnsi" w:cstheme="minorHAnsi"/>
          <w:sz w:val="22"/>
          <w:szCs w:val="22"/>
          <w:lang w:eastAsia="en-US"/>
        </w:rPr>
        <w:t>z dokumentami potwierdzającymi</w:t>
      </w:r>
      <w:r w:rsidR="00680C36" w:rsidRPr="00942809">
        <w:rPr>
          <w:rFonts w:asciiTheme="minorHAnsi" w:eastAsiaTheme="minorHAnsi" w:hAnsiTheme="minorHAnsi" w:cstheme="minorHAnsi"/>
          <w:sz w:val="22"/>
          <w:szCs w:val="22"/>
          <w:lang w:eastAsia="en-US"/>
        </w:rPr>
        <w:t xml:space="preserve"> należyte </w:t>
      </w:r>
      <w:r w:rsidR="00F513E6" w:rsidRPr="00942809">
        <w:rPr>
          <w:rFonts w:asciiTheme="minorHAnsi" w:eastAsiaTheme="minorHAnsi" w:hAnsiTheme="minorHAnsi" w:cstheme="minorHAnsi"/>
          <w:sz w:val="22"/>
          <w:szCs w:val="22"/>
          <w:lang w:eastAsia="en-US"/>
        </w:rPr>
        <w:t xml:space="preserve">wykonanie </w:t>
      </w:r>
      <w:sdt>
        <w:sdtPr>
          <w:rPr>
            <w:rFonts w:asciiTheme="minorHAnsi" w:eastAsiaTheme="minorHAnsi" w:hAnsiTheme="minorHAnsi" w:cstheme="minorHAnsi"/>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A66916" w:rsidRPr="00942809">
        <w:rPr>
          <w:rFonts w:asciiTheme="minorHAnsi" w:eastAsiaTheme="minorHAnsi" w:hAnsiTheme="minorHAnsi" w:cstheme="minorHAnsi"/>
          <w:sz w:val="22"/>
          <w:szCs w:val="22"/>
          <w:lang w:eastAsia="en-US"/>
        </w:rPr>
        <w:t xml:space="preserve"> </w:t>
      </w:r>
      <w:r w:rsidR="002135DF" w:rsidRPr="00942809">
        <w:rPr>
          <w:rFonts w:asciiTheme="minorHAnsi" w:eastAsiaTheme="minorHAnsi" w:hAnsiTheme="minorHAnsi" w:cstheme="minorHAnsi"/>
          <w:sz w:val="22"/>
          <w:szCs w:val="22"/>
          <w:lang w:eastAsia="en-US"/>
        </w:rPr>
        <w:t>(referencje,</w:t>
      </w:r>
      <w:r w:rsidR="00BF3A08" w:rsidRPr="00942809">
        <w:rPr>
          <w:rFonts w:asciiTheme="minorHAnsi" w:eastAsiaTheme="minorHAnsi" w:hAnsiTheme="minorHAnsi" w:cstheme="minorHAnsi"/>
          <w:sz w:val="22"/>
          <w:szCs w:val="22"/>
          <w:lang w:eastAsia="en-US"/>
        </w:rPr>
        <w:t xml:space="preserve"> faktury,</w:t>
      </w:r>
      <w:r w:rsidR="002135DF" w:rsidRPr="00942809">
        <w:rPr>
          <w:rFonts w:asciiTheme="minorHAnsi" w:eastAsiaTheme="minorHAnsi" w:hAnsiTheme="minorHAnsi" w:cstheme="minorHAnsi"/>
          <w:sz w:val="22"/>
          <w:szCs w:val="22"/>
          <w:lang w:eastAsia="en-US"/>
        </w:rPr>
        <w:t xml:space="preserve"> protokoły odbioru prac lub inne dokumenty potwierdzające należyte wykonanie z zastrzeżenie</w:t>
      </w:r>
      <w:r w:rsidR="0006269D" w:rsidRPr="00942809">
        <w:rPr>
          <w:rFonts w:asciiTheme="minorHAnsi" w:eastAsiaTheme="minorHAnsi" w:hAnsiTheme="minorHAnsi" w:cstheme="minorHAnsi"/>
          <w:sz w:val="22"/>
          <w:szCs w:val="22"/>
          <w:lang w:eastAsia="en-US"/>
        </w:rPr>
        <w:t>m</w:t>
      </w:r>
      <w:r w:rsidR="002135DF" w:rsidRPr="00942809">
        <w:rPr>
          <w:rFonts w:asciiTheme="minorHAnsi" w:eastAsiaTheme="minorHAnsi" w:hAnsiTheme="minorHAnsi" w:cstheme="minorHAnsi"/>
          <w:sz w:val="22"/>
          <w:szCs w:val="22"/>
          <w:lang w:eastAsia="en-US"/>
        </w:rPr>
        <w:t xml:space="preserve">, że Zamawiający nie </w:t>
      </w:r>
      <w:r w:rsidR="002C7626" w:rsidRPr="00942809">
        <w:rPr>
          <w:rFonts w:asciiTheme="minorHAnsi" w:eastAsiaTheme="minorHAnsi" w:hAnsiTheme="minorHAnsi" w:cstheme="minorHAnsi"/>
          <w:sz w:val="22"/>
          <w:szCs w:val="22"/>
          <w:lang w:eastAsia="en-US"/>
        </w:rPr>
        <w:t xml:space="preserve">uznaje referencji własnych); dokumenty powinny być oznaczone w taki sposób, aby nie było wątpliwości, których </w:t>
      </w:r>
      <w:r w:rsidR="007F1129" w:rsidRPr="00942809">
        <w:rPr>
          <w:rFonts w:asciiTheme="minorHAnsi" w:eastAsiaTheme="minorHAnsi" w:hAnsiTheme="minorHAnsi" w:cstheme="minorHAnsi"/>
          <w:sz w:val="22"/>
          <w:szCs w:val="22"/>
          <w:lang w:eastAsia="en-US"/>
        </w:rPr>
        <w:t>zamówień</w:t>
      </w:r>
      <w:r w:rsidR="002C7626" w:rsidRPr="00942809">
        <w:rPr>
          <w:rFonts w:asciiTheme="minorHAnsi" w:eastAsiaTheme="minorHAnsi" w:hAnsiTheme="minorHAnsi" w:cstheme="minorHAnsi"/>
          <w:sz w:val="22"/>
          <w:szCs w:val="22"/>
          <w:lang w:eastAsia="en-US"/>
        </w:rPr>
        <w:t xml:space="preserve"> wykazanych przez Wykonawcę dotyczą</w:t>
      </w:r>
      <w:r w:rsidR="00C17A78" w:rsidRPr="00942809">
        <w:rPr>
          <w:rFonts w:asciiTheme="minorHAnsi" w:eastAsiaTheme="minorHAnsi" w:hAnsiTheme="minorHAnsi" w:cstheme="minorHAnsi"/>
          <w:sz w:val="22"/>
          <w:szCs w:val="22"/>
          <w:lang w:eastAsia="en-US"/>
        </w:rPr>
        <w:t xml:space="preserve"> </w:t>
      </w:r>
      <w:r w:rsidR="00C17A78" w:rsidRPr="00942809">
        <w:rPr>
          <w:rFonts w:asciiTheme="minorHAnsi" w:hAnsiTheme="minorHAnsi" w:cstheme="minorHAnsi"/>
          <w:iCs/>
          <w:sz w:val="22"/>
          <w:szCs w:val="22"/>
        </w:rPr>
        <w:t xml:space="preserve">– </w:t>
      </w:r>
      <w:r w:rsidR="00C17A78" w:rsidRPr="00942809">
        <w:rPr>
          <w:rFonts w:asciiTheme="minorHAnsi" w:hAnsiTheme="minorHAnsi" w:cstheme="minorHAnsi"/>
          <w:i/>
          <w:iCs/>
          <w:sz w:val="22"/>
          <w:szCs w:val="22"/>
          <w:u w:val="single"/>
        </w:rPr>
        <w:t xml:space="preserve">Załącznik </w:t>
      </w:r>
      <w:r w:rsidR="00BC272F" w:rsidRPr="00942809">
        <w:rPr>
          <w:rFonts w:asciiTheme="minorHAnsi" w:hAnsiTheme="minorHAnsi" w:cstheme="minorHAnsi"/>
          <w:i/>
          <w:iCs/>
          <w:sz w:val="22"/>
          <w:szCs w:val="22"/>
          <w:u w:val="single"/>
        </w:rPr>
        <w:t>nr 5</w:t>
      </w:r>
      <w:r w:rsidR="00D324E3" w:rsidRPr="00942809">
        <w:rPr>
          <w:rFonts w:asciiTheme="minorHAnsi" w:hAnsiTheme="minorHAnsi" w:cstheme="minorHAnsi"/>
          <w:i/>
          <w:iCs/>
          <w:sz w:val="22"/>
          <w:szCs w:val="22"/>
          <w:u w:val="single"/>
        </w:rPr>
        <w:t xml:space="preserve"> do Formularza Oferty</w:t>
      </w:r>
      <w:r w:rsidR="00C17A78" w:rsidRPr="00942809">
        <w:rPr>
          <w:rFonts w:asciiTheme="minorHAnsi" w:hAnsiTheme="minorHAnsi" w:cstheme="minorHAnsi"/>
          <w:i/>
          <w:iCs/>
          <w:sz w:val="22"/>
          <w:szCs w:val="22"/>
          <w:u w:val="single"/>
        </w:rPr>
        <w:t xml:space="preserve"> – wykaz wy</w:t>
      </w:r>
      <w:r w:rsidR="00E6044B" w:rsidRPr="00942809">
        <w:rPr>
          <w:rFonts w:asciiTheme="minorHAnsi" w:hAnsiTheme="minorHAnsi" w:cstheme="minorHAnsi"/>
          <w:i/>
          <w:iCs/>
          <w:sz w:val="22"/>
          <w:szCs w:val="22"/>
          <w:u w:val="single"/>
        </w:rPr>
        <w:t xml:space="preserve">konanych lub wykonywanych zamówień </w:t>
      </w:r>
      <w:r w:rsidR="00C17A78" w:rsidRPr="00942809">
        <w:rPr>
          <w:rFonts w:asciiTheme="minorHAnsi" w:hAnsiTheme="minorHAnsi" w:cstheme="minorHAnsi"/>
          <w:i/>
          <w:iCs/>
          <w:sz w:val="22"/>
          <w:szCs w:val="22"/>
          <w:u w:val="single"/>
        </w:rPr>
        <w:t>w okresie ostatnich 3 lat</w:t>
      </w:r>
      <w:r w:rsidR="00C17A78" w:rsidRPr="00942809">
        <w:rPr>
          <w:rFonts w:asciiTheme="minorHAnsi" w:hAnsiTheme="minorHAnsi" w:cstheme="minorHAnsi"/>
          <w:iCs/>
          <w:sz w:val="22"/>
          <w:szCs w:val="22"/>
          <w:u w:val="single"/>
        </w:rPr>
        <w:t>;</w:t>
      </w:r>
    </w:p>
    <w:p w14:paraId="36761FED" w14:textId="77777777" w:rsidR="00F77E68" w:rsidRPr="00942809" w:rsidRDefault="00761DDE"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B3983E"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40E477DD" w14:textId="77777777" w:rsidR="00F77E68" w:rsidRPr="00942809" w:rsidRDefault="00761DDE"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17D71E26"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32AC4882" w14:textId="77777777" w:rsidR="00F77E68" w:rsidRPr="00942809" w:rsidRDefault="00761DDE"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2B41"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16667F9E" w14:textId="10581B3B" w:rsidR="002216C5"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942809">
        <w:rPr>
          <w:rFonts w:asciiTheme="minorHAnsi" w:eastAsiaTheme="minorHAnsi" w:hAnsiTheme="minorHAnsi" w:cstheme="minorHAnsi"/>
          <w:strike/>
          <w:sz w:val="22"/>
          <w:szCs w:val="22"/>
          <w:lang w:eastAsia="en-US"/>
        </w:rPr>
        <w:t>;</w:t>
      </w:r>
      <w:r w:rsidR="00B83AA5" w:rsidRPr="00942809">
        <w:rPr>
          <w:rFonts w:asciiTheme="minorHAnsi" w:eastAsiaTheme="minorHAnsi" w:hAnsiTheme="minorHAnsi" w:cstheme="minorHAnsi"/>
          <w:strike/>
          <w:sz w:val="22"/>
          <w:szCs w:val="22"/>
          <w:lang w:eastAsia="en-US"/>
        </w:rPr>
        <w:t xml:space="preserve"> </w:t>
      </w:r>
      <w:r w:rsidR="00763E68" w:rsidRPr="00942809">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942809">
        <w:rPr>
          <w:rFonts w:asciiTheme="minorHAnsi" w:eastAsiaTheme="minorHAnsi" w:hAnsiTheme="minorHAnsi" w:cstheme="minorHAnsi"/>
          <w:strike/>
          <w:sz w:val="22"/>
          <w:szCs w:val="22"/>
          <w:lang w:eastAsia="en-US"/>
        </w:rPr>
        <w:t>współpracy z </w:t>
      </w:r>
      <w:r w:rsidR="00763E68" w:rsidRPr="00942809">
        <w:rPr>
          <w:rFonts w:asciiTheme="minorHAnsi" w:eastAsiaTheme="minorHAnsi" w:hAnsiTheme="minorHAnsi" w:cstheme="minorHAnsi"/>
          <w:strike/>
          <w:sz w:val="22"/>
          <w:szCs w:val="22"/>
          <w:lang w:eastAsia="en-US"/>
        </w:rPr>
        <w:t>Wykonawcą)</w:t>
      </w:r>
      <w:r w:rsidR="002216C5" w:rsidRPr="00942809">
        <w:rPr>
          <w:rFonts w:asciiTheme="minorHAnsi" w:eastAsiaTheme="minorHAnsi" w:hAnsiTheme="minorHAnsi" w:cstheme="minorHAnsi"/>
          <w:strike/>
          <w:sz w:val="22"/>
          <w:szCs w:val="22"/>
          <w:lang w:eastAsia="en-US"/>
        </w:rPr>
        <w:t xml:space="preserve"> </w:t>
      </w:r>
      <w:r w:rsidR="002216C5" w:rsidRPr="00942809">
        <w:rPr>
          <w:rFonts w:asciiTheme="minorHAnsi" w:eastAsiaTheme="minorHAnsi" w:hAnsiTheme="minorHAnsi" w:cstheme="minorHAnsi"/>
          <w:i/>
          <w:strike/>
          <w:sz w:val="22"/>
          <w:szCs w:val="22"/>
          <w:lang w:eastAsia="en-US"/>
        </w:rPr>
        <w:t>-</w:t>
      </w:r>
      <w:r w:rsidR="00763E68" w:rsidRPr="00942809">
        <w:rPr>
          <w:rFonts w:asciiTheme="minorHAnsi" w:eastAsiaTheme="minorHAnsi" w:hAnsiTheme="minorHAnsi" w:cstheme="minorHAnsi"/>
          <w:i/>
          <w:strike/>
          <w:sz w:val="22"/>
          <w:szCs w:val="22"/>
          <w:lang w:eastAsia="en-US"/>
        </w:rPr>
        <w:t xml:space="preserve"> </w:t>
      </w:r>
      <w:r w:rsidR="002216C5" w:rsidRPr="00942809">
        <w:rPr>
          <w:rFonts w:asciiTheme="minorHAnsi" w:hAnsiTheme="minorHAnsi" w:cstheme="minorHAnsi"/>
          <w:i/>
          <w:iCs/>
          <w:strike/>
          <w:sz w:val="22"/>
          <w:szCs w:val="22"/>
          <w:u w:val="single"/>
        </w:rPr>
        <w:t xml:space="preserve">Załącznik nr </w:t>
      </w:r>
      <w:r w:rsidR="00F60303" w:rsidRPr="00942809">
        <w:rPr>
          <w:rFonts w:asciiTheme="minorHAnsi" w:hAnsiTheme="minorHAnsi" w:cstheme="minorHAnsi"/>
          <w:i/>
          <w:iCs/>
          <w:strike/>
          <w:sz w:val="22"/>
          <w:szCs w:val="22"/>
          <w:u w:val="single"/>
        </w:rPr>
        <w:t>13</w:t>
      </w:r>
      <w:r w:rsidR="002216C5" w:rsidRPr="00942809">
        <w:rPr>
          <w:rFonts w:asciiTheme="minorHAnsi" w:hAnsiTheme="minorHAnsi" w:cstheme="minorHAnsi"/>
          <w:i/>
          <w:iCs/>
          <w:strike/>
          <w:sz w:val="22"/>
          <w:szCs w:val="22"/>
          <w:u w:val="single"/>
        </w:rPr>
        <w:t xml:space="preserve"> do </w:t>
      </w:r>
      <w:r w:rsidR="00EC29EB" w:rsidRPr="00942809">
        <w:rPr>
          <w:rFonts w:asciiTheme="minorHAnsi" w:hAnsiTheme="minorHAnsi" w:cstheme="minorHAnsi"/>
          <w:i/>
          <w:iCs/>
          <w:strike/>
          <w:sz w:val="22"/>
          <w:szCs w:val="22"/>
          <w:u w:val="single"/>
        </w:rPr>
        <w:t>Formularza Oferty</w:t>
      </w:r>
      <w:r w:rsidR="002216C5" w:rsidRPr="00942809">
        <w:rPr>
          <w:rFonts w:asciiTheme="minorHAnsi" w:hAnsiTheme="minorHAnsi" w:cstheme="minorHAnsi"/>
          <w:i/>
          <w:iCs/>
          <w:strike/>
          <w:sz w:val="22"/>
          <w:szCs w:val="22"/>
          <w:u w:val="single"/>
        </w:rPr>
        <w:t xml:space="preserve"> – wykaz osób realizujących Zamówienie.</w:t>
      </w:r>
      <w:r w:rsidR="002216C5" w:rsidRPr="00942809">
        <w:rPr>
          <w:rFonts w:asciiTheme="minorHAnsi" w:eastAsiaTheme="minorHAnsi" w:hAnsiTheme="minorHAnsi" w:cstheme="minorHAnsi"/>
          <w:strike/>
          <w:sz w:val="22"/>
          <w:szCs w:val="22"/>
          <w:u w:val="single"/>
          <w:lang w:eastAsia="en-US"/>
        </w:rPr>
        <w:t xml:space="preserve"> </w:t>
      </w:r>
    </w:p>
    <w:p w14:paraId="1F196D65" w14:textId="37576EF5" w:rsidR="00D20AE6" w:rsidRDefault="00D20AE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p>
    <w:p w14:paraId="30487623" w14:textId="77777777" w:rsidR="00D20AE6" w:rsidRPr="00942809" w:rsidRDefault="00D20AE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p>
    <w:p w14:paraId="753A8273" w14:textId="77777777"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14:paraId="60AB5C81" w14:textId="5725EDF6" w:rsidR="005B14B8" w:rsidRPr="00942809" w:rsidRDefault="007B2E79"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posiadanie </w:t>
      </w:r>
      <w:r w:rsidR="008163F4" w:rsidRPr="00942809">
        <w:rPr>
          <w:rFonts w:asciiTheme="minorHAnsi" w:eastAsia="Times" w:hAnsiTheme="minorHAnsi" w:cstheme="minorHAnsi"/>
          <w:sz w:val="22"/>
          <w:szCs w:val="22"/>
        </w:rPr>
        <w:t xml:space="preserve">polisy </w:t>
      </w:r>
      <w:r w:rsidR="00B45AEA" w:rsidRPr="00942809">
        <w:rPr>
          <w:rFonts w:asciiTheme="minorHAnsi" w:eastAsia="Times" w:hAnsiTheme="minorHAnsi" w:cstheme="minorHAnsi"/>
          <w:sz w:val="22"/>
          <w:szCs w:val="22"/>
        </w:rPr>
        <w:t xml:space="preserve">OC </w:t>
      </w:r>
      <w:r w:rsidR="008163F4" w:rsidRPr="00942809">
        <w:rPr>
          <w:rFonts w:asciiTheme="minorHAnsi" w:eastAsia="Times" w:hAnsiTheme="minorHAnsi" w:cstheme="minorHAnsi"/>
          <w:sz w:val="22"/>
          <w:szCs w:val="22"/>
        </w:rPr>
        <w:t>lub innego dokumentu ubezpieczenia</w:t>
      </w:r>
      <w:r w:rsidR="008163F4" w:rsidRPr="00942809">
        <w:rPr>
          <w:rFonts w:asciiTheme="minorHAnsi" w:eastAsiaTheme="minorHAnsi" w:hAnsiTheme="minorHAnsi" w:cstheme="minorHAnsi"/>
          <w:sz w:val="22"/>
          <w:szCs w:val="22"/>
          <w:lang w:eastAsia="en-US"/>
        </w:rPr>
        <w:t xml:space="preserve"> </w:t>
      </w:r>
      <w:r w:rsidR="00337FDD" w:rsidRPr="00942809">
        <w:rPr>
          <w:rFonts w:asciiTheme="minorHAnsi" w:hAnsiTheme="minorHAnsi" w:cstheme="minorHAnsi"/>
          <w:sz w:val="22"/>
          <w:szCs w:val="22"/>
        </w:rPr>
        <w:t xml:space="preserve">z sumą ubezpieczenia nie mniejszą niż </w:t>
      </w:r>
      <w:r w:rsidR="00D737F3" w:rsidRPr="00FB793E">
        <w:rPr>
          <w:rFonts w:asciiTheme="minorHAnsi" w:hAnsiTheme="minorHAnsi" w:cstheme="minorHAnsi"/>
          <w:b/>
          <w:sz w:val="22"/>
          <w:szCs w:val="22"/>
        </w:rPr>
        <w:t>500</w:t>
      </w:r>
      <w:r w:rsidR="00D737F3">
        <w:rPr>
          <w:rFonts w:asciiTheme="minorHAnsi" w:hAnsiTheme="minorHAnsi" w:cstheme="minorHAnsi"/>
          <w:sz w:val="22"/>
          <w:szCs w:val="22"/>
        </w:rPr>
        <w:t xml:space="preserve"> </w:t>
      </w:r>
      <w:r w:rsidR="00881F4F" w:rsidRPr="00942809">
        <w:rPr>
          <w:rFonts w:asciiTheme="minorHAnsi" w:hAnsiTheme="minorHAnsi" w:cstheme="minorHAnsi"/>
          <w:b/>
          <w:sz w:val="22"/>
          <w:szCs w:val="22"/>
        </w:rPr>
        <w:t>000</w:t>
      </w:r>
      <w:r w:rsidR="00337FDD" w:rsidRPr="00942809">
        <w:rPr>
          <w:rFonts w:asciiTheme="minorHAnsi" w:hAnsiTheme="minorHAnsi" w:cstheme="minorHAnsi"/>
          <w:sz w:val="22"/>
          <w:szCs w:val="22"/>
        </w:rPr>
        <w:t xml:space="preserve"> </w:t>
      </w:r>
      <w:r w:rsidR="005B14B8" w:rsidRPr="00942809">
        <w:rPr>
          <w:rFonts w:asciiTheme="minorHAnsi" w:hAnsiTheme="minorHAnsi" w:cstheme="minorHAnsi"/>
          <w:sz w:val="22"/>
          <w:szCs w:val="22"/>
        </w:rPr>
        <w:t xml:space="preserve">zł, </w:t>
      </w:r>
      <w:r w:rsidR="00337FDD" w:rsidRPr="00942809">
        <w:rPr>
          <w:rFonts w:asciiTheme="minorHAnsi" w:hAnsiTheme="minorHAnsi" w:cstheme="minorHAnsi"/>
          <w:sz w:val="22"/>
          <w:szCs w:val="22"/>
        </w:rPr>
        <w:t xml:space="preserve">słownie: </w:t>
      </w:r>
      <w:r w:rsidR="00881F4F" w:rsidRPr="00942809">
        <w:rPr>
          <w:rFonts w:asciiTheme="minorHAnsi" w:hAnsiTheme="minorHAnsi" w:cstheme="minorHAnsi"/>
          <w:b/>
          <w:sz w:val="22"/>
          <w:szCs w:val="22"/>
        </w:rPr>
        <w:t>[</w:t>
      </w:r>
      <w:r w:rsidR="00D737F3">
        <w:rPr>
          <w:rFonts w:asciiTheme="minorHAnsi" w:hAnsiTheme="minorHAnsi" w:cstheme="minorHAnsi"/>
          <w:b/>
          <w:sz w:val="22"/>
          <w:szCs w:val="22"/>
        </w:rPr>
        <w:t>pięćset tysięcy z</w:t>
      </w:r>
      <w:r w:rsidR="00881F4F" w:rsidRPr="00942809">
        <w:rPr>
          <w:rFonts w:asciiTheme="minorHAnsi" w:hAnsiTheme="minorHAnsi" w:cstheme="minorHAnsi"/>
          <w:b/>
          <w:sz w:val="22"/>
          <w:szCs w:val="22"/>
        </w:rPr>
        <w:t>łotych</w:t>
      </w:r>
      <w:r w:rsidR="00337FDD" w:rsidRPr="00942809">
        <w:rPr>
          <w:rFonts w:asciiTheme="minorHAnsi" w:hAnsiTheme="minorHAnsi" w:cstheme="minorHAnsi"/>
          <w:b/>
          <w:sz w:val="22"/>
          <w:szCs w:val="22"/>
        </w:rPr>
        <w:t>]</w:t>
      </w:r>
      <w:r w:rsidR="00337FDD" w:rsidRPr="00942809">
        <w:rPr>
          <w:rFonts w:asciiTheme="minorHAnsi" w:hAnsiTheme="minorHAnsi" w:cstheme="minorHAnsi"/>
          <w:sz w:val="22"/>
          <w:szCs w:val="22"/>
        </w:rPr>
        <w:t xml:space="preserve"> </w:t>
      </w:r>
      <w:r w:rsidR="008163F4" w:rsidRPr="00942809">
        <w:rPr>
          <w:rFonts w:asciiTheme="minorHAnsi" w:eastAsiaTheme="minorHAnsi" w:hAnsiTheme="minorHAnsi" w:cstheme="minorHAnsi"/>
          <w:sz w:val="22"/>
          <w:szCs w:val="22"/>
          <w:lang w:eastAsia="en-US"/>
        </w:rPr>
        <w:t>p</w:t>
      </w:r>
      <w:r w:rsidR="008163F4" w:rsidRPr="00942809">
        <w:rPr>
          <w:rFonts w:asciiTheme="minorHAnsi" w:eastAsia="Times" w:hAnsiTheme="minorHAnsi" w:cstheme="minorHAnsi"/>
          <w:sz w:val="22"/>
          <w:szCs w:val="22"/>
        </w:rPr>
        <w:t>otwierdzającego, ż</w:t>
      </w:r>
      <w:r w:rsidR="00337FDD" w:rsidRPr="00942809">
        <w:rPr>
          <w:rFonts w:asciiTheme="minorHAnsi" w:eastAsia="Times" w:hAnsiTheme="minorHAnsi" w:cstheme="minorHAnsi"/>
          <w:sz w:val="22"/>
          <w:szCs w:val="22"/>
        </w:rPr>
        <w:t>e W</w:t>
      </w:r>
      <w:r w:rsidR="008163F4" w:rsidRPr="00942809">
        <w:rPr>
          <w:rFonts w:asciiTheme="minorHAnsi" w:eastAsia="Times" w:hAnsiTheme="minorHAnsi" w:cstheme="minorHAnsi"/>
          <w:sz w:val="22"/>
          <w:szCs w:val="22"/>
        </w:rPr>
        <w:t>ykonawca jest</w:t>
      </w:r>
      <w:r w:rsidR="008163F4" w:rsidRPr="00942809">
        <w:rPr>
          <w:rFonts w:asciiTheme="minorHAnsi" w:eastAsiaTheme="minorHAnsi" w:hAnsiTheme="minorHAnsi" w:cstheme="minorHAnsi"/>
          <w:sz w:val="22"/>
          <w:szCs w:val="22"/>
          <w:lang w:eastAsia="en-US"/>
        </w:rPr>
        <w:t xml:space="preserve"> </w:t>
      </w:r>
      <w:r w:rsidR="008163F4" w:rsidRPr="00942809">
        <w:rPr>
          <w:rFonts w:asciiTheme="minorHAnsi" w:eastAsia="Times" w:hAnsiTheme="minorHAnsi" w:cstheme="minorHAnsi"/>
          <w:sz w:val="22"/>
          <w:szCs w:val="22"/>
        </w:rPr>
        <w:t>ubezpieczony od odpowiedzialności cywilnej w</w:t>
      </w:r>
      <w:r w:rsidR="008163F4" w:rsidRPr="00942809">
        <w:rPr>
          <w:rFonts w:asciiTheme="minorHAnsi" w:eastAsiaTheme="minorHAnsi" w:hAnsiTheme="minorHAnsi" w:cstheme="minorHAnsi"/>
          <w:sz w:val="22"/>
          <w:szCs w:val="22"/>
          <w:lang w:eastAsia="en-US"/>
        </w:rPr>
        <w:t xml:space="preserve"> </w:t>
      </w:r>
      <w:r w:rsidR="008163F4" w:rsidRPr="00942809">
        <w:rPr>
          <w:rFonts w:asciiTheme="minorHAnsi" w:eastAsia="Times" w:hAnsiTheme="minorHAnsi" w:cstheme="minorHAnsi"/>
          <w:sz w:val="22"/>
          <w:szCs w:val="22"/>
        </w:rPr>
        <w:t>zakresie prowadzonej działalności gospodarczej,</w:t>
      </w:r>
      <w:r w:rsidR="008163F4" w:rsidRPr="00942809">
        <w:rPr>
          <w:rFonts w:asciiTheme="minorHAnsi" w:eastAsiaTheme="minorHAnsi" w:hAnsiTheme="minorHAnsi" w:cstheme="minorHAnsi"/>
          <w:sz w:val="22"/>
          <w:szCs w:val="22"/>
          <w:lang w:eastAsia="en-US"/>
        </w:rPr>
        <w:t xml:space="preserve"> </w:t>
      </w:r>
      <w:r w:rsidR="008163F4" w:rsidRPr="00942809">
        <w:rPr>
          <w:rFonts w:asciiTheme="minorHAnsi" w:eastAsia="Times" w:hAnsiTheme="minorHAnsi" w:cstheme="minorHAnsi"/>
          <w:sz w:val="22"/>
          <w:szCs w:val="22"/>
        </w:rPr>
        <w:t>obejmującej - co najmniej - działalność związaną</w:t>
      </w:r>
      <w:r w:rsidR="008163F4" w:rsidRPr="00942809">
        <w:rPr>
          <w:rFonts w:asciiTheme="minorHAnsi" w:eastAsiaTheme="minorHAnsi" w:hAnsiTheme="minorHAnsi" w:cstheme="minorHAnsi"/>
          <w:sz w:val="22"/>
          <w:szCs w:val="22"/>
          <w:lang w:eastAsia="en-US"/>
        </w:rPr>
        <w:t xml:space="preserve"> </w:t>
      </w:r>
      <w:r w:rsidR="00B45AEA" w:rsidRPr="00942809">
        <w:rPr>
          <w:rFonts w:asciiTheme="minorHAnsi" w:eastAsia="Times" w:hAnsiTheme="minorHAnsi" w:cstheme="minorHAnsi"/>
          <w:sz w:val="22"/>
          <w:szCs w:val="22"/>
        </w:rPr>
        <w:t xml:space="preserve">z przedmiotem </w:t>
      </w:r>
      <w:r w:rsidR="000B26CE" w:rsidRPr="00942809">
        <w:rPr>
          <w:rFonts w:asciiTheme="minorHAnsi" w:eastAsia="Times" w:hAnsiTheme="minorHAnsi" w:cstheme="minorHAnsi"/>
          <w:sz w:val="22"/>
          <w:szCs w:val="22"/>
        </w:rPr>
        <w:t>zamówienia;</w:t>
      </w:r>
      <w:r w:rsidR="00713424" w:rsidRPr="00942809">
        <w:rPr>
          <w:rFonts w:asciiTheme="minorHAnsi" w:eastAsia="Times" w:hAnsiTheme="minorHAnsi" w:cstheme="minorHAnsi"/>
          <w:sz w:val="22"/>
          <w:szCs w:val="22"/>
        </w:rPr>
        <w:t xml:space="preserve"> jeżeli okres polisy nie obejmuje całego okresu realizacji zamówienia </w:t>
      </w:r>
      <w:r w:rsidR="00713424" w:rsidRPr="00942809">
        <w:rPr>
          <w:rFonts w:asciiTheme="minorHAnsi" w:hAnsiTheme="minorHAnsi" w:cstheme="minorHAnsi"/>
          <w:sz w:val="22"/>
          <w:szCs w:val="22"/>
        </w:rPr>
        <w:t>o</w:t>
      </w:r>
      <w:r w:rsidR="00BB7233" w:rsidRPr="00942809">
        <w:rPr>
          <w:rFonts w:asciiTheme="minorHAnsi" w:hAnsiTheme="minorHAnsi" w:cstheme="minorHAnsi"/>
          <w:sz w:val="22"/>
          <w:szCs w:val="22"/>
        </w:rPr>
        <w:t xml:space="preserve">świadczenie Wykonawcy o kontynuacji ubezpieczenia OC przez okres realizacji </w:t>
      </w:r>
      <w:r w:rsidR="005B14B8" w:rsidRPr="00942809">
        <w:rPr>
          <w:rFonts w:asciiTheme="minorHAnsi" w:hAnsiTheme="minorHAnsi" w:cstheme="minorHAnsi"/>
          <w:sz w:val="22"/>
          <w:szCs w:val="22"/>
        </w:rPr>
        <w:t>zamówienia;</w:t>
      </w:r>
    </w:p>
    <w:p w14:paraId="29089BE7" w14:textId="77777777" w:rsidR="00B83AB3" w:rsidRPr="00942809" w:rsidRDefault="00761DDE"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A51BAFE" w14:textId="77777777" w:rsidR="00202E85" w:rsidRPr="00942809" w:rsidRDefault="00711F4F" w:rsidP="00093223">
      <w:pPr>
        <w:tabs>
          <w:tab w:val="left" w:pos="1985"/>
        </w:tabs>
        <w:spacing w:after="120" w:line="276" w:lineRule="auto"/>
        <w:ind w:left="1701"/>
        <w:jc w:val="both"/>
        <w:rPr>
          <w:rFonts w:asciiTheme="minorHAnsi" w:hAnsiTheme="minorHAnsi" w:cstheme="minorHAnsi"/>
          <w:strike/>
          <w:sz w:val="22"/>
          <w:szCs w:val="22"/>
        </w:rPr>
      </w:pPr>
      <w:r w:rsidRPr="00942809">
        <w:rPr>
          <w:rFonts w:asciiTheme="minorHAnsi" w:hAnsiTheme="minorHAnsi" w:cstheme="minorHAnsi"/>
          <w:bCs/>
          <w:strike/>
          <w:sz w:val="22"/>
          <w:szCs w:val="22"/>
        </w:rPr>
        <w:t>i</w:t>
      </w:r>
      <w:r w:rsidR="005B14B8" w:rsidRPr="00942809">
        <w:rPr>
          <w:rFonts w:asciiTheme="minorHAnsi" w:hAnsiTheme="minorHAnsi" w:cstheme="minorHAnsi"/>
          <w:bCs/>
          <w:strike/>
          <w:sz w:val="22"/>
          <w:szCs w:val="22"/>
        </w:rPr>
        <w:t>nformacja banku lub spółdzielczej kasy oszczędnościowo- kredytowej</w:t>
      </w:r>
      <w:r w:rsidR="005B14B8" w:rsidRPr="00942809">
        <w:rPr>
          <w:rFonts w:asciiTheme="minorHAnsi" w:hAnsiTheme="minorHAnsi" w:cstheme="minorHAnsi"/>
          <w:strike/>
          <w:sz w:val="22"/>
          <w:szCs w:val="22"/>
        </w:rPr>
        <w:t xml:space="preserve">, potwierdzająca posiadanie środków finansowych lub zdolności kredytowej na poziomie min. </w:t>
      </w:r>
      <w:r w:rsidR="005B14B8" w:rsidRPr="00942809">
        <w:rPr>
          <w:rFonts w:asciiTheme="minorHAnsi" w:hAnsiTheme="minorHAnsi" w:cstheme="minorHAnsi"/>
          <w:b/>
          <w:strike/>
          <w:sz w:val="22"/>
          <w:szCs w:val="22"/>
        </w:rPr>
        <w:t>[*kwota*]</w:t>
      </w:r>
      <w:r w:rsidR="005B14B8" w:rsidRPr="00942809">
        <w:rPr>
          <w:rFonts w:asciiTheme="minorHAnsi" w:hAnsiTheme="minorHAnsi" w:cstheme="minorHAnsi"/>
          <w:strike/>
          <w:sz w:val="22"/>
          <w:szCs w:val="22"/>
        </w:rPr>
        <w:t xml:space="preserve"> zł, słownie: </w:t>
      </w:r>
      <w:r w:rsidR="005B14B8" w:rsidRPr="00942809">
        <w:rPr>
          <w:rFonts w:asciiTheme="minorHAnsi" w:hAnsiTheme="minorHAnsi" w:cstheme="minorHAnsi"/>
          <w:b/>
          <w:strike/>
          <w:sz w:val="22"/>
          <w:szCs w:val="22"/>
        </w:rPr>
        <w:t>[*kwota słownie*]</w:t>
      </w:r>
      <w:r w:rsidR="0029449E" w:rsidRPr="00942809">
        <w:rPr>
          <w:rFonts w:asciiTheme="minorHAnsi" w:hAnsiTheme="minorHAnsi" w:cstheme="minorHAnsi"/>
          <w:strike/>
          <w:sz w:val="22"/>
          <w:szCs w:val="22"/>
        </w:rPr>
        <w:t>; wystawiona nie wcześniej niż 1 miesiąc</w:t>
      </w:r>
      <w:r w:rsidR="005B14B8" w:rsidRPr="00942809">
        <w:rPr>
          <w:rFonts w:asciiTheme="minorHAnsi" w:hAnsiTheme="minorHAnsi" w:cstheme="minorHAnsi"/>
          <w:strike/>
          <w:sz w:val="22"/>
          <w:szCs w:val="22"/>
        </w:rPr>
        <w:t xml:space="preserve"> przed upływem terminu składania ofert;</w:t>
      </w:r>
    </w:p>
    <w:p w14:paraId="3C7F8674" w14:textId="77777777" w:rsidR="00467A8F" w:rsidRPr="00942809" w:rsidRDefault="00761DDE"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14:paraId="11267D8F"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0CAB8C27"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2C2C664C"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3E5D38F1"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195E4C65"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51A5862C"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56192AC3"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1E8A6072"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3DA2B494" w14:textId="77777777"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25F67054" w14:textId="7777777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14:paraId="7A4002D4"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04B987B0"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5C972A66" w14:textId="36447088"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 którym Wykonawca ma siedzibę lub miejsca zamieszkania lub miejsce zamieszkania ma </w:t>
      </w:r>
      <w:r w:rsidRPr="00942809">
        <w:rPr>
          <w:rFonts w:asciiTheme="minorHAnsi" w:eastAsiaTheme="minorHAnsi" w:hAnsiTheme="minorHAnsi" w:cstheme="minorHAnsi"/>
          <w:sz w:val="22"/>
          <w:szCs w:val="22"/>
          <w:lang w:eastAsia="en-US"/>
        </w:rPr>
        <w:lastRenderedPageBreak/>
        <w:t>osoba, której dotyczy informacja albo dokument, dokument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2E42857D" w14:textId="77777777"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907DE9B"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musi wykazać spełnienie w/w warunków nie później niż na dzień składania ofert na podstawie przedłożonych oświadczeń i dokumentów, o których mowa w Rozdziale V WZ.</w:t>
      </w:r>
    </w:p>
    <w:p w14:paraId="4DF3C41D"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69"/>
      </w:tblGrid>
      <w:tr w:rsidR="00687E06" w:rsidRPr="00942809" w14:paraId="31553950" w14:textId="77777777" w:rsidTr="005A6C4E">
        <w:tc>
          <w:tcPr>
            <w:tcW w:w="9771" w:type="dxa"/>
            <w:shd w:val="clear" w:color="auto" w:fill="D9D9D9" w:themeFill="background1" w:themeFillShade="D9"/>
          </w:tcPr>
          <w:p w14:paraId="658EC62A"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50974469"/>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4DA7F4BE"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3F64EA8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1D85034C" w14:textId="77777777"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14:paraId="12DC4970"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27FA0476"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D89F43D" w14:textId="7777777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706BAC09"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6DB3DA57" w14:textId="77777777"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3"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14:paraId="27CC2C39" w14:textId="77777777"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4"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14:paraId="5EC960D8"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lastRenderedPageBreak/>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6E952C03"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6BC65E5B" w14:textId="77777777" w:rsidR="00E64B16" w:rsidRPr="00EF1727" w:rsidRDefault="004308DE" w:rsidP="00093223">
      <w:pPr>
        <w:numPr>
          <w:ilvl w:val="1"/>
          <w:numId w:val="13"/>
        </w:numPr>
        <w:spacing w:after="120" w:line="276" w:lineRule="auto"/>
        <w:ind w:left="1134" w:hanging="566"/>
        <w:jc w:val="both"/>
        <w:rPr>
          <w:rFonts w:asciiTheme="minorHAnsi" w:eastAsiaTheme="minorHAnsi" w:hAnsiTheme="minorHAnsi" w:cstheme="minorHAnsi"/>
          <w:sz w:val="22"/>
          <w:szCs w:val="22"/>
          <w:lang w:eastAsia="en-US"/>
        </w:rPr>
      </w:pPr>
      <w:r w:rsidRPr="00EF1727">
        <w:rPr>
          <w:rFonts w:asciiTheme="minorHAnsi" w:eastAsiaTheme="minorHAnsi" w:hAnsiTheme="minorHAnsi" w:cstheme="minorHAnsi"/>
          <w:sz w:val="22"/>
          <w:szCs w:val="22"/>
          <w:lang w:eastAsia="en-US"/>
        </w:rPr>
        <w:t xml:space="preserve">kopii </w:t>
      </w:r>
      <w:r w:rsidR="00E64B16" w:rsidRPr="00EF1727">
        <w:rPr>
          <w:rFonts w:asciiTheme="minorHAnsi" w:eastAsiaTheme="minorHAnsi" w:hAnsiTheme="minorHAnsi" w:cstheme="minorHAnsi"/>
          <w:sz w:val="22"/>
          <w:szCs w:val="22"/>
          <w:lang w:eastAsia="en-US"/>
        </w:rPr>
        <w:t xml:space="preserve">wymaganych przepisami prawa </w:t>
      </w:r>
      <w:r w:rsidR="00E64B16" w:rsidRPr="00EF1727">
        <w:rPr>
          <w:rFonts w:asciiTheme="minorHAnsi" w:hAnsiTheme="minorHAnsi" w:cstheme="minorHAnsi"/>
          <w:sz w:val="22"/>
          <w:szCs w:val="22"/>
        </w:rPr>
        <w:t>stosownych zezwoleń właściwego organu administracji w zakresie gospodarowania odpadami – kopie zezwoleń potwierdzone za zgodność z oryginałem oraz numer rejestrowy</w:t>
      </w:r>
      <w:r w:rsidR="00F352E2" w:rsidRPr="00EF1727">
        <w:rPr>
          <w:rFonts w:asciiTheme="minorHAnsi" w:hAnsiTheme="minorHAnsi" w:cstheme="minorHAnsi"/>
          <w:sz w:val="22"/>
          <w:szCs w:val="22"/>
        </w:rPr>
        <w:t xml:space="preserve"> w rejestrze BDO</w:t>
      </w:r>
      <w:r w:rsidR="00E64B16" w:rsidRPr="00EF1727">
        <w:rPr>
          <w:rFonts w:asciiTheme="minorHAnsi" w:hAnsiTheme="minorHAnsi" w:cstheme="minorHAnsi"/>
          <w:sz w:val="22"/>
          <w:szCs w:val="22"/>
        </w:rPr>
        <w:t xml:space="preserve"> podmiotów gospodarujących odpadami</w:t>
      </w:r>
      <w:r w:rsidR="00BF3A08" w:rsidRPr="00EF1727">
        <w:rPr>
          <w:rFonts w:asciiTheme="minorHAnsi" w:hAnsiTheme="minorHAnsi" w:cstheme="minorHAnsi"/>
          <w:sz w:val="22"/>
          <w:szCs w:val="22"/>
        </w:rPr>
        <w:t xml:space="preserve"> </w:t>
      </w:r>
      <w:r w:rsidR="00E64B16" w:rsidRPr="00EF1727">
        <w:rPr>
          <w:rFonts w:asciiTheme="minorHAnsi" w:hAnsiTheme="minorHAnsi" w:cstheme="minorHAnsi"/>
          <w:sz w:val="22"/>
          <w:szCs w:val="22"/>
        </w:rPr>
        <w:t xml:space="preserve">- </w:t>
      </w:r>
      <w:r w:rsidR="008460A5" w:rsidRPr="00EF1727">
        <w:rPr>
          <w:rFonts w:asciiTheme="minorHAnsi" w:hAnsiTheme="minorHAnsi" w:cstheme="minorHAnsi"/>
          <w:sz w:val="22"/>
          <w:szCs w:val="22"/>
        </w:rPr>
        <w:t xml:space="preserve">wskazane </w:t>
      </w:r>
      <w:r w:rsidR="00F352E2" w:rsidRPr="00EF1727">
        <w:rPr>
          <w:rFonts w:asciiTheme="minorHAnsi" w:hAnsiTheme="minorHAnsi" w:cstheme="minorHAnsi"/>
          <w:sz w:val="22"/>
          <w:szCs w:val="22"/>
        </w:rPr>
        <w:br/>
      </w:r>
      <w:r w:rsidR="008460A5" w:rsidRPr="00EF1727">
        <w:rPr>
          <w:rFonts w:asciiTheme="minorHAnsi" w:hAnsiTheme="minorHAnsi" w:cstheme="minorHAnsi"/>
          <w:sz w:val="22"/>
          <w:szCs w:val="22"/>
        </w:rPr>
        <w:t xml:space="preserve">w </w:t>
      </w:r>
      <w:r w:rsidR="008460A5" w:rsidRPr="00EF1727">
        <w:rPr>
          <w:rFonts w:asciiTheme="minorHAnsi" w:hAnsiTheme="minorHAnsi" w:cstheme="minorHAnsi"/>
          <w:i/>
          <w:sz w:val="22"/>
          <w:szCs w:val="22"/>
          <w:u w:val="single"/>
        </w:rPr>
        <w:t>Załączniku nr 18 do Formularza Oferty</w:t>
      </w:r>
      <w:r w:rsidR="008460A5" w:rsidRPr="00EF1727">
        <w:rPr>
          <w:rFonts w:asciiTheme="minorHAnsi" w:eastAsiaTheme="minorHAnsi" w:hAnsiTheme="minorHAnsi" w:cstheme="minorHAnsi"/>
          <w:sz w:val="22"/>
          <w:szCs w:val="22"/>
          <w:lang w:eastAsia="en-US"/>
        </w:rPr>
        <w:t>,</w:t>
      </w:r>
    </w:p>
    <w:p w14:paraId="341EBF39" w14:textId="77777777" w:rsidR="00B83AB3" w:rsidRPr="00942809" w:rsidRDefault="00761DDE"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2B41" w:rsidRPr="0094280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1A9AB26B" w14:textId="77777777" w:rsidR="004308DE" w:rsidRPr="00942809" w:rsidRDefault="004308DE" w:rsidP="00093223">
      <w:pPr>
        <w:spacing w:line="276" w:lineRule="auto"/>
        <w:ind w:left="1134"/>
        <w:jc w:val="both"/>
        <w:rPr>
          <w:rFonts w:asciiTheme="minorHAnsi" w:eastAsiaTheme="minorHAnsi" w:hAnsiTheme="minorHAnsi" w:cstheme="minorHAnsi"/>
          <w:strike/>
          <w:sz w:val="22"/>
          <w:szCs w:val="22"/>
          <w:lang w:eastAsia="en-US"/>
        </w:rPr>
      </w:pPr>
      <w:r w:rsidRPr="00942809">
        <w:rPr>
          <w:rFonts w:asciiTheme="minorHAnsi" w:hAnsiTheme="minorHAnsi" w:cstheme="minorHAnsi"/>
          <w:strike/>
          <w:sz w:val="22"/>
          <w:szCs w:val="22"/>
        </w:rPr>
        <w:t xml:space="preserve">kopii dokumentów potwierdzających posiadanie wskazanych uprawnień (kwalifikacji) przez osoby wskazane w </w:t>
      </w:r>
      <w:r w:rsidRPr="00942809">
        <w:rPr>
          <w:rFonts w:asciiTheme="minorHAnsi" w:hAnsiTheme="minorHAnsi" w:cstheme="minorHAnsi"/>
          <w:i/>
          <w:strike/>
          <w:sz w:val="22"/>
          <w:szCs w:val="22"/>
          <w:u w:val="single"/>
        </w:rPr>
        <w:t xml:space="preserve">Załączniku nr </w:t>
      </w:r>
      <w:r w:rsidR="00972978" w:rsidRPr="00942809">
        <w:rPr>
          <w:rFonts w:asciiTheme="minorHAnsi" w:hAnsiTheme="minorHAnsi" w:cstheme="minorHAnsi"/>
          <w:i/>
          <w:strike/>
          <w:sz w:val="22"/>
          <w:szCs w:val="22"/>
          <w:u w:val="single"/>
        </w:rPr>
        <w:t>13</w:t>
      </w:r>
      <w:r w:rsidR="00A6004A" w:rsidRPr="00942809">
        <w:rPr>
          <w:rFonts w:asciiTheme="minorHAnsi" w:hAnsiTheme="minorHAnsi" w:cstheme="minorHAnsi"/>
          <w:i/>
          <w:strike/>
          <w:sz w:val="22"/>
          <w:szCs w:val="22"/>
          <w:u w:val="single"/>
        </w:rPr>
        <w:t xml:space="preserve"> do Formularza Oferty</w:t>
      </w:r>
      <w:r w:rsidRPr="00942809">
        <w:rPr>
          <w:rFonts w:asciiTheme="minorHAnsi" w:eastAsiaTheme="minorHAnsi" w:hAnsiTheme="minorHAnsi" w:cstheme="minorHAnsi"/>
          <w:strike/>
          <w:sz w:val="22"/>
          <w:szCs w:val="22"/>
          <w:lang w:eastAsia="en-US"/>
        </w:rPr>
        <w:t>, jeżeli przepisy prawa nakładają obowiązek posiadania takich uprawnień;</w:t>
      </w:r>
    </w:p>
    <w:p w14:paraId="3BBB7C00" w14:textId="77777777"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14:paraId="2290F0A1" w14:textId="77777777"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14:paraId="2D6C2828"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294D4DF1"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15B3CE00"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2DF2995D" w14:textId="77777777"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4EF24393" w14:textId="5182A332"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3F17407C"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7A11A5F7" w14:textId="68962760" w:rsidR="00B83AB3" w:rsidRPr="00942809" w:rsidRDefault="00761DDE"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2074" w:rsidRPr="00942809">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1218FB88" w14:textId="77777777" w:rsidR="002025AB" w:rsidRPr="00942809" w:rsidRDefault="000F22F0" w:rsidP="00093223">
      <w:pPr>
        <w:pStyle w:val="Tekstpodstawowywcity"/>
        <w:spacing w:line="276" w:lineRule="auto"/>
        <w:ind w:left="1134"/>
        <w:jc w:val="both"/>
        <w:rPr>
          <w:rFonts w:asciiTheme="minorHAnsi" w:hAnsiTheme="minorHAnsi" w:cstheme="minorHAnsi"/>
          <w:sz w:val="22"/>
          <w:szCs w:val="22"/>
        </w:rPr>
      </w:pPr>
      <w:r w:rsidRPr="00942809">
        <w:rPr>
          <w:rFonts w:asciiTheme="minorHAnsi" w:hAnsiTheme="minorHAnsi" w:cstheme="minorHAnsi"/>
          <w:sz w:val="22"/>
          <w:szCs w:val="22"/>
        </w:rPr>
        <w:t>d</w:t>
      </w:r>
      <w:r w:rsidR="00D6056A" w:rsidRPr="00942809">
        <w:rPr>
          <w:rFonts w:asciiTheme="minorHAnsi" w:hAnsiTheme="minorHAnsi" w:cstheme="minorHAnsi"/>
          <w:sz w:val="22"/>
          <w:szCs w:val="22"/>
        </w:rPr>
        <w:t xml:space="preserve">owód wniesienia wadium </w:t>
      </w:r>
      <w:r w:rsidRPr="00942809">
        <w:rPr>
          <w:rFonts w:asciiTheme="minorHAnsi" w:hAnsiTheme="minorHAnsi" w:cstheme="minorHAnsi"/>
          <w:sz w:val="22"/>
          <w:szCs w:val="22"/>
        </w:rPr>
        <w:t>bądź dokument wadium</w:t>
      </w:r>
      <w:r w:rsidR="005E2EC6" w:rsidRPr="00942809">
        <w:rPr>
          <w:rFonts w:asciiTheme="minorHAnsi" w:hAnsiTheme="minorHAnsi" w:cstheme="minorHAnsi"/>
          <w:sz w:val="22"/>
          <w:szCs w:val="22"/>
        </w:rPr>
        <w:t xml:space="preserve"> </w:t>
      </w:r>
      <w:r w:rsidR="00EA1067" w:rsidRPr="00942809">
        <w:rPr>
          <w:rFonts w:asciiTheme="minorHAnsi" w:hAnsiTheme="minorHAnsi" w:cstheme="minorHAnsi"/>
          <w:sz w:val="22"/>
          <w:szCs w:val="22"/>
        </w:rPr>
        <w:t xml:space="preserve">- </w:t>
      </w:r>
      <w:r w:rsidR="00EA1067" w:rsidRPr="00942809">
        <w:rPr>
          <w:rFonts w:asciiTheme="minorHAnsi" w:hAnsiTheme="minorHAnsi" w:cstheme="minorHAnsi"/>
          <w:i/>
          <w:sz w:val="22"/>
          <w:szCs w:val="22"/>
          <w:u w:val="single"/>
        </w:rPr>
        <w:t>Załącznik</w:t>
      </w:r>
      <w:r w:rsidR="005E2EC6" w:rsidRPr="00942809">
        <w:rPr>
          <w:rFonts w:asciiTheme="minorHAnsi" w:hAnsiTheme="minorHAnsi" w:cstheme="minorHAnsi"/>
          <w:i/>
          <w:sz w:val="22"/>
          <w:szCs w:val="22"/>
          <w:u w:val="single"/>
        </w:rPr>
        <w:t xml:space="preserve"> nr 7 do Formularza Oferty</w:t>
      </w:r>
      <w:r w:rsidR="005E2EC6" w:rsidRPr="00942809">
        <w:rPr>
          <w:rFonts w:asciiTheme="minorHAnsi" w:hAnsiTheme="minorHAnsi" w:cstheme="minorHAnsi"/>
          <w:sz w:val="22"/>
          <w:szCs w:val="22"/>
        </w:rPr>
        <w:t>;</w:t>
      </w:r>
    </w:p>
    <w:p w14:paraId="63763B30" w14:textId="177873AE" w:rsidR="00B83AB3" w:rsidRPr="00942809" w:rsidRDefault="00761DDE"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2687C">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z w:val="22"/>
          <w:szCs w:val="22"/>
        </w:rPr>
        <w:t xml:space="preserve"> </w:t>
      </w:r>
    </w:p>
    <w:p w14:paraId="49C995C6" w14:textId="77777777" w:rsidR="0029422F" w:rsidRPr="00A2687C" w:rsidRDefault="000F22F0" w:rsidP="00093223">
      <w:pPr>
        <w:pStyle w:val="Tekstpodstawowywcity"/>
        <w:spacing w:line="276" w:lineRule="auto"/>
        <w:ind w:left="1134"/>
        <w:jc w:val="both"/>
        <w:rPr>
          <w:rFonts w:asciiTheme="minorHAnsi" w:hAnsiTheme="minorHAnsi" w:cstheme="minorHAnsi"/>
          <w:sz w:val="22"/>
          <w:szCs w:val="22"/>
        </w:rPr>
      </w:pPr>
      <w:r w:rsidRPr="00A2687C">
        <w:rPr>
          <w:rFonts w:asciiTheme="minorHAnsi" w:hAnsiTheme="minorHAnsi" w:cstheme="minorHAnsi"/>
          <w:sz w:val="22"/>
          <w:szCs w:val="22"/>
        </w:rPr>
        <w:t>p</w:t>
      </w:r>
      <w:r w:rsidR="003554BC" w:rsidRPr="00A2687C">
        <w:rPr>
          <w:rFonts w:asciiTheme="minorHAnsi" w:hAnsiTheme="minorHAnsi" w:cstheme="minorHAnsi"/>
          <w:sz w:val="22"/>
          <w:szCs w:val="22"/>
        </w:rPr>
        <w:t>otwierdzenie odbycia wizji lokalnej</w:t>
      </w:r>
      <w:r w:rsidR="002025AB" w:rsidRPr="00A2687C">
        <w:rPr>
          <w:rFonts w:asciiTheme="minorHAnsi" w:hAnsiTheme="minorHAnsi" w:cstheme="minorHAnsi"/>
          <w:sz w:val="22"/>
          <w:szCs w:val="22"/>
        </w:rPr>
        <w:t xml:space="preserve"> </w:t>
      </w:r>
      <w:r w:rsidR="00EA1067" w:rsidRPr="00A2687C">
        <w:rPr>
          <w:rFonts w:asciiTheme="minorHAnsi" w:hAnsiTheme="minorHAnsi" w:cstheme="minorHAnsi"/>
          <w:sz w:val="22"/>
          <w:szCs w:val="22"/>
        </w:rPr>
        <w:t xml:space="preserve">- </w:t>
      </w:r>
      <w:r w:rsidR="00EA1067" w:rsidRPr="00A2687C">
        <w:rPr>
          <w:rFonts w:asciiTheme="minorHAnsi" w:hAnsiTheme="minorHAnsi" w:cstheme="minorHAnsi"/>
          <w:i/>
          <w:sz w:val="22"/>
          <w:szCs w:val="22"/>
          <w:u w:val="single"/>
        </w:rPr>
        <w:t>Załącznik</w:t>
      </w:r>
      <w:r w:rsidR="002025AB" w:rsidRPr="00A2687C">
        <w:rPr>
          <w:rFonts w:asciiTheme="minorHAnsi" w:hAnsiTheme="minorHAnsi" w:cstheme="minorHAnsi"/>
          <w:i/>
          <w:sz w:val="22"/>
          <w:szCs w:val="22"/>
          <w:u w:val="single"/>
        </w:rPr>
        <w:t xml:space="preserve"> nr </w:t>
      </w:r>
      <w:r w:rsidR="001830D9" w:rsidRPr="00A2687C">
        <w:rPr>
          <w:rFonts w:asciiTheme="minorHAnsi" w:hAnsiTheme="minorHAnsi" w:cstheme="minorHAnsi"/>
          <w:i/>
          <w:sz w:val="22"/>
          <w:szCs w:val="22"/>
          <w:u w:val="single"/>
        </w:rPr>
        <w:t>1</w:t>
      </w:r>
      <w:r w:rsidR="00CE2B41" w:rsidRPr="00A2687C">
        <w:rPr>
          <w:rFonts w:asciiTheme="minorHAnsi" w:hAnsiTheme="minorHAnsi" w:cstheme="minorHAnsi"/>
          <w:i/>
          <w:sz w:val="22"/>
          <w:szCs w:val="22"/>
          <w:u w:val="single"/>
        </w:rPr>
        <w:t>4</w:t>
      </w:r>
      <w:r w:rsidR="002025AB" w:rsidRPr="00A2687C">
        <w:rPr>
          <w:rFonts w:asciiTheme="minorHAnsi" w:hAnsiTheme="minorHAnsi" w:cstheme="minorHAnsi"/>
          <w:i/>
          <w:sz w:val="22"/>
          <w:szCs w:val="22"/>
          <w:u w:val="single"/>
        </w:rPr>
        <w:t xml:space="preserve"> do Formularza Oferty</w:t>
      </w:r>
      <w:r w:rsidRPr="00A2687C">
        <w:rPr>
          <w:rFonts w:asciiTheme="minorHAnsi" w:hAnsiTheme="minorHAnsi" w:cstheme="minorHAnsi"/>
          <w:sz w:val="22"/>
          <w:szCs w:val="22"/>
        </w:rPr>
        <w:t>;</w:t>
      </w:r>
    </w:p>
    <w:p w14:paraId="5583B800" w14:textId="77777777" w:rsidR="0029422F" w:rsidRPr="00942809" w:rsidRDefault="00AE520B"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oświadczenie</w:t>
      </w:r>
      <w:r w:rsidR="00831986" w:rsidRPr="00942809">
        <w:rPr>
          <w:rFonts w:asciiTheme="minorHAnsi" w:hAnsiTheme="minorHAnsi" w:cstheme="minorHAnsi"/>
          <w:sz w:val="22"/>
          <w:szCs w:val="22"/>
        </w:rPr>
        <w:t xml:space="preserve"> Wykonawcy, że w przypadku wyboru jego oferty, w terminie wskazanym </w:t>
      </w:r>
      <w:r w:rsidR="00A87988" w:rsidRPr="00942809">
        <w:rPr>
          <w:rFonts w:asciiTheme="minorHAnsi" w:hAnsiTheme="minorHAnsi" w:cstheme="minorHAnsi"/>
          <w:sz w:val="22"/>
          <w:szCs w:val="22"/>
        </w:rPr>
        <w:t>przez Zamawiającego jednak nie później niż przed dniem podpisania umowy</w:t>
      </w:r>
      <w:r w:rsidR="00831986" w:rsidRPr="00942809">
        <w:rPr>
          <w:rFonts w:asciiTheme="minorHAnsi" w:hAnsiTheme="minorHAnsi" w:cstheme="minorHAnsi"/>
          <w:sz w:val="22"/>
          <w:szCs w:val="22"/>
        </w:rPr>
        <w:t xml:space="preserve"> </w:t>
      </w:r>
      <w:r w:rsidR="00A87988" w:rsidRPr="00942809">
        <w:rPr>
          <w:rFonts w:asciiTheme="minorHAnsi" w:hAnsiTheme="minorHAnsi" w:cstheme="minorHAnsi"/>
          <w:sz w:val="22"/>
          <w:szCs w:val="22"/>
        </w:rPr>
        <w:t>z</w:t>
      </w:r>
      <w:r w:rsidR="00831986" w:rsidRPr="00942809">
        <w:rPr>
          <w:rFonts w:asciiTheme="minorHAnsi" w:hAnsiTheme="minorHAnsi" w:cstheme="minorHAnsi"/>
          <w:sz w:val="22"/>
          <w:szCs w:val="22"/>
        </w:rPr>
        <w:t>ostanie Zamawiającemu przedłożony opłacony dokument lub aktualne ubezpieczenie od odpowiedzialności cywilnej OC (wraz z dowodem zapłaty składki) w zakresie prowadzonej działalności zwią</w:t>
      </w:r>
      <w:r w:rsidR="000B31E2" w:rsidRPr="00942809">
        <w:rPr>
          <w:rFonts w:asciiTheme="minorHAnsi" w:hAnsiTheme="minorHAnsi" w:cstheme="minorHAnsi"/>
          <w:sz w:val="22"/>
          <w:szCs w:val="22"/>
        </w:rPr>
        <w:t xml:space="preserve">zanej z przedmiotem zamówienia </w:t>
      </w:r>
      <w:r w:rsidR="001354FC" w:rsidRPr="00942809">
        <w:rPr>
          <w:rFonts w:asciiTheme="minorHAnsi" w:hAnsiTheme="minorHAnsi" w:cstheme="minorHAnsi"/>
          <w:sz w:val="22"/>
          <w:szCs w:val="22"/>
        </w:rPr>
        <w:t xml:space="preserve">przez cały okres wykonywania zamówienia </w:t>
      </w:r>
      <w:r w:rsidR="000B31E2" w:rsidRPr="00942809">
        <w:rPr>
          <w:rFonts w:asciiTheme="minorHAnsi" w:hAnsiTheme="minorHAnsi" w:cstheme="minorHAnsi"/>
          <w:sz w:val="22"/>
          <w:szCs w:val="22"/>
        </w:rPr>
        <w:t>na</w:t>
      </w:r>
      <w:r w:rsidR="003600DF" w:rsidRPr="00942809">
        <w:rPr>
          <w:rFonts w:asciiTheme="minorHAnsi" w:hAnsiTheme="minorHAnsi" w:cstheme="minorHAnsi"/>
          <w:sz w:val="22"/>
          <w:szCs w:val="22"/>
        </w:rPr>
        <w:t xml:space="preserve"> sumę</w:t>
      </w:r>
      <w:r w:rsidR="00831986" w:rsidRPr="00942809">
        <w:rPr>
          <w:rFonts w:asciiTheme="minorHAnsi" w:hAnsiTheme="minorHAnsi" w:cstheme="minorHAnsi"/>
          <w:sz w:val="22"/>
          <w:szCs w:val="22"/>
        </w:rPr>
        <w:t xml:space="preserve"> ubezpieczenia nie mniejszą </w:t>
      </w:r>
      <w:r w:rsidR="000B31E2" w:rsidRPr="00942809">
        <w:rPr>
          <w:rFonts w:asciiTheme="minorHAnsi" w:hAnsiTheme="minorHAnsi" w:cstheme="minorHAnsi"/>
          <w:sz w:val="22"/>
          <w:szCs w:val="22"/>
        </w:rPr>
        <w:t xml:space="preserve">niż wymienioną w pkt. 1.4.1 w Rozdziale IV </w:t>
      </w:r>
      <w:r w:rsidR="002F3DDC" w:rsidRPr="00942809">
        <w:rPr>
          <w:rFonts w:asciiTheme="minorHAnsi" w:hAnsiTheme="minorHAnsi" w:cstheme="minorHAnsi"/>
          <w:sz w:val="22"/>
          <w:szCs w:val="22"/>
        </w:rPr>
        <w:t xml:space="preserve">- </w:t>
      </w:r>
      <w:r w:rsidR="002F3DDC" w:rsidRPr="00942809">
        <w:rPr>
          <w:rFonts w:asciiTheme="minorHAnsi" w:hAnsiTheme="minorHAnsi" w:cstheme="minorHAnsi"/>
          <w:i/>
          <w:sz w:val="22"/>
          <w:szCs w:val="22"/>
          <w:u w:val="single"/>
        </w:rPr>
        <w:t xml:space="preserve">Załącznik nr </w:t>
      </w:r>
      <w:r w:rsidRPr="00942809">
        <w:rPr>
          <w:rFonts w:asciiTheme="minorHAnsi" w:hAnsiTheme="minorHAnsi" w:cstheme="minorHAnsi"/>
          <w:i/>
          <w:sz w:val="22"/>
          <w:szCs w:val="22"/>
          <w:u w:val="single"/>
        </w:rPr>
        <w:t>6</w:t>
      </w:r>
      <w:r w:rsidR="002F3DDC" w:rsidRPr="00942809">
        <w:rPr>
          <w:rFonts w:asciiTheme="minorHAnsi" w:hAnsiTheme="minorHAnsi" w:cstheme="minorHAnsi"/>
          <w:i/>
          <w:sz w:val="22"/>
          <w:szCs w:val="22"/>
          <w:u w:val="single"/>
        </w:rPr>
        <w:t xml:space="preserve"> do Formularza Oferty</w:t>
      </w:r>
      <w:r w:rsidR="000B31E2" w:rsidRPr="00942809">
        <w:rPr>
          <w:rFonts w:asciiTheme="minorHAnsi" w:hAnsiTheme="minorHAnsi" w:cstheme="minorHAnsi"/>
          <w:i/>
          <w:sz w:val="22"/>
          <w:szCs w:val="22"/>
          <w:u w:val="single"/>
        </w:rPr>
        <w:t xml:space="preserve"> – Wzór </w:t>
      </w:r>
      <w:r w:rsidRPr="00942809">
        <w:rPr>
          <w:rFonts w:asciiTheme="minorHAnsi" w:hAnsiTheme="minorHAnsi" w:cstheme="minorHAnsi"/>
          <w:i/>
          <w:sz w:val="22"/>
          <w:szCs w:val="22"/>
          <w:u w:val="single"/>
        </w:rPr>
        <w:t>oświadczenia</w:t>
      </w:r>
      <w:r w:rsidR="000F22F0" w:rsidRPr="00942809">
        <w:rPr>
          <w:rFonts w:asciiTheme="minorHAnsi" w:hAnsiTheme="minorHAnsi" w:cstheme="minorHAnsi"/>
          <w:i/>
          <w:sz w:val="22"/>
          <w:szCs w:val="22"/>
          <w:u w:val="single"/>
        </w:rPr>
        <w:t>;</w:t>
      </w:r>
    </w:p>
    <w:p w14:paraId="3936C77E" w14:textId="4AEC0CE0" w:rsidR="00796875" w:rsidRPr="00942809" w:rsidRDefault="00761DDE"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2074" w:rsidRPr="00942809">
            <w:rPr>
              <w:rFonts w:asciiTheme="minorHAnsi" w:eastAsiaTheme="minorHAnsi" w:hAnsiTheme="minorHAnsi" w:cstheme="minorHAnsi"/>
              <w:b/>
              <w:sz w:val="22"/>
              <w:szCs w:val="22"/>
              <w:lang w:eastAsia="en-US"/>
            </w:rPr>
            <w:t>Niniejszy zapis obowiązuje</w:t>
          </w:r>
        </w:sdtContent>
      </w:sdt>
      <w:r w:rsidR="00796875" w:rsidRPr="00942809">
        <w:rPr>
          <w:rFonts w:asciiTheme="minorHAnsi" w:hAnsiTheme="minorHAnsi" w:cstheme="minorHAnsi"/>
          <w:sz w:val="22"/>
          <w:szCs w:val="22"/>
        </w:rPr>
        <w:t xml:space="preserve"> </w:t>
      </w:r>
    </w:p>
    <w:p w14:paraId="05901168" w14:textId="0AEA32A5" w:rsidR="0029422F" w:rsidRPr="00942809" w:rsidRDefault="0029422F" w:rsidP="00093223">
      <w:pPr>
        <w:pStyle w:val="Tekstpodstawowywcity"/>
        <w:spacing w:line="276" w:lineRule="auto"/>
        <w:ind w:left="1134"/>
        <w:jc w:val="both"/>
        <w:rPr>
          <w:rFonts w:asciiTheme="minorHAnsi" w:hAnsiTheme="minorHAnsi" w:cstheme="minorHAnsi"/>
          <w:sz w:val="22"/>
          <w:szCs w:val="22"/>
        </w:rPr>
      </w:pPr>
      <w:r w:rsidRPr="00942809">
        <w:rPr>
          <w:rFonts w:asciiTheme="minorHAnsi" w:hAnsiTheme="minorHAnsi" w:cstheme="minorHAnsi"/>
          <w:sz w:val="22"/>
          <w:szCs w:val="22"/>
        </w:rPr>
        <w:t xml:space="preserve">kopia poświadczonych za zgodność z oryginałem sprawozdań finansowych (bilansu, rachunku zysków i strat oraz rachunku z przepływów pieniężnych) za ostatnie dwa lata bilansowe, </w:t>
      </w:r>
      <w:r w:rsidR="00A90EA4" w:rsidRPr="00942809">
        <w:rPr>
          <w:rFonts w:asciiTheme="minorHAnsi" w:hAnsiTheme="minorHAnsi" w:cstheme="minorHAnsi"/>
          <w:sz w:val="22"/>
          <w:szCs w:val="22"/>
        </w:rPr>
        <w:t>tj. za rok 201</w:t>
      </w:r>
      <w:r w:rsidR="00747F17" w:rsidRPr="00942809">
        <w:rPr>
          <w:rFonts w:asciiTheme="minorHAnsi" w:hAnsiTheme="minorHAnsi" w:cstheme="minorHAnsi"/>
          <w:sz w:val="22"/>
          <w:szCs w:val="22"/>
        </w:rPr>
        <w:t xml:space="preserve">8 </w:t>
      </w:r>
      <w:r w:rsidR="00017985" w:rsidRPr="00942809">
        <w:rPr>
          <w:rFonts w:asciiTheme="minorHAnsi" w:hAnsiTheme="minorHAnsi" w:cstheme="minorHAnsi"/>
          <w:sz w:val="22"/>
          <w:szCs w:val="22"/>
        </w:rPr>
        <w:t xml:space="preserve">i </w:t>
      </w:r>
      <w:r w:rsidR="00747F17" w:rsidRPr="00942809">
        <w:rPr>
          <w:rFonts w:asciiTheme="minorHAnsi" w:hAnsiTheme="minorHAnsi" w:cstheme="minorHAnsi"/>
          <w:sz w:val="22"/>
          <w:szCs w:val="22"/>
        </w:rPr>
        <w:t>2019</w:t>
      </w:r>
      <w:r w:rsidR="00A90EA4" w:rsidRPr="00942809">
        <w:rPr>
          <w:rFonts w:asciiTheme="minorHAnsi" w:hAnsiTheme="minorHAnsi" w:cstheme="minorHAnsi"/>
          <w:sz w:val="22"/>
          <w:szCs w:val="22"/>
        </w:rPr>
        <w:t xml:space="preserve"> </w:t>
      </w:r>
      <w:r w:rsidR="007B70C9" w:rsidRPr="00942809">
        <w:rPr>
          <w:rFonts w:asciiTheme="minorHAnsi" w:hAnsiTheme="minorHAnsi" w:cstheme="minorHAnsi"/>
          <w:sz w:val="22"/>
          <w:szCs w:val="22"/>
        </w:rPr>
        <w:t xml:space="preserve">- </w:t>
      </w:r>
      <w:r w:rsidR="007B70C9" w:rsidRPr="00942809">
        <w:rPr>
          <w:rFonts w:asciiTheme="minorHAnsi" w:hAnsiTheme="minorHAnsi" w:cstheme="minorHAnsi"/>
          <w:i/>
          <w:sz w:val="22"/>
          <w:szCs w:val="22"/>
          <w:u w:val="single"/>
        </w:rPr>
        <w:t>Załącznik nr 16 do Formularza Oferty;</w:t>
      </w:r>
    </w:p>
    <w:p w14:paraId="02F87417" w14:textId="77777777"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108A3767"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17C21DF" w14:textId="77777777"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14:paraId="322C1C03" w14:textId="77777777"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14:paraId="613B7B2D"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41F15041"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61A09E7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69"/>
      </w:tblGrid>
      <w:tr w:rsidR="00687E06" w:rsidRPr="00942809" w14:paraId="29F98889" w14:textId="77777777" w:rsidTr="005A6C4E">
        <w:tc>
          <w:tcPr>
            <w:tcW w:w="9771" w:type="dxa"/>
            <w:shd w:val="clear" w:color="auto" w:fill="D9D9D9" w:themeFill="background1" w:themeFillShade="D9"/>
          </w:tcPr>
          <w:p w14:paraId="1B230813" w14:textId="77777777"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7" w:name="_Toc5097447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7"/>
          </w:p>
        </w:tc>
      </w:tr>
    </w:tbl>
    <w:p w14:paraId="0EF8CEA0" w14:textId="77777777" w:rsidR="00AC0256" w:rsidRPr="00942809" w:rsidRDefault="0048485B" w:rsidP="00093223">
      <w:pPr>
        <w:pStyle w:val="Akapitzlist"/>
        <w:numPr>
          <w:ilvl w:val="0"/>
          <w:numId w:val="16"/>
        </w:numPr>
        <w:spacing w:before="120" w:after="120"/>
        <w:contextualSpacing w:val="0"/>
        <w:jc w:val="both"/>
        <w:rPr>
          <w:rFonts w:asciiTheme="minorHAnsi" w:hAnsiTheme="minorHAnsi" w:cstheme="minorHAnsi"/>
        </w:rPr>
      </w:pPr>
      <w:r w:rsidRPr="00942809">
        <w:rPr>
          <w:rFonts w:asciiTheme="minorHAnsi" w:hAnsiTheme="minorHAnsi" w:cstheme="minorHAnsi"/>
        </w:rPr>
        <w:t>W trakcie post</w:t>
      </w:r>
      <w:r w:rsidR="00653DDE" w:rsidRPr="00942809">
        <w:rPr>
          <w:rFonts w:asciiTheme="minorHAnsi" w:hAnsiTheme="minorHAnsi" w:cstheme="minorHAnsi"/>
        </w:rPr>
        <w:t>ępowania dotyczącego niniejszych WZ</w:t>
      </w:r>
      <w:r w:rsidRPr="00942809">
        <w:rPr>
          <w:rFonts w:asciiTheme="minorHAnsi" w:hAnsiTheme="minorHAnsi" w:cstheme="minorHAnsi"/>
        </w:rPr>
        <w:t xml:space="preserve">, do jego zakończenia rozumianego jako zawarcie umowy z </w:t>
      </w:r>
      <w:r w:rsidR="00F63376" w:rsidRPr="00942809">
        <w:rPr>
          <w:rFonts w:asciiTheme="minorHAnsi" w:hAnsiTheme="minorHAnsi" w:cstheme="minorHAnsi"/>
        </w:rPr>
        <w:t>Wykonawcą</w:t>
      </w:r>
      <w:r w:rsidRPr="00942809">
        <w:rPr>
          <w:rFonts w:asciiTheme="minorHAnsi" w:hAnsiTheme="minorHAnsi" w:cstheme="minorHAnsi"/>
        </w:rPr>
        <w:t>, który złożył najkorzystniejszą ofertę, wszelkie oświadczenia, zapytania, wyjaśnienia, wnioski i zawiadomienia (z wyjątkiem Oferty i Um</w:t>
      </w:r>
      <w:r w:rsidR="00594D53" w:rsidRPr="00942809">
        <w:rPr>
          <w:rFonts w:asciiTheme="minorHAnsi" w:hAnsiTheme="minorHAnsi" w:cstheme="minorHAnsi"/>
        </w:rPr>
        <w:t>owy) Zamawiającego lub Wykonawców</w:t>
      </w:r>
      <w:r w:rsidRPr="00942809">
        <w:rPr>
          <w:rFonts w:asciiTheme="minorHAnsi" w:hAnsiTheme="minorHAnsi" w:cstheme="minorHAnsi"/>
        </w:rPr>
        <w:t xml:space="preserve"> mogą być przekazywane drogą elektroniczną, chyba, że Zamawiający w danym konkretnym przypadku będzie wymagał zachowania innej formy komunikacji. </w:t>
      </w:r>
    </w:p>
    <w:p w14:paraId="7A1B9009" w14:textId="53287F2B" w:rsidR="00AC0256" w:rsidRPr="00942809" w:rsidRDefault="0048485B" w:rsidP="007C5AEC">
      <w:pPr>
        <w:pStyle w:val="Akapitzlist"/>
        <w:numPr>
          <w:ilvl w:val="0"/>
          <w:numId w:val="16"/>
        </w:numPr>
        <w:spacing w:before="120" w:after="120"/>
        <w:contextualSpacing w:val="0"/>
        <w:jc w:val="both"/>
        <w:rPr>
          <w:rFonts w:asciiTheme="minorHAnsi" w:hAnsiTheme="minorHAnsi" w:cstheme="minorHAnsi"/>
        </w:rPr>
      </w:pPr>
      <w:r w:rsidRPr="00942809">
        <w:rPr>
          <w:rFonts w:asciiTheme="minorHAnsi" w:hAnsiTheme="minorHAnsi" w:cstheme="minorHAnsi"/>
        </w:rPr>
        <w:t>Zamawiający wskazuje następuj</w:t>
      </w:r>
      <w:r w:rsidR="00AC0256" w:rsidRPr="00942809">
        <w:rPr>
          <w:rFonts w:asciiTheme="minorHAnsi" w:hAnsiTheme="minorHAnsi" w:cstheme="minorHAnsi"/>
        </w:rPr>
        <w:t xml:space="preserve">ący adres e-mail do komunikacji z </w:t>
      </w:r>
      <w:r w:rsidRPr="00942809">
        <w:rPr>
          <w:rFonts w:asciiTheme="minorHAnsi" w:hAnsiTheme="minorHAnsi" w:cstheme="minorHAnsi"/>
        </w:rPr>
        <w:t xml:space="preserve">Zamawiającym: </w:t>
      </w:r>
      <w:r w:rsidR="007C5AEC" w:rsidRPr="00942809">
        <w:rPr>
          <w:rStyle w:val="Hipercze"/>
          <w:rFonts w:asciiTheme="minorHAnsi" w:hAnsiTheme="minorHAnsi" w:cstheme="minorHAnsi"/>
        </w:rPr>
        <w:t>katarzyna.trojanowska@enea.pl</w:t>
      </w:r>
    </w:p>
    <w:p w14:paraId="0E71A727" w14:textId="77777777"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F63376" w:rsidRPr="00942809">
        <w:rPr>
          <w:rFonts w:asciiTheme="minorHAnsi" w:hAnsiTheme="minorHAnsi" w:cstheme="minorHAnsi"/>
        </w:rPr>
        <w:t>Wykonawcą, Wykonawca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14:paraId="39263CA4" w14:textId="77777777"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Zamawiający nie odpowiada za wyjaśnienia dotyczące WZ udzielane Wykonawcom przez inne osoby i instytucje nieuprawnione do kontaktowania się z Wykonawcami.</w:t>
      </w:r>
    </w:p>
    <w:p w14:paraId="0AF11F45" w14:textId="77777777" w:rsidR="00AF68BF" w:rsidRPr="00942809"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942809">
        <w:rPr>
          <w:rFonts w:asciiTheme="minorHAnsi" w:hAnsiTheme="minorHAnsi" w:cstheme="minorHAnsi"/>
        </w:rPr>
        <w:lastRenderedPageBreak/>
        <w:t>Wykonawca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na 4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14:paraId="5F495CAD"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Pr="00942809">
        <w:rPr>
          <w:rFonts w:asciiTheme="minorHAnsi" w:hAnsiTheme="minorHAnsi" w:cstheme="minorHAnsi"/>
          <w:b/>
        </w:rPr>
        <w:t>3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na stronie internetowej Zamawiającego wskazanej w Rozdziale I pkt. 2.</w:t>
      </w:r>
    </w:p>
    <w:p w14:paraId="1C75450C"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14:paraId="59E69BEC"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7EF8A045" w14:textId="77777777"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na stronie internetowej ENEA, na której znajduje się informacja o </w:t>
      </w:r>
      <w:r w:rsidR="004F4ACC" w:rsidRPr="00942809">
        <w:rPr>
          <w:rFonts w:asciiTheme="minorHAnsi" w:hAnsiTheme="minorHAnsi" w:cstheme="minorHAnsi"/>
        </w:rPr>
        <w:t>WZ</w:t>
      </w:r>
      <w:r w:rsidR="007D46BC" w:rsidRPr="00942809">
        <w:rPr>
          <w:rFonts w:asciiTheme="minorHAnsi" w:hAnsiTheme="minorHAnsi" w:cstheme="minorHAnsi"/>
        </w:rPr>
        <w:t xml:space="preserve"> (Rozdział I pkt. 2).</w:t>
      </w:r>
    </w:p>
    <w:p w14:paraId="23297AB8" w14:textId="79D2DB03"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14:paraId="09559DDE" w14:textId="77777777"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85460F" w:rsidRPr="00942809">
        <w:rPr>
          <w:rFonts w:asciiTheme="minorHAnsi" w:hAnsiTheme="minorHAnsi" w:cstheme="minorHAnsi"/>
        </w:rPr>
        <w:t>Wykonawca</w:t>
      </w:r>
      <w:r w:rsidR="0048485B" w:rsidRPr="00942809">
        <w:rPr>
          <w:rFonts w:asciiTheme="minorHAnsi" w:hAnsiTheme="minorHAnsi" w:cstheme="minorHAnsi"/>
        </w:rPr>
        <w:t xml:space="preserve"> przekazują pisemnie lub drogą elektroniczną.</w:t>
      </w:r>
    </w:p>
    <w:p w14:paraId="349609E4" w14:textId="77777777"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Jeżeli Zamawiający lub Wykonawca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69"/>
      </w:tblGrid>
      <w:tr w:rsidR="00687E06" w:rsidRPr="00942809" w14:paraId="7D3CE918" w14:textId="77777777" w:rsidTr="005A6C4E">
        <w:tc>
          <w:tcPr>
            <w:tcW w:w="9771" w:type="dxa"/>
            <w:shd w:val="clear" w:color="auto" w:fill="D9D9D9" w:themeFill="background1" w:themeFillShade="D9"/>
          </w:tcPr>
          <w:p w14:paraId="3B7E7435"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5097447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8"/>
          </w:p>
        </w:tc>
      </w:tr>
    </w:tbl>
    <w:p w14:paraId="0C17E79E" w14:textId="53CA738B"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E2BB7" w:rsidRPr="00942809">
            <w:rPr>
              <w:rFonts w:asciiTheme="minorHAnsi" w:eastAsia="Times New Roman" w:hAnsiTheme="minorHAnsi" w:cstheme="minorHAnsi"/>
              <w:b/>
              <w:lang w:eastAsia="pl-PL"/>
            </w:rPr>
            <w:t>jest wymagane</w:t>
          </w:r>
        </w:sdtContent>
      </w:sdt>
    </w:p>
    <w:p w14:paraId="0C1D5698" w14:textId="77777777" w:rsidR="00EA4DF5" w:rsidRPr="00942809"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Punkty 3-</w:t>
      </w:r>
      <w:r w:rsidR="00BD7CEC" w:rsidRPr="00942809">
        <w:rPr>
          <w:rFonts w:asciiTheme="minorHAnsi" w:eastAsia="Times New Roman" w:hAnsiTheme="minorHAnsi" w:cstheme="minorHAnsi"/>
          <w:lang w:eastAsia="pl-PL"/>
        </w:rPr>
        <w:t>8</w:t>
      </w:r>
      <w:r w:rsidR="00EA4DF5" w:rsidRPr="00942809">
        <w:rPr>
          <w:rFonts w:asciiTheme="minorHAnsi" w:eastAsia="Times New Roman" w:hAnsiTheme="minorHAnsi" w:cstheme="minorHAnsi"/>
          <w:lang w:eastAsia="pl-PL"/>
        </w:rPr>
        <w:t xml:space="preserve"> dotyczą tylko sytuacji kiedy wadium jest wymagane.</w:t>
      </w:r>
    </w:p>
    <w:p w14:paraId="5C8FAF8D" w14:textId="1E9FDBD4" w:rsidR="001C4D89" w:rsidRPr="00942809"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Wykonawcy składający Oferty przed upływem terminu składania </w:t>
      </w:r>
      <w:r w:rsidR="0026783C"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 muszą wnieść wadium w wysokości:</w:t>
      </w:r>
      <w:r w:rsidR="00086800" w:rsidRPr="00942809">
        <w:rPr>
          <w:rFonts w:asciiTheme="minorHAnsi" w:eastAsia="Times New Roman" w:hAnsiTheme="minorHAnsi" w:cstheme="minorHAnsi"/>
          <w:lang w:eastAsia="pl-PL"/>
        </w:rPr>
        <w:t xml:space="preserve"> </w:t>
      </w:r>
      <w:sdt>
        <w:sdtPr>
          <w:rPr>
            <w:rFonts w:asciiTheme="minorHAnsi" w:hAnsiTheme="minorHAnsi" w:cstheme="minorHAnsi"/>
            <w:lang w:eastAsia="pl-PL"/>
          </w:rPr>
          <w:id w:val="821779351"/>
          <w:lock w:val="sdtLocked"/>
          <w:placeholder>
            <w:docPart w:val="DefaultPlaceholder_1081868574"/>
          </w:placeholder>
        </w:sdtPr>
        <w:sdtEndPr/>
        <w:sdtContent>
          <w:r w:rsidR="00CF3F46" w:rsidRPr="00942809">
            <w:rPr>
              <w:rFonts w:asciiTheme="minorHAnsi" w:hAnsiTheme="minorHAnsi" w:cstheme="minorHAnsi"/>
              <w:lang w:eastAsia="pl-PL"/>
            </w:rPr>
            <w:t>[</w:t>
          </w:r>
          <w:r w:rsidR="007A41EA">
            <w:rPr>
              <w:rFonts w:asciiTheme="minorHAnsi" w:hAnsiTheme="minorHAnsi" w:cstheme="minorHAnsi"/>
              <w:lang w:eastAsia="pl-PL"/>
            </w:rPr>
            <w:t>4 000</w:t>
          </w:r>
          <w:r w:rsidR="00CF3F46" w:rsidRPr="00942809">
            <w:rPr>
              <w:rFonts w:asciiTheme="minorHAnsi" w:hAnsiTheme="minorHAnsi" w:cstheme="minorHAnsi"/>
              <w:lang w:eastAsia="pl-PL"/>
            </w:rPr>
            <w:t>]</w:t>
          </w:r>
        </w:sdtContent>
      </w:sdt>
      <w:r w:rsidR="00BB6FD3"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b/>
          <w:lang w:eastAsia="pl-PL"/>
        </w:rPr>
        <w:t xml:space="preserve">zł (słownie: </w:t>
      </w:r>
      <w:r w:rsidR="007A41EA">
        <w:rPr>
          <w:rFonts w:asciiTheme="minorHAnsi" w:eastAsia="Times New Roman" w:hAnsiTheme="minorHAnsi" w:cstheme="minorHAnsi"/>
          <w:b/>
          <w:lang w:eastAsia="pl-PL"/>
        </w:rPr>
        <w:t xml:space="preserve">cztery </w:t>
      </w:r>
      <w:r w:rsidR="00DF42D9">
        <w:rPr>
          <w:rFonts w:asciiTheme="minorHAnsi" w:eastAsia="Times New Roman" w:hAnsiTheme="minorHAnsi" w:cstheme="minorHAnsi"/>
          <w:b/>
          <w:lang w:eastAsia="pl-PL"/>
        </w:rPr>
        <w:t>tysiące</w:t>
      </w:r>
      <w:r w:rsidR="00247599"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b/>
          <w:lang w:eastAsia="pl-PL"/>
        </w:rPr>
        <w:t>złotych)</w:t>
      </w:r>
      <w:r w:rsidR="00086800" w:rsidRPr="00942809">
        <w:rPr>
          <w:rFonts w:asciiTheme="minorHAnsi" w:eastAsia="Times New Roman" w:hAnsiTheme="minorHAnsi" w:cstheme="minorHAnsi"/>
          <w:b/>
          <w:lang w:eastAsia="pl-PL"/>
        </w:rPr>
        <w:t>.</w:t>
      </w:r>
    </w:p>
    <w:p w14:paraId="0F4EA61E" w14:textId="77777777" w:rsidR="00586A3B" w:rsidRPr="00942809" w:rsidRDefault="00586A3B" w:rsidP="00093223">
      <w:pPr>
        <w:numPr>
          <w:ilvl w:val="0"/>
          <w:numId w:val="15"/>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14:paraId="574783F8" w14:textId="77777777" w:rsidR="00586A3B" w:rsidRPr="00942809"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pieniądzu - na rachunek bankowy wskazany przez Zamawiającego;</w:t>
      </w:r>
    </w:p>
    <w:p w14:paraId="6D9EAE56" w14:textId="0A948BD4" w:rsidR="00586A3B"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bankowej;</w:t>
      </w:r>
    </w:p>
    <w:p w14:paraId="7FC5087F" w14:textId="327FDD66" w:rsidR="007A41EA" w:rsidRPr="00DF42D9" w:rsidRDefault="007A41EA" w:rsidP="00DF42D9">
      <w:pPr>
        <w:numPr>
          <w:ilvl w:val="1"/>
          <w:numId w:val="15"/>
        </w:numPr>
        <w:spacing w:line="360" w:lineRule="auto"/>
        <w:ind w:left="993" w:hanging="567"/>
        <w:jc w:val="both"/>
        <w:rPr>
          <w:rFonts w:eastAsiaTheme="minorHAnsi" w:cs="Arial"/>
          <w:sz w:val="18"/>
          <w:szCs w:val="18"/>
          <w:lang w:eastAsia="en-US"/>
        </w:rPr>
      </w:pPr>
      <w:r w:rsidRPr="0019699D">
        <w:rPr>
          <w:rFonts w:ascii="Helvetica" w:eastAsia="Times" w:hAnsi="Helvetica" w:cs="Helvetica"/>
          <w:szCs w:val="20"/>
        </w:rPr>
        <w:t>por</w:t>
      </w:r>
      <w:r w:rsidRPr="0019699D">
        <w:rPr>
          <w:rFonts w:ascii="Arial" w:eastAsia="Times" w:hAnsi="Arial" w:cs="Arial"/>
          <w:szCs w:val="20"/>
        </w:rPr>
        <w:t>ę</w:t>
      </w:r>
      <w:r w:rsidRPr="0019699D">
        <w:rPr>
          <w:rFonts w:ascii="Helvetica" w:eastAsia="Times" w:hAnsi="Helvetica" w:cs="Helvetica"/>
          <w:szCs w:val="20"/>
        </w:rPr>
        <w:t>czeniach bankowych lub por</w:t>
      </w:r>
      <w:r w:rsidRPr="0019699D">
        <w:rPr>
          <w:rFonts w:ascii="Arial" w:eastAsia="Times" w:hAnsi="Arial" w:cs="Arial"/>
          <w:szCs w:val="20"/>
        </w:rPr>
        <w:t>ę</w:t>
      </w:r>
      <w:r w:rsidRPr="0019699D">
        <w:rPr>
          <w:rFonts w:ascii="Helvetica" w:eastAsia="Times" w:hAnsi="Helvetica" w:cs="Helvetica"/>
          <w:szCs w:val="20"/>
        </w:rPr>
        <w:t>czeniach spółdzielczej kasy oszcz</w:t>
      </w:r>
      <w:r w:rsidRPr="0019699D">
        <w:rPr>
          <w:rFonts w:ascii="Arial" w:eastAsia="Times" w:hAnsi="Arial" w:cs="Arial"/>
          <w:szCs w:val="20"/>
        </w:rPr>
        <w:t>ę</w:t>
      </w:r>
      <w:r w:rsidRPr="0019699D">
        <w:rPr>
          <w:rFonts w:ascii="Helvetica" w:eastAsia="Times" w:hAnsi="Helvetica" w:cs="Helvetica"/>
          <w:szCs w:val="20"/>
        </w:rPr>
        <w:t>dno</w:t>
      </w:r>
      <w:r w:rsidRPr="0019699D">
        <w:rPr>
          <w:rFonts w:ascii="Arial" w:eastAsia="Times" w:hAnsi="Arial" w:cs="Arial"/>
          <w:szCs w:val="20"/>
        </w:rPr>
        <w:t>ś</w:t>
      </w:r>
      <w:r w:rsidRPr="0019699D">
        <w:rPr>
          <w:rFonts w:ascii="Helvetica" w:eastAsia="Times" w:hAnsi="Helvetica" w:cs="Helvetica"/>
          <w:szCs w:val="20"/>
        </w:rPr>
        <w:t>ciowo-kredytowej, z tym</w:t>
      </w:r>
      <w:r>
        <w:rPr>
          <w:rFonts w:eastAsiaTheme="minorHAnsi" w:cs="Arial"/>
          <w:sz w:val="18"/>
          <w:szCs w:val="20"/>
          <w:lang w:eastAsia="en-US"/>
        </w:rPr>
        <w:t xml:space="preserve"> </w:t>
      </w:r>
      <w:r w:rsidRPr="0019699D">
        <w:rPr>
          <w:rFonts w:ascii="Arial" w:eastAsia="Times" w:hAnsi="Arial" w:cs="Arial"/>
          <w:szCs w:val="20"/>
        </w:rPr>
        <w:t>ż</w:t>
      </w:r>
      <w:r w:rsidRPr="0019699D">
        <w:rPr>
          <w:rFonts w:ascii="Helvetica" w:eastAsia="Times" w:hAnsi="Helvetica" w:cs="Helvetica"/>
          <w:szCs w:val="20"/>
        </w:rPr>
        <w:t>e por</w:t>
      </w:r>
      <w:r w:rsidRPr="0019699D">
        <w:rPr>
          <w:rFonts w:ascii="Arial" w:eastAsia="Times" w:hAnsi="Arial" w:cs="Arial"/>
          <w:szCs w:val="20"/>
        </w:rPr>
        <w:t>ę</w:t>
      </w:r>
      <w:r w:rsidRPr="0019699D">
        <w:rPr>
          <w:rFonts w:ascii="Helvetica" w:eastAsia="Times" w:hAnsi="Helvetica" w:cs="Helvetica"/>
          <w:szCs w:val="20"/>
        </w:rPr>
        <w:t>czenie kasy jest zawsze por</w:t>
      </w:r>
      <w:r w:rsidRPr="0019699D">
        <w:rPr>
          <w:rFonts w:ascii="Arial" w:eastAsia="Times" w:hAnsi="Arial" w:cs="Arial"/>
          <w:szCs w:val="20"/>
        </w:rPr>
        <w:t>ę</w:t>
      </w:r>
      <w:r w:rsidRPr="0019699D">
        <w:rPr>
          <w:rFonts w:ascii="Helvetica" w:eastAsia="Times" w:hAnsi="Helvetica" w:cs="Helvetica"/>
          <w:szCs w:val="20"/>
        </w:rPr>
        <w:t>czeniem pieni</w:t>
      </w:r>
      <w:r w:rsidRPr="0019699D">
        <w:rPr>
          <w:rFonts w:ascii="Arial" w:eastAsia="Times" w:hAnsi="Arial" w:cs="Arial"/>
          <w:szCs w:val="20"/>
        </w:rPr>
        <w:t>ęż</w:t>
      </w:r>
      <w:r w:rsidRPr="0019699D">
        <w:rPr>
          <w:rFonts w:ascii="Helvetica" w:eastAsia="Times" w:hAnsi="Helvetica" w:cs="Helvetica"/>
          <w:szCs w:val="20"/>
        </w:rPr>
        <w:t>nym</w:t>
      </w:r>
      <w:r>
        <w:rPr>
          <w:rFonts w:ascii="Helvetica" w:eastAsia="Times" w:hAnsi="Helvetica" w:cs="Helvetica"/>
          <w:szCs w:val="20"/>
        </w:rPr>
        <w:t>;</w:t>
      </w:r>
    </w:p>
    <w:p w14:paraId="228C0C3B" w14:textId="44F6650E" w:rsidR="007A41EA" w:rsidRPr="007A41EA" w:rsidRDefault="00586A3B" w:rsidP="007A41EA">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ubezpieczeniowej</w:t>
      </w:r>
      <w:r w:rsidR="001D0747" w:rsidRPr="00942809">
        <w:rPr>
          <w:rFonts w:asciiTheme="minorHAnsi" w:eastAsiaTheme="minorHAnsi" w:hAnsiTheme="minorHAnsi" w:cstheme="minorHAnsi"/>
          <w:sz w:val="22"/>
          <w:szCs w:val="22"/>
          <w:lang w:eastAsia="en-US"/>
        </w:rPr>
        <w:t>.</w:t>
      </w:r>
    </w:p>
    <w:p w14:paraId="544CC748" w14:textId="1FC74173" w:rsidR="00B00A72" w:rsidRPr="00942809" w:rsidRDefault="00A556B1" w:rsidP="007D3EC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Wykonawca wnosi wadium w pieniądzu: przelew na ko</w:t>
      </w:r>
      <w:r w:rsidR="00B00A72" w:rsidRPr="00942809">
        <w:rPr>
          <w:rFonts w:asciiTheme="minorHAnsi" w:hAnsiTheme="minorHAnsi" w:cstheme="minorHAnsi"/>
        </w:rPr>
        <w:t xml:space="preserve">nto Enea </w:t>
      </w:r>
      <w:r w:rsidR="007D3EC3" w:rsidRPr="007D3EC3">
        <w:rPr>
          <w:rFonts w:asciiTheme="minorHAnsi" w:hAnsiTheme="minorHAnsi" w:cstheme="minorHAnsi"/>
        </w:rPr>
        <w:t xml:space="preserve">Elektrownia </w:t>
      </w:r>
      <w:r w:rsidR="00290FBF" w:rsidRPr="00942809">
        <w:rPr>
          <w:rFonts w:asciiTheme="minorHAnsi" w:hAnsiTheme="minorHAnsi" w:cstheme="minorHAnsi"/>
        </w:rPr>
        <w:t>Połaniec S.A.</w:t>
      </w:r>
      <w:r w:rsidR="00B00A72" w:rsidRPr="00942809">
        <w:rPr>
          <w:rFonts w:asciiTheme="minorHAnsi" w:hAnsiTheme="minorHAnsi" w:cstheme="minorHAnsi"/>
        </w:rPr>
        <w:t xml:space="preserve"> </w:t>
      </w:r>
      <w:r w:rsidRPr="00942809">
        <w:rPr>
          <w:rFonts w:asciiTheme="minorHAnsi" w:hAnsiTheme="minorHAnsi" w:cstheme="minorHAnsi"/>
        </w:rPr>
        <w:t xml:space="preserve">w  Zawadzie, Bank </w:t>
      </w:r>
      <w:r w:rsidRPr="00942809">
        <w:rPr>
          <w:rFonts w:asciiTheme="minorHAnsi" w:hAnsiTheme="minorHAnsi" w:cstheme="minorHAnsi"/>
          <w:b/>
        </w:rPr>
        <w:t>PKO BP</w:t>
      </w:r>
      <w:r w:rsidRPr="00942809">
        <w:rPr>
          <w:rFonts w:asciiTheme="minorHAnsi" w:hAnsiTheme="minorHAnsi" w:cstheme="minorHAnsi"/>
        </w:rPr>
        <w:t xml:space="preserve"> nr konta:</w:t>
      </w:r>
      <w:r w:rsidR="00290FBF" w:rsidRPr="00942809">
        <w:rPr>
          <w:rFonts w:asciiTheme="minorHAnsi" w:hAnsiTheme="minorHAnsi" w:cstheme="minorHAnsi"/>
        </w:rPr>
        <w:t>[</w:t>
      </w:r>
      <w:r w:rsidR="00D03232" w:rsidRPr="00D03232">
        <w:t xml:space="preserve"> </w:t>
      </w:r>
      <w:r w:rsidR="00D03232" w:rsidRPr="00D03232">
        <w:rPr>
          <w:rFonts w:asciiTheme="minorHAnsi" w:hAnsiTheme="minorHAnsi" w:cstheme="minorHAnsi"/>
        </w:rPr>
        <w:t>41 1020 1026 0000 1102 0296 1845</w:t>
      </w:r>
      <w:r w:rsidR="00290FBF" w:rsidRPr="00942809">
        <w:rPr>
          <w:rFonts w:asciiTheme="minorHAnsi" w:hAnsiTheme="minorHAnsi" w:cstheme="minorHAnsi"/>
        </w:rPr>
        <w:t>]</w:t>
      </w:r>
      <w:r w:rsidRPr="00942809">
        <w:rPr>
          <w:rFonts w:asciiTheme="minorHAnsi" w:hAnsiTheme="minorHAnsi" w:cstheme="minorHAnsi"/>
        </w:rPr>
        <w:t xml:space="preserve">. Na przelewie należy umieścić informację: </w:t>
      </w:r>
      <w:r w:rsidRPr="00942809">
        <w:rPr>
          <w:rFonts w:asciiTheme="minorHAnsi" w:hAnsiTheme="minorHAnsi" w:cstheme="minorHAnsi"/>
          <w:i/>
        </w:rPr>
        <w:t>„Wadium – nr sygn</w:t>
      </w:r>
      <w:r w:rsidRPr="0076584D">
        <w:rPr>
          <w:rFonts w:asciiTheme="minorHAnsi" w:hAnsiTheme="minorHAnsi" w:cstheme="minorHAnsi"/>
          <w:i/>
          <w:highlight w:val="yellow"/>
        </w:rPr>
        <w:t>.</w:t>
      </w:r>
      <w:r w:rsidR="00290FBF" w:rsidRPr="0076584D">
        <w:rPr>
          <w:rFonts w:asciiTheme="minorHAnsi" w:hAnsiTheme="minorHAnsi" w:cstheme="minorHAnsi"/>
          <w:b/>
          <w:highlight w:val="yellow"/>
        </w:rPr>
        <w:t>[</w:t>
      </w:r>
      <w:r w:rsidR="00C416EF" w:rsidRPr="0076584D">
        <w:rPr>
          <w:highlight w:val="yellow"/>
        </w:rPr>
        <w:t xml:space="preserve"> </w:t>
      </w:r>
      <w:r w:rsidR="00F84D7A">
        <w:rPr>
          <w:rFonts w:asciiTheme="minorHAnsi" w:hAnsiTheme="minorHAnsi" w:cstheme="minorHAnsi"/>
          <w:b/>
          <w:highlight w:val="yellow"/>
        </w:rPr>
        <w:t>NZ/4100/</w:t>
      </w:r>
      <w:r w:rsidR="00D03232" w:rsidRPr="0076584D">
        <w:rPr>
          <w:rFonts w:asciiTheme="minorHAnsi" w:hAnsiTheme="minorHAnsi" w:cstheme="minorHAnsi"/>
          <w:b/>
          <w:highlight w:val="yellow"/>
        </w:rPr>
        <w:t>130000</w:t>
      </w:r>
      <w:r w:rsidR="00236726" w:rsidRPr="0076584D">
        <w:rPr>
          <w:rFonts w:asciiTheme="minorHAnsi" w:hAnsiTheme="minorHAnsi" w:cstheme="minorHAnsi"/>
          <w:b/>
          <w:highlight w:val="yellow"/>
        </w:rPr>
        <w:t>9</w:t>
      </w:r>
      <w:r w:rsidR="0076584D" w:rsidRPr="0076584D">
        <w:rPr>
          <w:rFonts w:asciiTheme="minorHAnsi" w:hAnsiTheme="minorHAnsi" w:cstheme="minorHAnsi"/>
          <w:b/>
          <w:highlight w:val="yellow"/>
        </w:rPr>
        <w:t>622</w:t>
      </w:r>
      <w:r w:rsidR="00D03232" w:rsidRPr="0076584D">
        <w:rPr>
          <w:rFonts w:asciiTheme="minorHAnsi" w:hAnsiTheme="minorHAnsi" w:cstheme="minorHAnsi"/>
          <w:b/>
          <w:highlight w:val="yellow"/>
        </w:rPr>
        <w:t>/20</w:t>
      </w:r>
      <w:r w:rsidR="00290FBF" w:rsidRPr="0076584D">
        <w:rPr>
          <w:rFonts w:asciiTheme="minorHAnsi" w:hAnsiTheme="minorHAnsi" w:cstheme="minorHAnsi"/>
          <w:b/>
          <w:highlight w:val="yellow"/>
        </w:rPr>
        <w:t>]</w:t>
      </w:r>
      <w:r w:rsidRPr="0076584D">
        <w:rPr>
          <w:rFonts w:asciiTheme="minorHAnsi" w:hAnsiTheme="minorHAnsi" w:cstheme="minorHAnsi"/>
          <w:i/>
          <w:highlight w:val="yellow"/>
        </w:rPr>
        <w:t>”.</w:t>
      </w:r>
    </w:p>
    <w:p w14:paraId="2085FEBC" w14:textId="77777777" w:rsidR="000F3924" w:rsidRPr="00942809" w:rsidRDefault="000F3924"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W przypadku, gdy wadium zostanie wniesione przelewem Wykonawca dołącza do </w:t>
      </w:r>
      <w:r w:rsidR="0026783C" w:rsidRPr="00942809">
        <w:rPr>
          <w:rFonts w:asciiTheme="minorHAnsi" w:hAnsiTheme="minorHAnsi" w:cstheme="minorHAnsi"/>
        </w:rPr>
        <w:t>O</w:t>
      </w:r>
      <w:r w:rsidRPr="00942809">
        <w:rPr>
          <w:rFonts w:asciiTheme="minorHAnsi" w:hAnsiTheme="minorHAnsi" w:cstheme="minorHAnsi"/>
        </w:rPr>
        <w:t xml:space="preserve">ferty oryginał bądź kserokopię przelewu. W pozostałych przypadkach (bezgotówkowe formy wniesienia wadium) wymagane jest dołączenie do </w:t>
      </w:r>
      <w:r w:rsidR="0026783C" w:rsidRPr="00942809">
        <w:rPr>
          <w:rFonts w:asciiTheme="minorHAnsi" w:hAnsiTheme="minorHAnsi" w:cstheme="minorHAnsi"/>
        </w:rPr>
        <w:t>O</w:t>
      </w:r>
      <w:r w:rsidRPr="00942809">
        <w:rPr>
          <w:rFonts w:asciiTheme="minorHAnsi" w:hAnsiTheme="minorHAnsi" w:cstheme="minorHAnsi"/>
        </w:rPr>
        <w:t>ferty kopię dokumentu wystawionego na rzecz Zamawiającego.</w:t>
      </w:r>
    </w:p>
    <w:p w14:paraId="4F8A2326" w14:textId="77777777" w:rsidR="00B00A72" w:rsidRPr="00942809"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01735322"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upłynął termin związania </w:t>
      </w:r>
      <w:r w:rsidR="00652B4B" w:rsidRPr="00942809">
        <w:rPr>
          <w:rFonts w:asciiTheme="minorHAnsi" w:hAnsiTheme="minorHAnsi" w:cstheme="minorHAnsi"/>
        </w:rPr>
        <w:t>O</w:t>
      </w:r>
      <w:r w:rsidRPr="00942809">
        <w:rPr>
          <w:rFonts w:asciiTheme="minorHAnsi" w:hAnsiTheme="minorHAnsi" w:cstheme="minorHAnsi"/>
        </w:rPr>
        <w:t>fertą,</w:t>
      </w:r>
    </w:p>
    <w:p w14:paraId="4048E929"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zawarto umowę w sprawie zamówienia i wniesiono wymagane zabezpieczenie należytego jej wykonania,</w:t>
      </w:r>
    </w:p>
    <w:p w14:paraId="4825B15F" w14:textId="77777777" w:rsidR="00F352E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unieważnił postępowanie, </w:t>
      </w:r>
    </w:p>
    <w:p w14:paraId="691268E5"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na wniosek Wykonawcy, który wycofał </w:t>
      </w:r>
      <w:r w:rsidR="00652B4B" w:rsidRPr="00942809">
        <w:rPr>
          <w:rFonts w:asciiTheme="minorHAnsi" w:hAnsiTheme="minorHAnsi" w:cstheme="minorHAnsi"/>
        </w:rPr>
        <w:t>O</w:t>
      </w:r>
      <w:r w:rsidRPr="00942809">
        <w:rPr>
          <w:rFonts w:asciiTheme="minorHAnsi" w:hAnsiTheme="minorHAnsi" w:cstheme="minorHAnsi"/>
        </w:rPr>
        <w:t xml:space="preserve">fertę przed terminem składania </w:t>
      </w:r>
      <w:r w:rsidR="00652B4B" w:rsidRPr="00942809">
        <w:rPr>
          <w:rFonts w:asciiTheme="minorHAnsi" w:hAnsiTheme="minorHAnsi" w:cstheme="minorHAnsi"/>
        </w:rPr>
        <w:t>O</w:t>
      </w:r>
      <w:r w:rsidRPr="00942809">
        <w:rPr>
          <w:rFonts w:asciiTheme="minorHAnsi" w:hAnsiTheme="minorHAnsi" w:cstheme="minorHAnsi"/>
        </w:rPr>
        <w:t>fert</w:t>
      </w:r>
      <w:r w:rsidR="0029638F" w:rsidRPr="00942809">
        <w:rPr>
          <w:rFonts w:asciiTheme="minorHAnsi" w:hAnsiTheme="minorHAnsi" w:cstheme="minorHAnsi"/>
        </w:rPr>
        <w:t>,</w:t>
      </w:r>
      <w:r w:rsidRPr="00942809">
        <w:rPr>
          <w:rFonts w:asciiTheme="minorHAnsi" w:hAnsiTheme="minorHAnsi" w:cstheme="minorHAnsi"/>
        </w:rPr>
        <w:t xml:space="preserve"> lub którego </w:t>
      </w:r>
      <w:r w:rsidR="00652B4B" w:rsidRPr="00942809">
        <w:rPr>
          <w:rFonts w:asciiTheme="minorHAnsi" w:hAnsiTheme="minorHAnsi" w:cstheme="minorHAnsi"/>
        </w:rPr>
        <w:t>O</w:t>
      </w:r>
      <w:r w:rsidRPr="00942809">
        <w:rPr>
          <w:rFonts w:asciiTheme="minorHAnsi" w:hAnsiTheme="minorHAnsi" w:cstheme="minorHAnsi"/>
        </w:rPr>
        <w:t>ferta została odrzucona.</w:t>
      </w:r>
    </w:p>
    <w:p w14:paraId="024EFBCD" w14:textId="77777777" w:rsidR="00B00A72" w:rsidRPr="00942809"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zatrzyma wadium jeżeli Wykonawca, którego </w:t>
      </w:r>
      <w:r w:rsidR="00652B4B" w:rsidRPr="00942809">
        <w:rPr>
          <w:rFonts w:asciiTheme="minorHAnsi" w:hAnsiTheme="minorHAnsi" w:cstheme="minorHAnsi"/>
        </w:rPr>
        <w:t>O</w:t>
      </w:r>
      <w:r w:rsidRPr="00942809">
        <w:rPr>
          <w:rFonts w:asciiTheme="minorHAnsi" w:hAnsiTheme="minorHAnsi" w:cstheme="minorHAnsi"/>
        </w:rPr>
        <w:t>ferta została wybrana:</w:t>
      </w:r>
    </w:p>
    <w:p w14:paraId="2B1E9C73"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odmówił podpisania umowy na warunkach określonych w </w:t>
      </w:r>
      <w:r w:rsidR="00652B4B" w:rsidRPr="00942809">
        <w:rPr>
          <w:rFonts w:asciiTheme="minorHAnsi" w:hAnsiTheme="minorHAnsi" w:cstheme="minorHAnsi"/>
        </w:rPr>
        <w:t>O</w:t>
      </w:r>
      <w:r w:rsidRPr="00942809">
        <w:rPr>
          <w:rFonts w:asciiTheme="minorHAnsi" w:hAnsiTheme="minorHAnsi" w:cstheme="minorHAnsi"/>
        </w:rPr>
        <w:t>fercie,</w:t>
      </w:r>
    </w:p>
    <w:p w14:paraId="5064AB5D" w14:textId="77777777" w:rsidR="00B00A72"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nie wniósł wymaganego zabezpieczenia należytego wykonania umowy,</w:t>
      </w:r>
    </w:p>
    <w:p w14:paraId="410EF97C" w14:textId="77777777" w:rsidR="00A84DEB" w:rsidRPr="00942809"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769"/>
      </w:tblGrid>
      <w:tr w:rsidR="00687E06" w:rsidRPr="00942809" w14:paraId="6327447F" w14:textId="77777777" w:rsidTr="005A6C4E">
        <w:tc>
          <w:tcPr>
            <w:tcW w:w="9771" w:type="dxa"/>
            <w:shd w:val="clear" w:color="auto" w:fill="D9D9D9" w:themeFill="background1" w:themeFillShade="D9"/>
          </w:tcPr>
          <w:p w14:paraId="078A63E7" w14:textId="77777777"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50974472"/>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9"/>
          </w:p>
        </w:tc>
      </w:tr>
    </w:tbl>
    <w:p w14:paraId="462C72DC" w14:textId="77777777"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942809">
            <w:rPr>
              <w:rFonts w:asciiTheme="minorHAnsi" w:eastAsia="Times New Roman" w:hAnsiTheme="minorHAnsi" w:cstheme="minorHAnsi"/>
              <w:b/>
              <w:lang w:eastAsia="pl-PL"/>
            </w:rPr>
            <w:t>jest wymagane</w:t>
          </w:r>
        </w:sdtContent>
      </w:sdt>
    </w:p>
    <w:p w14:paraId="323F431B" w14:textId="77777777" w:rsidR="006A16A0" w:rsidRPr="00942809"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Punkty 3-10 dotyczą tylko sytuacji kiedy zabezpieczenie należytego wykonania Umowy jest wymagane.</w:t>
      </w:r>
    </w:p>
    <w:p w14:paraId="3FFE2CD7" w14:textId="77777777" w:rsidR="006A16A0" w:rsidRPr="00942809"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wnosi zabezpieczenia w postaci:</w:t>
      </w:r>
    </w:p>
    <w:p w14:paraId="150AF944" w14:textId="77777777" w:rsidR="006A16A0" w:rsidRPr="00942809"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Gwarancji Należytego Wykonania Przedmiotu Umowy w formie określonej we  wzorze umowy w wysokości 5% kwoty Wynagrodzenia umownego brutto (wraz z podatkiem VAT). Dostarczenie tej Gwarancji jest warunkiem wejścia Umowy w życie.</w:t>
      </w:r>
    </w:p>
    <w:p w14:paraId="61097247" w14:textId="77777777" w:rsidR="006A16A0" w:rsidRPr="00942809"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Gwarancji Usunięcia Wad w formie określonej we  wzorze umowy, w wysokości 5 % kwoty Wynagrodzenia umownego brutto (wraz z podatkiem VAT).</w:t>
      </w:r>
    </w:p>
    <w:p w14:paraId="4272000F" w14:textId="77777777" w:rsidR="006A16A0" w:rsidRPr="00942809"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Gwarancję Należytego Wykonania Przedmiotu Umowy</w:t>
      </w:r>
      <w:r w:rsidRPr="00942809">
        <w:rPr>
          <w:rFonts w:asciiTheme="minorHAnsi" w:eastAsiaTheme="minorHAnsi" w:hAnsiTheme="minorHAnsi" w:cstheme="minorHAnsi"/>
          <w:sz w:val="22"/>
          <w:szCs w:val="22"/>
          <w:lang w:eastAsia="en-US"/>
        </w:rPr>
        <w:t xml:space="preserve">, należy wnieść  najpóźniej w dniu zawarcia Umowy. </w:t>
      </w:r>
    </w:p>
    <w:p w14:paraId="2A79195D" w14:textId="77777777" w:rsidR="006A16A0" w:rsidRPr="00942809"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Gwarancję Usunięcia Wad </w:t>
      </w:r>
      <w:r w:rsidRPr="00942809">
        <w:rPr>
          <w:rFonts w:asciiTheme="minorHAnsi" w:eastAsiaTheme="minorHAnsi" w:hAnsiTheme="minorHAnsi" w:cstheme="minorHAnsi"/>
          <w:sz w:val="22"/>
          <w:szCs w:val="22"/>
          <w:lang w:eastAsia="en-US"/>
        </w:rPr>
        <w:t>należy wnieść  najpóźniej w dniu zgłoszenia do odbioru końcowego.</w:t>
      </w:r>
    </w:p>
    <w:p w14:paraId="02CEDD6E" w14:textId="77777777" w:rsidR="006A16A0" w:rsidRPr="00942809" w:rsidRDefault="006A16A0" w:rsidP="004F2FA6">
      <w:pPr>
        <w:numPr>
          <w:ilvl w:val="0"/>
          <w:numId w:val="24"/>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Zabezpieczenie wnoszone jest w jednej lub kilku spośród poniższych form, zgodnie z wyborem Wykonawcy:</w:t>
      </w:r>
    </w:p>
    <w:p w14:paraId="551173DD" w14:textId="77777777" w:rsidR="006A16A0" w:rsidRPr="00942809"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pieniądzu - na rachunek bankowy wskazany przez Zamawiającego;</w:t>
      </w:r>
    </w:p>
    <w:p w14:paraId="1996DA41" w14:textId="2E593F76" w:rsidR="006A16A0"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bankowej;</w:t>
      </w:r>
    </w:p>
    <w:p w14:paraId="30E464D0" w14:textId="690EAEC3" w:rsidR="00DF42D9" w:rsidRPr="00DF42D9" w:rsidRDefault="00DF42D9" w:rsidP="00DF42D9">
      <w:pPr>
        <w:numPr>
          <w:ilvl w:val="1"/>
          <w:numId w:val="24"/>
        </w:numPr>
        <w:spacing w:line="360" w:lineRule="auto"/>
        <w:ind w:hanging="575"/>
        <w:jc w:val="both"/>
        <w:rPr>
          <w:rFonts w:eastAsiaTheme="minorHAnsi" w:cs="Arial"/>
          <w:sz w:val="18"/>
          <w:szCs w:val="18"/>
          <w:lang w:eastAsia="en-US"/>
        </w:rPr>
      </w:pPr>
      <w:r w:rsidRPr="0019699D">
        <w:rPr>
          <w:rFonts w:ascii="Helvetica" w:eastAsia="Times" w:hAnsi="Helvetica" w:cs="Helvetica"/>
          <w:szCs w:val="20"/>
        </w:rPr>
        <w:t>por</w:t>
      </w:r>
      <w:r w:rsidRPr="0019699D">
        <w:rPr>
          <w:rFonts w:ascii="Arial" w:eastAsia="Times" w:hAnsi="Arial" w:cs="Arial"/>
          <w:szCs w:val="20"/>
        </w:rPr>
        <w:t>ę</w:t>
      </w:r>
      <w:r w:rsidRPr="0019699D">
        <w:rPr>
          <w:rFonts w:ascii="Helvetica" w:eastAsia="Times" w:hAnsi="Helvetica" w:cs="Helvetica"/>
          <w:szCs w:val="20"/>
        </w:rPr>
        <w:t>czeniach bankowych lub por</w:t>
      </w:r>
      <w:r w:rsidRPr="0019699D">
        <w:rPr>
          <w:rFonts w:ascii="Arial" w:eastAsia="Times" w:hAnsi="Arial" w:cs="Arial"/>
          <w:szCs w:val="20"/>
        </w:rPr>
        <w:t>ę</w:t>
      </w:r>
      <w:r w:rsidRPr="0019699D">
        <w:rPr>
          <w:rFonts w:ascii="Helvetica" w:eastAsia="Times" w:hAnsi="Helvetica" w:cs="Helvetica"/>
          <w:szCs w:val="20"/>
        </w:rPr>
        <w:t>czeniach spółdzielczej kasy oszcz</w:t>
      </w:r>
      <w:r w:rsidRPr="0019699D">
        <w:rPr>
          <w:rFonts w:ascii="Arial" w:eastAsia="Times" w:hAnsi="Arial" w:cs="Arial"/>
          <w:szCs w:val="20"/>
        </w:rPr>
        <w:t>ę</w:t>
      </w:r>
      <w:r w:rsidRPr="0019699D">
        <w:rPr>
          <w:rFonts w:ascii="Helvetica" w:eastAsia="Times" w:hAnsi="Helvetica" w:cs="Helvetica"/>
          <w:szCs w:val="20"/>
        </w:rPr>
        <w:t>dno</w:t>
      </w:r>
      <w:r w:rsidRPr="0019699D">
        <w:rPr>
          <w:rFonts w:ascii="Arial" w:eastAsia="Times" w:hAnsi="Arial" w:cs="Arial"/>
          <w:szCs w:val="20"/>
        </w:rPr>
        <w:t>ś</w:t>
      </w:r>
      <w:r w:rsidRPr="0019699D">
        <w:rPr>
          <w:rFonts w:ascii="Helvetica" w:eastAsia="Times" w:hAnsi="Helvetica" w:cs="Helvetica"/>
          <w:szCs w:val="20"/>
        </w:rPr>
        <w:t>ciowo-kredytowej, z tym</w:t>
      </w:r>
      <w:r>
        <w:rPr>
          <w:rFonts w:eastAsiaTheme="minorHAnsi" w:cs="Arial"/>
          <w:sz w:val="18"/>
          <w:szCs w:val="20"/>
          <w:lang w:eastAsia="en-US"/>
        </w:rPr>
        <w:t xml:space="preserve"> </w:t>
      </w:r>
      <w:r w:rsidRPr="0019699D">
        <w:rPr>
          <w:rFonts w:ascii="Arial" w:eastAsia="Times" w:hAnsi="Arial" w:cs="Arial"/>
          <w:szCs w:val="20"/>
        </w:rPr>
        <w:t>ż</w:t>
      </w:r>
      <w:r w:rsidRPr="0019699D">
        <w:rPr>
          <w:rFonts w:ascii="Helvetica" w:eastAsia="Times" w:hAnsi="Helvetica" w:cs="Helvetica"/>
          <w:szCs w:val="20"/>
        </w:rPr>
        <w:t>e por</w:t>
      </w:r>
      <w:r w:rsidRPr="0019699D">
        <w:rPr>
          <w:rFonts w:ascii="Arial" w:eastAsia="Times" w:hAnsi="Arial" w:cs="Arial"/>
          <w:szCs w:val="20"/>
        </w:rPr>
        <w:t>ę</w:t>
      </w:r>
      <w:r w:rsidRPr="0019699D">
        <w:rPr>
          <w:rFonts w:ascii="Helvetica" w:eastAsia="Times" w:hAnsi="Helvetica" w:cs="Helvetica"/>
          <w:szCs w:val="20"/>
        </w:rPr>
        <w:t>czenie kasy jest zawsze por</w:t>
      </w:r>
      <w:r w:rsidRPr="0019699D">
        <w:rPr>
          <w:rFonts w:ascii="Arial" w:eastAsia="Times" w:hAnsi="Arial" w:cs="Arial"/>
          <w:szCs w:val="20"/>
        </w:rPr>
        <w:t>ę</w:t>
      </w:r>
      <w:r w:rsidRPr="0019699D">
        <w:rPr>
          <w:rFonts w:ascii="Helvetica" w:eastAsia="Times" w:hAnsi="Helvetica" w:cs="Helvetica"/>
          <w:szCs w:val="20"/>
        </w:rPr>
        <w:t>czeniem pieni</w:t>
      </w:r>
      <w:r w:rsidRPr="0019699D">
        <w:rPr>
          <w:rFonts w:ascii="Arial" w:eastAsia="Times" w:hAnsi="Arial" w:cs="Arial"/>
          <w:szCs w:val="20"/>
        </w:rPr>
        <w:t>ęż</w:t>
      </w:r>
      <w:r w:rsidRPr="0019699D">
        <w:rPr>
          <w:rFonts w:ascii="Helvetica" w:eastAsia="Times" w:hAnsi="Helvetica" w:cs="Helvetica"/>
          <w:szCs w:val="20"/>
        </w:rPr>
        <w:t>nym</w:t>
      </w:r>
      <w:r>
        <w:rPr>
          <w:rFonts w:ascii="Helvetica" w:eastAsia="Times" w:hAnsi="Helvetica" w:cs="Helvetica"/>
          <w:szCs w:val="20"/>
        </w:rPr>
        <w:t>;</w:t>
      </w:r>
    </w:p>
    <w:p w14:paraId="4B3FA87C" w14:textId="77777777" w:rsidR="006A16A0" w:rsidRPr="00942809" w:rsidRDefault="006A16A0" w:rsidP="004F2FA6">
      <w:pPr>
        <w:numPr>
          <w:ilvl w:val="1"/>
          <w:numId w:val="24"/>
        </w:numPr>
        <w:spacing w:line="276" w:lineRule="auto"/>
        <w:ind w:hanging="57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ubezpieczeniowej.</w:t>
      </w:r>
    </w:p>
    <w:p w14:paraId="642F71B7" w14:textId="7F615E51" w:rsidR="006A16A0" w:rsidRPr="00942809" w:rsidRDefault="006A16A0" w:rsidP="007D3EC3">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Wykonawca wnosi zabezpieczenie w pieniądzu: przelew na konto Enea </w:t>
      </w:r>
      <w:r w:rsidR="007D3EC3" w:rsidRPr="007D3EC3">
        <w:rPr>
          <w:rFonts w:asciiTheme="minorHAnsi" w:hAnsiTheme="minorHAnsi" w:cstheme="minorHAnsi"/>
        </w:rPr>
        <w:t xml:space="preserve">Elektrownia </w:t>
      </w:r>
      <w:r w:rsidRPr="00942809">
        <w:rPr>
          <w:rFonts w:asciiTheme="minorHAnsi" w:hAnsiTheme="minorHAnsi" w:cstheme="minorHAnsi"/>
        </w:rPr>
        <w:t xml:space="preserve">Połaniec S.A. w  Zawadzie, Bank </w:t>
      </w:r>
      <w:r w:rsidRPr="00942809">
        <w:rPr>
          <w:rFonts w:asciiTheme="minorHAnsi" w:hAnsiTheme="minorHAnsi" w:cstheme="minorHAnsi"/>
          <w:b/>
        </w:rPr>
        <w:t>PKO BP</w:t>
      </w:r>
      <w:r w:rsidRPr="00942809">
        <w:rPr>
          <w:rFonts w:asciiTheme="minorHAnsi" w:hAnsiTheme="minorHAnsi" w:cstheme="minorHAnsi"/>
        </w:rPr>
        <w:t xml:space="preserve"> nr konta:</w:t>
      </w:r>
      <w:r w:rsidR="00327AF0" w:rsidRPr="00942809">
        <w:rPr>
          <w:rFonts w:asciiTheme="minorHAnsi" w:hAnsiTheme="minorHAnsi" w:cstheme="minorHAnsi"/>
        </w:rPr>
        <w:t xml:space="preserve"> 24 1020 1026 0000 1102 0296 1860</w:t>
      </w:r>
      <w:r w:rsidRPr="00942809">
        <w:rPr>
          <w:rFonts w:asciiTheme="minorHAnsi" w:hAnsiTheme="minorHAnsi" w:cstheme="minorHAnsi"/>
        </w:rPr>
        <w:t xml:space="preserve">. Na przelewie należy umieścić informację: </w:t>
      </w:r>
      <w:r w:rsidRPr="00942809">
        <w:rPr>
          <w:rFonts w:asciiTheme="minorHAnsi" w:hAnsiTheme="minorHAnsi" w:cstheme="minorHAnsi"/>
          <w:i/>
        </w:rPr>
        <w:t>„Zabezpieczenie należytego wykonania umowy – nr sygn.</w:t>
      </w:r>
      <w:r w:rsidRPr="00942809">
        <w:rPr>
          <w:rFonts w:asciiTheme="minorHAnsi" w:hAnsiTheme="minorHAnsi" w:cstheme="minorHAnsi"/>
        </w:rPr>
        <w:t>[</w:t>
      </w:r>
      <w:r w:rsidR="00D03232" w:rsidRPr="00D03232">
        <w:t xml:space="preserve"> </w:t>
      </w:r>
      <w:r w:rsidR="00F84D7A">
        <w:rPr>
          <w:rFonts w:asciiTheme="minorHAnsi" w:hAnsiTheme="minorHAnsi" w:cstheme="minorHAnsi"/>
        </w:rPr>
        <w:t>NZ/4100/</w:t>
      </w:r>
      <w:r w:rsidR="00D03232" w:rsidRPr="00FB793E">
        <w:rPr>
          <w:rFonts w:asciiTheme="minorHAnsi" w:hAnsiTheme="minorHAnsi" w:cstheme="minorHAnsi"/>
          <w:highlight w:val="yellow"/>
        </w:rPr>
        <w:t>130000</w:t>
      </w:r>
      <w:r w:rsidR="00236726" w:rsidRPr="00FB793E">
        <w:rPr>
          <w:rFonts w:asciiTheme="minorHAnsi" w:hAnsiTheme="minorHAnsi" w:cstheme="minorHAnsi"/>
          <w:highlight w:val="yellow"/>
        </w:rPr>
        <w:t>9</w:t>
      </w:r>
      <w:r w:rsidR="009F4EAC">
        <w:rPr>
          <w:rFonts w:asciiTheme="minorHAnsi" w:hAnsiTheme="minorHAnsi" w:cstheme="minorHAnsi"/>
          <w:highlight w:val="yellow"/>
        </w:rPr>
        <w:t>622</w:t>
      </w:r>
      <w:r w:rsidR="00D03232" w:rsidRPr="00D03232">
        <w:rPr>
          <w:rFonts w:asciiTheme="minorHAnsi" w:hAnsiTheme="minorHAnsi" w:cstheme="minorHAnsi"/>
        </w:rPr>
        <w:t>/20</w:t>
      </w:r>
      <w:r w:rsidRPr="00942809">
        <w:rPr>
          <w:rFonts w:asciiTheme="minorHAnsi" w:hAnsiTheme="minorHAnsi" w:cstheme="minorHAnsi"/>
        </w:rPr>
        <w:t>]</w:t>
      </w:r>
      <w:r w:rsidRPr="00942809">
        <w:rPr>
          <w:rFonts w:asciiTheme="minorHAnsi" w:hAnsiTheme="minorHAnsi" w:cstheme="minorHAnsi"/>
          <w:i/>
        </w:rPr>
        <w:t>”.</w:t>
      </w:r>
    </w:p>
    <w:p w14:paraId="0B2A5D10" w14:textId="77777777" w:rsidR="006A16A0" w:rsidRPr="00942809"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Zabezpieczenie niepieniężne zawiera nieodwołalne i bezwarunkowe zobowiązanie gwaranta do wypłaty kwoty zabezpieczenia na pierwsze żądanie Zamawiającego. </w:t>
      </w:r>
    </w:p>
    <w:p w14:paraId="7340F1A5" w14:textId="77777777" w:rsidR="006A16A0" w:rsidRPr="00942809"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1D83480C" w14:textId="77777777" w:rsidR="006A16A0" w:rsidRPr="00942809"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43B5F881" w14:textId="77777777" w:rsidTr="008B6C53">
        <w:trPr>
          <w:trHeight w:val="249"/>
        </w:trPr>
        <w:tc>
          <w:tcPr>
            <w:tcW w:w="10110" w:type="dxa"/>
            <w:shd w:val="clear" w:color="auto" w:fill="D9D9D9" w:themeFill="background1" w:themeFillShade="D9"/>
          </w:tcPr>
          <w:p w14:paraId="4C17AF89"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50974473"/>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47FA49AC" w14:textId="77777777"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67E92D30"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777853E"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3F3F9090"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0499B3AA"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178E41F3" w14:textId="77777777"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E873F4" w:rsidRPr="00942809">
        <w:rPr>
          <w:rFonts w:asciiTheme="minorHAnsi" w:eastAsia="Times New Roman" w:hAnsiTheme="minorHAnsi" w:cstheme="minorHAnsi"/>
          <w:lang w:eastAsia="pl-PL"/>
        </w:rPr>
        <w:t xml:space="preserve">WZ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14:paraId="4784BBCD" w14:textId="7777777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14:paraId="3F9CD355"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7E644775"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68163CB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14:paraId="3823A021"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49C2EA8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55AD17E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6C7A322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złożona w wersji elektronicznej  w plikach  pdf, nie przekraczających 25 Mb łącznej pojemności wiadomości. </w:t>
      </w:r>
    </w:p>
    <w:p w14:paraId="192AD595" w14:textId="338E4377" w:rsidR="00D03232" w:rsidRPr="00F208CF" w:rsidRDefault="00D03232" w:rsidP="00507FDB">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Opis pliku  </w:t>
      </w:r>
      <w:r w:rsidR="005957F4" w:rsidRPr="005957F4">
        <w:rPr>
          <w:rFonts w:asciiTheme="minorHAnsi" w:hAnsiTheme="minorHAnsi" w:cstheme="minorHAnsi"/>
        </w:rPr>
        <w:t xml:space="preserve">z </w:t>
      </w:r>
      <w:r w:rsidRPr="00F208CF">
        <w:rPr>
          <w:rFonts w:asciiTheme="minorHAnsi" w:hAnsiTheme="minorHAnsi" w:cstheme="minorHAnsi"/>
        </w:rPr>
        <w:t xml:space="preserve">ofertą: Oferta na </w:t>
      </w:r>
      <w:r w:rsidR="00177E8E">
        <w:rPr>
          <w:rFonts w:asciiTheme="minorHAnsi" w:hAnsiTheme="minorHAnsi" w:cstheme="minorHAnsi"/>
        </w:rPr>
        <w:t>r</w:t>
      </w:r>
      <w:r w:rsidR="00177E8E" w:rsidRPr="00177E8E">
        <w:rPr>
          <w:rFonts w:asciiTheme="minorHAnsi" w:eastAsia="Times New Roman" w:hAnsiTheme="minorHAnsi" w:cstheme="minorHAnsi"/>
          <w:bCs/>
          <w:lang w:eastAsia="pl-PL"/>
        </w:rPr>
        <w:t>emont drogi dojazdowej do magazynu „Tursko”</w:t>
      </w:r>
      <w:r w:rsidR="00030FA6">
        <w:rPr>
          <w:rFonts w:asciiTheme="minorHAnsi" w:hAnsiTheme="minorHAnsi" w:cstheme="minorHAnsi"/>
        </w:rPr>
        <w:t>,</w:t>
      </w:r>
      <w:r w:rsidR="00507FDB" w:rsidRPr="00507FDB">
        <w:rPr>
          <w:rFonts w:asciiTheme="minorHAnsi" w:hAnsiTheme="minorHAnsi" w:cstheme="minorHAnsi"/>
        </w:rPr>
        <w:t xml:space="preserve"> w </w:t>
      </w:r>
      <w:r w:rsidR="00016763">
        <w:rPr>
          <w:rFonts w:asciiTheme="minorHAnsi" w:hAnsiTheme="minorHAnsi" w:cstheme="minorHAnsi"/>
        </w:rPr>
        <w:t>Enea Elektrownia Połaniec</w:t>
      </w:r>
      <w:r w:rsidR="00507FDB" w:rsidRPr="00507FDB">
        <w:rPr>
          <w:rFonts w:asciiTheme="minorHAnsi" w:hAnsiTheme="minorHAnsi" w:cstheme="minorHAnsi"/>
        </w:rPr>
        <w:t xml:space="preserve"> S.A.</w:t>
      </w:r>
    </w:p>
    <w:p w14:paraId="1B5066BC"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Ofertę  należy  złożyć na  adresy e-mail podane w Rozdz. XI. </w:t>
      </w:r>
    </w:p>
    <w:p w14:paraId="72F5C64E" w14:textId="411F30B9" w:rsidR="00D03232" w:rsidRPr="00F208CF" w:rsidRDefault="00D03232" w:rsidP="005957F4">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Wykonawca może wprowadzić zmiany lub wycofać złożoną przez siebie Ofertę przed upływem terminu na składanie ofert: w przypadku wycofania Oferty, Wykonawca składa pisemne oświadczenie, przesłane za</w:t>
      </w:r>
      <w:r w:rsidR="005957F4" w:rsidRPr="005957F4">
        <w:rPr>
          <w:rFonts w:asciiTheme="minorHAnsi" w:hAnsiTheme="minorHAnsi" w:cstheme="minorHAnsi"/>
        </w:rPr>
        <w:t xml:space="preserve"> pomocą poczty elektronicznej, </w:t>
      </w:r>
      <w:r w:rsidR="007C0287" w:rsidRPr="007C0287">
        <w:rPr>
          <w:rFonts w:asciiTheme="minorHAnsi" w:hAnsiTheme="minorHAnsi" w:cstheme="minorHAnsi"/>
        </w:rPr>
        <w:t>że Ofertę swą wycofuje.</w:t>
      </w:r>
      <w:r w:rsidRPr="00F208CF">
        <w:rPr>
          <w:rFonts w:asciiTheme="minorHAnsi" w:hAnsiTheme="minorHAnsi" w:cstheme="minorHAnsi"/>
        </w:rPr>
        <w:t xml:space="preserve"> </w:t>
      </w:r>
    </w:p>
    <w:p w14:paraId="59C5898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lastRenderedPageBreak/>
        <w:t xml:space="preserve">w przypadku zmiany Oferty, Wykonawca składa pisemne oświadczenie, przesłane za pomocą poczty elektronicznej,   iż Ofertę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14:paraId="0A3B0A18"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4246D1B6" w14:textId="77777777" w:rsidTr="00BC3E09">
        <w:trPr>
          <w:trHeight w:val="249"/>
        </w:trPr>
        <w:tc>
          <w:tcPr>
            <w:tcW w:w="10110" w:type="dxa"/>
            <w:shd w:val="clear" w:color="auto" w:fill="D9D9D9" w:themeFill="background1" w:themeFillShade="D9"/>
          </w:tcPr>
          <w:p w14:paraId="68C0AA01"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1" w:name="_Toc50974474"/>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bookmarkEnd w:id="11"/>
          </w:p>
        </w:tc>
      </w:tr>
    </w:tbl>
    <w:p w14:paraId="307F0B12" w14:textId="77777777"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864B84" w:rsidRPr="00942809">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D88097" w14:textId="77777777"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14:paraId="50C9EC88" w14:textId="05FF661B" w:rsidR="00366FB9" w:rsidRPr="00C305DD"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C305DD">
        <w:rPr>
          <w:rFonts w:asciiTheme="minorHAnsi" w:hAnsiTheme="minorHAnsi" w:cstheme="minorHAnsi"/>
        </w:rPr>
        <w:t xml:space="preserve">Wykonawcy składający </w:t>
      </w:r>
      <w:r w:rsidR="00497DF6" w:rsidRPr="00C305DD">
        <w:rPr>
          <w:rFonts w:asciiTheme="minorHAnsi" w:hAnsiTheme="minorHAnsi" w:cstheme="minorHAnsi"/>
        </w:rPr>
        <w:t>O</w:t>
      </w:r>
      <w:r w:rsidRPr="00C305DD">
        <w:rPr>
          <w:rFonts w:asciiTheme="minorHAnsi" w:hAnsiTheme="minorHAnsi" w:cstheme="minorHAnsi"/>
        </w:rPr>
        <w:t xml:space="preserve">fertę wspólną ustanawiają pełnomocnika do reprezentowania ich </w:t>
      </w:r>
      <w:r w:rsidR="00E20D34" w:rsidRPr="00C305DD">
        <w:rPr>
          <w:rFonts w:asciiTheme="minorHAnsi" w:hAnsiTheme="minorHAnsi" w:cstheme="minorHAnsi"/>
        </w:rPr>
        <w:br/>
      </w:r>
      <w:r w:rsidRPr="00C305DD">
        <w:rPr>
          <w:rFonts w:asciiTheme="minorHAnsi" w:hAnsiTheme="minorHAnsi" w:cstheme="minorHAnsi"/>
        </w:rPr>
        <w:t>w postępowaniu albo do reprezentowania ich w post</w:t>
      </w:r>
      <w:r w:rsidR="00366FB9" w:rsidRPr="00C305DD">
        <w:rPr>
          <w:rFonts w:asciiTheme="minorHAnsi" w:hAnsiTheme="minorHAnsi" w:cstheme="minorHAnsi"/>
        </w:rPr>
        <w:t xml:space="preserve">ępowaniu i zawarcia umowy. </w:t>
      </w:r>
    </w:p>
    <w:p w14:paraId="6D8408C7" w14:textId="77777777" w:rsidR="00366FB9" w:rsidRPr="00C305DD"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C305DD">
        <w:rPr>
          <w:rFonts w:asciiTheme="minorHAnsi" w:hAnsiTheme="minorHAnsi" w:cstheme="minorHAnsi"/>
        </w:rPr>
        <w:t>Umocowanie dla pełnomocnika mus</w:t>
      </w:r>
      <w:r w:rsidR="00366FB9" w:rsidRPr="00C305DD">
        <w:rPr>
          <w:rFonts w:asciiTheme="minorHAnsi" w:hAnsiTheme="minorHAnsi" w:cstheme="minorHAnsi"/>
        </w:rPr>
        <w:t xml:space="preserve">i być dołączone do </w:t>
      </w:r>
      <w:r w:rsidR="00497DF6" w:rsidRPr="00C305DD">
        <w:rPr>
          <w:rFonts w:asciiTheme="minorHAnsi" w:hAnsiTheme="minorHAnsi" w:cstheme="minorHAnsi"/>
        </w:rPr>
        <w:t>O</w:t>
      </w:r>
      <w:r w:rsidR="00366FB9" w:rsidRPr="00C305DD">
        <w:rPr>
          <w:rFonts w:asciiTheme="minorHAnsi" w:hAnsiTheme="minorHAnsi" w:cstheme="minorHAnsi"/>
        </w:rPr>
        <w:t xml:space="preserve">ferty. </w:t>
      </w:r>
    </w:p>
    <w:p w14:paraId="7D519F4B" w14:textId="77777777" w:rsidR="00366FB9" w:rsidRPr="00C305DD"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C305DD">
        <w:rPr>
          <w:rFonts w:asciiTheme="minorHAnsi" w:hAnsiTheme="minorHAnsi" w:cstheme="minorHAnsi"/>
        </w:rPr>
        <w:t xml:space="preserve">Pełnomocnik Wykonawców pozostaje w kontakcie z Zamawiającym w toku postępowania, zwraca się do Zamawiającego z wszelkimi sprawami i do niego Zamawiający kieruje oświadczenia, informacje, korespondencję, itp. </w:t>
      </w:r>
    </w:p>
    <w:p w14:paraId="3F58FAC1" w14:textId="77777777" w:rsidR="00366FB9" w:rsidRPr="00C305DD"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C305DD">
        <w:rPr>
          <w:rFonts w:asciiTheme="minorHAnsi" w:hAnsiTheme="minorHAnsi" w:cstheme="minorHAnsi"/>
        </w:rPr>
        <w:t xml:space="preserve">Oferta wspólna, składana przez dwóch lub więcej Wykonawców musi być sporządzona zgodnie z WZ oraz zawierać dokumenty i oświadczenia określone w </w:t>
      </w:r>
      <w:r w:rsidR="00B227FA" w:rsidRPr="00C305DD">
        <w:rPr>
          <w:rFonts w:asciiTheme="minorHAnsi" w:hAnsiTheme="minorHAnsi" w:cstheme="minorHAnsi"/>
        </w:rPr>
        <w:t>Rozdziale IV i V WZ</w:t>
      </w:r>
      <w:r w:rsidRPr="00C305DD">
        <w:rPr>
          <w:rFonts w:asciiTheme="minorHAnsi" w:hAnsiTheme="minorHAnsi" w:cstheme="minorHAnsi"/>
        </w:rPr>
        <w:t xml:space="preserve">. </w:t>
      </w:r>
    </w:p>
    <w:p w14:paraId="5398975A" w14:textId="77777777" w:rsidR="00366FB9" w:rsidRPr="00C305DD"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C305DD">
        <w:rPr>
          <w:rFonts w:asciiTheme="minorHAnsi" w:hAnsiTheme="minorHAnsi" w:cstheme="minorHAnsi"/>
        </w:rPr>
        <w:t xml:space="preserve">Wykonawca, którego </w:t>
      </w:r>
      <w:r w:rsidR="00497DF6" w:rsidRPr="00C305DD">
        <w:rPr>
          <w:rFonts w:asciiTheme="minorHAnsi" w:hAnsiTheme="minorHAnsi" w:cstheme="minorHAnsi"/>
        </w:rPr>
        <w:t>O</w:t>
      </w:r>
      <w:r w:rsidRPr="00C305DD">
        <w:rPr>
          <w:rFonts w:asciiTheme="minorHAnsi" w:hAnsiTheme="minorHAnsi" w:cstheme="minorHAnsi"/>
        </w:rPr>
        <w:t xml:space="preserve">fertę wybrano, zobowiązany jest przedstawić Zamawiającemu przed zawarciem umowy o udzielenie zamówienia umowę regulującą współpracę tych Wykonawców. </w:t>
      </w:r>
    </w:p>
    <w:p w14:paraId="1FF33E59" w14:textId="77777777" w:rsidR="00366FB9" w:rsidRPr="00C305DD"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C305DD">
        <w:rPr>
          <w:rFonts w:asciiTheme="minorHAnsi" w:hAnsiTheme="minorHAnsi" w:cstheme="minorHAnsi"/>
        </w:rPr>
        <w:t>Umowa o ws</w:t>
      </w:r>
      <w:r w:rsidR="00366FB9" w:rsidRPr="00C305DD">
        <w:rPr>
          <w:rFonts w:asciiTheme="minorHAnsi" w:hAnsiTheme="minorHAnsi" w:cstheme="minorHAnsi"/>
        </w:rPr>
        <w:t xml:space="preserve">półpracy, o której mowa w pkt </w:t>
      </w:r>
      <w:r w:rsidRPr="00C305DD">
        <w:rPr>
          <w:rFonts w:asciiTheme="minorHAnsi" w:hAnsiTheme="minorHAnsi" w:cstheme="minorHAnsi"/>
        </w:rPr>
        <w:t xml:space="preserve">6. </w:t>
      </w:r>
      <w:r w:rsidR="00366FB9" w:rsidRPr="00C305DD">
        <w:rPr>
          <w:rFonts w:asciiTheme="minorHAnsi" w:hAnsiTheme="minorHAnsi" w:cstheme="minorHAnsi"/>
        </w:rPr>
        <w:t xml:space="preserve">musi zawierać co najmniej: </w:t>
      </w:r>
    </w:p>
    <w:p w14:paraId="51ABB053" w14:textId="77777777" w:rsidR="00366FB9" w:rsidRPr="00C305DD"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C305DD">
        <w:rPr>
          <w:rFonts w:asciiTheme="minorHAnsi" w:hAnsiTheme="minorHAnsi" w:cstheme="minorHAnsi"/>
        </w:rPr>
        <w:t>zobowiązanie do realizacji wspólnego przedsięwzięcia gospodarczego obejmującego swoim za</w:t>
      </w:r>
      <w:r w:rsidR="00366FB9" w:rsidRPr="00C305DD">
        <w:rPr>
          <w:rFonts w:asciiTheme="minorHAnsi" w:hAnsiTheme="minorHAnsi" w:cstheme="minorHAnsi"/>
        </w:rPr>
        <w:t xml:space="preserve">kresem przedmiot zamówienia, </w:t>
      </w:r>
    </w:p>
    <w:p w14:paraId="429851BE" w14:textId="77777777" w:rsidR="00366FB9" w:rsidRPr="00C305DD"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C305DD">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C305DD">
        <w:rPr>
          <w:rFonts w:asciiTheme="minorHAnsi" w:hAnsiTheme="minorHAnsi" w:cstheme="minorHAnsi"/>
        </w:rPr>
        <w:t xml:space="preserve">półdziałania z Zamawiającym, </w:t>
      </w:r>
    </w:p>
    <w:p w14:paraId="6884CDF2" w14:textId="77777777" w:rsidR="00366FB9" w:rsidRPr="00C305DD"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C305DD">
        <w:rPr>
          <w:rFonts w:asciiTheme="minorHAnsi" w:hAnsiTheme="minorHAnsi" w:cstheme="minorHAnsi"/>
        </w:rPr>
        <w:t>określenie odpowiedzialności Wykonawców za realizację posz</w:t>
      </w:r>
      <w:r w:rsidR="00366FB9" w:rsidRPr="00C305DD">
        <w:rPr>
          <w:rFonts w:asciiTheme="minorHAnsi" w:hAnsiTheme="minorHAnsi" w:cstheme="minorHAnsi"/>
        </w:rPr>
        <w:t xml:space="preserve">czególnych części zamówienia, </w:t>
      </w:r>
    </w:p>
    <w:p w14:paraId="49DDBAA5" w14:textId="77777777" w:rsidR="00366FB9" w:rsidRPr="00C305DD"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C305DD">
        <w:rPr>
          <w:rFonts w:asciiTheme="minorHAnsi" w:hAnsiTheme="minorHAnsi" w:cstheme="minorHAnsi"/>
        </w:rPr>
        <w:t>określenie podmiotu wystawiaj</w:t>
      </w:r>
      <w:r w:rsidR="00366FB9" w:rsidRPr="00C305DD">
        <w:rPr>
          <w:rFonts w:asciiTheme="minorHAnsi" w:hAnsiTheme="minorHAnsi" w:cstheme="minorHAnsi"/>
        </w:rPr>
        <w:t xml:space="preserve">ącego Zamawiającemu faktury, </w:t>
      </w:r>
    </w:p>
    <w:p w14:paraId="5A4E1DD6" w14:textId="77777777" w:rsidR="00366FB9" w:rsidRPr="00C305DD"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C305DD">
        <w:rPr>
          <w:rFonts w:asciiTheme="minorHAnsi" w:hAnsiTheme="minorHAnsi" w:cstheme="minorHAnsi"/>
        </w:rPr>
        <w:t>termin obowiązywania umowy, który nie może być krótszy, niż czas obejmujący realizację zamówienia i odpowiedzialności z tytułu gwaran</w:t>
      </w:r>
      <w:r w:rsidR="00366FB9" w:rsidRPr="00C305DD">
        <w:rPr>
          <w:rFonts w:asciiTheme="minorHAnsi" w:hAnsiTheme="minorHAnsi" w:cstheme="minorHAnsi"/>
        </w:rPr>
        <w:t xml:space="preserve">cji lub rękojmi, </w:t>
      </w:r>
    </w:p>
    <w:p w14:paraId="01DB890A" w14:textId="77777777" w:rsidR="00366FB9" w:rsidRPr="00C305DD"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C305DD">
        <w:rPr>
          <w:rFonts w:asciiTheme="minorHAnsi" w:hAnsiTheme="minorHAnsi" w:cstheme="minorHAnsi"/>
        </w:rPr>
        <w:t>wskazanie gwaranta umowy</w:t>
      </w:r>
      <w:r w:rsidR="003936C9" w:rsidRPr="00C305DD">
        <w:rPr>
          <w:rFonts w:asciiTheme="minorHAnsi" w:hAnsiTheme="minorHAnsi" w:cstheme="minorHAnsi"/>
        </w:rPr>
        <w:t xml:space="preserve"> </w:t>
      </w:r>
      <w:r w:rsidR="001A1DE5" w:rsidRPr="00C305DD">
        <w:rPr>
          <w:rFonts w:asciiTheme="minorHAnsi" w:hAnsiTheme="minorHAnsi" w:cstheme="minorHAnsi"/>
        </w:rPr>
        <w:t xml:space="preserve">oraz adres do korespondencji </w:t>
      </w:r>
      <w:r w:rsidR="003936C9" w:rsidRPr="00C305DD">
        <w:rPr>
          <w:rFonts w:asciiTheme="minorHAnsi" w:hAnsiTheme="minorHAnsi" w:cstheme="minorHAnsi"/>
        </w:rPr>
        <w:t>(jeśli gwarancja jest wymagana przez Zamawiającego)</w:t>
      </w:r>
      <w:r w:rsidRPr="00C305DD">
        <w:rPr>
          <w:rFonts w:asciiTheme="minorHAnsi" w:hAnsiTheme="minorHAnsi" w:cstheme="minorHAnsi"/>
        </w:rPr>
        <w:t xml:space="preserve">. </w:t>
      </w:r>
    </w:p>
    <w:p w14:paraId="5E25067E" w14:textId="77777777" w:rsidR="00764A67" w:rsidRPr="00C305DD" w:rsidRDefault="00551447" w:rsidP="00ED2A31">
      <w:pPr>
        <w:pStyle w:val="Akapitzlist"/>
        <w:numPr>
          <w:ilvl w:val="0"/>
          <w:numId w:val="26"/>
        </w:numPr>
        <w:spacing w:before="120" w:after="120"/>
        <w:contextualSpacing w:val="0"/>
        <w:jc w:val="both"/>
        <w:rPr>
          <w:rFonts w:asciiTheme="minorHAnsi" w:hAnsiTheme="minorHAnsi" w:cstheme="minorHAnsi"/>
        </w:rPr>
      </w:pPr>
      <w:r w:rsidRPr="00C305DD">
        <w:rPr>
          <w:rFonts w:asciiTheme="minorHAnsi" w:hAnsiTheme="minorHAnsi" w:cstheme="minorHAnsi"/>
        </w:rPr>
        <w:t xml:space="preserve">Wykonawcy składający </w:t>
      </w:r>
      <w:r w:rsidR="00497DF6" w:rsidRPr="00C305DD">
        <w:rPr>
          <w:rFonts w:asciiTheme="minorHAnsi" w:hAnsiTheme="minorHAnsi" w:cstheme="minorHAnsi"/>
        </w:rPr>
        <w:t>O</w:t>
      </w:r>
      <w:r w:rsidRPr="00C305DD">
        <w:rPr>
          <w:rFonts w:asciiTheme="minorHAnsi" w:hAnsiTheme="minorHAnsi" w:cstheme="minorHAnsi"/>
        </w:rPr>
        <w:t>fertę wspólną ponoszą solidarną odpowiedzialność za wykonanie lub nienal</w:t>
      </w:r>
      <w:r w:rsidR="00764A67" w:rsidRPr="00C305DD">
        <w:rPr>
          <w:rFonts w:asciiTheme="minorHAnsi" w:hAnsiTheme="minorHAnsi" w:cstheme="minorHAnsi"/>
        </w:rPr>
        <w:t xml:space="preserve">eżyte wykonanie zamówienia. </w:t>
      </w:r>
    </w:p>
    <w:p w14:paraId="4D770304" w14:textId="77777777" w:rsidR="00764A67" w:rsidRPr="00C305DD" w:rsidRDefault="00551447" w:rsidP="00ED2A31">
      <w:pPr>
        <w:pStyle w:val="Akapitzlist"/>
        <w:numPr>
          <w:ilvl w:val="0"/>
          <w:numId w:val="26"/>
        </w:numPr>
        <w:spacing w:before="120" w:after="0"/>
        <w:contextualSpacing w:val="0"/>
        <w:jc w:val="both"/>
        <w:rPr>
          <w:rFonts w:asciiTheme="minorHAnsi" w:hAnsiTheme="minorHAnsi" w:cstheme="minorHAnsi"/>
        </w:rPr>
      </w:pPr>
      <w:r w:rsidRPr="00C305DD">
        <w:rPr>
          <w:rFonts w:asciiTheme="minorHAnsi" w:hAnsiTheme="minorHAnsi" w:cstheme="minorHAnsi"/>
        </w:rPr>
        <w:t xml:space="preserve">Zamawiający uzna za spełnione przez Wykonawców składających </w:t>
      </w:r>
      <w:r w:rsidR="00497DF6" w:rsidRPr="00C305DD">
        <w:rPr>
          <w:rFonts w:asciiTheme="minorHAnsi" w:hAnsiTheme="minorHAnsi" w:cstheme="minorHAnsi"/>
        </w:rPr>
        <w:t>O</w:t>
      </w:r>
      <w:r w:rsidR="009517C2" w:rsidRPr="00C305DD">
        <w:rPr>
          <w:rFonts w:asciiTheme="minorHAnsi" w:hAnsiTheme="minorHAnsi" w:cstheme="minorHAnsi"/>
        </w:rPr>
        <w:t>fertę wspólną warunki udziału w </w:t>
      </w:r>
      <w:r w:rsidRPr="00C305DD">
        <w:rPr>
          <w:rFonts w:asciiTheme="minorHAnsi" w:hAnsiTheme="minorHAnsi" w:cstheme="minorHAnsi"/>
        </w:rPr>
        <w:t>postępowani</w:t>
      </w:r>
      <w:r w:rsidR="00764A67" w:rsidRPr="00C305DD">
        <w:rPr>
          <w:rFonts w:asciiTheme="minorHAnsi" w:hAnsiTheme="minorHAnsi" w:cstheme="minorHAnsi"/>
        </w:rPr>
        <w:t xml:space="preserve">u na następujących zasadach: </w:t>
      </w:r>
    </w:p>
    <w:p w14:paraId="69BB88DE" w14:textId="77777777" w:rsidR="00764A67" w:rsidRPr="00C305DD"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C305DD">
        <w:rPr>
          <w:rFonts w:asciiTheme="minorHAnsi" w:hAnsiTheme="minorHAnsi" w:cstheme="minorHAnsi"/>
        </w:rPr>
        <w:t xml:space="preserve">dokument z </w:t>
      </w:r>
      <w:r w:rsidR="00B00D73" w:rsidRPr="00C305DD">
        <w:rPr>
          <w:rFonts w:asciiTheme="minorHAnsi" w:hAnsiTheme="minorHAnsi" w:cstheme="minorHAnsi"/>
        </w:rPr>
        <w:t xml:space="preserve">Rozdziału IV pkt. 1.3. WZ </w:t>
      </w:r>
      <w:r w:rsidRPr="00C305DD">
        <w:rPr>
          <w:rFonts w:asciiTheme="minorHAnsi" w:hAnsiTheme="minorHAnsi" w:cstheme="minorHAnsi"/>
        </w:rPr>
        <w:t xml:space="preserve">- składa upoważniony Wykonawca w imieniu wszystkich wykonawców wspólnie ubiegających </w:t>
      </w:r>
      <w:r w:rsidR="00764A67" w:rsidRPr="00C305DD">
        <w:rPr>
          <w:rFonts w:asciiTheme="minorHAnsi" w:hAnsiTheme="minorHAnsi" w:cstheme="minorHAnsi"/>
        </w:rPr>
        <w:t xml:space="preserve">się o udzielenie zamówienia, </w:t>
      </w:r>
    </w:p>
    <w:p w14:paraId="5A7E9360" w14:textId="77777777" w:rsidR="00764A67" w:rsidRPr="00C305DD"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C305DD">
        <w:rPr>
          <w:rFonts w:asciiTheme="minorHAnsi" w:hAnsiTheme="minorHAnsi" w:cstheme="minorHAnsi"/>
        </w:rPr>
        <w:t xml:space="preserve">dokumenty </w:t>
      </w:r>
      <w:r w:rsidR="00A03EEB" w:rsidRPr="00C305DD">
        <w:rPr>
          <w:rFonts w:asciiTheme="minorHAnsi" w:hAnsiTheme="minorHAnsi" w:cstheme="minorHAnsi"/>
        </w:rPr>
        <w:t xml:space="preserve">z Rozdziału IV pkt. 1.5. WZ - </w:t>
      </w:r>
      <w:r w:rsidRPr="00C305DD">
        <w:rPr>
          <w:rFonts w:asciiTheme="minorHAnsi" w:hAnsiTheme="minorHAnsi" w:cstheme="minorHAnsi"/>
        </w:rPr>
        <w:t>– składają wszyscy Wykonawcy skł</w:t>
      </w:r>
      <w:r w:rsidR="00764A67" w:rsidRPr="00C305DD">
        <w:rPr>
          <w:rFonts w:asciiTheme="minorHAnsi" w:hAnsiTheme="minorHAnsi" w:cstheme="minorHAnsi"/>
        </w:rPr>
        <w:t xml:space="preserve">adający </w:t>
      </w:r>
      <w:r w:rsidR="00497DF6" w:rsidRPr="00C305DD">
        <w:rPr>
          <w:rFonts w:asciiTheme="minorHAnsi" w:hAnsiTheme="minorHAnsi" w:cstheme="minorHAnsi"/>
        </w:rPr>
        <w:t>O</w:t>
      </w:r>
      <w:r w:rsidR="00764A67" w:rsidRPr="00C305DD">
        <w:rPr>
          <w:rFonts w:asciiTheme="minorHAnsi" w:hAnsiTheme="minorHAnsi" w:cstheme="minorHAnsi"/>
        </w:rPr>
        <w:t xml:space="preserve">fertę wspólną, </w:t>
      </w:r>
    </w:p>
    <w:p w14:paraId="44E8A4D7" w14:textId="77777777" w:rsidR="00764A67" w:rsidRPr="00C305DD"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C305DD">
        <w:rPr>
          <w:rFonts w:asciiTheme="minorHAnsi" w:hAnsiTheme="minorHAnsi" w:cstheme="minorHAnsi"/>
        </w:rPr>
        <w:lastRenderedPageBreak/>
        <w:t xml:space="preserve">opłacone ubezpieczenie od odpowiedzialności cywilnej w zakresie prowadzonego przedsiębiorstwa – </w:t>
      </w:r>
      <w:r w:rsidR="004F02A3" w:rsidRPr="00C305DD">
        <w:rPr>
          <w:rFonts w:asciiTheme="minorHAnsi" w:hAnsiTheme="minorHAnsi" w:cstheme="minorHAnsi"/>
        </w:rPr>
        <w:t xml:space="preserve">Rozdział IV pkt. 1.4.1. WZ </w:t>
      </w:r>
      <w:r w:rsidRPr="00C305DD">
        <w:rPr>
          <w:rFonts w:asciiTheme="minorHAnsi" w:hAnsiTheme="minorHAnsi" w:cstheme="minorHAnsi"/>
        </w:rPr>
        <w:t>– Zamawiający dopuszcza możliwość sumowania wartości polisy lub inn</w:t>
      </w:r>
      <w:r w:rsidR="00764A67" w:rsidRPr="00C305DD">
        <w:rPr>
          <w:rFonts w:asciiTheme="minorHAnsi" w:hAnsiTheme="minorHAnsi" w:cstheme="minorHAnsi"/>
        </w:rPr>
        <w:t xml:space="preserve">ego dokumentu ubezpieczenia, </w:t>
      </w:r>
    </w:p>
    <w:p w14:paraId="2C089337" w14:textId="77777777" w:rsidR="00764A67" w:rsidRPr="00C305DD"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C305DD">
        <w:rPr>
          <w:rFonts w:asciiTheme="minorHAnsi" w:hAnsiTheme="minorHAnsi" w:cstheme="minorHAnsi"/>
        </w:rPr>
        <w:t xml:space="preserve">doświadczenie – </w:t>
      </w:r>
      <w:r w:rsidR="00880272" w:rsidRPr="00C305DD">
        <w:rPr>
          <w:rFonts w:asciiTheme="minorHAnsi" w:hAnsiTheme="minorHAnsi" w:cstheme="minorHAnsi"/>
        </w:rPr>
        <w:t>Rozdział IV pkt. 1.3.1. WZ</w:t>
      </w:r>
      <w:r w:rsidRPr="00C305DD">
        <w:rPr>
          <w:rFonts w:asciiTheme="minorHAnsi" w:hAnsiTheme="minorHAnsi" w:cstheme="minorHAnsi"/>
        </w:rPr>
        <w:t xml:space="preserve"> - Zamawiający dopuszcza możliwość sumowania wy</w:t>
      </w:r>
      <w:r w:rsidR="00764A67" w:rsidRPr="00C305DD">
        <w:rPr>
          <w:rFonts w:asciiTheme="minorHAnsi" w:hAnsiTheme="minorHAnsi" w:cstheme="minorHAnsi"/>
        </w:rPr>
        <w:t xml:space="preserve">konanych zamówień podobnych, </w:t>
      </w:r>
    </w:p>
    <w:p w14:paraId="600466EA" w14:textId="77777777" w:rsidR="00764A67" w:rsidRPr="00C305DD"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C305DD">
        <w:rPr>
          <w:rFonts w:asciiTheme="minorHAnsi" w:hAnsiTheme="minorHAnsi" w:cstheme="minorHAnsi"/>
        </w:rPr>
        <w:t xml:space="preserve">osoby – </w:t>
      </w:r>
      <w:r w:rsidR="00880272" w:rsidRPr="00C305DD">
        <w:rPr>
          <w:rFonts w:asciiTheme="minorHAnsi" w:hAnsiTheme="minorHAnsi" w:cstheme="minorHAnsi"/>
        </w:rPr>
        <w:t xml:space="preserve">Rozdział IV pkt. 1.3.4. WZ </w:t>
      </w:r>
      <w:r w:rsidRPr="00C305DD">
        <w:rPr>
          <w:rFonts w:asciiTheme="minorHAnsi" w:hAnsiTheme="minorHAnsi" w:cstheme="minorHAnsi"/>
        </w:rPr>
        <w:t>- Zamawiający dopuszcza możliwość sumowan</w:t>
      </w:r>
      <w:r w:rsidR="00764A67" w:rsidRPr="00C305DD">
        <w:rPr>
          <w:rFonts w:asciiTheme="minorHAnsi" w:hAnsiTheme="minorHAnsi" w:cstheme="minorHAnsi"/>
        </w:rPr>
        <w:t xml:space="preserve">ia dysponowania ilością osób, </w:t>
      </w:r>
    </w:p>
    <w:p w14:paraId="23ED1938" w14:textId="77777777" w:rsidR="00551447" w:rsidRPr="00C305DD"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C305DD">
        <w:rPr>
          <w:rFonts w:asciiTheme="minorHAnsi" w:hAnsiTheme="minorHAnsi" w:cstheme="minorHAnsi"/>
        </w:rPr>
        <w:t xml:space="preserve">sprzęt – </w:t>
      </w:r>
      <w:r w:rsidR="00880272" w:rsidRPr="00C305DD">
        <w:rPr>
          <w:rFonts w:asciiTheme="minorHAnsi" w:hAnsiTheme="minorHAnsi" w:cstheme="minorHAnsi"/>
        </w:rPr>
        <w:t xml:space="preserve">Rozdział IV pkt. 1.3.2. WZ </w:t>
      </w:r>
      <w:r w:rsidRPr="00C305DD">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5BF63643" w14:textId="77777777" w:rsidTr="003A27A8">
        <w:trPr>
          <w:trHeight w:val="249"/>
        </w:trPr>
        <w:tc>
          <w:tcPr>
            <w:tcW w:w="10110" w:type="dxa"/>
            <w:shd w:val="clear" w:color="auto" w:fill="D9D9D9" w:themeFill="background1" w:themeFillShade="D9"/>
          </w:tcPr>
          <w:p w14:paraId="03D9F770" w14:textId="31908163"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5097447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1FE8E82A" w14:textId="4EC18E7E"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11A71497" w14:textId="0C5BDF8D"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Pr="00BC6CD8">
        <w:rPr>
          <w:rFonts w:asciiTheme="minorHAnsi" w:hAnsiTheme="minorHAnsi" w:cstheme="minorHAnsi"/>
          <w:highlight w:val="yellow"/>
        </w:rPr>
        <w:t xml:space="preserve">dnia </w:t>
      </w:r>
      <w:r w:rsidR="00DF42D9">
        <w:rPr>
          <w:rFonts w:asciiTheme="minorHAnsi" w:hAnsiTheme="minorHAnsi" w:cstheme="minorHAnsi"/>
          <w:b/>
          <w:highlight w:val="yellow"/>
        </w:rPr>
        <w:t>29.</w:t>
      </w:r>
      <w:r w:rsidRPr="00BC6CD8">
        <w:rPr>
          <w:rFonts w:asciiTheme="minorHAnsi" w:hAnsiTheme="minorHAnsi" w:cstheme="minorHAnsi"/>
          <w:b/>
          <w:highlight w:val="yellow"/>
        </w:rPr>
        <w:t>0</w:t>
      </w:r>
      <w:r w:rsidR="008533EE" w:rsidRPr="00BC6CD8">
        <w:rPr>
          <w:rFonts w:asciiTheme="minorHAnsi" w:hAnsiTheme="minorHAnsi" w:cstheme="minorHAnsi"/>
          <w:b/>
          <w:highlight w:val="yellow"/>
        </w:rPr>
        <w:t>9</w:t>
      </w:r>
      <w:r w:rsidRPr="00BC6CD8">
        <w:rPr>
          <w:rFonts w:asciiTheme="minorHAnsi" w:hAnsiTheme="minorHAnsi" w:cstheme="minorHAnsi"/>
          <w:b/>
          <w:highlight w:val="yellow"/>
        </w:rPr>
        <w:t>.2020 r.</w:t>
      </w:r>
      <w:r w:rsidRPr="00BC6CD8">
        <w:rPr>
          <w:rFonts w:asciiTheme="minorHAnsi" w:hAnsiTheme="minorHAnsi" w:cstheme="minorHAnsi"/>
          <w:highlight w:val="yellow"/>
        </w:rPr>
        <w:t xml:space="preserve"> </w:t>
      </w:r>
      <w:r w:rsidRPr="00BC6CD8">
        <w:rPr>
          <w:rFonts w:asciiTheme="minorHAnsi" w:hAnsiTheme="minorHAnsi" w:cstheme="minorHAnsi"/>
          <w:bCs/>
          <w:highlight w:val="yellow"/>
        </w:rPr>
        <w:t xml:space="preserve">na adres e-mail: </w:t>
      </w:r>
      <w:hyperlink r:id="rId15" w:history="1">
        <w:r w:rsidRPr="00BC6CD8">
          <w:rPr>
            <w:rStyle w:val="Hipercze"/>
            <w:rFonts w:asciiTheme="minorHAnsi" w:hAnsiTheme="minorHAnsi" w:cstheme="minorHAnsi"/>
            <w:bCs/>
            <w:highlight w:val="yellow"/>
          </w:rPr>
          <w:t>katarzyna.trojanowska@enea.pl</w:t>
        </w:r>
      </w:hyperlink>
      <w:r w:rsidRPr="00BC6CD8">
        <w:rPr>
          <w:rStyle w:val="Hipercze"/>
          <w:rFonts w:asciiTheme="minorHAnsi" w:hAnsiTheme="minorHAnsi" w:cstheme="minorHAnsi"/>
          <w:bCs/>
          <w:highlight w:val="yellow"/>
        </w:rPr>
        <w:t xml:space="preserve"> </w:t>
      </w:r>
      <w:r w:rsidR="00DF42D9" w:rsidRPr="00711E1B">
        <w:rPr>
          <w:rStyle w:val="Hipercze"/>
          <w:rFonts w:asciiTheme="minorHAnsi" w:hAnsiTheme="minorHAnsi" w:cstheme="minorHAnsi"/>
          <w:bCs/>
        </w:rPr>
        <w:t xml:space="preserve">oraz </w:t>
      </w:r>
      <w:hyperlink r:id="rId16" w:history="1">
        <w:r w:rsidR="00DF42D9" w:rsidRPr="00711E1B">
          <w:rPr>
            <w:rStyle w:val="Hipercze"/>
            <w:rFonts w:asciiTheme="minorHAnsi" w:hAnsiTheme="minorHAnsi" w:cstheme="minorHAnsi"/>
            <w:bCs/>
          </w:rPr>
          <w:t>janusz.pietrzyk@enea.pl</w:t>
        </w:r>
      </w:hyperlink>
      <w:r w:rsidR="00DF42D9">
        <w:rPr>
          <w:rStyle w:val="Hipercze"/>
          <w:rFonts w:asciiTheme="minorHAnsi" w:hAnsiTheme="minorHAnsi" w:cstheme="minorHAnsi"/>
          <w:bCs/>
        </w:rPr>
        <w:t xml:space="preserve"> </w:t>
      </w:r>
      <w:r w:rsidRPr="00BC6CD8">
        <w:rPr>
          <w:rFonts w:asciiTheme="minorHAnsi" w:hAnsiTheme="minorHAnsi" w:cstheme="minorHAnsi"/>
          <w:highlight w:val="yellow"/>
        </w:rPr>
        <w:t>w godz. od 12</w:t>
      </w:r>
      <w:r w:rsidRPr="00BC6CD8">
        <w:rPr>
          <w:rFonts w:asciiTheme="minorHAnsi" w:hAnsiTheme="minorHAnsi" w:cstheme="minorHAnsi"/>
          <w:highlight w:val="yellow"/>
          <w:vertAlign w:val="superscript"/>
        </w:rPr>
        <w:t xml:space="preserve"> 00</w:t>
      </w:r>
      <w:r w:rsidRPr="00BC6CD8">
        <w:rPr>
          <w:rFonts w:asciiTheme="minorHAnsi" w:hAnsiTheme="minorHAnsi" w:cstheme="minorHAnsi"/>
          <w:highlight w:val="yellow"/>
        </w:rPr>
        <w:t xml:space="preserve"> do 12</w:t>
      </w:r>
      <w:r w:rsidRPr="00BC6CD8">
        <w:rPr>
          <w:rFonts w:asciiTheme="minorHAnsi" w:hAnsiTheme="minorHAnsi" w:cstheme="minorHAnsi"/>
          <w:highlight w:val="yellow"/>
          <w:vertAlign w:val="superscript"/>
        </w:rPr>
        <w:t xml:space="preserve"> 30</w:t>
      </w:r>
      <w:r w:rsidRPr="00BC6CD8">
        <w:rPr>
          <w:rFonts w:asciiTheme="minorHAnsi" w:hAnsiTheme="minorHAnsi" w:cstheme="minorHAnsi"/>
          <w:highlight w:val="yellow"/>
        </w:rPr>
        <w:t>.</w:t>
      </w:r>
      <w:r w:rsidR="002F6795" w:rsidRPr="00F208CF">
        <w:rPr>
          <w:rFonts w:asciiTheme="minorHAnsi" w:hAnsiTheme="minorHAnsi" w:cstheme="minorHAnsi"/>
        </w:rPr>
        <w:t xml:space="preserve"> </w:t>
      </w:r>
    </w:p>
    <w:p w14:paraId="72846398" w14:textId="51CDA9CA"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dokumentami nie może przekroczyć 25 MB.</w:t>
      </w:r>
    </w:p>
    <w:p w14:paraId="3C3B4F30"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4A59C864" w14:textId="77777777" w:rsidR="006024BB" w:rsidRPr="002F6795" w:rsidRDefault="00623E22" w:rsidP="00093223">
      <w:pPr>
        <w:numPr>
          <w:ilvl w:val="0"/>
          <w:numId w:val="18"/>
        </w:numPr>
        <w:spacing w:line="276" w:lineRule="auto"/>
        <w:jc w:val="both"/>
        <w:rPr>
          <w:rFonts w:asciiTheme="minorHAnsi" w:hAnsiTheme="minorHAnsi" w:cstheme="minorHAnsi"/>
          <w:sz w:val="22"/>
          <w:szCs w:val="22"/>
        </w:rPr>
      </w:pPr>
      <w:r w:rsidRPr="002F6795">
        <w:rPr>
          <w:rFonts w:asciiTheme="minorHAnsi" w:hAnsiTheme="minorHAnsi" w:cstheme="minorHAnsi"/>
          <w:sz w:val="22"/>
          <w:szCs w:val="22"/>
        </w:rPr>
        <w:t xml:space="preserve">Oferty złożone po terminie zostaną zwrócone </w:t>
      </w:r>
      <w:r w:rsidR="005075E1" w:rsidRPr="002F6795">
        <w:rPr>
          <w:rFonts w:asciiTheme="minorHAnsi" w:hAnsiTheme="minorHAnsi" w:cstheme="minorHAnsi"/>
          <w:sz w:val="22"/>
          <w:szCs w:val="22"/>
        </w:rPr>
        <w:t>Wykonawcom</w:t>
      </w:r>
      <w:r w:rsidRPr="002F6795">
        <w:rPr>
          <w:rFonts w:asciiTheme="minorHAnsi" w:hAnsiTheme="minorHAnsi" w:cstheme="minorHAnsi"/>
          <w:sz w:val="22"/>
          <w:szCs w:val="22"/>
        </w:rPr>
        <w:t xml:space="preserve"> bez otwierania.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258CA8E" w14:textId="77777777" w:rsidTr="00982875">
        <w:trPr>
          <w:trHeight w:val="249"/>
        </w:trPr>
        <w:tc>
          <w:tcPr>
            <w:tcW w:w="10110" w:type="dxa"/>
            <w:shd w:val="clear" w:color="auto" w:fill="D9D9D9" w:themeFill="background1" w:themeFillShade="D9"/>
          </w:tcPr>
          <w:p w14:paraId="4C58B65C"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50974476"/>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1E4B0BED"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40154A0E"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942809">
            <w:rPr>
              <w:rFonts w:asciiTheme="minorHAnsi" w:hAnsiTheme="minorHAnsi" w:cstheme="minorHAnsi"/>
              <w:b/>
            </w:rPr>
            <w:t>90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14:paraId="0BC6D574" w14:textId="77777777"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19D5BDA7" w14:textId="77777777" w:rsidTr="003A27A8">
        <w:trPr>
          <w:trHeight w:val="249"/>
        </w:trPr>
        <w:tc>
          <w:tcPr>
            <w:tcW w:w="10110" w:type="dxa"/>
            <w:shd w:val="clear" w:color="auto" w:fill="D9D9D9" w:themeFill="background1" w:themeFillShade="D9"/>
          </w:tcPr>
          <w:p w14:paraId="61E49930"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5097447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29AEF4C3" w14:textId="7777777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37F0A479"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25E28250"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7DADEE0E"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14929BBB" w14:textId="77777777"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60BC4398" w14:textId="77777777" w:rsidTr="003A27A8">
        <w:trPr>
          <w:trHeight w:val="249"/>
        </w:trPr>
        <w:tc>
          <w:tcPr>
            <w:tcW w:w="10110" w:type="dxa"/>
            <w:shd w:val="clear" w:color="auto" w:fill="D9D9D9" w:themeFill="background1" w:themeFillShade="D9"/>
          </w:tcPr>
          <w:p w14:paraId="0C9239B3"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5097447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31812E5A" w14:textId="77777777"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43DC0305" w14:textId="77777777"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6A6CA5DD"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lastRenderedPageBreak/>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2CAAFAB8" w14:textId="77777777" w:rsidTr="00E72716">
        <w:trPr>
          <w:trHeight w:val="486"/>
        </w:trPr>
        <w:tc>
          <w:tcPr>
            <w:tcW w:w="4934" w:type="dxa"/>
            <w:tcMar>
              <w:top w:w="0" w:type="dxa"/>
              <w:left w:w="108" w:type="dxa"/>
              <w:bottom w:w="0" w:type="dxa"/>
              <w:right w:w="108" w:type="dxa"/>
            </w:tcMar>
            <w:vAlign w:val="center"/>
            <w:hideMark/>
          </w:tcPr>
          <w:p w14:paraId="65240153"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3153B88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73DAD1AE"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10D3A827" w14:textId="77777777" w:rsidTr="00EB66FA">
        <w:trPr>
          <w:trHeight w:val="508"/>
        </w:trPr>
        <w:tc>
          <w:tcPr>
            <w:tcW w:w="4934" w:type="dxa"/>
            <w:tcMar>
              <w:top w:w="0" w:type="dxa"/>
              <w:left w:w="108" w:type="dxa"/>
              <w:bottom w:w="0" w:type="dxa"/>
              <w:right w:w="108" w:type="dxa"/>
            </w:tcMar>
            <w:vAlign w:val="center"/>
          </w:tcPr>
          <w:p w14:paraId="36613E16"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B979248" w14:textId="77777777" w:rsidR="00C862DD" w:rsidRPr="00942809" w:rsidRDefault="00761DDE"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662B69C3"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A85561A"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10535591" w14:textId="77777777" w:rsidTr="004B3787">
        <w:trPr>
          <w:trHeight w:val="486"/>
        </w:trPr>
        <w:tc>
          <w:tcPr>
            <w:tcW w:w="4934" w:type="dxa"/>
            <w:tcMar>
              <w:top w:w="0" w:type="dxa"/>
              <w:left w:w="108" w:type="dxa"/>
              <w:bottom w:w="0" w:type="dxa"/>
              <w:right w:w="108" w:type="dxa"/>
            </w:tcMar>
            <w:vAlign w:val="center"/>
            <w:hideMark/>
          </w:tcPr>
          <w:p w14:paraId="5844EB60"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6706AA19"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B8745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32E8AF76" w14:textId="77777777" w:rsidTr="00EB66FA">
        <w:trPr>
          <w:trHeight w:val="508"/>
        </w:trPr>
        <w:tc>
          <w:tcPr>
            <w:tcW w:w="4934" w:type="dxa"/>
            <w:tcMar>
              <w:top w:w="0" w:type="dxa"/>
              <w:left w:w="108" w:type="dxa"/>
              <w:bottom w:w="0" w:type="dxa"/>
              <w:right w:w="108" w:type="dxa"/>
            </w:tcMar>
            <w:vAlign w:val="center"/>
          </w:tcPr>
          <w:p w14:paraId="6806651A"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586196F2" w14:textId="77777777" w:rsidR="00C95956" w:rsidRPr="00942809" w:rsidRDefault="00761DDE"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23A00AC6" w14:textId="77777777" w:rsidR="00C31B80" w:rsidRPr="00942809" w:rsidRDefault="00C31B80" w:rsidP="00093223">
      <w:pPr>
        <w:spacing w:line="276" w:lineRule="auto"/>
        <w:rPr>
          <w:rFonts w:asciiTheme="minorHAnsi" w:hAnsiTheme="minorHAnsi" w:cstheme="minorHAnsi"/>
          <w:b/>
          <w:bCs/>
          <w:strike/>
          <w:sz w:val="22"/>
          <w:szCs w:val="22"/>
        </w:rPr>
      </w:pPr>
    </w:p>
    <w:p w14:paraId="13C72D24" w14:textId="77777777" w:rsidR="00715B46" w:rsidRPr="00942809" w:rsidRDefault="00715B46" w:rsidP="00093223">
      <w:pPr>
        <w:spacing w:line="276" w:lineRule="auto"/>
        <w:rPr>
          <w:rFonts w:asciiTheme="minorHAnsi" w:hAnsiTheme="minorHAnsi" w:cstheme="minorHAnsi"/>
          <w:b/>
          <w:bCs/>
          <w:strike/>
          <w:sz w:val="22"/>
          <w:szCs w:val="22"/>
        </w:rPr>
      </w:pPr>
    </w:p>
    <w:p w14:paraId="4CAD76B7"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413BD09D" w14:textId="77777777" w:rsidTr="004B3787">
        <w:trPr>
          <w:trHeight w:val="486"/>
        </w:trPr>
        <w:tc>
          <w:tcPr>
            <w:tcW w:w="4934" w:type="dxa"/>
            <w:tcMar>
              <w:top w:w="0" w:type="dxa"/>
              <w:left w:w="108" w:type="dxa"/>
              <w:bottom w:w="0" w:type="dxa"/>
              <w:right w:w="108" w:type="dxa"/>
            </w:tcMar>
            <w:vAlign w:val="center"/>
            <w:hideMark/>
          </w:tcPr>
          <w:p w14:paraId="35B02A04"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4248A5A2"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78070AF2"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484C3FFE" w14:textId="77777777" w:rsidTr="004B3787">
        <w:trPr>
          <w:trHeight w:val="508"/>
        </w:trPr>
        <w:tc>
          <w:tcPr>
            <w:tcW w:w="4934" w:type="dxa"/>
            <w:tcMar>
              <w:top w:w="0" w:type="dxa"/>
              <w:left w:w="108" w:type="dxa"/>
              <w:bottom w:w="0" w:type="dxa"/>
              <w:right w:w="108" w:type="dxa"/>
            </w:tcMar>
            <w:vAlign w:val="center"/>
          </w:tcPr>
          <w:p w14:paraId="2EBEE3B0"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C31A9CE" w14:textId="77777777" w:rsidR="001F3E39" w:rsidRPr="00942809" w:rsidRDefault="00761DDE"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303FCC5D" w14:textId="77777777" w:rsidR="001F3E39" w:rsidRPr="00942809" w:rsidRDefault="001F3E39" w:rsidP="00093223">
      <w:pPr>
        <w:spacing w:line="276" w:lineRule="auto"/>
        <w:rPr>
          <w:rFonts w:asciiTheme="minorHAnsi" w:hAnsiTheme="minorHAnsi" w:cstheme="minorHAnsi"/>
          <w:b/>
          <w:bCs/>
          <w:sz w:val="22"/>
          <w:szCs w:val="22"/>
        </w:rPr>
      </w:pPr>
    </w:p>
    <w:p w14:paraId="1A8FE481"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1D3DDEBD" w14:textId="77777777" w:rsidR="00637067" w:rsidRPr="00942809" w:rsidRDefault="00637067" w:rsidP="00093223">
      <w:pPr>
        <w:spacing w:line="276" w:lineRule="auto"/>
        <w:rPr>
          <w:rFonts w:asciiTheme="minorHAnsi" w:hAnsiTheme="minorHAnsi" w:cstheme="minorHAnsi"/>
          <w:b/>
          <w:bCs/>
          <w:sz w:val="22"/>
          <w:szCs w:val="22"/>
        </w:rPr>
      </w:pPr>
    </w:p>
    <w:p w14:paraId="6996C323"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7C904AF"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55C587C9"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15F71E89"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445B328E"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79AF41AE"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5377B715"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32B778AC"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439D225F"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7E3C5FB7"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6D30DB13"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065161D1"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7B22306A"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14:paraId="69A85A20"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7A967522"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79188EB0" w14:textId="77777777" w:rsidR="00AB1B11" w:rsidRPr="00942809" w:rsidRDefault="00AB1B11" w:rsidP="00093223">
      <w:pPr>
        <w:spacing w:line="276" w:lineRule="auto"/>
        <w:ind w:left="720"/>
        <w:jc w:val="center"/>
        <w:rPr>
          <w:rFonts w:asciiTheme="minorHAnsi" w:hAnsiTheme="minorHAnsi" w:cstheme="minorHAnsi"/>
          <w:strike/>
          <w:sz w:val="22"/>
          <w:szCs w:val="22"/>
        </w:rPr>
      </w:pPr>
    </w:p>
    <w:p w14:paraId="3E26E129"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7498B909"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21FF71A0"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5FB6DB91"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lastRenderedPageBreak/>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05123EB8"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27FCC1AE" w14:textId="77777777" w:rsidR="00722CB6" w:rsidRPr="00942809" w:rsidRDefault="00722CB6" w:rsidP="00093223">
      <w:pPr>
        <w:spacing w:line="276" w:lineRule="auto"/>
        <w:jc w:val="both"/>
        <w:rPr>
          <w:rFonts w:asciiTheme="minorHAnsi" w:hAnsiTheme="minorHAnsi" w:cstheme="minorHAnsi"/>
          <w:sz w:val="22"/>
          <w:szCs w:val="22"/>
        </w:rPr>
      </w:pPr>
    </w:p>
    <w:p w14:paraId="269F09D4" w14:textId="76C68E21" w:rsidR="006641E0" w:rsidRPr="00942809" w:rsidRDefault="006641E0" w:rsidP="00ED2A31">
      <w:pPr>
        <w:pStyle w:val="Akapitzlist"/>
        <w:numPr>
          <w:ilvl w:val="0"/>
          <w:numId w:val="32"/>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3E48C6C8" w14:textId="77777777" w:rsidR="00722CB6" w:rsidRPr="00942809" w:rsidRDefault="006641E0" w:rsidP="00ED2A31">
      <w:pPr>
        <w:pStyle w:val="Akapitzlist"/>
        <w:numPr>
          <w:ilvl w:val="0"/>
          <w:numId w:val="32"/>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769"/>
      </w:tblGrid>
      <w:tr w:rsidR="00687E06" w:rsidRPr="00942809" w14:paraId="31F4A53F" w14:textId="77777777" w:rsidTr="003A27A8">
        <w:tc>
          <w:tcPr>
            <w:tcW w:w="10054" w:type="dxa"/>
            <w:shd w:val="clear" w:color="auto" w:fill="D9D9D9" w:themeFill="background1" w:themeFillShade="D9"/>
          </w:tcPr>
          <w:p w14:paraId="08FECC6A"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5097447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329D0652" w14:textId="77777777"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14:paraId="4D08530D" w14:textId="77777777"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5366FCB4" w14:textId="77777777"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14:paraId="30F95D35" w14:textId="09A1E9C9"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14:paraId="69798F98"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14:paraId="7786B626" w14:textId="77777777"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14:paraId="0606BA48"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4B2513FA" w14:textId="72A8BBA2"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687C4405" w14:textId="77777777"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024A6ABB"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7BED458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58910B5C" w14:textId="77777777"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69"/>
      </w:tblGrid>
      <w:tr w:rsidR="00687E06" w:rsidRPr="00942809" w14:paraId="76CB9DAA" w14:textId="77777777" w:rsidTr="005A6C4E">
        <w:tc>
          <w:tcPr>
            <w:tcW w:w="9771" w:type="dxa"/>
            <w:shd w:val="clear" w:color="auto" w:fill="D9D9D9" w:themeFill="background1" w:themeFillShade="D9"/>
          </w:tcPr>
          <w:p w14:paraId="3C753052"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50974480"/>
            <w:r w:rsidRPr="00942809">
              <w:rPr>
                <w:rFonts w:asciiTheme="minorHAnsi" w:hAnsiTheme="minorHAnsi" w:cstheme="minorHAnsi"/>
                <w:sz w:val="22"/>
                <w:szCs w:val="22"/>
              </w:rPr>
              <w:lastRenderedPageBreak/>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6AA3C0A1" w14:textId="77777777"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942809">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14:paraId="2721E0FE" w14:textId="77777777"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59C13774"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64794C68" w14:textId="77777777"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14:paraId="1C7527DF" w14:textId="77777777"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14:paraId="558753AD" w14:textId="77777777"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14:paraId="43A2007E" w14:textId="77777777"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14:paraId="38F9CA26" w14:textId="23F1BB47"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 xml:space="preserve">ferty Wykonawcy ani z przyjęciem Oferty złożonej przez Wykonawcę. Zamawiający może żądać złożenia oferty uzupełniającej, uwzględniającej przebieg przeprowadzonych negocjacji. Negocjacjom nie podlegają wielkość </w:t>
      </w:r>
      <w:r w:rsidR="00175301" w:rsidRPr="00942809">
        <w:rPr>
          <w:rFonts w:asciiTheme="minorHAnsi" w:hAnsiTheme="minorHAnsi" w:cstheme="minorHAnsi"/>
        </w:rPr>
        <w:br/>
      </w:r>
      <w:r w:rsidR="00D77CFD" w:rsidRPr="00942809">
        <w:rPr>
          <w:rFonts w:asciiTheme="minorHAnsi" w:hAnsiTheme="minorHAnsi" w:cstheme="minorHAnsi"/>
        </w:rPr>
        <w:t>i zakres przedmiotu zamówienia oraz termin realizacji zamówienia.</w:t>
      </w:r>
    </w:p>
    <w:p w14:paraId="61CCEE9E" w14:textId="77777777"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14:paraId="0DEB02EF" w14:textId="77777777"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14:paraId="0BDC5502" w14:textId="77777777"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69"/>
      </w:tblGrid>
      <w:tr w:rsidR="00687E06" w:rsidRPr="00942809" w14:paraId="7EF0888A" w14:textId="77777777" w:rsidTr="005A6C4E">
        <w:tc>
          <w:tcPr>
            <w:tcW w:w="9771" w:type="dxa"/>
            <w:shd w:val="clear" w:color="auto" w:fill="D9D9D9" w:themeFill="background1" w:themeFillShade="D9"/>
          </w:tcPr>
          <w:p w14:paraId="418AA534" w14:textId="77777777"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50974481"/>
            <w:r w:rsidRPr="00942809">
              <w:rPr>
                <w:rFonts w:asciiTheme="minorHAnsi" w:hAnsiTheme="minorHAnsi" w:cstheme="minorHAnsi"/>
                <w:sz w:val="22"/>
                <w:szCs w:val="22"/>
              </w:rPr>
              <w:lastRenderedPageBreak/>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8"/>
          </w:p>
        </w:tc>
      </w:tr>
    </w:tbl>
    <w:p w14:paraId="2C615F18"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Aukcja elektroniczna jest jednoetapowa.</w:t>
      </w:r>
    </w:p>
    <w:p w14:paraId="2E89DC62"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79D86C12"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Zamawiający poinformuje Wykonawców o:</w:t>
      </w:r>
    </w:p>
    <w:p w14:paraId="7EB6F1E3"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14:paraId="4B6A7B57"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14:paraId="4F0A8568"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p>
    <w:p w14:paraId="61ACC796"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14:paraId="3C71B968" w14:textId="1A07E2AF"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może rozpocząć się dopiero po dokonaniu oceny ofert złożonych</w:t>
      </w:r>
      <w:r w:rsidR="00175301" w:rsidRPr="00942809">
        <w:rPr>
          <w:rFonts w:asciiTheme="minorHAnsi" w:hAnsiTheme="minorHAnsi" w:cstheme="minorHAnsi"/>
          <w:sz w:val="22"/>
          <w:szCs w:val="22"/>
        </w:rPr>
        <w:t xml:space="preserve">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 xml:space="preserve">w postępowaniu w zakresie ich zgodności z treścią SIWZ oraz oceny punktowej dokonanej na podstawie kryteriów oceny ofert. </w:t>
      </w:r>
    </w:p>
    <w:p w14:paraId="71E2A48B"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1ECF5991" w14:textId="3B90253F"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wykonawcy za pomocą formularza umieszczonego na stronie internetowej https://aukcje.eb2b.com.pl, umożliwiającego wprowadzenie niezbędnych danych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w trybie bezpośredniego połączenia z tą stroną, składają kolejne korzystniejsze postąpienia, podlegające automatycznej ocenie i klasyfikacji .</w:t>
      </w:r>
    </w:p>
    <w:p w14:paraId="13ABC6E7"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942809">
        <w:rPr>
          <w:rFonts w:asciiTheme="minorHAnsi" w:hAnsiTheme="minorHAnsi" w:cstheme="minorHAnsi"/>
          <w:sz w:val="22"/>
          <w:szCs w:val="22"/>
        </w:rPr>
        <w:t xml:space="preserve">Rozdziale XVIII </w:t>
      </w:r>
      <w:r w:rsidRPr="00942809">
        <w:rPr>
          <w:rFonts w:asciiTheme="minorHAnsi" w:hAnsiTheme="minorHAnsi" w:cstheme="minorHAnsi"/>
          <w:sz w:val="22"/>
          <w:szCs w:val="22"/>
        </w:rPr>
        <w:t>Ogłoszenia oraz złożonych po terminie zamknięcia aukcji.</w:t>
      </w:r>
    </w:p>
    <w:p w14:paraId="3FFA3A60"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7D9E4006"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zamawiający na bieżąco przekazuje </w:t>
      </w:r>
      <w:r w:rsidR="005E57B0" w:rsidRPr="00942809">
        <w:rPr>
          <w:rFonts w:asciiTheme="minorHAnsi" w:hAnsiTheme="minorHAnsi" w:cstheme="minorHAnsi"/>
          <w:sz w:val="22"/>
          <w:szCs w:val="22"/>
        </w:rPr>
        <w:t>każdemu wykonawcy informację  o </w:t>
      </w:r>
      <w:r w:rsidRPr="0094280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3B0B2D80"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36DD6323"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6631152C"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04062290"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14:paraId="7A689F2A"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14:paraId="1AAEF895"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14:paraId="45833C61"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14:paraId="56B01D51"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Wykonawcy muszą ponownie złożyć Formularz Oferty, </w:t>
      </w:r>
      <w:r w:rsidRPr="00942809">
        <w:rPr>
          <w:rFonts w:asciiTheme="minorHAnsi" w:hAnsiTheme="minorHAnsi" w:cstheme="minorHAnsi"/>
          <w:sz w:val="22"/>
          <w:szCs w:val="22"/>
        </w:rPr>
        <w:lastRenderedPageBreak/>
        <w:t xml:space="preserve">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3D61A297" w14:textId="77777777" w:rsidR="00793F68" w:rsidRPr="00942809"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65A73F7D"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przypadku gdy łączna cena ofertowa obejmuje ki</w:t>
      </w:r>
      <w:r w:rsidR="00251F7D" w:rsidRPr="00942809">
        <w:rPr>
          <w:rFonts w:asciiTheme="minorHAnsi" w:hAnsiTheme="minorHAnsi" w:cstheme="minorHAnsi"/>
          <w:sz w:val="22"/>
          <w:szCs w:val="22"/>
        </w:rPr>
        <w:t>lka pozycji zestawienia Wykonawcy</w:t>
      </w:r>
      <w:r w:rsidRPr="00942809">
        <w:rPr>
          <w:rFonts w:asciiTheme="minorHAnsi" w:hAnsiTheme="minorHAnsi" w:cstheme="minorHAnsi"/>
          <w:sz w:val="22"/>
          <w:szCs w:val="22"/>
        </w:rPr>
        <w:t xml:space="preserve"> mogą zostać poproszeni o przeliczenie wylicytowanej ceny</w:t>
      </w:r>
      <w:r w:rsidR="005E57B0" w:rsidRPr="00942809">
        <w:rPr>
          <w:rFonts w:asciiTheme="minorHAnsi" w:hAnsiTheme="minorHAnsi" w:cstheme="minorHAnsi"/>
          <w:sz w:val="22"/>
          <w:szCs w:val="22"/>
        </w:rPr>
        <w:t xml:space="preserve">/wynagrodzenia </w:t>
      </w:r>
      <w:r w:rsidRPr="00942809">
        <w:rPr>
          <w:rFonts w:asciiTheme="minorHAnsi" w:hAnsiTheme="minorHAnsi" w:cstheme="minorHAnsi"/>
          <w:sz w:val="22"/>
          <w:szCs w:val="22"/>
        </w:rPr>
        <w:t xml:space="preserve"> na </w:t>
      </w:r>
      <w:r w:rsidR="005E57B0" w:rsidRPr="00942809">
        <w:rPr>
          <w:rFonts w:asciiTheme="minorHAnsi" w:hAnsiTheme="minorHAnsi" w:cstheme="minorHAnsi"/>
          <w:sz w:val="22"/>
          <w:szCs w:val="22"/>
        </w:rPr>
        <w:t xml:space="preserve">wszystkie </w:t>
      </w:r>
      <w:r w:rsidRPr="00942809">
        <w:rPr>
          <w:rFonts w:asciiTheme="minorHAnsi" w:hAnsiTheme="minorHAnsi" w:cstheme="minorHAnsi"/>
          <w:sz w:val="22"/>
          <w:szCs w:val="22"/>
        </w:rPr>
        <w:t>pozycje zestawienia Wynagrodzenia Ofertowego zgodnie z Załącznikiem nr 1 do Formularza Ofe</w:t>
      </w:r>
      <w:r w:rsidR="0068098D" w:rsidRPr="00942809">
        <w:rPr>
          <w:rFonts w:asciiTheme="minorHAnsi" w:hAnsiTheme="minorHAnsi" w:cstheme="minorHAnsi"/>
          <w:sz w:val="22"/>
          <w:szCs w:val="22"/>
        </w:rPr>
        <w:t>rty w terminie 3 dni od dnia, w </w:t>
      </w:r>
      <w:r w:rsidRPr="00942809">
        <w:rPr>
          <w:rFonts w:asciiTheme="minorHAnsi" w:hAnsiTheme="minorHAnsi" w:cstheme="minorHAnsi"/>
          <w:sz w:val="22"/>
          <w:szCs w:val="22"/>
        </w:rPr>
        <w:t>którym zamknięto aukcję elektroniczną. Prze</w:t>
      </w:r>
      <w:r w:rsidR="00251F7D" w:rsidRPr="00942809">
        <w:rPr>
          <w:rFonts w:asciiTheme="minorHAnsi" w:hAnsiTheme="minorHAnsi" w:cstheme="minorHAnsi"/>
          <w:sz w:val="22"/>
          <w:szCs w:val="22"/>
        </w:rPr>
        <w:t>liczenie zostanie załączone do U</w:t>
      </w:r>
      <w:r w:rsidR="00BA5B37" w:rsidRPr="00942809">
        <w:rPr>
          <w:rFonts w:asciiTheme="minorHAnsi" w:hAnsiTheme="minorHAnsi" w:cstheme="minorHAnsi"/>
          <w:sz w:val="22"/>
          <w:szCs w:val="22"/>
        </w:rPr>
        <w:t xml:space="preserve">mowy zawartej </w:t>
      </w:r>
      <w:r w:rsidRPr="00942809">
        <w:rPr>
          <w:rFonts w:asciiTheme="minorHAnsi" w:hAnsiTheme="minorHAnsi" w:cstheme="minorHAnsi"/>
          <w:sz w:val="22"/>
          <w:szCs w:val="22"/>
        </w:rPr>
        <w:t xml:space="preserve">z </w:t>
      </w:r>
      <w:r w:rsidR="0068098D" w:rsidRPr="00942809">
        <w:rPr>
          <w:rFonts w:asciiTheme="minorHAnsi" w:hAnsiTheme="minorHAnsi" w:cstheme="minorHAnsi"/>
          <w:sz w:val="22"/>
          <w:szCs w:val="22"/>
        </w:rPr>
        <w:t>Wykonawcą</w:t>
      </w:r>
      <w:r w:rsidRPr="00942809">
        <w:rPr>
          <w:rFonts w:asciiTheme="minorHAnsi" w:hAnsiTheme="minorHAnsi" w:cstheme="minorHAnsi"/>
          <w:sz w:val="22"/>
          <w:szCs w:val="22"/>
        </w:rPr>
        <w:t xml:space="preserve">, którego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ferta została wybrana jako najkorzystniejsza.</w:t>
      </w:r>
    </w:p>
    <w:p w14:paraId="5C3B86EF"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AA2A9C" w:rsidRPr="00942809">
        <w:rPr>
          <w:rFonts w:asciiTheme="minorHAnsi" w:hAnsiTheme="minorHAnsi" w:cstheme="minorHAnsi"/>
          <w:sz w:val="22"/>
          <w:szCs w:val="22"/>
        </w:rPr>
        <w:t>Wykonawca</w:t>
      </w:r>
      <w:r w:rsidRPr="00942809">
        <w:rPr>
          <w:rFonts w:asciiTheme="minorHAnsi" w:hAnsiTheme="minorHAnsi" w:cstheme="minorHAnsi"/>
          <w:sz w:val="22"/>
          <w:szCs w:val="22"/>
        </w:rPr>
        <w:t xml:space="preserve"> nie wziął udziału w aukcji elektronicznej, to Zamawiający do oceny bierze pod uwagę pierwotnie złożoną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 xml:space="preserve">fertę w terminie określonym w </w:t>
      </w:r>
      <w:r w:rsidR="00AA2A9C" w:rsidRPr="00942809">
        <w:rPr>
          <w:rFonts w:asciiTheme="minorHAnsi" w:hAnsiTheme="minorHAnsi" w:cstheme="minorHAnsi"/>
          <w:sz w:val="22"/>
          <w:szCs w:val="22"/>
        </w:rPr>
        <w:t>Rozdziale IX pkt</w:t>
      </w:r>
      <w:r w:rsidR="00C31493" w:rsidRPr="00942809">
        <w:rPr>
          <w:rFonts w:asciiTheme="minorHAnsi" w:hAnsiTheme="minorHAnsi" w:cstheme="minorHAnsi"/>
          <w:sz w:val="22"/>
          <w:szCs w:val="22"/>
        </w:rPr>
        <w:t>.</w:t>
      </w:r>
      <w:r w:rsidR="00AA2A9C" w:rsidRPr="00942809">
        <w:rPr>
          <w:rFonts w:asciiTheme="minorHAnsi" w:hAnsiTheme="minorHAnsi" w:cstheme="minorHAnsi"/>
          <w:sz w:val="22"/>
          <w:szCs w:val="22"/>
        </w:rPr>
        <w:t xml:space="preserve"> 16</w:t>
      </w:r>
      <w:r w:rsidRPr="00942809">
        <w:rPr>
          <w:rFonts w:asciiTheme="minorHAnsi" w:hAnsiTheme="minorHAnsi" w:cstheme="minorHAnsi"/>
          <w:sz w:val="22"/>
          <w:szCs w:val="22"/>
        </w:rPr>
        <w:t xml:space="preserve"> </w:t>
      </w:r>
      <w:r w:rsidR="00AA2A9C" w:rsidRPr="00942809">
        <w:rPr>
          <w:rFonts w:asciiTheme="minorHAnsi" w:hAnsiTheme="minorHAnsi" w:cstheme="minorHAnsi"/>
          <w:sz w:val="22"/>
          <w:szCs w:val="22"/>
        </w:rPr>
        <w:t>WZ</w:t>
      </w:r>
      <w:r w:rsidRPr="00942809">
        <w:rPr>
          <w:rFonts w:asciiTheme="minorHAnsi" w:hAnsiTheme="minorHAnsi" w:cstheme="minorHAnsi"/>
          <w:sz w:val="22"/>
          <w:szCs w:val="22"/>
        </w:rPr>
        <w:t>.</w:t>
      </w:r>
    </w:p>
    <w:p w14:paraId="72B46792" w14:textId="77777777" w:rsidR="00380E95" w:rsidRPr="00942809"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przeprowadzona zostanie zgodnie z warunkami określonymi w </w:t>
      </w:r>
      <w:r w:rsidR="00AA2A9C" w:rsidRPr="00942809">
        <w:rPr>
          <w:rFonts w:asciiTheme="minorHAnsi" w:hAnsiTheme="minorHAnsi" w:cstheme="minorHAnsi"/>
          <w:sz w:val="22"/>
          <w:szCs w:val="22"/>
        </w:rPr>
        <w:t>Rozdziale XVIII WZ</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69"/>
      </w:tblGrid>
      <w:tr w:rsidR="00687E06" w:rsidRPr="00942809" w14:paraId="156AFF25" w14:textId="77777777" w:rsidTr="00715B46">
        <w:tc>
          <w:tcPr>
            <w:tcW w:w="9771" w:type="dxa"/>
            <w:shd w:val="clear" w:color="auto" w:fill="D9D9D9" w:themeFill="background1" w:themeFillShade="D9"/>
          </w:tcPr>
          <w:p w14:paraId="3C75FCAB" w14:textId="77777777"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9" w:name="_Toc5097448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19"/>
          </w:p>
        </w:tc>
      </w:tr>
    </w:tbl>
    <w:p w14:paraId="44CAEBCF"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14:paraId="37C534F9"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Aukcja elektroniczna zostanie przeprowadzona na Platformie zakupowej firmy eB2B.</w:t>
      </w:r>
    </w:p>
    <w:p w14:paraId="238E06F5"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1AAD97F5"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14:paraId="10AB5944"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14:paraId="188C2F37" w14:textId="77777777" w:rsidR="008B330D" w:rsidRPr="00942809" w:rsidRDefault="008B330D" w:rsidP="00093223">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14:paraId="54FC1C95"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14:paraId="66E16488"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DA9E87" w14:textId="77777777"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1009B2D"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w:t>
      </w:r>
      <w:r w:rsidRPr="00942809">
        <w:rPr>
          <w:rFonts w:asciiTheme="minorHAnsi" w:hAnsiTheme="minorHAnsi" w:cstheme="minorHAnsi"/>
        </w:rPr>
        <w:lastRenderedPageBreak/>
        <w:t>Natomiast, gdy cyfra na trzecim miejscu po przecinku zawiera się w przedziale od „5” do „9”, to następuje zaokrąglenie drugiej cyfry po przecinku w górę.</w:t>
      </w:r>
    </w:p>
    <w:p w14:paraId="7F4DEA2E"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14:paraId="6B1DE8EF" w14:textId="77777777"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942809">
        <w:rPr>
          <w:rFonts w:asciiTheme="minorHAnsi" w:hAnsiTheme="minorHAnsi" w:cstheme="minorHAnsi"/>
        </w:rPr>
        <w:t>e do składania i podpisywania w </w:t>
      </w:r>
      <w:r w:rsidRPr="00942809">
        <w:rPr>
          <w:rFonts w:asciiTheme="minorHAnsi" w:hAnsiTheme="minorHAnsi" w:cstheme="minorHAnsi"/>
        </w:rPr>
        <w:t>toku aukcji elektronicznej postąpień w imieniu Wykonawcy, wskazane w ofercie Wykonawcy.</w:t>
      </w:r>
    </w:p>
    <w:p w14:paraId="757E0D56" w14:textId="77777777" w:rsidR="0010514D" w:rsidRPr="00942809" w:rsidRDefault="00F272B5"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rejestracji i identyfikacji Wykonawców</w:t>
      </w:r>
      <w:r w:rsidR="008471ED" w:rsidRPr="00942809">
        <w:rPr>
          <w:rFonts w:asciiTheme="minorHAnsi" w:hAnsiTheme="minorHAnsi" w:cstheme="minorHAnsi"/>
          <w:b/>
        </w:rPr>
        <w:t>.</w:t>
      </w:r>
    </w:p>
    <w:p w14:paraId="7FD28776"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 Wykonawcy, których oferty nie podlegają odrzuceniu zostaną dopuszczeni do aukcji</w:t>
      </w:r>
    </w:p>
    <w:p w14:paraId="4AA3B75F"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Po otrzymaniu zaproszenia do udziału w aukcji elektronicznej, Wykonawcy przeprowadzają proces rejestracji swojego konta na stronie </w:t>
      </w:r>
      <w:hyperlink r:id="rId17" w:history="1">
        <w:r w:rsidRPr="00942809">
          <w:rPr>
            <w:rStyle w:val="Hipercze"/>
            <w:rFonts w:asciiTheme="minorHAnsi" w:hAnsiTheme="minorHAnsi" w:cstheme="minorHAnsi"/>
            <w:color w:val="auto"/>
          </w:rPr>
          <w:t>https://aukcje.eb2b.com.pl/</w:t>
        </w:r>
      </w:hyperlink>
      <w:r w:rsidRPr="00942809">
        <w:rPr>
          <w:rFonts w:asciiTheme="minorHAnsi" w:hAnsiTheme="minorHAnsi" w:cstheme="minorHAnsi"/>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8" w:history="1">
        <w:r w:rsidRPr="00942809">
          <w:rPr>
            <w:rStyle w:val="Hipercze"/>
            <w:rFonts w:asciiTheme="minorHAnsi" w:hAnsiTheme="minorHAnsi" w:cstheme="minorHAnsi"/>
            <w:color w:val="auto"/>
          </w:rPr>
          <w:t>https://aukcje.eb2b.com.pl/</w:t>
        </w:r>
      </w:hyperlink>
      <w:r w:rsidRPr="00942809">
        <w:rPr>
          <w:rFonts w:asciiTheme="minorHAnsi" w:hAnsiTheme="minorHAnsi" w:cstheme="minorHAnsi"/>
        </w:rPr>
        <w:t xml:space="preserve">, w zakładce KONTAKTY)  w celu uzupełnienia danych </w:t>
      </w:r>
    </w:p>
    <w:p w14:paraId="05BE9AF2" w14:textId="50C22078"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Zamawiający zakłada przeprowadzenie próbnej aukcji elektronicznej. Udział Wykonawców   </w:t>
      </w:r>
      <w:r w:rsidR="00412C70">
        <w:rPr>
          <w:rFonts w:asciiTheme="minorHAnsi" w:hAnsiTheme="minorHAnsi" w:cstheme="minorHAnsi"/>
        </w:rPr>
        <w:br/>
      </w:r>
      <w:r w:rsidRPr="00942809">
        <w:rPr>
          <w:rFonts w:asciiTheme="minorHAnsi" w:hAnsiTheme="minorHAnsi" w:cstheme="minorHAnsi"/>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C4AEACF" w14:textId="25509BD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Wykonawcom przez Zamawiającego drogą elektroniczną, na adres e-mail Wykonawcy, wskazany w ofercie </w:t>
      </w:r>
      <w:r w:rsidR="00412C70">
        <w:rPr>
          <w:rFonts w:asciiTheme="minorHAnsi" w:hAnsiTheme="minorHAnsi" w:cstheme="minorHAnsi"/>
        </w:rPr>
        <w:br/>
      </w:r>
      <w:r w:rsidRPr="00942809">
        <w:rPr>
          <w:rFonts w:asciiTheme="minorHAnsi" w:hAnsiTheme="minorHAnsi" w:cstheme="minorHAnsi"/>
        </w:rPr>
        <w:t xml:space="preserve">(w formularzu „Oferta”) </w:t>
      </w:r>
    </w:p>
    <w:p w14:paraId="611F108B"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Wykonawcy potwierdzają Zamawiającemu niezwłocznie na adres e-mail: katarzyna.trojanowska@enea.pl , niezależnie od ich zamiaru wzięcia udziału w aukcji. </w:t>
      </w:r>
    </w:p>
    <w:p w14:paraId="7FCA7C62" w14:textId="77777777" w:rsidR="00606192" w:rsidRPr="00942809" w:rsidRDefault="00606192"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14:paraId="1612BE48"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lub Mac, o następującej konfiguracji: pamięć min 1024MB RAM, jeden z systemów operacyjnych – Windows 7 lub nowszy, Mac OS X 10.4 lub nowszy, oraz</w:t>
      </w:r>
    </w:p>
    <w:p w14:paraId="681A7B3D" w14:textId="77777777"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14:paraId="5AF6BE02" w14:textId="77777777"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włączona obsługa JavaScript,</w:t>
      </w:r>
    </w:p>
    <w:p w14:paraId="46E42D51" w14:textId="77777777"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14:paraId="3AAB470E" w14:textId="77777777" w:rsidR="00606192" w:rsidRPr="00942809" w:rsidRDefault="00606192" w:rsidP="00093223">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zainstalowany Acrobat Reader,</w:t>
      </w:r>
    </w:p>
    <w:p w14:paraId="57D1BAA1"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lastRenderedPageBreak/>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tbl>
      <w:tblPr>
        <w:tblStyle w:val="Tabela-Siatka"/>
        <w:tblW w:w="0" w:type="auto"/>
        <w:shd w:val="clear" w:color="auto" w:fill="D9D9D9" w:themeFill="background1" w:themeFillShade="D9"/>
        <w:tblLook w:val="04A0" w:firstRow="1" w:lastRow="0" w:firstColumn="1" w:lastColumn="0" w:noHBand="0" w:noVBand="1"/>
      </w:tblPr>
      <w:tblGrid>
        <w:gridCol w:w="9769"/>
      </w:tblGrid>
      <w:tr w:rsidR="00687E06" w:rsidRPr="00942809" w14:paraId="7EE0504E" w14:textId="77777777" w:rsidTr="005A6C4E">
        <w:tc>
          <w:tcPr>
            <w:tcW w:w="9771" w:type="dxa"/>
            <w:shd w:val="clear" w:color="auto" w:fill="D9D9D9" w:themeFill="background1" w:themeFillShade="D9"/>
          </w:tcPr>
          <w:p w14:paraId="037371C5"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5097448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0485559C" w14:textId="77777777"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14:paraId="0A31FD8B"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3AD875FE"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1D336977"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5861CC0D"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3ADDF60D"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703516B4" w14:textId="445B0262"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14:paraId="3FB4EA42"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1A8BAAFD"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7B2B6A8C"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4BA3775E" w14:textId="77777777"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59272A63" w14:textId="77777777"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4E91FE9E" w14:textId="77777777"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p w14:paraId="51E1C764" w14:textId="77777777" w:rsidR="009F7F54" w:rsidRPr="00942809" w:rsidRDefault="009F7F54" w:rsidP="00093223">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69"/>
      </w:tblGrid>
      <w:tr w:rsidR="00687E06" w:rsidRPr="00942809" w14:paraId="0CB3774D" w14:textId="77777777" w:rsidTr="00982875">
        <w:tc>
          <w:tcPr>
            <w:tcW w:w="10054" w:type="dxa"/>
            <w:shd w:val="clear" w:color="auto" w:fill="D9D9D9" w:themeFill="background1" w:themeFillShade="D9"/>
          </w:tcPr>
          <w:p w14:paraId="5DAB38EB" w14:textId="4893EDE4"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50974484"/>
            <w:r w:rsidRPr="00942809">
              <w:rPr>
                <w:rFonts w:asciiTheme="minorHAnsi" w:hAnsiTheme="minorHAnsi" w:cstheme="minorHAnsi"/>
                <w:sz w:val="22"/>
                <w:szCs w:val="22"/>
              </w:rPr>
              <w:lastRenderedPageBreak/>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4C5EC9B7"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6B6D5FC6" w14:textId="77777777"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5E001727"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4485267C"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43222B6E"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10E8E046"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50F09194"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380DC4CA"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343540D" w14:textId="77777777"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48FC21F5"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BAF866E" w14:textId="77777777"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67C4ECF2" w14:textId="77777777"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69"/>
      </w:tblGrid>
      <w:tr w:rsidR="00687E06" w:rsidRPr="00942809" w14:paraId="1809E8C3" w14:textId="77777777" w:rsidTr="005A6C4E">
        <w:trPr>
          <w:trHeight w:val="203"/>
        </w:trPr>
        <w:tc>
          <w:tcPr>
            <w:tcW w:w="9771" w:type="dxa"/>
            <w:shd w:val="clear" w:color="auto" w:fill="D9D9D9" w:themeFill="background1" w:themeFillShade="D9"/>
          </w:tcPr>
          <w:p w14:paraId="3861B92E"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50974485"/>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4F334C84" w14:textId="77777777"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7E0B4F52" w14:textId="77777777"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12EF0829" w14:textId="77777777"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7718BAAC" w14:textId="77777777"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0ABE5804"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43434AEC"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079E25CA"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591C78FE" w14:textId="77777777"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p w14:paraId="345A9479" w14:textId="77777777" w:rsidR="00AB0BEE" w:rsidRPr="00942809" w:rsidRDefault="00AB0BEE" w:rsidP="00093223">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69"/>
      </w:tblGrid>
      <w:tr w:rsidR="00687E06" w:rsidRPr="00942809" w14:paraId="70FA75DA" w14:textId="77777777" w:rsidTr="001409A9">
        <w:trPr>
          <w:trHeight w:val="203"/>
        </w:trPr>
        <w:tc>
          <w:tcPr>
            <w:tcW w:w="10054" w:type="dxa"/>
            <w:shd w:val="clear" w:color="auto" w:fill="D9D9D9" w:themeFill="background1" w:themeFillShade="D9"/>
          </w:tcPr>
          <w:p w14:paraId="11FEA486" w14:textId="1276F2DB"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50974486"/>
            <w:r w:rsidRPr="00942809">
              <w:rPr>
                <w:rFonts w:asciiTheme="minorHAnsi" w:hAnsiTheme="minorHAnsi" w:cstheme="minorHAnsi"/>
                <w:sz w:val="22"/>
                <w:szCs w:val="22"/>
              </w:rPr>
              <w:lastRenderedPageBreak/>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3"/>
          </w:p>
        </w:tc>
      </w:tr>
    </w:tbl>
    <w:p w14:paraId="53882FD8" w14:textId="77777777"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2AA050DB" w14:textId="77777777"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634A9DCD" w14:textId="77777777"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40949CCF" w14:textId="77777777"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14:paraId="20509B26"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4F5CD480"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37510838"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3AB51E64"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515BB832"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46B63626"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14:paraId="57481D6E"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14:paraId="049DE5B3" w14:textId="77777777"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3881A43F"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14:paraId="6086E2C5"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1B69042" w14:textId="77777777"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69"/>
      </w:tblGrid>
      <w:tr w:rsidR="00687E06" w:rsidRPr="00942809" w14:paraId="3C3A687A" w14:textId="77777777" w:rsidTr="005A6C4E">
        <w:trPr>
          <w:trHeight w:val="203"/>
        </w:trPr>
        <w:tc>
          <w:tcPr>
            <w:tcW w:w="9771" w:type="dxa"/>
            <w:shd w:val="clear" w:color="auto" w:fill="D9D9D9" w:themeFill="background1" w:themeFillShade="D9"/>
          </w:tcPr>
          <w:p w14:paraId="1437D02F"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50974487"/>
            <w:r w:rsidRPr="00942809">
              <w:rPr>
                <w:rFonts w:asciiTheme="minorHAnsi" w:hAnsiTheme="minorHAnsi" w:cstheme="minorHAnsi"/>
                <w:sz w:val="22"/>
                <w:szCs w:val="22"/>
              </w:rPr>
              <w:lastRenderedPageBreak/>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12F870C1"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600A5282" w14:textId="46F1CA54"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14:paraId="070C407D"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14:paraId="7C12A72A"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72A3F974"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14:paraId="17A5D972"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50939918"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49650DC7"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44CE5FE3" w14:textId="1EFAAE31"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795FD711" w14:textId="77777777" w:rsidTr="003A27A8">
        <w:trPr>
          <w:trHeight w:val="249"/>
        </w:trPr>
        <w:tc>
          <w:tcPr>
            <w:tcW w:w="10110" w:type="dxa"/>
            <w:shd w:val="clear" w:color="auto" w:fill="D9D9D9" w:themeFill="background1" w:themeFillShade="D9"/>
          </w:tcPr>
          <w:p w14:paraId="33A91A39"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50974488"/>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5DA421B" w14:textId="77777777"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126DDB4" w14:textId="77777777"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lastRenderedPageBreak/>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942809">
            <w:rPr>
              <w:rFonts w:asciiTheme="minorHAnsi" w:hAnsiTheme="minorHAnsi" w:cstheme="minorHAnsi"/>
              <w:lang w:eastAsia="ja-JP"/>
            </w:rPr>
            <w:t>OWZU - Ogólne Warunki Zakupu Usług</w:t>
          </w:r>
        </w:sdtContent>
      </w:sdt>
      <w:r w:rsidR="00166C61" w:rsidRPr="00942809">
        <w:rPr>
          <w:rFonts w:asciiTheme="minorHAnsi" w:hAnsiTheme="minorHAnsi" w:cstheme="minorHAnsi"/>
          <w:lang w:eastAsia="ja-JP"/>
        </w:rPr>
        <w:t xml:space="preserve"> umieszczonych na stronie:</w:t>
      </w:r>
    </w:p>
    <w:p w14:paraId="1B13F857" w14:textId="77777777" w:rsidR="00166C61" w:rsidRPr="00942809" w:rsidRDefault="00761DDE" w:rsidP="00093223">
      <w:pPr>
        <w:pStyle w:val="Akapitzlist"/>
        <w:spacing w:after="0"/>
        <w:ind w:left="360"/>
        <w:jc w:val="both"/>
        <w:rPr>
          <w:rFonts w:asciiTheme="minorHAnsi" w:hAnsiTheme="minorHAnsi" w:cstheme="minorHAnsi"/>
          <w:lang w:eastAsia="ja-JP"/>
        </w:rPr>
      </w:pPr>
      <w:hyperlink r:id="rId21"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82AF30D" w14:textId="77777777"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2BB2492" w14:textId="77777777"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7076CFA0" w14:textId="77777777"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9081E1F" w14:textId="77777777"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67783B70" w14:textId="77777777"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0A8D3007" w14:textId="77777777"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65782514" w14:textId="77777777"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25A35619" w14:textId="77777777" w:rsidTr="00BC3E09">
        <w:trPr>
          <w:trHeight w:val="249"/>
        </w:trPr>
        <w:tc>
          <w:tcPr>
            <w:tcW w:w="10110" w:type="dxa"/>
            <w:shd w:val="clear" w:color="auto" w:fill="D9D9D9" w:themeFill="background1" w:themeFillShade="D9"/>
          </w:tcPr>
          <w:p w14:paraId="45388DC3"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5097448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062AB1E9" w14:textId="77777777" w:rsidR="00A84DEB" w:rsidRPr="00942809" w:rsidRDefault="00A84DEB" w:rsidP="00093223">
      <w:pPr>
        <w:pStyle w:val="Nagwek1"/>
        <w:spacing w:before="40" w:after="40" w:line="276" w:lineRule="auto"/>
        <w:jc w:val="left"/>
        <w:rPr>
          <w:rFonts w:asciiTheme="minorHAnsi" w:hAnsiTheme="minorHAnsi" w:cstheme="minorHAnsi"/>
          <w:sz w:val="22"/>
          <w:szCs w:val="22"/>
          <w:lang w:val="pl-PL"/>
        </w:rPr>
      </w:pPr>
    </w:p>
    <w:p w14:paraId="2EF7ED4B"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7857322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442D0A0B"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p>
    <w:p w14:paraId="0EE7213D" w14:textId="77777777" w:rsidR="00A84DEB" w:rsidRPr="00942809" w:rsidRDefault="00A84DEB" w:rsidP="00093223">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14:paraId="53F2E173" w14:textId="77777777" w:rsidR="00A84DEB" w:rsidRPr="00942809" w:rsidRDefault="00A84DEB" w:rsidP="00093223">
      <w:pPr>
        <w:spacing w:line="276" w:lineRule="auto"/>
        <w:ind w:left="425"/>
        <w:jc w:val="center"/>
        <w:rPr>
          <w:rFonts w:asciiTheme="minorHAnsi" w:hAnsiTheme="minorHAnsi" w:cstheme="minorHAnsi"/>
          <w:b/>
          <w:sz w:val="22"/>
          <w:szCs w:val="22"/>
        </w:rPr>
      </w:pPr>
    </w:p>
    <w:p w14:paraId="27BFCCC6"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041F9329" w14:textId="77777777" w:rsidR="00A84DEB" w:rsidRPr="00942809" w:rsidRDefault="00A84DEB" w:rsidP="00093223">
      <w:pPr>
        <w:spacing w:line="276" w:lineRule="auto"/>
        <w:jc w:val="both"/>
        <w:rPr>
          <w:rFonts w:asciiTheme="minorHAnsi" w:hAnsiTheme="minorHAnsi" w:cstheme="minorHAnsi"/>
          <w:sz w:val="22"/>
          <w:szCs w:val="22"/>
        </w:rPr>
      </w:pPr>
    </w:p>
    <w:p w14:paraId="4A5D4D75" w14:textId="53A60B0D"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Pr="00942809">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b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787158D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F6B34E9"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6383</w:t>
      </w:r>
    </w:p>
    <w:p w14:paraId="3ED996A7" w14:textId="18847794" w:rsidR="00A84DEB" w:rsidRPr="00942809" w:rsidRDefault="00A84DEB" w:rsidP="00CE4E1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CE4E14" w:rsidRPr="00CE4E14">
        <w:rPr>
          <w:rFonts w:asciiTheme="minorHAnsi" w:hAnsiTheme="minorHAnsi" w:cstheme="minorHAnsi"/>
          <w:b/>
          <w:sz w:val="22"/>
          <w:szCs w:val="22"/>
        </w:rPr>
        <w:t>NZ/4100/ 130000</w:t>
      </w:r>
      <w:r w:rsidR="00210B45">
        <w:rPr>
          <w:rFonts w:asciiTheme="minorHAnsi" w:hAnsiTheme="minorHAnsi" w:cstheme="minorHAnsi"/>
          <w:b/>
          <w:sz w:val="22"/>
          <w:szCs w:val="22"/>
        </w:rPr>
        <w:t>9</w:t>
      </w:r>
      <w:r w:rsidR="00AA345A">
        <w:rPr>
          <w:rFonts w:asciiTheme="minorHAnsi" w:hAnsiTheme="minorHAnsi" w:cstheme="minorHAnsi"/>
          <w:b/>
          <w:sz w:val="22"/>
          <w:szCs w:val="22"/>
        </w:rPr>
        <w:t>622/</w:t>
      </w:r>
      <w:r w:rsidR="00CE4E14" w:rsidRPr="00CE4E14">
        <w:rPr>
          <w:rFonts w:asciiTheme="minorHAnsi" w:hAnsiTheme="minorHAnsi" w:cstheme="minorHAnsi"/>
          <w:b/>
          <w:sz w:val="22"/>
          <w:szCs w:val="22"/>
        </w:rPr>
        <w:t>20</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3C754D80"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r>
      <w:r w:rsidRPr="00942809">
        <w:rPr>
          <w:rFonts w:asciiTheme="minorHAnsi" w:hAnsiTheme="minorHAnsi" w:cstheme="minorHAnsi"/>
        </w:rPr>
        <w:lastRenderedPageBreak/>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7B2AF04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394FD5C4"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46C88643"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15D38BD0"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6FA76B5F"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04CF204A"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9166544"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0B37A5E4"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0E3DA8A"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7043E19B"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7732F2B6"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7896369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35BA00A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3BB8A60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35C5D7FF"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01FC24BC"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ich sprostowania – w granicach art. 16 RODO, </w:t>
      </w:r>
    </w:p>
    <w:p w14:paraId="411A04A2"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E308782"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46CB49BD"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7FD8A462"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352743CE"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3E610795"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325DA15" w14:textId="77777777" w:rsidTr="00BC3E09">
        <w:trPr>
          <w:trHeight w:val="249"/>
        </w:trPr>
        <w:tc>
          <w:tcPr>
            <w:tcW w:w="10110" w:type="dxa"/>
            <w:shd w:val="clear" w:color="auto" w:fill="D9D9D9" w:themeFill="background1" w:themeFillShade="D9"/>
          </w:tcPr>
          <w:p w14:paraId="05B6DC16"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50974490"/>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342A0F76"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4C9FE5FA" w14:textId="732C3417"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58CDAB3" w14:textId="0CCB3869"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DF42D9">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(SIWZ)</w:t>
      </w:r>
    </w:p>
    <w:p w14:paraId="6B3FDCAC" w14:textId="05B5DC45"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14:paraId="5422A775" w14:textId="77777777" w:rsidR="00C27FD8" w:rsidRPr="00942809" w:rsidRDefault="00C27FD8" w:rsidP="00093223">
      <w:pPr>
        <w:spacing w:line="276" w:lineRule="auto"/>
        <w:rPr>
          <w:rFonts w:asciiTheme="minorHAnsi" w:hAnsiTheme="minorHAnsi" w:cstheme="minorHAnsi"/>
          <w:b/>
          <w:sz w:val="22"/>
          <w:szCs w:val="22"/>
        </w:rPr>
      </w:pPr>
    </w:p>
    <w:p w14:paraId="507F1CB4" w14:textId="77777777" w:rsidR="00155127" w:rsidRPr="00942809" w:rsidRDefault="00155127" w:rsidP="00093223">
      <w:pPr>
        <w:spacing w:line="276" w:lineRule="auto"/>
        <w:rPr>
          <w:rFonts w:asciiTheme="minorHAnsi" w:hAnsiTheme="minorHAnsi" w:cstheme="minorHAnsi"/>
          <w:sz w:val="22"/>
          <w:szCs w:val="22"/>
        </w:rPr>
      </w:pPr>
    </w:p>
    <w:p w14:paraId="377D0021" w14:textId="77777777" w:rsidR="00E54ACB" w:rsidRPr="00942809" w:rsidRDefault="00E54ACB"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517ACA8E" w14:textId="5948DC8F"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Ogłoszenia</w:t>
      </w:r>
    </w:p>
    <w:p w14:paraId="5C39122F" w14:textId="4A55383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147B834C" w14:textId="77777777" w:rsidR="00E54ACB" w:rsidRPr="00942809" w:rsidRDefault="00E54ACB" w:rsidP="00093223">
      <w:pPr>
        <w:spacing w:line="276" w:lineRule="auto"/>
        <w:jc w:val="right"/>
        <w:rPr>
          <w:rFonts w:asciiTheme="minorHAnsi" w:hAnsiTheme="minorHAnsi" w:cstheme="minorHAnsi"/>
          <w:b/>
          <w:sz w:val="22"/>
          <w:szCs w:val="22"/>
        </w:rPr>
      </w:pPr>
    </w:p>
    <w:p w14:paraId="0907E6DD"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0F306D54" w14:textId="77777777"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14:paraId="4FDED61A"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32C89231"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539D271C" w14:textId="77777777"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14:paraId="4EF237AF"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3D4F1E99"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14:paraId="1F55AE3F"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350A787C"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6DBCFF77"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06A170F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14:paraId="1A4FB3DA" w14:textId="0AFA06AB" w:rsidR="00373229" w:rsidRDefault="00177E8E" w:rsidP="00373229">
      <w:pPr>
        <w:widowControl w:val="0"/>
        <w:autoSpaceDE w:val="0"/>
        <w:autoSpaceDN w:val="0"/>
        <w:adjustRightInd w:val="0"/>
        <w:spacing w:before="120" w:line="276" w:lineRule="auto"/>
        <w:ind w:left="360"/>
        <w:jc w:val="both"/>
        <w:textAlignment w:val="baseline"/>
        <w:rPr>
          <w:rFonts w:asciiTheme="minorHAnsi" w:eastAsia="Calibri" w:hAnsiTheme="minorHAnsi" w:cstheme="minorHAnsi"/>
          <w:bCs/>
          <w:sz w:val="22"/>
          <w:szCs w:val="22"/>
          <w:lang w:eastAsia="en-US"/>
        </w:rPr>
      </w:pPr>
      <w:r w:rsidRPr="00177E8E">
        <w:rPr>
          <w:rFonts w:asciiTheme="minorHAnsi" w:eastAsia="Calibri" w:hAnsiTheme="minorHAnsi" w:cstheme="minorHAnsi"/>
          <w:bCs/>
          <w:sz w:val="22"/>
          <w:szCs w:val="22"/>
          <w:lang w:eastAsia="en-US"/>
        </w:rPr>
        <w:t>Remont drogi dojazdowej do magazynu „Tursko”</w:t>
      </w:r>
      <w:r>
        <w:rPr>
          <w:rFonts w:asciiTheme="minorHAnsi" w:eastAsia="Calibri" w:hAnsiTheme="minorHAnsi" w:cstheme="minorHAnsi"/>
          <w:bCs/>
          <w:sz w:val="22"/>
          <w:szCs w:val="22"/>
          <w:lang w:eastAsia="en-US"/>
        </w:rPr>
        <w:t>.</w:t>
      </w:r>
    </w:p>
    <w:p w14:paraId="04CD878E" w14:textId="77777777" w:rsidR="008D1AFF" w:rsidRPr="00B80BD1" w:rsidRDefault="008D1AFF" w:rsidP="008D1AFF">
      <w:pPr>
        <w:pStyle w:val="Akapitzlist"/>
        <w:numPr>
          <w:ilvl w:val="1"/>
          <w:numId w:val="2"/>
        </w:numPr>
        <w:spacing w:line="320" w:lineRule="atLeast"/>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14:paraId="5BD606F6" w14:textId="77777777" w:rsidR="008D1AFF" w:rsidRDefault="008D1AFF" w:rsidP="008D1AFF">
      <w:pPr>
        <w:pStyle w:val="Akapitzlist"/>
        <w:numPr>
          <w:ilvl w:val="1"/>
          <w:numId w:val="2"/>
        </w:numPr>
        <w:spacing w:line="320" w:lineRule="atLeast"/>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14:paraId="598815B8" w14:textId="66E94AC0" w:rsidR="008D1AFF" w:rsidRPr="008D1AFF" w:rsidRDefault="008D1AFF" w:rsidP="008D1AFF">
      <w:pPr>
        <w:pStyle w:val="Akapitzlist"/>
        <w:numPr>
          <w:ilvl w:val="1"/>
          <w:numId w:val="2"/>
        </w:numPr>
        <w:spacing w:line="320" w:lineRule="atLeast"/>
        <w:rPr>
          <w:rFonts w:ascii="Verdana" w:hAnsi="Verdana" w:cs="Arial"/>
          <w:sz w:val="18"/>
          <w:szCs w:val="18"/>
        </w:rPr>
      </w:pPr>
      <w:r>
        <w:rPr>
          <w:rFonts w:ascii="Verdana" w:hAnsi="Verdana" w:cs="Arial"/>
          <w:sz w:val="18"/>
          <w:szCs w:val="18"/>
        </w:rPr>
        <w:t>Wartość Polisy OC w PLN …………………………………</w:t>
      </w:r>
    </w:p>
    <w:p w14:paraId="32D891D5" w14:textId="1F6900C8"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395F6388"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1B7A395E"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3AF78046"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4400CEF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E103217"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7E5E992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0E279198"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092EE4"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3E589CEC"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888D722"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64B2258A"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lastRenderedPageBreak/>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21571872"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55183D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433A9775"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39D135A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14:paraId="2A0317F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Potwierdzam(y), że okres związania Ofertą wynosi 90 dni od dnia upływu terminu składania ofert.</w:t>
      </w:r>
    </w:p>
    <w:p w14:paraId="53BB143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4B03E96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701F248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75C9741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4C78360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3ABCAA7E"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72E56D5A"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66A0FDC5"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493453F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7853B8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4D49E1B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266424EF"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6AE9B24C" w14:textId="66D9221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226A06C5"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58928277"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lastRenderedPageBreak/>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07A3F357" w14:textId="783C8EBC"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7BAF77E" w14:textId="2E98F1E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1AB58108" w14:textId="77777777"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14:paraId="4023C4B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73F15F2"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0A39C0DB"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64A8402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14:paraId="25B2645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14:paraId="47C0830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3F703F99" w14:textId="3BEE6A1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50449B0F" w14:textId="4468BA90"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2 </w:t>
      </w:r>
      <w:r w:rsidRPr="00942809">
        <w:rPr>
          <w:rFonts w:asciiTheme="minorHAnsi" w:hAnsiTheme="minorHAnsi" w:cstheme="minorHAnsi"/>
        </w:rPr>
        <w:t xml:space="preserve">- aktualny odpis z KRS lub zaświadczenie o wpisie do CEIDG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72FD7D6A" w14:textId="00CA07B9" w:rsidR="00E54ACB" w:rsidRPr="00942809"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3</w:t>
      </w:r>
      <w:r w:rsidRPr="00942809">
        <w:rPr>
          <w:rFonts w:asciiTheme="minorHAnsi" w:hAnsiTheme="minorHAnsi" w:cstheme="minorHAnsi"/>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1C14C17" w14:textId="6196FCC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6F90B624" w14:textId="786C3D73"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1DA86E3B" w14:textId="045DD434"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6 </w:t>
      </w:r>
      <w:r w:rsidRPr="00942809">
        <w:rPr>
          <w:rFonts w:asciiTheme="minorHAnsi" w:hAnsiTheme="minorHAnsi" w:cstheme="minorHAnsi"/>
        </w:rPr>
        <w:t xml:space="preserve">-oświadczenie Wykonawcy dotyczące posiadania ubezpieczenia OC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 xml:space="preserve">; </w:t>
      </w:r>
    </w:p>
    <w:p w14:paraId="61998E3F" w14:textId="1EA2807F"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7 </w:t>
      </w:r>
      <w:r w:rsidRPr="00942809">
        <w:rPr>
          <w:rFonts w:asciiTheme="minorHAnsi" w:hAnsiTheme="minorHAnsi" w:cstheme="minorHAnsi"/>
        </w:rPr>
        <w:t>-</w:t>
      </w:r>
      <w:r w:rsidRPr="00942809">
        <w:rPr>
          <w:rFonts w:asciiTheme="minorHAnsi" w:hAnsiTheme="minorHAnsi" w:cstheme="minorHAnsi"/>
          <w:bCs/>
        </w:rPr>
        <w:t xml:space="preserve">dowód wniesienia wadium – </w:t>
      </w:r>
      <w:r w:rsidRPr="00942809">
        <w:rPr>
          <w:rFonts w:asciiTheme="minorHAnsi" w:hAnsiTheme="minorHAnsi" w:cstheme="minorHAnsi"/>
          <w:bCs/>
          <w:u w:val="single"/>
        </w:rPr>
        <w:t>(jeżeli wadium jest wymagane w Rozdziale XVII WZ)</w:t>
      </w:r>
      <w:r w:rsidRPr="00942809">
        <w:rPr>
          <w:rFonts w:asciiTheme="minorHAnsi" w:hAnsiTheme="minorHAnsi" w:cstheme="minorHAnsi"/>
          <w:bCs/>
        </w:rPr>
        <w:t>;</w:t>
      </w:r>
    </w:p>
    <w:p w14:paraId="5AF2E54C" w14:textId="2A7F873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8 </w:t>
      </w:r>
      <w:r w:rsidRPr="00942809">
        <w:rPr>
          <w:rFonts w:asciiTheme="minorHAnsi" w:hAnsiTheme="minorHAnsi" w:cstheme="minorHAnsi"/>
        </w:rPr>
        <w:t>-</w:t>
      </w:r>
      <w:r w:rsidR="00213594" w:rsidRPr="00942809">
        <w:rPr>
          <w:rFonts w:asciiTheme="minorHAnsi" w:hAnsiTheme="minorHAnsi" w:cstheme="minorHAnsi"/>
        </w:rPr>
        <w:t xml:space="preserve"> </w:t>
      </w:r>
      <w:r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Pr="00942809">
        <w:rPr>
          <w:rFonts w:asciiTheme="minorHAnsi" w:hAnsiTheme="minorHAnsi" w:cstheme="minorHAnsi"/>
          <w:bCs/>
          <w:u w:val="single"/>
        </w:rPr>
        <w:t>(wymagane)</w:t>
      </w:r>
      <w:r w:rsidRPr="00942809">
        <w:rPr>
          <w:rFonts w:asciiTheme="minorHAnsi" w:hAnsiTheme="minorHAnsi" w:cstheme="minorHAnsi"/>
          <w:bCs/>
        </w:rPr>
        <w:t>;</w:t>
      </w:r>
    </w:p>
    <w:p w14:paraId="3353695B" w14:textId="79732584"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21FD8C3F" w14:textId="0C3B7276"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10 </w:t>
      </w:r>
      <w:r w:rsidRPr="00942809">
        <w:rPr>
          <w:rFonts w:asciiTheme="minorHAnsi" w:hAnsiTheme="minorHAnsi" w:cstheme="minorHAnsi"/>
        </w:rPr>
        <w:t>- wykaz podwykonawców – (</w:t>
      </w:r>
      <w:r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Pr="00942809">
        <w:rPr>
          <w:rFonts w:asciiTheme="minorHAnsi" w:hAnsiTheme="minorHAnsi" w:cstheme="minorHAnsi"/>
          <w:u w:val="single"/>
        </w:rPr>
        <w:t>z Rozdziałem XXIII WZ</w:t>
      </w:r>
      <w:r w:rsidRPr="00942809">
        <w:rPr>
          <w:rFonts w:asciiTheme="minorHAnsi" w:hAnsiTheme="minorHAnsi" w:cstheme="minorHAnsi"/>
        </w:rPr>
        <w:t>);</w:t>
      </w:r>
    </w:p>
    <w:p w14:paraId="16FA0B9B" w14:textId="5FA2C30D"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strike/>
        </w:rPr>
        <w:lastRenderedPageBreak/>
        <w:t xml:space="preserve">Załącznik nr 11 </w:t>
      </w:r>
      <w:r w:rsidRPr="00942809">
        <w:rPr>
          <w:rFonts w:asciiTheme="minorHAnsi" w:hAnsiTheme="minorHAnsi" w:cstheme="minorHAnsi"/>
          <w:strike/>
        </w:rPr>
        <w:t xml:space="preserve">- </w:t>
      </w:r>
      <w:r w:rsidRPr="00942809">
        <w:rPr>
          <w:rFonts w:asciiTheme="minorHAnsi" w:eastAsiaTheme="minorHAnsi" w:hAnsiTheme="minorHAnsi" w:cstheme="minorHAnsi"/>
          <w:strike/>
        </w:rPr>
        <w:t xml:space="preserve">wykaz niezbędnych do zrealizowania zamówienia narzędzi, urządzeń, sprzętu, którymi dysponuje Wykonawca - </w:t>
      </w:r>
      <w:r w:rsidRPr="00942809">
        <w:rPr>
          <w:rFonts w:asciiTheme="minorHAnsi" w:hAnsiTheme="minorHAnsi" w:cstheme="minorHAnsi"/>
          <w:bCs/>
          <w:strike/>
          <w:u w:val="single"/>
        </w:rPr>
        <w:t>(jeżeli są wymagane w Rozdziale XV WZ)</w:t>
      </w:r>
      <w:r w:rsidRPr="00942809">
        <w:rPr>
          <w:rFonts w:asciiTheme="minorHAnsi" w:eastAsiaTheme="minorHAnsi" w:hAnsiTheme="minorHAnsi" w:cstheme="minorHAnsi"/>
          <w:strike/>
        </w:rPr>
        <w:t>;</w:t>
      </w:r>
    </w:p>
    <w:p w14:paraId="119BEE10" w14:textId="0221ADAE"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strike/>
        </w:rPr>
        <w:t>Załącznik nr 12 -</w:t>
      </w:r>
      <w:r w:rsidRPr="00942809">
        <w:rPr>
          <w:rFonts w:asciiTheme="minorHAnsi" w:eastAsiaTheme="minorHAnsi" w:hAnsiTheme="minorHAnsi" w:cstheme="minorHAnsi"/>
          <w:strike/>
        </w:rPr>
        <w:t xml:space="preserve">informacja na temat przeciętnej liczby zatrudnionych pracowników oraz liczebności personelu kierowniczego - </w:t>
      </w:r>
      <w:r w:rsidRPr="00942809">
        <w:rPr>
          <w:rFonts w:asciiTheme="minorHAnsi" w:hAnsiTheme="minorHAnsi" w:cstheme="minorHAnsi"/>
          <w:bCs/>
          <w:strike/>
          <w:u w:val="single"/>
        </w:rPr>
        <w:t>(jeżeli jest wymagana w Rozdziale XV WZ)</w:t>
      </w:r>
      <w:r w:rsidRPr="00942809">
        <w:rPr>
          <w:rFonts w:asciiTheme="minorHAnsi" w:eastAsiaTheme="minorHAnsi" w:hAnsiTheme="minorHAnsi" w:cstheme="minorHAnsi"/>
          <w:strike/>
        </w:rPr>
        <w:t>;</w:t>
      </w:r>
    </w:p>
    <w:p w14:paraId="26088A7F" w14:textId="22DDD260"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strike/>
        </w:rPr>
        <w:t xml:space="preserve">Załącznik nr 13 </w:t>
      </w:r>
      <w:r w:rsidRPr="00942809">
        <w:rPr>
          <w:rFonts w:asciiTheme="minorHAnsi" w:hAnsiTheme="minorHAnsi" w:cstheme="minorHAnsi"/>
          <w:bCs/>
          <w:strike/>
        </w:rPr>
        <w:t xml:space="preserve">- wykaz </w:t>
      </w:r>
      <w:r w:rsidRPr="00942809">
        <w:rPr>
          <w:rFonts w:asciiTheme="minorHAnsi" w:hAnsiTheme="minorHAnsi" w:cstheme="minorHAnsi"/>
          <w:strike/>
        </w:rPr>
        <w:t>osób, które będą wykonywać zamó</w:t>
      </w:r>
      <w:r w:rsidR="00213594" w:rsidRPr="00942809">
        <w:rPr>
          <w:rFonts w:asciiTheme="minorHAnsi" w:hAnsiTheme="minorHAnsi" w:cstheme="minorHAnsi"/>
          <w:strike/>
        </w:rPr>
        <w:t xml:space="preserve">wienie lub będą uczestniczyć </w:t>
      </w:r>
      <w:r w:rsidR="00213594" w:rsidRPr="00942809">
        <w:rPr>
          <w:rFonts w:asciiTheme="minorHAnsi" w:hAnsiTheme="minorHAnsi" w:cstheme="minorHAnsi"/>
          <w:strike/>
        </w:rPr>
        <w:br/>
      </w:r>
      <w:r w:rsidRPr="00942809">
        <w:rPr>
          <w:rFonts w:asciiTheme="minorHAnsi" w:hAnsiTheme="minorHAnsi" w:cstheme="minorHAnsi"/>
          <w:strike/>
        </w:rPr>
        <w:t xml:space="preserve">w wykonywaniu zamówienia, wraz z doświadczeniem </w:t>
      </w:r>
      <w:r w:rsidRPr="00942809">
        <w:rPr>
          <w:rFonts w:asciiTheme="minorHAnsi" w:eastAsiaTheme="minorHAnsi" w:hAnsiTheme="minorHAnsi" w:cstheme="minorHAnsi"/>
          <w:strike/>
        </w:rPr>
        <w:t xml:space="preserve">- </w:t>
      </w:r>
      <w:r w:rsidRPr="00942809">
        <w:rPr>
          <w:rFonts w:asciiTheme="minorHAnsi" w:hAnsiTheme="minorHAnsi" w:cstheme="minorHAnsi"/>
          <w:bCs/>
          <w:strike/>
          <w:u w:val="single"/>
        </w:rPr>
        <w:t>(jeżeli są wymagane w Rozdziale XV WZ)</w:t>
      </w:r>
      <w:r w:rsidRPr="00942809">
        <w:rPr>
          <w:rFonts w:asciiTheme="minorHAnsi" w:hAnsiTheme="minorHAnsi" w:cstheme="minorHAnsi"/>
          <w:strike/>
        </w:rPr>
        <w:t>;</w:t>
      </w:r>
    </w:p>
    <w:p w14:paraId="30B5E3D5" w14:textId="77777777" w:rsidR="00E54ACB" w:rsidRPr="00A2687C"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A2687C">
        <w:rPr>
          <w:rFonts w:asciiTheme="minorHAnsi" w:hAnsiTheme="minorHAnsi" w:cstheme="minorHAnsi"/>
          <w:b/>
        </w:rPr>
        <w:t xml:space="preserve">Załącznik nr 14 </w:t>
      </w:r>
      <w:r w:rsidRPr="00A2687C">
        <w:rPr>
          <w:rFonts w:asciiTheme="minorHAnsi" w:hAnsiTheme="minorHAnsi" w:cstheme="minorHAnsi"/>
        </w:rPr>
        <w:t xml:space="preserve">– oświadczenie o odbyciu wizji lokalnej - </w:t>
      </w:r>
      <w:r w:rsidRPr="00A2687C">
        <w:rPr>
          <w:rFonts w:asciiTheme="minorHAnsi" w:hAnsiTheme="minorHAnsi" w:cstheme="minorHAnsi"/>
          <w:bCs/>
          <w:u w:val="single"/>
        </w:rPr>
        <w:t>(jeżeli jest wymagane w Części II WZ)</w:t>
      </w:r>
      <w:r w:rsidRPr="00A2687C">
        <w:rPr>
          <w:rFonts w:asciiTheme="minorHAnsi" w:hAnsiTheme="minorHAnsi" w:cstheme="minorHAnsi"/>
        </w:rPr>
        <w:t>;</w:t>
      </w:r>
    </w:p>
    <w:p w14:paraId="4CF236F9" w14:textId="32DC6632"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0333CB13" w14:textId="2A8130B2"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42809">
        <w:rPr>
          <w:rFonts w:asciiTheme="minorHAnsi" w:hAnsiTheme="minorHAnsi" w:cstheme="minorHAnsi"/>
          <w:b/>
          <w:bCs/>
        </w:rPr>
        <w:t xml:space="preserve">Załącznik nr 16 </w:t>
      </w:r>
      <w:r w:rsidRPr="00942809">
        <w:rPr>
          <w:rFonts w:asciiTheme="minorHAnsi" w:hAnsiTheme="minorHAnsi" w:cstheme="minorHAnsi"/>
        </w:rPr>
        <w:t>- kopia poświadczonych za zgodność z oryginałem sprawozdań finansowych (bilansu, rachunku zysków i strat oraz rachunku z przepływów pieniężnych) za ostatnie dwa lata bilansowe, tj. za rok 201</w:t>
      </w:r>
      <w:r w:rsidR="00D63028" w:rsidRPr="00942809">
        <w:rPr>
          <w:rFonts w:asciiTheme="minorHAnsi" w:hAnsiTheme="minorHAnsi" w:cstheme="minorHAnsi"/>
        </w:rPr>
        <w:t>8</w:t>
      </w:r>
      <w:r w:rsidR="006B48B4" w:rsidRPr="00942809">
        <w:rPr>
          <w:rFonts w:asciiTheme="minorHAnsi" w:hAnsiTheme="minorHAnsi" w:cstheme="minorHAnsi"/>
        </w:rPr>
        <w:t xml:space="preserve"> i </w:t>
      </w:r>
      <w:r w:rsidRPr="00942809">
        <w:rPr>
          <w:rFonts w:asciiTheme="minorHAnsi" w:hAnsiTheme="minorHAnsi" w:cstheme="minorHAnsi"/>
        </w:rPr>
        <w:t>201</w:t>
      </w:r>
      <w:r w:rsidR="00D63028" w:rsidRPr="00942809">
        <w:rPr>
          <w:rFonts w:asciiTheme="minorHAnsi" w:hAnsiTheme="minorHAnsi" w:cstheme="minorHAnsi"/>
        </w:rPr>
        <w:t>9</w:t>
      </w:r>
      <w:r w:rsidRPr="00942809">
        <w:rPr>
          <w:rFonts w:asciiTheme="minorHAnsi" w:hAnsiTheme="minorHAnsi" w:cstheme="minorHAnsi"/>
        </w:rPr>
        <w:t xml:space="preserve">) - </w:t>
      </w:r>
      <w:r w:rsidRPr="00942809">
        <w:rPr>
          <w:rFonts w:asciiTheme="minorHAnsi" w:hAnsiTheme="minorHAnsi" w:cstheme="minorHAnsi"/>
          <w:bCs/>
          <w:u w:val="single"/>
        </w:rPr>
        <w:t>(jeżeli jest wymagane w Rozdziale V WZ)</w:t>
      </w:r>
      <w:r w:rsidRPr="00942809">
        <w:rPr>
          <w:rFonts w:asciiTheme="minorHAnsi" w:hAnsiTheme="minorHAnsi" w:cstheme="minorHAnsi"/>
        </w:rPr>
        <w:t>;</w:t>
      </w:r>
    </w:p>
    <w:p w14:paraId="7502387E" w14:textId="6EB49C3C"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17 </w:t>
      </w:r>
      <w:r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Pr="00942809">
        <w:rPr>
          <w:rFonts w:asciiTheme="minorHAnsi" w:hAnsiTheme="minorHAnsi" w:cstheme="minorHAnsi"/>
        </w:rPr>
        <w:t xml:space="preserve">-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713E3A80" w14:textId="77777777" w:rsidR="00E54ACB" w:rsidRPr="00C305DD"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C305DD">
        <w:rPr>
          <w:rFonts w:asciiTheme="minorHAnsi" w:hAnsiTheme="minorHAnsi" w:cstheme="minorHAnsi"/>
          <w:b/>
          <w:bCs/>
        </w:rPr>
        <w:t>Załącznik nr 18 –</w:t>
      </w:r>
      <w:r w:rsidRPr="00C305DD">
        <w:rPr>
          <w:rFonts w:asciiTheme="minorHAnsi" w:hAnsiTheme="minorHAnsi" w:cstheme="minorHAnsi"/>
        </w:rPr>
        <w:t xml:space="preserve"> </w:t>
      </w:r>
      <w:r w:rsidRPr="00C305DD">
        <w:rPr>
          <w:rFonts w:asciiTheme="minorHAnsi" w:eastAsiaTheme="minorHAnsi" w:hAnsiTheme="minorHAnsi" w:cstheme="minorHAnsi"/>
        </w:rPr>
        <w:t xml:space="preserve">kopia wymaganych przepisami prawa </w:t>
      </w:r>
      <w:r w:rsidRPr="00C305DD">
        <w:rPr>
          <w:rFonts w:asciiTheme="minorHAnsi" w:hAnsiTheme="minorHAnsi" w:cstheme="minorHAnsi"/>
        </w:rPr>
        <w:t xml:space="preserve">stosownych zezwoleń właściwego organu administracji w zakresie gospodarowania odpadami i wpisów do rejestru BDO – kopie zezwoleń </w:t>
      </w:r>
      <w:r w:rsidRPr="00C305DD">
        <w:rPr>
          <w:rFonts w:asciiTheme="minorHAnsi" w:hAnsiTheme="minorHAnsi" w:cstheme="minorHAnsi"/>
        </w:rPr>
        <w:br/>
        <w:t>i wpisów Wykonawcy i jego podwykonawców potwierdzone za zgodność z oryginałem oraz numer rejestrowy podmiotów gospodarujących odpadami.</w:t>
      </w:r>
    </w:p>
    <w:p w14:paraId="7B5733A9"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5B65E1A4"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6E8E252B"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14:paraId="5E34E598" w14:textId="77777777" w:rsidR="00E54ACB" w:rsidRPr="00942809" w:rsidRDefault="00E54ACB" w:rsidP="00093223">
      <w:pPr>
        <w:spacing w:line="276" w:lineRule="auto"/>
        <w:rPr>
          <w:rFonts w:asciiTheme="minorHAnsi" w:hAnsiTheme="minorHAnsi" w:cstheme="minorHAnsi"/>
          <w:sz w:val="22"/>
          <w:szCs w:val="22"/>
        </w:rPr>
      </w:pPr>
    </w:p>
    <w:p w14:paraId="2E58E58A" w14:textId="77777777" w:rsidR="00E54ACB" w:rsidRPr="00942809" w:rsidRDefault="00E54ACB" w:rsidP="00093223">
      <w:pPr>
        <w:spacing w:line="276" w:lineRule="auto"/>
        <w:rPr>
          <w:rFonts w:asciiTheme="minorHAnsi" w:hAnsiTheme="minorHAnsi" w:cstheme="minorHAnsi"/>
          <w:sz w:val="22"/>
          <w:szCs w:val="22"/>
        </w:rPr>
      </w:pPr>
    </w:p>
    <w:p w14:paraId="236AB980"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505B19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Załącznik nr 1 do Formularza Oferty</w:t>
      </w:r>
    </w:p>
    <w:p w14:paraId="201691E3" w14:textId="77777777" w:rsidR="00E54ACB" w:rsidRPr="00942809" w:rsidRDefault="00E54ACB" w:rsidP="00093223">
      <w:pPr>
        <w:spacing w:line="276" w:lineRule="auto"/>
        <w:jc w:val="center"/>
        <w:rPr>
          <w:rFonts w:asciiTheme="minorHAnsi" w:hAnsiTheme="minorHAnsi" w:cstheme="minorHAnsi"/>
          <w:sz w:val="22"/>
          <w:szCs w:val="22"/>
        </w:rPr>
      </w:pPr>
    </w:p>
    <w:p w14:paraId="1CE76492" w14:textId="2E1757C9" w:rsidR="00E54ACB" w:rsidRPr="00942809" w:rsidRDefault="00E54ACB" w:rsidP="00093223">
      <w:pPr>
        <w:spacing w:line="276" w:lineRule="auto"/>
        <w:jc w:val="center"/>
        <w:rPr>
          <w:rFonts w:asciiTheme="minorHAnsi" w:hAnsiTheme="minorHAnsi" w:cstheme="minorHAnsi"/>
          <w:b/>
          <w:sz w:val="22"/>
          <w:szCs w:val="22"/>
        </w:rPr>
      </w:pPr>
      <w:r w:rsidRPr="00FD3764">
        <w:rPr>
          <w:rFonts w:asciiTheme="minorHAnsi" w:hAnsiTheme="minorHAnsi" w:cstheme="minorHAnsi"/>
          <w:b/>
          <w:sz w:val="22"/>
          <w:szCs w:val="22"/>
        </w:rPr>
        <w:t>WYNAGRODZENIE OFERTOWE</w:t>
      </w:r>
    </w:p>
    <w:p w14:paraId="7503AE9E" w14:textId="4606FCC5" w:rsidR="002D25F4" w:rsidRDefault="002D25F4" w:rsidP="001F4B02">
      <w:pPr>
        <w:pStyle w:val="Akapitzlist"/>
        <w:numPr>
          <w:ilvl w:val="0"/>
          <w:numId w:val="60"/>
        </w:numPr>
        <w:jc w:val="both"/>
        <w:rPr>
          <w:rFonts w:asciiTheme="minorHAnsi" w:hAnsiTheme="minorHAnsi" w:cs="Helvetica"/>
        </w:rPr>
      </w:pPr>
      <w:r w:rsidRPr="0090360B">
        <w:rPr>
          <w:rFonts w:asciiTheme="minorHAnsi" w:hAnsiTheme="minorHAnsi" w:cs="Helvetica"/>
        </w:rPr>
        <w:t>Rozliczenie Usług nastąpi powykonawczo na podstawie obmiaru wykonanych robót oraz stawek jednostkowo - ryczałtowych w wysokości:</w:t>
      </w:r>
    </w:p>
    <w:p w14:paraId="151BF633" w14:textId="77777777" w:rsidR="00430C15" w:rsidRDefault="00430C15" w:rsidP="002D25F4">
      <w:pPr>
        <w:spacing w:line="276" w:lineRule="auto"/>
        <w:jc w:val="both"/>
        <w:rPr>
          <w:rFonts w:asciiTheme="minorHAnsi" w:hAnsiTheme="minorHAnsi" w:cs="Helvetica"/>
          <w:sz w:val="22"/>
          <w:szCs w:val="22"/>
        </w:rPr>
      </w:pPr>
    </w:p>
    <w:tbl>
      <w:tblPr>
        <w:tblW w:w="8637" w:type="dxa"/>
        <w:jc w:val="center"/>
        <w:tblCellMar>
          <w:left w:w="70" w:type="dxa"/>
          <w:right w:w="70" w:type="dxa"/>
        </w:tblCellMar>
        <w:tblLook w:val="04A0" w:firstRow="1" w:lastRow="0" w:firstColumn="1" w:lastColumn="0" w:noHBand="0" w:noVBand="1"/>
      </w:tblPr>
      <w:tblGrid>
        <w:gridCol w:w="410"/>
        <w:gridCol w:w="3210"/>
        <w:gridCol w:w="1120"/>
        <w:gridCol w:w="1771"/>
        <w:gridCol w:w="2126"/>
      </w:tblGrid>
      <w:tr w:rsidR="00A548CC" w:rsidRPr="00A548CC" w14:paraId="21493934" w14:textId="77777777" w:rsidTr="00C305DD">
        <w:trPr>
          <w:trHeight w:val="600"/>
          <w:jc w:val="center"/>
        </w:trPr>
        <w:tc>
          <w:tcPr>
            <w:tcW w:w="4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9F0F3DD" w14:textId="77777777" w:rsidR="00A548CC" w:rsidRPr="00A548CC" w:rsidRDefault="00A548CC" w:rsidP="00A548CC">
            <w:pPr>
              <w:jc w:val="center"/>
              <w:rPr>
                <w:rFonts w:ascii="Calibri" w:hAnsi="Calibri" w:cs="Calibri"/>
                <w:b/>
                <w:bCs/>
                <w:color w:val="000000"/>
                <w:sz w:val="22"/>
                <w:szCs w:val="22"/>
              </w:rPr>
            </w:pPr>
            <w:r w:rsidRPr="00A548CC">
              <w:rPr>
                <w:rFonts w:ascii="Calibri" w:hAnsi="Calibri" w:cs="Calibri"/>
                <w:b/>
                <w:bCs/>
                <w:color w:val="000000"/>
                <w:sz w:val="22"/>
                <w:szCs w:val="22"/>
              </w:rPr>
              <w:t>Lp.</w:t>
            </w:r>
          </w:p>
        </w:tc>
        <w:tc>
          <w:tcPr>
            <w:tcW w:w="3210" w:type="dxa"/>
            <w:tcBorders>
              <w:top w:val="single" w:sz="8" w:space="0" w:color="auto"/>
              <w:left w:val="nil"/>
              <w:bottom w:val="single" w:sz="4" w:space="0" w:color="auto"/>
              <w:right w:val="single" w:sz="4" w:space="0" w:color="auto"/>
            </w:tcBorders>
            <w:shd w:val="clear" w:color="auto" w:fill="auto"/>
            <w:vAlign w:val="center"/>
            <w:hideMark/>
          </w:tcPr>
          <w:p w14:paraId="3BC8329D" w14:textId="77777777" w:rsidR="00A548CC" w:rsidRPr="00A548CC" w:rsidRDefault="00A548CC" w:rsidP="00A548CC">
            <w:pPr>
              <w:jc w:val="center"/>
              <w:rPr>
                <w:rFonts w:ascii="Calibri" w:hAnsi="Calibri" w:cs="Calibri"/>
                <w:b/>
                <w:bCs/>
                <w:color w:val="000000"/>
                <w:sz w:val="22"/>
                <w:szCs w:val="22"/>
              </w:rPr>
            </w:pPr>
            <w:r w:rsidRPr="00A548CC">
              <w:rPr>
                <w:rFonts w:ascii="Calibri" w:hAnsi="Calibri" w:cs="Calibri"/>
                <w:b/>
                <w:bCs/>
                <w:color w:val="000000"/>
                <w:sz w:val="22"/>
                <w:szCs w:val="22"/>
              </w:rPr>
              <w:t>Zakres prac</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14:paraId="0A4A75E6" w14:textId="77777777" w:rsidR="00A548CC" w:rsidRPr="00A548CC" w:rsidRDefault="00A548CC" w:rsidP="00A548CC">
            <w:pPr>
              <w:jc w:val="center"/>
              <w:rPr>
                <w:rFonts w:ascii="Calibri" w:hAnsi="Calibri" w:cs="Calibri"/>
                <w:b/>
                <w:bCs/>
                <w:color w:val="000000"/>
                <w:sz w:val="22"/>
                <w:szCs w:val="22"/>
              </w:rPr>
            </w:pPr>
            <w:r w:rsidRPr="00A548CC">
              <w:rPr>
                <w:rFonts w:ascii="Calibri" w:hAnsi="Calibri" w:cs="Calibri"/>
                <w:b/>
                <w:bCs/>
                <w:color w:val="000000"/>
                <w:sz w:val="22"/>
                <w:szCs w:val="22"/>
              </w:rPr>
              <w:t>limit</w:t>
            </w:r>
            <w:r w:rsidRPr="00A548CC">
              <w:rPr>
                <w:rFonts w:ascii="Calibri" w:hAnsi="Calibri" w:cs="Calibri"/>
                <w:b/>
                <w:bCs/>
                <w:color w:val="000000"/>
                <w:sz w:val="22"/>
                <w:szCs w:val="22"/>
              </w:rPr>
              <w:br/>
              <w:t>[m</w:t>
            </w:r>
            <w:r w:rsidRPr="00C305DD">
              <w:rPr>
                <w:rFonts w:ascii="Calibri" w:hAnsi="Calibri" w:cs="Calibri"/>
                <w:b/>
                <w:bCs/>
                <w:color w:val="000000"/>
                <w:sz w:val="22"/>
                <w:szCs w:val="22"/>
                <w:vertAlign w:val="superscript"/>
              </w:rPr>
              <w:t>2</w:t>
            </w:r>
            <w:r w:rsidRPr="00A548CC">
              <w:rPr>
                <w:rFonts w:ascii="Calibri" w:hAnsi="Calibri" w:cs="Calibri"/>
                <w:b/>
                <w:bCs/>
                <w:color w:val="000000"/>
                <w:sz w:val="22"/>
                <w:szCs w:val="22"/>
              </w:rPr>
              <w:t>]</w:t>
            </w:r>
          </w:p>
        </w:tc>
        <w:tc>
          <w:tcPr>
            <w:tcW w:w="1771" w:type="dxa"/>
            <w:tcBorders>
              <w:top w:val="single" w:sz="8" w:space="0" w:color="auto"/>
              <w:left w:val="nil"/>
              <w:bottom w:val="single" w:sz="4" w:space="0" w:color="auto"/>
              <w:right w:val="single" w:sz="4" w:space="0" w:color="auto"/>
            </w:tcBorders>
            <w:shd w:val="clear" w:color="auto" w:fill="auto"/>
            <w:vAlign w:val="center"/>
            <w:hideMark/>
          </w:tcPr>
          <w:p w14:paraId="6599A942" w14:textId="77777777" w:rsidR="00A548CC" w:rsidRPr="00A548CC" w:rsidRDefault="00A548CC" w:rsidP="00A548CC">
            <w:pPr>
              <w:jc w:val="center"/>
              <w:rPr>
                <w:rFonts w:ascii="Calibri" w:hAnsi="Calibri" w:cs="Calibri"/>
                <w:b/>
                <w:bCs/>
                <w:color w:val="000000"/>
                <w:sz w:val="22"/>
                <w:szCs w:val="22"/>
              </w:rPr>
            </w:pPr>
            <w:r w:rsidRPr="00A548CC">
              <w:rPr>
                <w:rFonts w:ascii="Calibri" w:hAnsi="Calibri" w:cs="Calibri"/>
                <w:b/>
                <w:bCs/>
                <w:color w:val="000000"/>
                <w:sz w:val="22"/>
                <w:szCs w:val="22"/>
              </w:rPr>
              <w:t xml:space="preserve">Cena </w:t>
            </w:r>
            <w:r w:rsidRPr="00A548CC">
              <w:rPr>
                <w:rFonts w:ascii="Calibri" w:hAnsi="Calibri" w:cs="Calibri"/>
                <w:b/>
                <w:bCs/>
                <w:color w:val="000000"/>
                <w:sz w:val="22"/>
                <w:szCs w:val="22"/>
              </w:rPr>
              <w:br/>
              <w:t>[zł/m2]</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52FF255D" w14:textId="77777777" w:rsidR="00A548CC" w:rsidRPr="00A548CC" w:rsidRDefault="00A548CC" w:rsidP="00A548CC">
            <w:pPr>
              <w:jc w:val="center"/>
              <w:rPr>
                <w:rFonts w:ascii="Calibri" w:hAnsi="Calibri" w:cs="Calibri"/>
                <w:b/>
                <w:bCs/>
                <w:color w:val="000000"/>
                <w:sz w:val="22"/>
                <w:szCs w:val="22"/>
              </w:rPr>
            </w:pPr>
            <w:r w:rsidRPr="00A548CC">
              <w:rPr>
                <w:rFonts w:ascii="Calibri" w:hAnsi="Calibri" w:cs="Calibri"/>
                <w:b/>
                <w:bCs/>
                <w:color w:val="000000"/>
                <w:sz w:val="22"/>
                <w:szCs w:val="22"/>
              </w:rPr>
              <w:t>Razem</w:t>
            </w:r>
            <w:r w:rsidRPr="00A548CC">
              <w:rPr>
                <w:rFonts w:ascii="Calibri" w:hAnsi="Calibri" w:cs="Calibri"/>
                <w:b/>
                <w:bCs/>
                <w:color w:val="000000"/>
                <w:sz w:val="22"/>
                <w:szCs w:val="22"/>
              </w:rPr>
              <w:br/>
              <w:t>[zł]</w:t>
            </w:r>
          </w:p>
        </w:tc>
      </w:tr>
      <w:tr w:rsidR="00A548CC" w:rsidRPr="00A548CC" w14:paraId="3E317EF0" w14:textId="77777777" w:rsidTr="00C305DD">
        <w:trPr>
          <w:trHeight w:val="1500"/>
          <w:jc w:val="center"/>
        </w:trPr>
        <w:tc>
          <w:tcPr>
            <w:tcW w:w="410" w:type="dxa"/>
            <w:tcBorders>
              <w:top w:val="nil"/>
              <w:left w:val="single" w:sz="8" w:space="0" w:color="auto"/>
              <w:bottom w:val="single" w:sz="4" w:space="0" w:color="auto"/>
              <w:right w:val="single" w:sz="4" w:space="0" w:color="auto"/>
            </w:tcBorders>
            <w:shd w:val="clear" w:color="auto" w:fill="auto"/>
            <w:noWrap/>
            <w:vAlign w:val="center"/>
            <w:hideMark/>
          </w:tcPr>
          <w:p w14:paraId="11244042" w14:textId="77777777" w:rsidR="00A548CC" w:rsidRPr="00A548CC" w:rsidRDefault="00A548CC" w:rsidP="00A548CC">
            <w:pPr>
              <w:jc w:val="center"/>
              <w:rPr>
                <w:rFonts w:ascii="Calibri" w:hAnsi="Calibri" w:cs="Calibri"/>
                <w:color w:val="000000"/>
                <w:sz w:val="22"/>
                <w:szCs w:val="22"/>
              </w:rPr>
            </w:pPr>
            <w:r w:rsidRPr="00A548CC">
              <w:rPr>
                <w:rFonts w:ascii="Calibri" w:hAnsi="Calibri" w:cs="Calibri"/>
                <w:color w:val="000000"/>
                <w:sz w:val="22"/>
                <w:szCs w:val="22"/>
              </w:rPr>
              <w:t>1</w:t>
            </w:r>
          </w:p>
        </w:tc>
        <w:tc>
          <w:tcPr>
            <w:tcW w:w="3210" w:type="dxa"/>
            <w:tcBorders>
              <w:top w:val="nil"/>
              <w:left w:val="nil"/>
              <w:bottom w:val="single" w:sz="4" w:space="0" w:color="auto"/>
              <w:right w:val="single" w:sz="4" w:space="0" w:color="auto"/>
            </w:tcBorders>
            <w:shd w:val="clear" w:color="auto" w:fill="auto"/>
            <w:hideMark/>
          </w:tcPr>
          <w:p w14:paraId="36C1D894" w14:textId="7C64BF01" w:rsidR="00A548CC" w:rsidRPr="00A548CC" w:rsidRDefault="00A548CC" w:rsidP="009554F5">
            <w:pPr>
              <w:rPr>
                <w:rFonts w:ascii="Calibri" w:hAnsi="Calibri" w:cs="Calibri"/>
                <w:color w:val="000000"/>
                <w:sz w:val="22"/>
                <w:szCs w:val="22"/>
              </w:rPr>
            </w:pPr>
            <w:r w:rsidRPr="00A548CC">
              <w:rPr>
                <w:rFonts w:ascii="Calibri" w:hAnsi="Calibri" w:cs="Calibri"/>
                <w:color w:val="000000"/>
                <w:sz w:val="22"/>
                <w:szCs w:val="22"/>
              </w:rPr>
              <w:t xml:space="preserve">Naprawa uszkodzonej nawierzchni drogi </w:t>
            </w:r>
            <w:r w:rsidR="00AF121F">
              <w:rPr>
                <w:rFonts w:ascii="Calibri" w:hAnsi="Calibri" w:cs="Calibri"/>
                <w:color w:val="000000"/>
                <w:sz w:val="22"/>
                <w:szCs w:val="22"/>
              </w:rPr>
              <w:t xml:space="preserve">betonowej </w:t>
            </w:r>
            <w:r w:rsidR="00E55403">
              <w:rPr>
                <w:rFonts w:ascii="Calibri" w:hAnsi="Calibri" w:cs="Calibri"/>
                <w:color w:val="000000"/>
                <w:sz w:val="22"/>
                <w:szCs w:val="22"/>
              </w:rPr>
              <w:br/>
            </w:r>
            <w:r w:rsidR="009554F5">
              <w:rPr>
                <w:rFonts w:ascii="Calibri" w:hAnsi="Calibri" w:cs="Calibri"/>
                <w:color w:val="000000"/>
                <w:sz w:val="22"/>
                <w:szCs w:val="22"/>
              </w:rPr>
              <w:t>przy użyciu płyt żelbetowych</w:t>
            </w:r>
            <w:r w:rsidRPr="00A548CC">
              <w:rPr>
                <w:rFonts w:ascii="Calibri" w:hAnsi="Calibri" w:cs="Calibri"/>
                <w:color w:val="00000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459E6CDF" w14:textId="77777777" w:rsidR="00A548CC" w:rsidRPr="00A548CC" w:rsidRDefault="00A548CC" w:rsidP="00A548CC">
            <w:pPr>
              <w:jc w:val="right"/>
              <w:rPr>
                <w:rFonts w:ascii="Calibri" w:hAnsi="Calibri" w:cs="Calibri"/>
                <w:color w:val="000000"/>
                <w:sz w:val="22"/>
                <w:szCs w:val="22"/>
              </w:rPr>
            </w:pPr>
            <w:r w:rsidRPr="00A548CC">
              <w:rPr>
                <w:rFonts w:ascii="Calibri" w:hAnsi="Calibri" w:cs="Calibri"/>
                <w:color w:val="000000"/>
                <w:sz w:val="22"/>
                <w:szCs w:val="22"/>
              </w:rPr>
              <w:t>800,0</w:t>
            </w:r>
          </w:p>
        </w:tc>
        <w:tc>
          <w:tcPr>
            <w:tcW w:w="1771" w:type="dxa"/>
            <w:tcBorders>
              <w:top w:val="nil"/>
              <w:left w:val="nil"/>
              <w:bottom w:val="single" w:sz="4" w:space="0" w:color="auto"/>
              <w:right w:val="single" w:sz="4" w:space="0" w:color="auto"/>
            </w:tcBorders>
            <w:shd w:val="clear" w:color="auto" w:fill="auto"/>
            <w:noWrap/>
            <w:vAlign w:val="center"/>
            <w:hideMark/>
          </w:tcPr>
          <w:p w14:paraId="69C38F4F" w14:textId="77777777" w:rsidR="00A548CC" w:rsidRPr="00A548CC" w:rsidRDefault="00A548CC" w:rsidP="00A548CC">
            <w:pPr>
              <w:jc w:val="right"/>
              <w:rPr>
                <w:rFonts w:ascii="Calibri" w:hAnsi="Calibri" w:cs="Calibri"/>
                <w:color w:val="000000"/>
                <w:sz w:val="22"/>
                <w:szCs w:val="22"/>
              </w:rPr>
            </w:pPr>
            <w:r w:rsidRPr="00A548CC">
              <w:rPr>
                <w:rFonts w:ascii="Calibri" w:hAnsi="Calibri" w:cs="Calibri"/>
                <w:color w:val="000000"/>
                <w:sz w:val="22"/>
                <w:szCs w:val="22"/>
              </w:rPr>
              <w:t> </w:t>
            </w:r>
          </w:p>
        </w:tc>
        <w:tc>
          <w:tcPr>
            <w:tcW w:w="2126" w:type="dxa"/>
            <w:tcBorders>
              <w:top w:val="nil"/>
              <w:left w:val="nil"/>
              <w:bottom w:val="single" w:sz="4" w:space="0" w:color="auto"/>
              <w:right w:val="single" w:sz="8" w:space="0" w:color="auto"/>
            </w:tcBorders>
            <w:shd w:val="clear" w:color="auto" w:fill="auto"/>
            <w:noWrap/>
            <w:vAlign w:val="center"/>
            <w:hideMark/>
          </w:tcPr>
          <w:p w14:paraId="0E5DC3E9" w14:textId="77777777" w:rsidR="00A548CC" w:rsidRPr="00A548CC" w:rsidRDefault="00A548CC" w:rsidP="00A548CC">
            <w:pPr>
              <w:jc w:val="right"/>
              <w:rPr>
                <w:rFonts w:ascii="Calibri" w:hAnsi="Calibri" w:cs="Calibri"/>
                <w:color w:val="000000"/>
                <w:sz w:val="22"/>
                <w:szCs w:val="22"/>
              </w:rPr>
            </w:pPr>
            <w:r w:rsidRPr="00A548CC">
              <w:rPr>
                <w:rFonts w:ascii="Calibri" w:hAnsi="Calibri" w:cs="Calibri"/>
                <w:color w:val="000000"/>
                <w:sz w:val="22"/>
                <w:szCs w:val="22"/>
              </w:rPr>
              <w:t> </w:t>
            </w:r>
          </w:p>
        </w:tc>
      </w:tr>
      <w:tr w:rsidR="00A548CC" w:rsidRPr="00A548CC" w14:paraId="7689FC81" w14:textId="77777777" w:rsidTr="00C305DD">
        <w:trPr>
          <w:trHeight w:val="1200"/>
          <w:jc w:val="center"/>
        </w:trPr>
        <w:tc>
          <w:tcPr>
            <w:tcW w:w="410" w:type="dxa"/>
            <w:tcBorders>
              <w:top w:val="nil"/>
              <w:left w:val="single" w:sz="8" w:space="0" w:color="auto"/>
              <w:bottom w:val="single" w:sz="4" w:space="0" w:color="auto"/>
              <w:right w:val="single" w:sz="4" w:space="0" w:color="auto"/>
            </w:tcBorders>
            <w:shd w:val="clear" w:color="auto" w:fill="auto"/>
            <w:noWrap/>
            <w:vAlign w:val="center"/>
            <w:hideMark/>
          </w:tcPr>
          <w:p w14:paraId="0BDF86FF" w14:textId="77777777" w:rsidR="00A548CC" w:rsidRPr="00A548CC" w:rsidRDefault="00A548CC" w:rsidP="00A548CC">
            <w:pPr>
              <w:jc w:val="center"/>
              <w:rPr>
                <w:rFonts w:ascii="Calibri" w:hAnsi="Calibri" w:cs="Calibri"/>
                <w:color w:val="000000"/>
                <w:sz w:val="22"/>
                <w:szCs w:val="22"/>
              </w:rPr>
            </w:pPr>
            <w:r w:rsidRPr="00A548CC">
              <w:rPr>
                <w:rFonts w:ascii="Calibri" w:hAnsi="Calibri" w:cs="Calibri"/>
                <w:color w:val="000000"/>
                <w:sz w:val="22"/>
                <w:szCs w:val="22"/>
              </w:rPr>
              <w:t>2</w:t>
            </w:r>
          </w:p>
        </w:tc>
        <w:tc>
          <w:tcPr>
            <w:tcW w:w="3210" w:type="dxa"/>
            <w:tcBorders>
              <w:top w:val="nil"/>
              <w:left w:val="nil"/>
              <w:bottom w:val="single" w:sz="4" w:space="0" w:color="auto"/>
              <w:right w:val="single" w:sz="4" w:space="0" w:color="auto"/>
            </w:tcBorders>
            <w:shd w:val="clear" w:color="auto" w:fill="auto"/>
            <w:hideMark/>
          </w:tcPr>
          <w:p w14:paraId="194A94E5" w14:textId="7090975B" w:rsidR="00A548CC" w:rsidRPr="00A548CC" w:rsidRDefault="009554F5" w:rsidP="009554F5">
            <w:pPr>
              <w:rPr>
                <w:rFonts w:ascii="Calibri" w:hAnsi="Calibri" w:cs="Calibri"/>
                <w:color w:val="000000"/>
                <w:sz w:val="22"/>
                <w:szCs w:val="22"/>
              </w:rPr>
            </w:pPr>
            <w:r w:rsidRPr="00A548CC">
              <w:rPr>
                <w:rFonts w:ascii="Calibri" w:hAnsi="Calibri" w:cs="Calibri"/>
                <w:color w:val="000000"/>
                <w:sz w:val="22"/>
                <w:szCs w:val="22"/>
              </w:rPr>
              <w:t xml:space="preserve">Naprawa uszkodzonej nawierzchni drogi </w:t>
            </w:r>
            <w:r>
              <w:rPr>
                <w:rFonts w:ascii="Calibri" w:hAnsi="Calibri" w:cs="Calibri"/>
                <w:color w:val="000000"/>
                <w:sz w:val="22"/>
                <w:szCs w:val="22"/>
              </w:rPr>
              <w:t xml:space="preserve">betonowej </w:t>
            </w:r>
            <w:r>
              <w:rPr>
                <w:rFonts w:ascii="Calibri" w:hAnsi="Calibri" w:cs="Calibri"/>
                <w:color w:val="000000"/>
                <w:sz w:val="22"/>
                <w:szCs w:val="22"/>
              </w:rPr>
              <w:br/>
              <w:t>przy użyciu betonu monolitycznego</w:t>
            </w:r>
          </w:p>
        </w:tc>
        <w:tc>
          <w:tcPr>
            <w:tcW w:w="1120" w:type="dxa"/>
            <w:tcBorders>
              <w:top w:val="nil"/>
              <w:left w:val="nil"/>
              <w:bottom w:val="single" w:sz="4" w:space="0" w:color="auto"/>
              <w:right w:val="single" w:sz="4" w:space="0" w:color="auto"/>
            </w:tcBorders>
            <w:shd w:val="clear" w:color="auto" w:fill="auto"/>
            <w:noWrap/>
            <w:vAlign w:val="center"/>
            <w:hideMark/>
          </w:tcPr>
          <w:p w14:paraId="5D3EC7C4" w14:textId="77777777" w:rsidR="00A548CC" w:rsidRPr="00A548CC" w:rsidRDefault="00A548CC" w:rsidP="00A548CC">
            <w:pPr>
              <w:jc w:val="right"/>
              <w:rPr>
                <w:rFonts w:ascii="Calibri" w:hAnsi="Calibri" w:cs="Calibri"/>
                <w:color w:val="000000"/>
                <w:sz w:val="22"/>
                <w:szCs w:val="22"/>
              </w:rPr>
            </w:pPr>
            <w:r w:rsidRPr="00A548CC">
              <w:rPr>
                <w:rFonts w:ascii="Calibri" w:hAnsi="Calibri" w:cs="Calibri"/>
                <w:color w:val="000000"/>
                <w:sz w:val="22"/>
                <w:szCs w:val="22"/>
              </w:rPr>
              <w:t>280,0</w:t>
            </w:r>
          </w:p>
        </w:tc>
        <w:tc>
          <w:tcPr>
            <w:tcW w:w="1771" w:type="dxa"/>
            <w:tcBorders>
              <w:top w:val="nil"/>
              <w:left w:val="nil"/>
              <w:bottom w:val="single" w:sz="4" w:space="0" w:color="auto"/>
              <w:right w:val="single" w:sz="4" w:space="0" w:color="auto"/>
            </w:tcBorders>
            <w:shd w:val="clear" w:color="auto" w:fill="auto"/>
            <w:noWrap/>
            <w:vAlign w:val="center"/>
            <w:hideMark/>
          </w:tcPr>
          <w:p w14:paraId="4C829B58" w14:textId="77777777" w:rsidR="00A548CC" w:rsidRPr="00A548CC" w:rsidRDefault="00A548CC" w:rsidP="00A548CC">
            <w:pPr>
              <w:jc w:val="right"/>
              <w:rPr>
                <w:rFonts w:ascii="Calibri" w:hAnsi="Calibri" w:cs="Calibri"/>
                <w:color w:val="000000"/>
                <w:sz w:val="22"/>
                <w:szCs w:val="22"/>
              </w:rPr>
            </w:pPr>
            <w:r w:rsidRPr="00A548CC">
              <w:rPr>
                <w:rFonts w:ascii="Calibri" w:hAnsi="Calibri" w:cs="Calibri"/>
                <w:color w:val="000000"/>
                <w:sz w:val="22"/>
                <w:szCs w:val="22"/>
              </w:rPr>
              <w:t> </w:t>
            </w:r>
          </w:p>
        </w:tc>
        <w:tc>
          <w:tcPr>
            <w:tcW w:w="2126" w:type="dxa"/>
            <w:tcBorders>
              <w:top w:val="nil"/>
              <w:left w:val="nil"/>
              <w:bottom w:val="single" w:sz="4" w:space="0" w:color="auto"/>
              <w:right w:val="single" w:sz="8" w:space="0" w:color="auto"/>
            </w:tcBorders>
            <w:shd w:val="clear" w:color="auto" w:fill="auto"/>
            <w:noWrap/>
            <w:vAlign w:val="center"/>
            <w:hideMark/>
          </w:tcPr>
          <w:p w14:paraId="498E6373" w14:textId="77777777" w:rsidR="00A548CC" w:rsidRPr="00A548CC" w:rsidRDefault="00A548CC" w:rsidP="00A548CC">
            <w:pPr>
              <w:jc w:val="right"/>
              <w:rPr>
                <w:rFonts w:ascii="Calibri" w:hAnsi="Calibri" w:cs="Calibri"/>
                <w:color w:val="000000"/>
                <w:sz w:val="22"/>
                <w:szCs w:val="22"/>
              </w:rPr>
            </w:pPr>
            <w:r w:rsidRPr="00A548CC">
              <w:rPr>
                <w:rFonts w:ascii="Calibri" w:hAnsi="Calibri" w:cs="Calibri"/>
                <w:color w:val="000000"/>
                <w:sz w:val="22"/>
                <w:szCs w:val="22"/>
              </w:rPr>
              <w:t> </w:t>
            </w:r>
          </w:p>
        </w:tc>
      </w:tr>
      <w:tr w:rsidR="00A548CC" w:rsidRPr="00A548CC" w14:paraId="07D819D8" w14:textId="77777777" w:rsidTr="00C305DD">
        <w:trPr>
          <w:trHeight w:val="600"/>
          <w:jc w:val="center"/>
        </w:trPr>
        <w:tc>
          <w:tcPr>
            <w:tcW w:w="410" w:type="dxa"/>
            <w:tcBorders>
              <w:top w:val="nil"/>
              <w:left w:val="single" w:sz="8" w:space="0" w:color="auto"/>
              <w:bottom w:val="single" w:sz="4" w:space="0" w:color="auto"/>
              <w:right w:val="nil"/>
            </w:tcBorders>
            <w:shd w:val="clear" w:color="auto" w:fill="auto"/>
            <w:noWrap/>
            <w:vAlign w:val="center"/>
            <w:hideMark/>
          </w:tcPr>
          <w:p w14:paraId="26A8D6E1" w14:textId="77777777" w:rsidR="00A548CC" w:rsidRPr="00A548CC" w:rsidRDefault="00A548CC" w:rsidP="00A548CC">
            <w:pPr>
              <w:jc w:val="center"/>
              <w:rPr>
                <w:rFonts w:ascii="Calibri" w:hAnsi="Calibri" w:cs="Calibri"/>
                <w:color w:val="000000"/>
                <w:sz w:val="22"/>
                <w:szCs w:val="22"/>
              </w:rPr>
            </w:pPr>
            <w:r w:rsidRPr="00A548CC">
              <w:rPr>
                <w:rFonts w:ascii="Calibri" w:hAnsi="Calibri" w:cs="Calibri"/>
                <w:color w:val="000000"/>
                <w:sz w:val="22"/>
                <w:szCs w:val="22"/>
              </w:rPr>
              <w:t> </w:t>
            </w:r>
          </w:p>
        </w:tc>
        <w:tc>
          <w:tcPr>
            <w:tcW w:w="3210" w:type="dxa"/>
            <w:tcBorders>
              <w:top w:val="nil"/>
              <w:left w:val="single" w:sz="4" w:space="0" w:color="auto"/>
              <w:bottom w:val="single" w:sz="4" w:space="0" w:color="auto"/>
              <w:right w:val="single" w:sz="4" w:space="0" w:color="auto"/>
            </w:tcBorders>
            <w:shd w:val="clear" w:color="auto" w:fill="auto"/>
            <w:vAlign w:val="center"/>
            <w:hideMark/>
          </w:tcPr>
          <w:p w14:paraId="36482C83" w14:textId="77777777" w:rsidR="00A548CC" w:rsidRPr="00A548CC" w:rsidRDefault="00A548CC" w:rsidP="00A548CC">
            <w:pPr>
              <w:jc w:val="center"/>
              <w:rPr>
                <w:rFonts w:ascii="Calibri" w:hAnsi="Calibri" w:cs="Calibri"/>
                <w:b/>
                <w:bCs/>
                <w:color w:val="000000"/>
                <w:sz w:val="22"/>
                <w:szCs w:val="22"/>
              </w:rPr>
            </w:pPr>
            <w:r w:rsidRPr="00A548CC">
              <w:rPr>
                <w:rFonts w:ascii="Calibri" w:hAnsi="Calibri" w:cs="Calibri"/>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09E06EF7" w14:textId="77777777" w:rsidR="00A548CC" w:rsidRPr="00A548CC" w:rsidRDefault="00A548CC" w:rsidP="00A548CC">
            <w:pPr>
              <w:jc w:val="center"/>
              <w:rPr>
                <w:rFonts w:ascii="Calibri" w:hAnsi="Calibri" w:cs="Calibri"/>
                <w:b/>
                <w:bCs/>
                <w:color w:val="000000"/>
                <w:sz w:val="22"/>
                <w:szCs w:val="22"/>
              </w:rPr>
            </w:pPr>
            <w:r w:rsidRPr="00A548CC">
              <w:rPr>
                <w:rFonts w:ascii="Calibri" w:hAnsi="Calibri" w:cs="Calibri"/>
                <w:b/>
                <w:bCs/>
                <w:color w:val="000000"/>
                <w:sz w:val="22"/>
                <w:szCs w:val="22"/>
              </w:rPr>
              <w:t>szt.</w:t>
            </w:r>
          </w:p>
        </w:tc>
        <w:tc>
          <w:tcPr>
            <w:tcW w:w="1771" w:type="dxa"/>
            <w:tcBorders>
              <w:top w:val="nil"/>
              <w:left w:val="nil"/>
              <w:bottom w:val="single" w:sz="4" w:space="0" w:color="auto"/>
              <w:right w:val="single" w:sz="4" w:space="0" w:color="auto"/>
            </w:tcBorders>
            <w:shd w:val="clear" w:color="auto" w:fill="auto"/>
            <w:vAlign w:val="center"/>
            <w:hideMark/>
          </w:tcPr>
          <w:p w14:paraId="020DB740" w14:textId="77777777" w:rsidR="00A548CC" w:rsidRPr="00A548CC" w:rsidRDefault="00A548CC" w:rsidP="00A548CC">
            <w:pPr>
              <w:jc w:val="center"/>
              <w:rPr>
                <w:rFonts w:ascii="Calibri" w:hAnsi="Calibri" w:cs="Calibri"/>
                <w:b/>
                <w:bCs/>
                <w:color w:val="000000"/>
                <w:sz w:val="22"/>
                <w:szCs w:val="22"/>
              </w:rPr>
            </w:pPr>
            <w:r w:rsidRPr="00A548CC">
              <w:rPr>
                <w:rFonts w:ascii="Calibri" w:hAnsi="Calibri" w:cs="Calibri"/>
                <w:b/>
                <w:bCs/>
                <w:color w:val="000000"/>
                <w:sz w:val="22"/>
                <w:szCs w:val="22"/>
              </w:rPr>
              <w:t xml:space="preserve">Cena </w:t>
            </w:r>
            <w:r w:rsidRPr="00A548CC">
              <w:rPr>
                <w:rFonts w:ascii="Calibri" w:hAnsi="Calibri" w:cs="Calibri"/>
                <w:b/>
                <w:bCs/>
                <w:color w:val="000000"/>
                <w:sz w:val="22"/>
                <w:szCs w:val="22"/>
              </w:rPr>
              <w:br/>
              <w:t>[zł]</w:t>
            </w:r>
          </w:p>
        </w:tc>
        <w:tc>
          <w:tcPr>
            <w:tcW w:w="2126" w:type="dxa"/>
            <w:tcBorders>
              <w:top w:val="nil"/>
              <w:left w:val="nil"/>
              <w:bottom w:val="single" w:sz="4" w:space="0" w:color="auto"/>
              <w:right w:val="single" w:sz="8" w:space="0" w:color="auto"/>
            </w:tcBorders>
            <w:shd w:val="clear" w:color="auto" w:fill="auto"/>
            <w:vAlign w:val="center"/>
            <w:hideMark/>
          </w:tcPr>
          <w:p w14:paraId="633BCA98" w14:textId="77777777" w:rsidR="00A548CC" w:rsidRPr="00A548CC" w:rsidRDefault="00A548CC" w:rsidP="00A548CC">
            <w:pPr>
              <w:jc w:val="center"/>
              <w:rPr>
                <w:rFonts w:ascii="Calibri" w:hAnsi="Calibri" w:cs="Calibri"/>
                <w:b/>
                <w:bCs/>
                <w:color w:val="000000"/>
                <w:sz w:val="22"/>
                <w:szCs w:val="22"/>
              </w:rPr>
            </w:pPr>
            <w:r w:rsidRPr="00A548CC">
              <w:rPr>
                <w:rFonts w:ascii="Calibri" w:hAnsi="Calibri" w:cs="Calibri"/>
                <w:b/>
                <w:bCs/>
                <w:color w:val="000000"/>
                <w:sz w:val="22"/>
                <w:szCs w:val="22"/>
              </w:rPr>
              <w:t>Razem</w:t>
            </w:r>
            <w:r w:rsidRPr="00A548CC">
              <w:rPr>
                <w:rFonts w:ascii="Calibri" w:hAnsi="Calibri" w:cs="Calibri"/>
                <w:b/>
                <w:bCs/>
                <w:color w:val="000000"/>
                <w:sz w:val="22"/>
                <w:szCs w:val="22"/>
              </w:rPr>
              <w:br/>
              <w:t>[zł]</w:t>
            </w:r>
          </w:p>
        </w:tc>
      </w:tr>
      <w:tr w:rsidR="00A548CC" w:rsidRPr="00A548CC" w14:paraId="7BEB683C" w14:textId="77777777" w:rsidTr="00C305DD">
        <w:trPr>
          <w:trHeight w:val="615"/>
          <w:jc w:val="center"/>
        </w:trPr>
        <w:tc>
          <w:tcPr>
            <w:tcW w:w="410" w:type="dxa"/>
            <w:tcBorders>
              <w:top w:val="nil"/>
              <w:left w:val="single" w:sz="8" w:space="0" w:color="auto"/>
              <w:bottom w:val="single" w:sz="4" w:space="0" w:color="auto"/>
              <w:right w:val="single" w:sz="4" w:space="0" w:color="auto"/>
            </w:tcBorders>
            <w:shd w:val="clear" w:color="auto" w:fill="auto"/>
            <w:noWrap/>
            <w:vAlign w:val="center"/>
            <w:hideMark/>
          </w:tcPr>
          <w:p w14:paraId="086417D0" w14:textId="77777777" w:rsidR="00A548CC" w:rsidRPr="00A548CC" w:rsidRDefault="00A548CC" w:rsidP="00A548CC">
            <w:pPr>
              <w:jc w:val="center"/>
              <w:rPr>
                <w:rFonts w:ascii="Calibri" w:hAnsi="Calibri" w:cs="Calibri"/>
                <w:color w:val="000000"/>
                <w:sz w:val="22"/>
                <w:szCs w:val="22"/>
              </w:rPr>
            </w:pPr>
            <w:r w:rsidRPr="00A548CC">
              <w:rPr>
                <w:rFonts w:ascii="Calibri" w:hAnsi="Calibri" w:cs="Calibri"/>
                <w:color w:val="000000"/>
                <w:sz w:val="22"/>
                <w:szCs w:val="22"/>
              </w:rPr>
              <w:t>3</w:t>
            </w:r>
          </w:p>
        </w:tc>
        <w:tc>
          <w:tcPr>
            <w:tcW w:w="3210" w:type="dxa"/>
            <w:tcBorders>
              <w:top w:val="nil"/>
              <w:left w:val="nil"/>
              <w:bottom w:val="single" w:sz="4" w:space="0" w:color="auto"/>
              <w:right w:val="single" w:sz="4" w:space="0" w:color="auto"/>
            </w:tcBorders>
            <w:shd w:val="clear" w:color="auto" w:fill="auto"/>
            <w:hideMark/>
          </w:tcPr>
          <w:p w14:paraId="02F23DB7" w14:textId="77777777" w:rsidR="00A548CC" w:rsidRPr="00A548CC" w:rsidRDefault="00A548CC" w:rsidP="00A548CC">
            <w:pPr>
              <w:rPr>
                <w:rFonts w:ascii="Calibri" w:hAnsi="Calibri" w:cs="Calibri"/>
                <w:color w:val="000000"/>
                <w:sz w:val="22"/>
                <w:szCs w:val="22"/>
              </w:rPr>
            </w:pPr>
            <w:r w:rsidRPr="00A548CC">
              <w:rPr>
                <w:rFonts w:ascii="Calibri" w:hAnsi="Calibri" w:cs="Calibri"/>
                <w:color w:val="000000"/>
                <w:sz w:val="22"/>
                <w:szCs w:val="22"/>
              </w:rPr>
              <w:t>Wykonanie projektu technicznego</w:t>
            </w:r>
          </w:p>
        </w:tc>
        <w:tc>
          <w:tcPr>
            <w:tcW w:w="1120" w:type="dxa"/>
            <w:tcBorders>
              <w:top w:val="nil"/>
              <w:left w:val="nil"/>
              <w:bottom w:val="single" w:sz="4" w:space="0" w:color="auto"/>
              <w:right w:val="single" w:sz="4" w:space="0" w:color="auto"/>
            </w:tcBorders>
            <w:shd w:val="clear" w:color="auto" w:fill="auto"/>
            <w:noWrap/>
            <w:vAlign w:val="center"/>
            <w:hideMark/>
          </w:tcPr>
          <w:p w14:paraId="22363CF8" w14:textId="77777777" w:rsidR="00A548CC" w:rsidRPr="00A548CC" w:rsidRDefault="00A548CC" w:rsidP="00A548CC">
            <w:pPr>
              <w:jc w:val="right"/>
              <w:rPr>
                <w:rFonts w:ascii="Calibri" w:hAnsi="Calibri" w:cs="Calibri"/>
                <w:color w:val="000000"/>
                <w:sz w:val="22"/>
                <w:szCs w:val="22"/>
              </w:rPr>
            </w:pPr>
            <w:r w:rsidRPr="00A548CC">
              <w:rPr>
                <w:rFonts w:ascii="Calibri" w:hAnsi="Calibri" w:cs="Calibri"/>
                <w:color w:val="000000"/>
                <w:sz w:val="22"/>
                <w:szCs w:val="22"/>
              </w:rPr>
              <w:t>1</w:t>
            </w:r>
          </w:p>
        </w:tc>
        <w:tc>
          <w:tcPr>
            <w:tcW w:w="1771" w:type="dxa"/>
            <w:tcBorders>
              <w:top w:val="nil"/>
              <w:left w:val="nil"/>
              <w:bottom w:val="single" w:sz="4" w:space="0" w:color="auto"/>
              <w:right w:val="single" w:sz="4" w:space="0" w:color="auto"/>
            </w:tcBorders>
            <w:shd w:val="clear" w:color="auto" w:fill="auto"/>
            <w:noWrap/>
            <w:vAlign w:val="center"/>
            <w:hideMark/>
          </w:tcPr>
          <w:p w14:paraId="15CDC560" w14:textId="77777777" w:rsidR="00A548CC" w:rsidRPr="00A548CC" w:rsidRDefault="00A548CC" w:rsidP="00A548CC">
            <w:pPr>
              <w:jc w:val="right"/>
              <w:rPr>
                <w:rFonts w:ascii="Calibri" w:hAnsi="Calibri" w:cs="Calibri"/>
                <w:color w:val="000000"/>
                <w:sz w:val="22"/>
                <w:szCs w:val="22"/>
              </w:rPr>
            </w:pPr>
            <w:r w:rsidRPr="00A548CC">
              <w:rPr>
                <w:rFonts w:ascii="Calibri" w:hAnsi="Calibri" w:cs="Calibri"/>
                <w:color w:val="000000"/>
                <w:sz w:val="22"/>
                <w:szCs w:val="22"/>
              </w:rPr>
              <w:t> </w:t>
            </w:r>
          </w:p>
        </w:tc>
        <w:tc>
          <w:tcPr>
            <w:tcW w:w="2126" w:type="dxa"/>
            <w:tcBorders>
              <w:top w:val="nil"/>
              <w:left w:val="nil"/>
              <w:bottom w:val="nil"/>
              <w:right w:val="single" w:sz="8" w:space="0" w:color="auto"/>
            </w:tcBorders>
            <w:shd w:val="clear" w:color="auto" w:fill="auto"/>
            <w:noWrap/>
            <w:vAlign w:val="center"/>
            <w:hideMark/>
          </w:tcPr>
          <w:p w14:paraId="12199EBD" w14:textId="77777777" w:rsidR="00A548CC" w:rsidRPr="00A548CC" w:rsidRDefault="00A548CC" w:rsidP="00A548CC">
            <w:pPr>
              <w:jc w:val="right"/>
              <w:rPr>
                <w:rFonts w:ascii="Calibri" w:hAnsi="Calibri" w:cs="Calibri"/>
                <w:color w:val="000000"/>
                <w:sz w:val="22"/>
                <w:szCs w:val="22"/>
              </w:rPr>
            </w:pPr>
            <w:r w:rsidRPr="00A548CC">
              <w:rPr>
                <w:rFonts w:ascii="Calibri" w:hAnsi="Calibri" w:cs="Calibri"/>
                <w:color w:val="000000"/>
                <w:sz w:val="22"/>
                <w:szCs w:val="22"/>
              </w:rPr>
              <w:t> </w:t>
            </w:r>
          </w:p>
        </w:tc>
      </w:tr>
      <w:tr w:rsidR="00A548CC" w:rsidRPr="00A548CC" w14:paraId="47A0257B" w14:textId="77777777" w:rsidTr="00C305DD">
        <w:trPr>
          <w:trHeight w:val="315"/>
          <w:jc w:val="center"/>
        </w:trPr>
        <w:tc>
          <w:tcPr>
            <w:tcW w:w="6511" w:type="dxa"/>
            <w:gridSpan w:val="4"/>
            <w:tcBorders>
              <w:top w:val="single" w:sz="4" w:space="0" w:color="auto"/>
              <w:left w:val="single" w:sz="8" w:space="0" w:color="auto"/>
              <w:bottom w:val="single" w:sz="8" w:space="0" w:color="auto"/>
              <w:right w:val="nil"/>
            </w:tcBorders>
            <w:shd w:val="clear" w:color="auto" w:fill="auto"/>
            <w:noWrap/>
            <w:vAlign w:val="center"/>
            <w:hideMark/>
          </w:tcPr>
          <w:p w14:paraId="110AD31D" w14:textId="79FBCF1C" w:rsidR="00A548CC" w:rsidRPr="00A548CC" w:rsidRDefault="00A548CC" w:rsidP="00A548CC">
            <w:pPr>
              <w:jc w:val="right"/>
              <w:rPr>
                <w:rFonts w:ascii="Calibri" w:hAnsi="Calibri" w:cs="Calibri"/>
                <w:b/>
                <w:bCs/>
                <w:color w:val="000000"/>
                <w:sz w:val="22"/>
                <w:szCs w:val="22"/>
              </w:rPr>
            </w:pPr>
            <w:r w:rsidRPr="0090360B">
              <w:rPr>
                <w:rFonts w:ascii="Calibri" w:eastAsia="Times" w:hAnsi="Calibri" w:cs="Calibri"/>
                <w:b/>
                <w:bCs/>
                <w:color w:val="000000"/>
                <w:sz w:val="22"/>
                <w:szCs w:val="22"/>
              </w:rPr>
              <w:t>Łączna wartość wynagrodzenia netto</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51C930" w14:textId="77777777" w:rsidR="00A548CC" w:rsidRPr="00A548CC" w:rsidRDefault="00A548CC" w:rsidP="00A548CC">
            <w:pPr>
              <w:rPr>
                <w:rFonts w:ascii="Calibri" w:hAnsi="Calibri" w:cs="Calibri"/>
                <w:b/>
                <w:bCs/>
                <w:color w:val="000000"/>
                <w:sz w:val="22"/>
                <w:szCs w:val="22"/>
              </w:rPr>
            </w:pPr>
            <w:r w:rsidRPr="00A548CC">
              <w:rPr>
                <w:rFonts w:ascii="Calibri" w:hAnsi="Calibri" w:cs="Calibri"/>
                <w:b/>
                <w:bCs/>
                <w:color w:val="000000"/>
                <w:sz w:val="22"/>
                <w:szCs w:val="22"/>
              </w:rPr>
              <w:t> </w:t>
            </w:r>
          </w:p>
        </w:tc>
      </w:tr>
    </w:tbl>
    <w:p w14:paraId="2F15B700" w14:textId="77777777" w:rsidR="00430C15" w:rsidRDefault="00430C15" w:rsidP="00430C15">
      <w:pPr>
        <w:pStyle w:val="Akapitzlist"/>
        <w:ind w:left="360"/>
        <w:jc w:val="both"/>
        <w:rPr>
          <w:rFonts w:asciiTheme="minorHAnsi" w:hAnsiTheme="minorHAnsi" w:cs="Helvetica"/>
        </w:rPr>
      </w:pPr>
    </w:p>
    <w:p w14:paraId="6F43D06C" w14:textId="5522B20E" w:rsidR="002D25F4" w:rsidRDefault="002D25F4" w:rsidP="002D25F4">
      <w:pPr>
        <w:pStyle w:val="Akapitzlist"/>
        <w:numPr>
          <w:ilvl w:val="0"/>
          <w:numId w:val="60"/>
        </w:numPr>
        <w:jc w:val="both"/>
        <w:rPr>
          <w:rFonts w:asciiTheme="minorHAnsi" w:hAnsiTheme="minorHAnsi" w:cs="Helvetica"/>
        </w:rPr>
      </w:pPr>
      <w:r w:rsidRPr="00A06362">
        <w:rPr>
          <w:rFonts w:asciiTheme="minorHAnsi" w:hAnsiTheme="minorHAnsi" w:cs="Helvetica"/>
        </w:rPr>
        <w:t>Rozliczenie robót nastąpi powykonawczo w okresach miesięcznych, wg kosztorysu powykonawczego opracowanego na podstawie iloczynu stawek ryczałtowo jednostkowych oraz ilości wykonanych jednostek napraw.</w:t>
      </w:r>
    </w:p>
    <w:p w14:paraId="672487CF" w14:textId="57BF74ED" w:rsidR="002D25F4" w:rsidRPr="00A548CC" w:rsidRDefault="002D25F4" w:rsidP="00A548CC">
      <w:pPr>
        <w:pStyle w:val="Akapitzlist"/>
        <w:numPr>
          <w:ilvl w:val="0"/>
          <w:numId w:val="60"/>
        </w:numPr>
        <w:jc w:val="both"/>
        <w:rPr>
          <w:rFonts w:asciiTheme="minorHAnsi" w:hAnsiTheme="minorHAnsi" w:cs="Helvetica"/>
        </w:rPr>
      </w:pPr>
      <w:r w:rsidRPr="00A06362">
        <w:rPr>
          <w:rFonts w:asciiTheme="minorHAnsi" w:hAnsiTheme="minorHAnsi" w:cs="Helvetica"/>
        </w:rPr>
        <w:t>Wynagrodzenie powykonawcze w całym okresie realizacji Umowy nie może przekroczyć kwoty  …………………….. zł ( słownie:  ………………………………………………. złotych) netto – bez podatku VAT.</w:t>
      </w:r>
    </w:p>
    <w:p w14:paraId="48596699" w14:textId="77777777" w:rsidR="00E54ACB" w:rsidRPr="00827162" w:rsidRDefault="00E54ACB" w:rsidP="00ED2A31">
      <w:pPr>
        <w:pStyle w:val="Akapitzlist"/>
        <w:numPr>
          <w:ilvl w:val="0"/>
          <w:numId w:val="60"/>
        </w:numPr>
        <w:jc w:val="both"/>
        <w:rPr>
          <w:rFonts w:asciiTheme="minorHAnsi" w:hAnsiTheme="minorHAnsi" w:cstheme="minorHAnsi"/>
        </w:rPr>
      </w:pPr>
      <w:r w:rsidRPr="00827162">
        <w:rPr>
          <w:rFonts w:asciiTheme="minorHAnsi" w:eastAsia="Times New Roman" w:hAnsiTheme="minorHAnsi" w:cstheme="minorHAnsi"/>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7BADF325" w14:textId="603DFF6E"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06C3D297" w14:textId="77777777" w:rsidR="00E54ACB" w:rsidRPr="00942809" w:rsidRDefault="00E54ACB" w:rsidP="00093223">
      <w:pPr>
        <w:spacing w:line="276" w:lineRule="auto"/>
        <w:jc w:val="right"/>
        <w:rPr>
          <w:rFonts w:asciiTheme="minorHAnsi" w:hAnsiTheme="minorHAnsi" w:cstheme="minorHAnsi"/>
          <w:b/>
          <w:sz w:val="22"/>
          <w:szCs w:val="22"/>
        </w:rPr>
      </w:pPr>
    </w:p>
    <w:p w14:paraId="7AA62B76"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3DE40E2" w14:textId="77777777" w:rsidR="00E54ACB" w:rsidRPr="00942809" w:rsidRDefault="00E54ACB" w:rsidP="00093223">
      <w:pPr>
        <w:spacing w:line="276" w:lineRule="auto"/>
        <w:jc w:val="right"/>
        <w:rPr>
          <w:rFonts w:asciiTheme="minorHAnsi" w:hAnsiTheme="minorHAnsi" w:cstheme="minorHAnsi"/>
          <w:sz w:val="22"/>
          <w:szCs w:val="22"/>
        </w:rPr>
      </w:pPr>
    </w:p>
    <w:p w14:paraId="106BF10D" w14:textId="77777777"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14:paraId="37EC2F0F" w14:textId="77777777" w:rsidR="00F07F37" w:rsidRDefault="00F07F37" w:rsidP="00093223">
      <w:pPr>
        <w:spacing w:line="276" w:lineRule="auto"/>
        <w:jc w:val="right"/>
        <w:rPr>
          <w:rFonts w:asciiTheme="minorHAnsi" w:hAnsiTheme="minorHAnsi" w:cstheme="minorHAnsi"/>
          <w:b/>
          <w:color w:val="000000" w:themeColor="text1"/>
          <w:sz w:val="22"/>
          <w:szCs w:val="22"/>
        </w:rPr>
      </w:pPr>
    </w:p>
    <w:p w14:paraId="5BD44386" w14:textId="77777777" w:rsidR="00F07F37" w:rsidRDefault="00F07F37" w:rsidP="00093223">
      <w:pPr>
        <w:spacing w:line="276" w:lineRule="auto"/>
        <w:jc w:val="right"/>
        <w:rPr>
          <w:rFonts w:asciiTheme="minorHAnsi" w:hAnsiTheme="minorHAnsi" w:cstheme="minorHAnsi"/>
          <w:b/>
          <w:color w:val="000000" w:themeColor="text1"/>
          <w:sz w:val="22"/>
          <w:szCs w:val="22"/>
        </w:rPr>
      </w:pPr>
    </w:p>
    <w:p w14:paraId="1000A752" w14:textId="77777777" w:rsidR="00F07F37" w:rsidRDefault="00F07F37" w:rsidP="00093223">
      <w:pPr>
        <w:spacing w:line="276" w:lineRule="auto"/>
        <w:jc w:val="right"/>
        <w:rPr>
          <w:rFonts w:asciiTheme="minorHAnsi" w:hAnsiTheme="minorHAnsi" w:cstheme="minorHAnsi"/>
          <w:b/>
          <w:color w:val="000000" w:themeColor="text1"/>
          <w:sz w:val="22"/>
          <w:szCs w:val="22"/>
        </w:rPr>
      </w:pPr>
    </w:p>
    <w:p w14:paraId="7AE87E98" w14:textId="77777777" w:rsidR="00F07F37" w:rsidRDefault="00F07F37" w:rsidP="00093223">
      <w:pPr>
        <w:spacing w:line="276" w:lineRule="auto"/>
        <w:jc w:val="right"/>
        <w:rPr>
          <w:rFonts w:asciiTheme="minorHAnsi" w:hAnsiTheme="minorHAnsi" w:cstheme="minorHAnsi"/>
          <w:b/>
          <w:color w:val="000000" w:themeColor="text1"/>
          <w:sz w:val="22"/>
          <w:szCs w:val="22"/>
        </w:rPr>
      </w:pPr>
    </w:p>
    <w:p w14:paraId="5C97E514" w14:textId="77777777" w:rsidR="00F07F37" w:rsidRDefault="00F07F37" w:rsidP="00093223">
      <w:pPr>
        <w:spacing w:line="276" w:lineRule="auto"/>
        <w:jc w:val="right"/>
        <w:rPr>
          <w:rFonts w:asciiTheme="minorHAnsi" w:hAnsiTheme="minorHAnsi" w:cstheme="minorHAnsi"/>
          <w:b/>
          <w:color w:val="000000" w:themeColor="text1"/>
          <w:sz w:val="22"/>
          <w:szCs w:val="22"/>
        </w:rPr>
      </w:pPr>
    </w:p>
    <w:p w14:paraId="326BBFA0" w14:textId="77777777" w:rsidR="002A4FC2" w:rsidRDefault="002A4FC2" w:rsidP="00093223">
      <w:pPr>
        <w:spacing w:line="276" w:lineRule="auto"/>
        <w:jc w:val="right"/>
        <w:rPr>
          <w:rFonts w:asciiTheme="minorHAnsi" w:hAnsiTheme="minorHAnsi" w:cstheme="minorHAnsi"/>
          <w:b/>
          <w:color w:val="000000" w:themeColor="text1"/>
          <w:sz w:val="22"/>
          <w:szCs w:val="22"/>
        </w:rPr>
      </w:pPr>
    </w:p>
    <w:p w14:paraId="186E4D34" w14:textId="77777777" w:rsidR="002A4FC2" w:rsidRDefault="002A4FC2" w:rsidP="00093223">
      <w:pPr>
        <w:spacing w:line="276" w:lineRule="auto"/>
        <w:jc w:val="right"/>
        <w:rPr>
          <w:rFonts w:asciiTheme="minorHAnsi" w:hAnsiTheme="minorHAnsi" w:cstheme="minorHAnsi"/>
          <w:b/>
          <w:color w:val="000000" w:themeColor="text1"/>
          <w:sz w:val="22"/>
          <w:szCs w:val="22"/>
        </w:rPr>
      </w:pPr>
    </w:p>
    <w:p w14:paraId="71000C8B" w14:textId="77777777" w:rsidR="002A4FC2" w:rsidRDefault="002A4FC2" w:rsidP="00093223">
      <w:pPr>
        <w:spacing w:line="276" w:lineRule="auto"/>
        <w:jc w:val="right"/>
        <w:rPr>
          <w:rFonts w:asciiTheme="minorHAnsi" w:hAnsiTheme="minorHAnsi" w:cstheme="minorHAnsi"/>
          <w:b/>
          <w:color w:val="000000" w:themeColor="text1"/>
          <w:sz w:val="22"/>
          <w:szCs w:val="22"/>
        </w:rPr>
      </w:pPr>
    </w:p>
    <w:p w14:paraId="13173227" w14:textId="77777777" w:rsidR="002A4FC2" w:rsidRDefault="002A4FC2" w:rsidP="00093223">
      <w:pPr>
        <w:spacing w:line="276" w:lineRule="auto"/>
        <w:jc w:val="right"/>
        <w:rPr>
          <w:rFonts w:asciiTheme="minorHAnsi" w:hAnsiTheme="minorHAnsi" w:cstheme="minorHAnsi"/>
          <w:b/>
          <w:color w:val="000000" w:themeColor="text1"/>
          <w:sz w:val="22"/>
          <w:szCs w:val="22"/>
        </w:rPr>
      </w:pPr>
    </w:p>
    <w:p w14:paraId="260E4B82" w14:textId="6B51313F"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Załącznik nr 2 do Formularza Oferty</w:t>
      </w:r>
    </w:p>
    <w:p w14:paraId="0D737B58"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224F8C87"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60CEDB4D"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7AC00504"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t>Załącznik nr 3 do Formularza Oferty</w:t>
      </w:r>
    </w:p>
    <w:p w14:paraId="338D67CF"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21DA9087" w14:textId="77777777" w:rsidR="0091152C" w:rsidRPr="00942809" w:rsidRDefault="0091152C" w:rsidP="00093223">
      <w:pPr>
        <w:spacing w:line="276" w:lineRule="auto"/>
        <w:jc w:val="right"/>
        <w:rPr>
          <w:rFonts w:asciiTheme="minorHAnsi" w:hAnsiTheme="minorHAnsi" w:cstheme="minorHAnsi"/>
          <w:b/>
          <w:color w:val="000000" w:themeColor="text1"/>
          <w:sz w:val="22"/>
          <w:szCs w:val="22"/>
        </w:rPr>
      </w:pPr>
    </w:p>
    <w:p w14:paraId="52D445B1" w14:textId="77777777"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34827ACE"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0CAE1312"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0D1E520A"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5F3DFB75"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67E4AFB0"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Załącznik nr 4 do Formularza Oferty</w:t>
      </w:r>
    </w:p>
    <w:p w14:paraId="292A693C"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5B13EA6D"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4B34DA43" w14:textId="77777777"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45A628B0"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124AFC96" w14:textId="77777777"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tab/>
      </w:r>
      <w:r w:rsidRPr="00942809">
        <w:rPr>
          <w:rFonts w:asciiTheme="minorHAnsi" w:hAnsiTheme="minorHAnsi" w:cstheme="minorHAnsi"/>
          <w:b/>
          <w:sz w:val="22"/>
          <w:szCs w:val="22"/>
        </w:rPr>
        <w:t>Załącznik nr 5 do Formularza Oferty</w:t>
      </w:r>
    </w:p>
    <w:p w14:paraId="61C8B878"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6C59B35A"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484262C7" w14:textId="77777777"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14:paraId="35D45977" w14:textId="77777777"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14:paraId="2E78F6A9"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719B6F5C"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730BFE93" w14:textId="1711F601"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2687C" w:rsidRPr="007C47AF">
        <w:rPr>
          <w:rFonts w:asciiTheme="minorHAnsi" w:hAnsiTheme="minorHAnsi" w:cstheme="minorHAnsi"/>
          <w:b/>
        </w:rPr>
        <w:t>NZ/4100/</w:t>
      </w:r>
      <w:r w:rsidR="00A2687C" w:rsidRPr="00185A05">
        <w:t xml:space="preserve"> </w:t>
      </w:r>
      <w:r w:rsidR="00A2687C" w:rsidRPr="00F208CF">
        <w:rPr>
          <w:rFonts w:asciiTheme="minorHAnsi" w:hAnsiTheme="minorHAnsi" w:cstheme="minorHAnsi"/>
          <w:b/>
        </w:rPr>
        <w:t>130000</w:t>
      </w:r>
      <w:r w:rsidR="00A2687C">
        <w:rPr>
          <w:rFonts w:asciiTheme="minorHAnsi" w:hAnsiTheme="minorHAnsi" w:cstheme="minorHAnsi"/>
          <w:b/>
        </w:rPr>
        <w:t>9622</w:t>
      </w:r>
      <w:r w:rsidR="00A2687C" w:rsidRPr="007C47AF">
        <w:rPr>
          <w:rFonts w:asciiTheme="minorHAnsi" w:hAnsiTheme="minorHAnsi" w:cstheme="minorHAnsi"/>
          <w:b/>
        </w:rPr>
        <w:t>/</w:t>
      </w:r>
      <w:r w:rsidR="00A2687C">
        <w:rPr>
          <w:rFonts w:asciiTheme="minorHAnsi" w:hAnsiTheme="minorHAnsi" w:cstheme="minorHAnsi"/>
          <w:b/>
        </w:rPr>
        <w:t>20</w:t>
      </w:r>
      <w:r w:rsidRPr="00942809">
        <w:rPr>
          <w:rFonts w:asciiTheme="minorHAnsi" w:hAnsiTheme="minorHAnsi" w:cstheme="minorHAnsi"/>
          <w:bCs/>
        </w:rPr>
        <w:t>”</w:t>
      </w:r>
    </w:p>
    <w:p w14:paraId="2E324BCF" w14:textId="77777777"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14:paraId="5A930828"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14:paraId="5B86E2FD" w14:textId="77777777" w:rsidTr="00975D94">
        <w:trPr>
          <w:trHeight w:val="1359"/>
          <w:jc w:val="center"/>
        </w:trPr>
        <w:tc>
          <w:tcPr>
            <w:tcW w:w="490" w:type="dxa"/>
            <w:vAlign w:val="center"/>
          </w:tcPr>
          <w:p w14:paraId="55ACDD11"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14:paraId="63A9BCA6"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14:paraId="01B72697"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14:paraId="6A50331D" w14:textId="77777777"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14:paraId="21C5CB96"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14:paraId="3C200120"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14:paraId="32D7F4FA"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14:paraId="21DDF82F"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E54ACB" w:rsidRPr="00942809" w14:paraId="35AE6684" w14:textId="77777777" w:rsidTr="00975D94">
        <w:trPr>
          <w:trHeight w:hRule="exact" w:val="408"/>
          <w:jc w:val="center"/>
        </w:trPr>
        <w:tc>
          <w:tcPr>
            <w:tcW w:w="490" w:type="dxa"/>
          </w:tcPr>
          <w:p w14:paraId="60BEDB6D"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14:paraId="14F4C46F"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14:paraId="0D20960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3627DA1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31E5840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4D0625A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7FDF6B3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3920AD8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719FF2DB" w14:textId="77777777" w:rsidTr="00975D94">
        <w:trPr>
          <w:trHeight w:hRule="exact" w:val="408"/>
          <w:jc w:val="center"/>
        </w:trPr>
        <w:tc>
          <w:tcPr>
            <w:tcW w:w="490" w:type="dxa"/>
          </w:tcPr>
          <w:p w14:paraId="7E9FB88E"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14:paraId="5078214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2BA1D78B"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7AD6CA2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1D16587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7D4DAC4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27D6AC6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38DB7F8F" w14:textId="77777777" w:rsidTr="00975D94">
        <w:trPr>
          <w:trHeight w:hRule="exact" w:val="408"/>
          <w:jc w:val="center"/>
        </w:trPr>
        <w:tc>
          <w:tcPr>
            <w:tcW w:w="490" w:type="dxa"/>
          </w:tcPr>
          <w:p w14:paraId="2034B1CC"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14:paraId="2095AAD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28C8AC4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3585673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59D5CA3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79BBE8B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348D308E" w14:textId="77777777" w:rsidTr="00975D94">
        <w:trPr>
          <w:trHeight w:hRule="exact" w:val="408"/>
          <w:jc w:val="center"/>
        </w:trPr>
        <w:tc>
          <w:tcPr>
            <w:tcW w:w="490" w:type="dxa"/>
          </w:tcPr>
          <w:p w14:paraId="57B96B16"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14:paraId="7F4E188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72102F0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71E9626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2172010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2D9E7F7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4587BEEA" w14:textId="77777777" w:rsidTr="00975D94">
        <w:trPr>
          <w:trHeight w:hRule="exact" w:val="408"/>
          <w:jc w:val="center"/>
        </w:trPr>
        <w:tc>
          <w:tcPr>
            <w:tcW w:w="490" w:type="dxa"/>
          </w:tcPr>
          <w:p w14:paraId="278C8B22"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14:paraId="55C25F2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1CC875A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5155E9B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67F338B0"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78D2AEC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14:paraId="03B400E3" w14:textId="77777777"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14:paraId="2B92AAD4" w14:textId="112B5FB4"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4803442C" w14:textId="052F34A3"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7F030536" w14:textId="77925B8B"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44CEDF34" w14:textId="77777777" w:rsidR="00D6390F" w:rsidRPr="00942809" w:rsidRDefault="00D6390F" w:rsidP="00093223">
      <w:pPr>
        <w:autoSpaceDE w:val="0"/>
        <w:autoSpaceDN w:val="0"/>
        <w:adjustRightInd w:val="0"/>
        <w:spacing w:line="276" w:lineRule="auto"/>
        <w:jc w:val="both"/>
        <w:rPr>
          <w:rFonts w:asciiTheme="minorHAnsi" w:hAnsiTheme="minorHAnsi" w:cstheme="minorHAnsi"/>
          <w:sz w:val="22"/>
          <w:szCs w:val="22"/>
        </w:rPr>
      </w:pPr>
    </w:p>
    <w:p w14:paraId="34B060D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6D80833A" w14:textId="77777777" w:rsidR="00E54ACB" w:rsidRPr="00942809" w:rsidRDefault="00E54ACB" w:rsidP="00093223">
      <w:pPr>
        <w:spacing w:line="276" w:lineRule="auto"/>
        <w:jc w:val="right"/>
        <w:rPr>
          <w:rFonts w:asciiTheme="minorHAnsi" w:hAnsiTheme="minorHAnsi" w:cstheme="minorHAnsi"/>
          <w:b/>
          <w:sz w:val="22"/>
          <w:szCs w:val="22"/>
        </w:rPr>
      </w:pPr>
    </w:p>
    <w:p w14:paraId="763747D2"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B37F4"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2C2E5E70" w14:textId="77777777" w:rsidR="00E54ACB" w:rsidRPr="00942809" w:rsidRDefault="00E54ACB" w:rsidP="00093223">
      <w:pPr>
        <w:spacing w:line="276" w:lineRule="auto"/>
        <w:jc w:val="right"/>
        <w:rPr>
          <w:rFonts w:asciiTheme="minorHAnsi" w:hAnsiTheme="minorHAnsi" w:cstheme="minorHAnsi"/>
          <w:b/>
          <w:sz w:val="22"/>
          <w:szCs w:val="22"/>
        </w:rPr>
      </w:pPr>
    </w:p>
    <w:p w14:paraId="09E9BD84" w14:textId="77777777" w:rsidR="00E54ACB" w:rsidRPr="00942809" w:rsidRDefault="00E54ACB" w:rsidP="00093223">
      <w:pPr>
        <w:spacing w:line="276" w:lineRule="auto"/>
        <w:jc w:val="right"/>
        <w:rPr>
          <w:rFonts w:asciiTheme="minorHAnsi" w:hAnsiTheme="minorHAnsi" w:cstheme="minorHAnsi"/>
          <w:b/>
          <w:sz w:val="22"/>
          <w:szCs w:val="22"/>
        </w:rPr>
      </w:pPr>
    </w:p>
    <w:p w14:paraId="671827B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A1752BD"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Załącznik nr 6 do Formularza Oferty</w:t>
      </w:r>
    </w:p>
    <w:p w14:paraId="2BCDF6CD" w14:textId="77777777" w:rsidR="00E54ACB" w:rsidRPr="00942809" w:rsidRDefault="00E54ACB" w:rsidP="00093223">
      <w:pPr>
        <w:pStyle w:val="Nagwek2"/>
        <w:tabs>
          <w:tab w:val="left" w:pos="709"/>
        </w:tabs>
        <w:spacing w:line="276" w:lineRule="auto"/>
        <w:ind w:left="567" w:hanging="567"/>
        <w:rPr>
          <w:rFonts w:asciiTheme="minorHAnsi" w:hAnsiTheme="minorHAnsi" w:cstheme="minorHAnsi"/>
          <w:b/>
          <w:bCs/>
          <w:color w:val="auto"/>
          <w:sz w:val="22"/>
          <w:szCs w:val="22"/>
        </w:rPr>
      </w:pPr>
    </w:p>
    <w:p w14:paraId="1781DDA8" w14:textId="77777777" w:rsidR="00E54ACB" w:rsidRPr="00942809" w:rsidRDefault="00E54ACB" w:rsidP="00093223">
      <w:pPr>
        <w:pStyle w:val="Nagwek"/>
        <w:spacing w:before="240"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OŚWIADCZENIE WYKONAWCY</w:t>
      </w:r>
    </w:p>
    <w:p w14:paraId="6C213EEF"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52784CE9" w14:textId="77777777" w:rsidR="00E54ACB" w:rsidRPr="00942809" w:rsidRDefault="00E54ACB" w:rsidP="00093223">
      <w:pPr>
        <w:spacing w:line="276" w:lineRule="auto"/>
        <w:rPr>
          <w:rFonts w:asciiTheme="minorHAnsi" w:hAnsiTheme="minorHAnsi" w:cstheme="minorHAnsi"/>
          <w:sz w:val="22"/>
          <w:szCs w:val="22"/>
        </w:rPr>
      </w:pPr>
    </w:p>
    <w:p w14:paraId="6C2B6AAC" w14:textId="77777777" w:rsidR="00E54ACB" w:rsidRPr="00942809" w:rsidRDefault="00E54ACB" w:rsidP="00093223">
      <w:pPr>
        <w:spacing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świadomi odpowiedzialności karnej przewidzianej w art. 233 Ustawy z dnia 6 czerwca 1997 r. Kodeks Karny oświadczamy, że składając ofertę w postępowaniu: </w:t>
      </w:r>
    </w:p>
    <w:p w14:paraId="58A83521"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480B1B83" w14:textId="695E4C3B" w:rsidR="00E54ACB" w:rsidRPr="00942809" w:rsidRDefault="00E54ACB" w:rsidP="00093223">
      <w:pPr>
        <w:pStyle w:val="Akapitzlist"/>
        <w:tabs>
          <w:tab w:val="left" w:pos="0"/>
        </w:tabs>
        <w:spacing w:before="120" w:after="0"/>
        <w:ind w:left="0"/>
        <w:jc w:val="center"/>
        <w:rPr>
          <w:rFonts w:asciiTheme="minorHAnsi" w:hAnsiTheme="minorHAnsi" w:cstheme="minorHAnsi"/>
          <w:b/>
        </w:rPr>
      </w:pPr>
      <w:r w:rsidRPr="00942809">
        <w:rPr>
          <w:rFonts w:asciiTheme="minorHAnsi" w:hAnsiTheme="minorHAnsi" w:cstheme="minorHAnsi"/>
          <w:bCs/>
        </w:rPr>
        <w:t xml:space="preserve"> „</w:t>
      </w:r>
      <w:r w:rsidR="00A2687C" w:rsidRPr="007C47AF">
        <w:rPr>
          <w:rFonts w:asciiTheme="minorHAnsi" w:hAnsiTheme="minorHAnsi" w:cstheme="minorHAnsi"/>
          <w:b/>
        </w:rPr>
        <w:t>NZ/4100/</w:t>
      </w:r>
      <w:r w:rsidR="00A2687C" w:rsidRPr="00185A05">
        <w:t xml:space="preserve"> </w:t>
      </w:r>
      <w:r w:rsidR="00A2687C" w:rsidRPr="00F208CF">
        <w:rPr>
          <w:rFonts w:asciiTheme="minorHAnsi" w:hAnsiTheme="minorHAnsi" w:cstheme="minorHAnsi"/>
          <w:b/>
        </w:rPr>
        <w:t>130000</w:t>
      </w:r>
      <w:r w:rsidR="00A2687C">
        <w:rPr>
          <w:rFonts w:asciiTheme="minorHAnsi" w:hAnsiTheme="minorHAnsi" w:cstheme="minorHAnsi"/>
          <w:b/>
        </w:rPr>
        <w:t>9622</w:t>
      </w:r>
      <w:r w:rsidR="00A2687C" w:rsidRPr="007C47AF">
        <w:rPr>
          <w:rFonts w:asciiTheme="minorHAnsi" w:hAnsiTheme="minorHAnsi" w:cstheme="minorHAnsi"/>
          <w:b/>
        </w:rPr>
        <w:t>/</w:t>
      </w:r>
      <w:r w:rsidR="00A2687C">
        <w:rPr>
          <w:rFonts w:asciiTheme="minorHAnsi" w:hAnsiTheme="minorHAnsi" w:cstheme="minorHAnsi"/>
          <w:b/>
        </w:rPr>
        <w:t>20</w:t>
      </w:r>
      <w:r w:rsidRPr="00942809">
        <w:rPr>
          <w:rFonts w:asciiTheme="minorHAnsi" w:hAnsiTheme="minorHAnsi" w:cstheme="minorHAnsi"/>
          <w:bCs/>
        </w:rPr>
        <w:t>”</w:t>
      </w:r>
    </w:p>
    <w:p w14:paraId="6D2B5956" w14:textId="77777777" w:rsidR="00E54ACB" w:rsidRPr="00942809" w:rsidRDefault="00E54ACB" w:rsidP="00093223">
      <w:pPr>
        <w:spacing w:before="120" w:line="276" w:lineRule="auto"/>
        <w:jc w:val="both"/>
        <w:rPr>
          <w:rFonts w:asciiTheme="minorHAnsi" w:hAnsiTheme="minorHAnsi" w:cstheme="minorHAnsi"/>
          <w:sz w:val="22"/>
          <w:szCs w:val="22"/>
        </w:rPr>
      </w:pPr>
      <w:r w:rsidRPr="00942809">
        <w:rPr>
          <w:rFonts w:asciiTheme="minorHAnsi" w:hAnsiTheme="minorHAnsi" w:cstheme="minorHAnsi"/>
          <w:sz w:val="22"/>
          <w:szCs w:val="22"/>
        </w:rPr>
        <w:t>posiadamy aktualną, opłaconą polisę od odpowiedzialności cywilnej w zakresie prowadzonej działalności gospodarczej na sumę ubezpieczenia nie niższą niż ____________________________ .</w:t>
      </w:r>
    </w:p>
    <w:p w14:paraId="330F35E6" w14:textId="072A7F43" w:rsidR="00E54ACB" w:rsidRPr="00942809" w:rsidRDefault="00E54ACB" w:rsidP="00093223">
      <w:pPr>
        <w:spacing w:line="276" w:lineRule="auto"/>
        <w:ind w:firstLine="720"/>
        <w:jc w:val="both"/>
        <w:rPr>
          <w:rFonts w:asciiTheme="minorHAnsi" w:hAnsiTheme="minorHAnsi" w:cstheme="minorHAnsi"/>
          <w:sz w:val="22"/>
          <w:szCs w:val="22"/>
        </w:rPr>
      </w:pPr>
      <w:r w:rsidRPr="00942809">
        <w:rPr>
          <w:rFonts w:asciiTheme="minorHAnsi" w:hAnsiTheme="minorHAnsi" w:cstheme="minorHAnsi"/>
          <w:sz w:val="22"/>
          <w:szCs w:val="22"/>
        </w:rPr>
        <w:t>W przypadku wygaśnięcia umowy ubezpieczenia OC przed zakończeniem okresu trwania Umowy nr </w:t>
      </w:r>
      <w:r w:rsidR="00D6390F">
        <w:rPr>
          <w:rFonts w:asciiTheme="minorHAnsi" w:hAnsiTheme="minorHAnsi" w:cstheme="minorHAnsi"/>
          <w:sz w:val="22"/>
          <w:szCs w:val="22"/>
        </w:rPr>
        <w:t>postępowania</w:t>
      </w:r>
      <w:r w:rsidRPr="00942809">
        <w:rPr>
          <w:rFonts w:asciiTheme="minorHAnsi" w:hAnsiTheme="minorHAnsi" w:cstheme="minorHAnsi"/>
          <w:sz w:val="22"/>
          <w:szCs w:val="22"/>
        </w:rPr>
        <w:t xml:space="preserve">_______________________, zobowiązujemy się do zawarcia nowej umowy ubezpieczenia z zachowaniem ciągłości ubezpieczenia, której termin ważności będzie obejmował okres obowiązywania trwania Umowy </w:t>
      </w:r>
      <w:r w:rsidR="00D6390F">
        <w:rPr>
          <w:rFonts w:asciiTheme="minorHAnsi" w:hAnsiTheme="minorHAnsi" w:cstheme="minorHAnsi"/>
          <w:sz w:val="22"/>
          <w:szCs w:val="22"/>
        </w:rPr>
        <w:t>.</w:t>
      </w:r>
    </w:p>
    <w:p w14:paraId="6993838E" w14:textId="77777777" w:rsidR="00E54ACB" w:rsidRPr="00942809" w:rsidRDefault="00E54ACB" w:rsidP="00093223">
      <w:pPr>
        <w:spacing w:line="276" w:lineRule="auto"/>
        <w:ind w:firstLine="720"/>
        <w:jc w:val="both"/>
        <w:rPr>
          <w:rFonts w:asciiTheme="minorHAnsi" w:hAnsiTheme="minorHAnsi" w:cstheme="minorHAnsi"/>
          <w:sz w:val="22"/>
          <w:szCs w:val="22"/>
        </w:rPr>
      </w:pPr>
      <w:r w:rsidRPr="00942809">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14:paraId="5B2AD7F8" w14:textId="77777777" w:rsidR="00E54ACB" w:rsidRPr="00942809" w:rsidRDefault="00E54ACB" w:rsidP="00093223">
      <w:pPr>
        <w:spacing w:after="60" w:line="276" w:lineRule="auto"/>
        <w:rPr>
          <w:rFonts w:asciiTheme="minorHAnsi" w:hAnsiTheme="minorHAnsi" w:cstheme="minorHAnsi"/>
          <w:snapToGrid w:val="0"/>
          <w:sz w:val="22"/>
          <w:szCs w:val="22"/>
        </w:rPr>
      </w:pPr>
    </w:p>
    <w:p w14:paraId="15AC28D4" w14:textId="77777777" w:rsidR="00E54ACB" w:rsidRPr="00942809" w:rsidRDefault="00E54ACB" w:rsidP="00093223">
      <w:pPr>
        <w:spacing w:after="60" w:line="276" w:lineRule="auto"/>
        <w:rPr>
          <w:rFonts w:asciiTheme="minorHAnsi" w:hAnsiTheme="minorHAnsi" w:cstheme="minorHAnsi"/>
          <w:snapToGrid w:val="0"/>
          <w:sz w:val="22"/>
          <w:szCs w:val="22"/>
        </w:rPr>
      </w:pPr>
    </w:p>
    <w:p w14:paraId="08A6F76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highlight w:val="yellow"/>
        </w:rPr>
      </w:pPr>
    </w:p>
    <w:p w14:paraId="086EE31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210AE909" w14:textId="77777777" w:rsidR="00E54ACB" w:rsidRPr="00942809" w:rsidRDefault="00E54ACB" w:rsidP="00093223">
      <w:pPr>
        <w:spacing w:line="276" w:lineRule="auto"/>
        <w:jc w:val="right"/>
        <w:rPr>
          <w:rFonts w:asciiTheme="minorHAnsi" w:hAnsiTheme="minorHAnsi" w:cstheme="minorHAnsi"/>
          <w:b/>
          <w:sz w:val="22"/>
          <w:szCs w:val="22"/>
        </w:rPr>
      </w:pPr>
    </w:p>
    <w:p w14:paraId="3A9AC587" w14:textId="77777777" w:rsidR="00E54ACB" w:rsidRPr="00942809" w:rsidRDefault="00E54ACB" w:rsidP="00093223">
      <w:pPr>
        <w:spacing w:line="276" w:lineRule="auto"/>
        <w:jc w:val="right"/>
        <w:rPr>
          <w:rFonts w:asciiTheme="minorHAnsi" w:hAnsiTheme="minorHAnsi" w:cstheme="minorHAnsi"/>
          <w:b/>
          <w:sz w:val="22"/>
          <w:szCs w:val="22"/>
        </w:rPr>
      </w:pPr>
    </w:p>
    <w:p w14:paraId="5E989BEA" w14:textId="77777777" w:rsidR="00E54ACB" w:rsidRPr="00942809" w:rsidRDefault="00E54ACB" w:rsidP="00093223">
      <w:pPr>
        <w:spacing w:line="276" w:lineRule="auto"/>
        <w:jc w:val="right"/>
        <w:rPr>
          <w:rFonts w:asciiTheme="minorHAnsi" w:hAnsiTheme="minorHAnsi" w:cstheme="minorHAnsi"/>
          <w:b/>
          <w:sz w:val="22"/>
          <w:szCs w:val="22"/>
        </w:rPr>
      </w:pPr>
    </w:p>
    <w:p w14:paraId="1FA251FA" w14:textId="77777777" w:rsidR="00E54ACB" w:rsidRPr="00942809" w:rsidRDefault="00E54ACB" w:rsidP="00093223">
      <w:pPr>
        <w:spacing w:line="276" w:lineRule="auto"/>
        <w:jc w:val="right"/>
        <w:rPr>
          <w:rFonts w:asciiTheme="minorHAnsi" w:hAnsiTheme="minorHAnsi" w:cstheme="minorHAnsi"/>
          <w:b/>
          <w:sz w:val="22"/>
          <w:szCs w:val="22"/>
        </w:rPr>
      </w:pPr>
    </w:p>
    <w:p w14:paraId="312FA1DD"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B615E0D" w14:textId="77777777" w:rsidR="00E54ACB" w:rsidRPr="00942809" w:rsidRDefault="00E54ACB" w:rsidP="00093223">
      <w:pPr>
        <w:spacing w:line="276" w:lineRule="auto"/>
        <w:jc w:val="right"/>
        <w:rPr>
          <w:rFonts w:asciiTheme="minorHAnsi" w:hAnsiTheme="minorHAnsi" w:cstheme="minorHAnsi"/>
          <w:b/>
          <w:sz w:val="22"/>
          <w:szCs w:val="22"/>
        </w:rPr>
      </w:pPr>
    </w:p>
    <w:p w14:paraId="3161C621"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9D0BC6D" w14:textId="697EB61B" w:rsidR="005A6C4E" w:rsidRPr="00B60164" w:rsidRDefault="00E54ACB" w:rsidP="00093223">
      <w:pPr>
        <w:spacing w:line="276" w:lineRule="auto"/>
        <w:jc w:val="right"/>
        <w:rPr>
          <w:rFonts w:asciiTheme="minorHAnsi" w:hAnsiTheme="minorHAnsi" w:cstheme="minorHAnsi"/>
          <w:b/>
          <w:sz w:val="22"/>
          <w:szCs w:val="22"/>
        </w:rPr>
      </w:pPr>
      <w:r w:rsidRPr="00B60164">
        <w:rPr>
          <w:rFonts w:asciiTheme="minorHAnsi" w:hAnsiTheme="minorHAnsi" w:cstheme="minorHAnsi"/>
          <w:b/>
          <w:sz w:val="22"/>
          <w:szCs w:val="22"/>
        </w:rPr>
        <w:t xml:space="preserve">Załącznik nr 7 do  Formularza  Oferty  -  </w:t>
      </w:r>
    </w:p>
    <w:p w14:paraId="0EFABCAE" w14:textId="7501F2F9" w:rsidR="00E54ACB" w:rsidRDefault="00E54ACB" w:rsidP="00093223">
      <w:pPr>
        <w:spacing w:line="276" w:lineRule="auto"/>
        <w:jc w:val="right"/>
        <w:rPr>
          <w:rFonts w:asciiTheme="minorHAnsi" w:hAnsiTheme="minorHAnsi" w:cstheme="minorHAnsi"/>
          <w:b/>
          <w:sz w:val="22"/>
          <w:szCs w:val="22"/>
        </w:rPr>
      </w:pPr>
      <w:r w:rsidRPr="00B60164">
        <w:rPr>
          <w:rFonts w:asciiTheme="minorHAnsi" w:hAnsiTheme="minorHAnsi" w:cstheme="minorHAnsi"/>
          <w:b/>
          <w:sz w:val="22"/>
          <w:szCs w:val="22"/>
        </w:rPr>
        <w:t>dowód  wniesienia  wadium</w:t>
      </w:r>
    </w:p>
    <w:p w14:paraId="66D32C92" w14:textId="4048A8BD" w:rsidR="00D6390F" w:rsidRDefault="00D6390F" w:rsidP="00093223">
      <w:pPr>
        <w:spacing w:line="276" w:lineRule="auto"/>
        <w:jc w:val="right"/>
        <w:rPr>
          <w:rFonts w:asciiTheme="minorHAnsi" w:hAnsiTheme="minorHAnsi" w:cstheme="minorHAnsi"/>
          <w:b/>
          <w:sz w:val="22"/>
          <w:szCs w:val="22"/>
        </w:rPr>
      </w:pPr>
    </w:p>
    <w:p w14:paraId="3E7E2C2F" w14:textId="370DBEEC" w:rsidR="00D6390F" w:rsidRDefault="00D6390F" w:rsidP="00093223">
      <w:pPr>
        <w:spacing w:line="276" w:lineRule="auto"/>
        <w:jc w:val="right"/>
        <w:rPr>
          <w:rFonts w:asciiTheme="minorHAnsi" w:hAnsiTheme="minorHAnsi" w:cstheme="minorHAnsi"/>
          <w:b/>
          <w:sz w:val="22"/>
          <w:szCs w:val="22"/>
        </w:rPr>
      </w:pPr>
    </w:p>
    <w:p w14:paraId="25623CFA" w14:textId="7C46CFA6" w:rsidR="00D6390F" w:rsidRDefault="00D6390F" w:rsidP="00093223">
      <w:pPr>
        <w:spacing w:line="276" w:lineRule="auto"/>
        <w:jc w:val="right"/>
        <w:rPr>
          <w:rFonts w:asciiTheme="minorHAnsi" w:hAnsiTheme="minorHAnsi" w:cstheme="minorHAnsi"/>
          <w:b/>
          <w:sz w:val="22"/>
          <w:szCs w:val="22"/>
        </w:rPr>
      </w:pPr>
    </w:p>
    <w:p w14:paraId="439907D1" w14:textId="73656088" w:rsidR="00D6390F" w:rsidRDefault="00D6390F" w:rsidP="00093223">
      <w:pPr>
        <w:spacing w:line="276" w:lineRule="auto"/>
        <w:jc w:val="right"/>
        <w:rPr>
          <w:rFonts w:asciiTheme="minorHAnsi" w:hAnsiTheme="minorHAnsi" w:cstheme="minorHAnsi"/>
          <w:b/>
          <w:sz w:val="22"/>
          <w:szCs w:val="22"/>
        </w:rPr>
      </w:pPr>
    </w:p>
    <w:p w14:paraId="13353A58" w14:textId="0BA14E0E" w:rsidR="00D6390F" w:rsidRDefault="00D6390F" w:rsidP="00093223">
      <w:pPr>
        <w:spacing w:line="276" w:lineRule="auto"/>
        <w:jc w:val="right"/>
        <w:rPr>
          <w:rFonts w:asciiTheme="minorHAnsi" w:hAnsiTheme="minorHAnsi" w:cstheme="minorHAnsi"/>
          <w:b/>
          <w:sz w:val="22"/>
          <w:szCs w:val="22"/>
        </w:rPr>
      </w:pPr>
    </w:p>
    <w:p w14:paraId="463C35F8" w14:textId="6D0A9A45" w:rsidR="00D6390F" w:rsidRDefault="00D6390F" w:rsidP="00093223">
      <w:pPr>
        <w:spacing w:line="276" w:lineRule="auto"/>
        <w:jc w:val="right"/>
        <w:rPr>
          <w:rFonts w:asciiTheme="minorHAnsi" w:hAnsiTheme="minorHAnsi" w:cstheme="minorHAnsi"/>
          <w:b/>
          <w:sz w:val="22"/>
          <w:szCs w:val="22"/>
        </w:rPr>
      </w:pPr>
    </w:p>
    <w:p w14:paraId="4ACD4C57" w14:textId="7F79CDD2" w:rsidR="00D6390F" w:rsidRDefault="00D6390F" w:rsidP="00093223">
      <w:pPr>
        <w:spacing w:line="276" w:lineRule="auto"/>
        <w:jc w:val="right"/>
        <w:rPr>
          <w:rFonts w:asciiTheme="minorHAnsi" w:hAnsiTheme="minorHAnsi" w:cstheme="minorHAnsi"/>
          <w:b/>
          <w:sz w:val="22"/>
          <w:szCs w:val="22"/>
        </w:rPr>
      </w:pPr>
    </w:p>
    <w:p w14:paraId="7ED9E3C7" w14:textId="04B241F6" w:rsidR="00D6390F" w:rsidRDefault="00D6390F" w:rsidP="00093223">
      <w:pPr>
        <w:spacing w:line="276" w:lineRule="auto"/>
        <w:jc w:val="right"/>
        <w:rPr>
          <w:rFonts w:asciiTheme="minorHAnsi" w:hAnsiTheme="minorHAnsi" w:cstheme="minorHAnsi"/>
          <w:b/>
          <w:sz w:val="22"/>
          <w:szCs w:val="22"/>
        </w:rPr>
      </w:pPr>
    </w:p>
    <w:p w14:paraId="45991B09" w14:textId="6812A3C7" w:rsidR="00D6390F" w:rsidRDefault="00D6390F" w:rsidP="00093223">
      <w:pPr>
        <w:spacing w:line="276" w:lineRule="auto"/>
        <w:jc w:val="right"/>
        <w:rPr>
          <w:rFonts w:asciiTheme="minorHAnsi" w:hAnsiTheme="minorHAnsi" w:cstheme="minorHAnsi"/>
          <w:b/>
          <w:sz w:val="22"/>
          <w:szCs w:val="22"/>
        </w:rPr>
      </w:pPr>
    </w:p>
    <w:p w14:paraId="2E21F09F" w14:textId="33D744FB" w:rsidR="00D6390F" w:rsidRDefault="00D6390F" w:rsidP="00093223">
      <w:pPr>
        <w:spacing w:line="276" w:lineRule="auto"/>
        <w:jc w:val="right"/>
        <w:rPr>
          <w:rFonts w:asciiTheme="minorHAnsi" w:hAnsiTheme="minorHAnsi" w:cstheme="minorHAnsi"/>
          <w:b/>
          <w:sz w:val="22"/>
          <w:szCs w:val="22"/>
        </w:rPr>
      </w:pPr>
    </w:p>
    <w:p w14:paraId="647E26F9" w14:textId="3F6FF9CB" w:rsidR="00D6390F" w:rsidRDefault="00D6390F" w:rsidP="00093223">
      <w:pPr>
        <w:spacing w:line="276" w:lineRule="auto"/>
        <w:jc w:val="right"/>
        <w:rPr>
          <w:rFonts w:asciiTheme="minorHAnsi" w:hAnsiTheme="minorHAnsi" w:cstheme="minorHAnsi"/>
          <w:b/>
          <w:sz w:val="22"/>
          <w:szCs w:val="22"/>
        </w:rPr>
      </w:pPr>
    </w:p>
    <w:p w14:paraId="45CEA741" w14:textId="14F7BFC0" w:rsidR="00D6390F" w:rsidRDefault="00D6390F" w:rsidP="00093223">
      <w:pPr>
        <w:spacing w:line="276" w:lineRule="auto"/>
        <w:jc w:val="right"/>
        <w:rPr>
          <w:rFonts w:asciiTheme="minorHAnsi" w:hAnsiTheme="minorHAnsi" w:cstheme="minorHAnsi"/>
          <w:b/>
          <w:sz w:val="22"/>
          <w:szCs w:val="22"/>
        </w:rPr>
      </w:pPr>
    </w:p>
    <w:p w14:paraId="7F83E849" w14:textId="4D79DCDA" w:rsidR="00D6390F" w:rsidRDefault="00D6390F" w:rsidP="00093223">
      <w:pPr>
        <w:spacing w:line="276" w:lineRule="auto"/>
        <w:jc w:val="right"/>
        <w:rPr>
          <w:rFonts w:asciiTheme="minorHAnsi" w:hAnsiTheme="minorHAnsi" w:cstheme="minorHAnsi"/>
          <w:b/>
          <w:sz w:val="22"/>
          <w:szCs w:val="22"/>
        </w:rPr>
      </w:pPr>
    </w:p>
    <w:p w14:paraId="571A8830" w14:textId="44BD9C40" w:rsidR="00D6390F" w:rsidRDefault="00D6390F" w:rsidP="00093223">
      <w:pPr>
        <w:spacing w:line="276" w:lineRule="auto"/>
        <w:jc w:val="right"/>
        <w:rPr>
          <w:rFonts w:asciiTheme="minorHAnsi" w:hAnsiTheme="minorHAnsi" w:cstheme="minorHAnsi"/>
          <w:b/>
          <w:sz w:val="22"/>
          <w:szCs w:val="22"/>
        </w:rPr>
      </w:pPr>
    </w:p>
    <w:p w14:paraId="39202269" w14:textId="7FBA9FFC" w:rsidR="00D6390F" w:rsidRDefault="00D6390F" w:rsidP="00093223">
      <w:pPr>
        <w:spacing w:line="276" w:lineRule="auto"/>
        <w:jc w:val="right"/>
        <w:rPr>
          <w:rFonts w:asciiTheme="minorHAnsi" w:hAnsiTheme="minorHAnsi" w:cstheme="minorHAnsi"/>
          <w:b/>
          <w:sz w:val="22"/>
          <w:szCs w:val="22"/>
        </w:rPr>
      </w:pPr>
    </w:p>
    <w:p w14:paraId="35987EF5" w14:textId="586DF1EB" w:rsidR="00D6390F" w:rsidRDefault="00D6390F" w:rsidP="00093223">
      <w:pPr>
        <w:spacing w:line="276" w:lineRule="auto"/>
        <w:jc w:val="right"/>
        <w:rPr>
          <w:rFonts w:asciiTheme="minorHAnsi" w:hAnsiTheme="minorHAnsi" w:cstheme="minorHAnsi"/>
          <w:b/>
          <w:sz w:val="22"/>
          <w:szCs w:val="22"/>
        </w:rPr>
      </w:pPr>
    </w:p>
    <w:p w14:paraId="0CE6966C" w14:textId="43CC46E4" w:rsidR="00D6390F" w:rsidRDefault="00D6390F" w:rsidP="00093223">
      <w:pPr>
        <w:spacing w:line="276" w:lineRule="auto"/>
        <w:jc w:val="right"/>
        <w:rPr>
          <w:rFonts w:asciiTheme="minorHAnsi" w:hAnsiTheme="minorHAnsi" w:cstheme="minorHAnsi"/>
          <w:b/>
          <w:sz w:val="22"/>
          <w:szCs w:val="22"/>
        </w:rPr>
      </w:pPr>
    </w:p>
    <w:p w14:paraId="0EC88002" w14:textId="5125362E" w:rsidR="00D6390F" w:rsidRDefault="00D6390F" w:rsidP="00093223">
      <w:pPr>
        <w:spacing w:line="276" w:lineRule="auto"/>
        <w:jc w:val="right"/>
        <w:rPr>
          <w:rFonts w:asciiTheme="minorHAnsi" w:hAnsiTheme="minorHAnsi" w:cstheme="minorHAnsi"/>
          <w:b/>
          <w:sz w:val="22"/>
          <w:szCs w:val="22"/>
        </w:rPr>
      </w:pPr>
    </w:p>
    <w:p w14:paraId="1B9C64DF" w14:textId="694DBCD5" w:rsidR="00D6390F" w:rsidRDefault="00D6390F" w:rsidP="00093223">
      <w:pPr>
        <w:spacing w:line="276" w:lineRule="auto"/>
        <w:jc w:val="right"/>
        <w:rPr>
          <w:rFonts w:asciiTheme="minorHAnsi" w:hAnsiTheme="minorHAnsi" w:cstheme="minorHAnsi"/>
          <w:b/>
          <w:sz w:val="22"/>
          <w:szCs w:val="22"/>
        </w:rPr>
      </w:pPr>
    </w:p>
    <w:p w14:paraId="665224B3" w14:textId="599F6FB6" w:rsidR="00D6390F" w:rsidRDefault="00D6390F" w:rsidP="00093223">
      <w:pPr>
        <w:spacing w:line="276" w:lineRule="auto"/>
        <w:jc w:val="right"/>
        <w:rPr>
          <w:rFonts w:asciiTheme="minorHAnsi" w:hAnsiTheme="minorHAnsi" w:cstheme="minorHAnsi"/>
          <w:b/>
          <w:sz w:val="22"/>
          <w:szCs w:val="22"/>
        </w:rPr>
      </w:pPr>
    </w:p>
    <w:p w14:paraId="548D91E7" w14:textId="7B8AB4F9" w:rsidR="00D6390F" w:rsidRDefault="00D6390F" w:rsidP="00093223">
      <w:pPr>
        <w:spacing w:line="276" w:lineRule="auto"/>
        <w:jc w:val="right"/>
        <w:rPr>
          <w:rFonts w:asciiTheme="minorHAnsi" w:hAnsiTheme="minorHAnsi" w:cstheme="minorHAnsi"/>
          <w:b/>
          <w:sz w:val="22"/>
          <w:szCs w:val="22"/>
        </w:rPr>
      </w:pPr>
    </w:p>
    <w:p w14:paraId="134DAF0B" w14:textId="7C843B88" w:rsidR="00D6390F" w:rsidRDefault="00D6390F" w:rsidP="00093223">
      <w:pPr>
        <w:spacing w:line="276" w:lineRule="auto"/>
        <w:jc w:val="right"/>
        <w:rPr>
          <w:rFonts w:asciiTheme="minorHAnsi" w:hAnsiTheme="minorHAnsi" w:cstheme="minorHAnsi"/>
          <w:b/>
          <w:sz w:val="22"/>
          <w:szCs w:val="22"/>
        </w:rPr>
      </w:pPr>
    </w:p>
    <w:p w14:paraId="77ECB9E7" w14:textId="24F7A38A" w:rsidR="00D6390F" w:rsidRDefault="00D6390F" w:rsidP="00093223">
      <w:pPr>
        <w:spacing w:line="276" w:lineRule="auto"/>
        <w:jc w:val="right"/>
        <w:rPr>
          <w:rFonts w:asciiTheme="minorHAnsi" w:hAnsiTheme="minorHAnsi" w:cstheme="minorHAnsi"/>
          <w:b/>
          <w:sz w:val="22"/>
          <w:szCs w:val="22"/>
        </w:rPr>
      </w:pPr>
    </w:p>
    <w:p w14:paraId="4B49A665" w14:textId="23EDC5C5" w:rsidR="00D6390F" w:rsidRDefault="00D6390F" w:rsidP="00093223">
      <w:pPr>
        <w:spacing w:line="276" w:lineRule="auto"/>
        <w:jc w:val="right"/>
        <w:rPr>
          <w:rFonts w:asciiTheme="minorHAnsi" w:hAnsiTheme="minorHAnsi" w:cstheme="minorHAnsi"/>
          <w:b/>
          <w:sz w:val="22"/>
          <w:szCs w:val="22"/>
        </w:rPr>
      </w:pPr>
    </w:p>
    <w:p w14:paraId="73C8EDB5" w14:textId="2EED2A88" w:rsidR="00D6390F" w:rsidRDefault="00D6390F" w:rsidP="00093223">
      <w:pPr>
        <w:spacing w:line="276" w:lineRule="auto"/>
        <w:jc w:val="right"/>
        <w:rPr>
          <w:rFonts w:asciiTheme="minorHAnsi" w:hAnsiTheme="minorHAnsi" w:cstheme="minorHAnsi"/>
          <w:b/>
          <w:sz w:val="22"/>
          <w:szCs w:val="22"/>
        </w:rPr>
      </w:pPr>
    </w:p>
    <w:p w14:paraId="5B8573BB" w14:textId="6A143361" w:rsidR="00D6390F" w:rsidRDefault="00D6390F" w:rsidP="00093223">
      <w:pPr>
        <w:spacing w:line="276" w:lineRule="auto"/>
        <w:jc w:val="right"/>
        <w:rPr>
          <w:rFonts w:asciiTheme="minorHAnsi" w:hAnsiTheme="minorHAnsi" w:cstheme="minorHAnsi"/>
          <w:b/>
          <w:sz w:val="22"/>
          <w:szCs w:val="22"/>
        </w:rPr>
      </w:pPr>
    </w:p>
    <w:p w14:paraId="2403F64B" w14:textId="7D26D3EE" w:rsidR="00D6390F" w:rsidRDefault="00D6390F" w:rsidP="00093223">
      <w:pPr>
        <w:spacing w:line="276" w:lineRule="auto"/>
        <w:jc w:val="right"/>
        <w:rPr>
          <w:rFonts w:asciiTheme="minorHAnsi" w:hAnsiTheme="minorHAnsi" w:cstheme="minorHAnsi"/>
          <w:b/>
          <w:sz w:val="22"/>
          <w:szCs w:val="22"/>
        </w:rPr>
      </w:pPr>
    </w:p>
    <w:p w14:paraId="559D4885" w14:textId="21628E3D" w:rsidR="00D6390F" w:rsidRDefault="00D6390F" w:rsidP="00093223">
      <w:pPr>
        <w:spacing w:line="276" w:lineRule="auto"/>
        <w:jc w:val="right"/>
        <w:rPr>
          <w:rFonts w:asciiTheme="minorHAnsi" w:hAnsiTheme="minorHAnsi" w:cstheme="minorHAnsi"/>
          <w:b/>
          <w:sz w:val="22"/>
          <w:szCs w:val="22"/>
        </w:rPr>
      </w:pPr>
    </w:p>
    <w:p w14:paraId="5CF790B3" w14:textId="17849FA0" w:rsidR="00D6390F" w:rsidRDefault="00D6390F" w:rsidP="00093223">
      <w:pPr>
        <w:spacing w:line="276" w:lineRule="auto"/>
        <w:jc w:val="right"/>
        <w:rPr>
          <w:rFonts w:asciiTheme="minorHAnsi" w:hAnsiTheme="minorHAnsi" w:cstheme="minorHAnsi"/>
          <w:b/>
          <w:sz w:val="22"/>
          <w:szCs w:val="22"/>
        </w:rPr>
      </w:pPr>
    </w:p>
    <w:p w14:paraId="55EC8E1F" w14:textId="7537B93A" w:rsidR="00D6390F" w:rsidRDefault="00D6390F" w:rsidP="00093223">
      <w:pPr>
        <w:spacing w:line="276" w:lineRule="auto"/>
        <w:jc w:val="right"/>
        <w:rPr>
          <w:rFonts w:asciiTheme="minorHAnsi" w:hAnsiTheme="minorHAnsi" w:cstheme="minorHAnsi"/>
          <w:b/>
          <w:sz w:val="22"/>
          <w:szCs w:val="22"/>
        </w:rPr>
      </w:pPr>
    </w:p>
    <w:p w14:paraId="75C9D3B0" w14:textId="47A79F38" w:rsidR="00D6390F" w:rsidRDefault="00D6390F" w:rsidP="00093223">
      <w:pPr>
        <w:spacing w:line="276" w:lineRule="auto"/>
        <w:jc w:val="right"/>
        <w:rPr>
          <w:rFonts w:asciiTheme="minorHAnsi" w:hAnsiTheme="minorHAnsi" w:cstheme="minorHAnsi"/>
          <w:b/>
          <w:sz w:val="22"/>
          <w:szCs w:val="22"/>
        </w:rPr>
      </w:pPr>
    </w:p>
    <w:p w14:paraId="0493F14D" w14:textId="4FB3DAA3" w:rsidR="00D6390F" w:rsidRDefault="00D6390F" w:rsidP="00093223">
      <w:pPr>
        <w:spacing w:line="276" w:lineRule="auto"/>
        <w:jc w:val="right"/>
        <w:rPr>
          <w:rFonts w:asciiTheme="minorHAnsi" w:hAnsiTheme="minorHAnsi" w:cstheme="minorHAnsi"/>
          <w:b/>
          <w:sz w:val="22"/>
          <w:szCs w:val="22"/>
        </w:rPr>
      </w:pPr>
    </w:p>
    <w:p w14:paraId="41D78664" w14:textId="2D00D57A" w:rsidR="00D6390F" w:rsidRDefault="00D6390F" w:rsidP="00093223">
      <w:pPr>
        <w:spacing w:line="276" w:lineRule="auto"/>
        <w:jc w:val="right"/>
        <w:rPr>
          <w:rFonts w:asciiTheme="minorHAnsi" w:hAnsiTheme="minorHAnsi" w:cstheme="minorHAnsi"/>
          <w:b/>
          <w:sz w:val="22"/>
          <w:szCs w:val="22"/>
        </w:rPr>
      </w:pPr>
    </w:p>
    <w:p w14:paraId="140A65CA" w14:textId="44F4FFAF" w:rsidR="00D6390F" w:rsidRDefault="00D6390F" w:rsidP="00093223">
      <w:pPr>
        <w:spacing w:line="276" w:lineRule="auto"/>
        <w:jc w:val="right"/>
        <w:rPr>
          <w:rFonts w:asciiTheme="minorHAnsi" w:hAnsiTheme="minorHAnsi" w:cstheme="minorHAnsi"/>
          <w:b/>
          <w:sz w:val="22"/>
          <w:szCs w:val="22"/>
        </w:rPr>
      </w:pPr>
    </w:p>
    <w:p w14:paraId="0601A8B5" w14:textId="31AF2395" w:rsidR="00D6390F" w:rsidRDefault="00D6390F" w:rsidP="00093223">
      <w:pPr>
        <w:spacing w:line="276" w:lineRule="auto"/>
        <w:jc w:val="right"/>
        <w:rPr>
          <w:rFonts w:asciiTheme="minorHAnsi" w:hAnsiTheme="minorHAnsi" w:cstheme="minorHAnsi"/>
          <w:b/>
          <w:sz w:val="22"/>
          <w:szCs w:val="22"/>
        </w:rPr>
      </w:pPr>
    </w:p>
    <w:p w14:paraId="26F4D1DD" w14:textId="1218753F" w:rsidR="00D6390F" w:rsidRDefault="00D6390F" w:rsidP="00093223">
      <w:pPr>
        <w:spacing w:line="276" w:lineRule="auto"/>
        <w:jc w:val="right"/>
        <w:rPr>
          <w:rFonts w:asciiTheme="minorHAnsi" w:hAnsiTheme="minorHAnsi" w:cstheme="minorHAnsi"/>
          <w:b/>
          <w:sz w:val="22"/>
          <w:szCs w:val="22"/>
        </w:rPr>
      </w:pPr>
    </w:p>
    <w:p w14:paraId="4F56AAE8" w14:textId="58443C8D" w:rsidR="00D6390F" w:rsidRDefault="00D6390F" w:rsidP="00093223">
      <w:pPr>
        <w:spacing w:line="276" w:lineRule="auto"/>
        <w:jc w:val="right"/>
        <w:rPr>
          <w:rFonts w:asciiTheme="minorHAnsi" w:hAnsiTheme="minorHAnsi" w:cstheme="minorHAnsi"/>
          <w:b/>
          <w:sz w:val="22"/>
          <w:szCs w:val="22"/>
        </w:rPr>
      </w:pPr>
    </w:p>
    <w:p w14:paraId="4CD3C770" w14:textId="50657BC7" w:rsidR="00D6390F" w:rsidRDefault="00D6390F" w:rsidP="00093223">
      <w:pPr>
        <w:spacing w:line="276" w:lineRule="auto"/>
        <w:jc w:val="right"/>
        <w:rPr>
          <w:rFonts w:asciiTheme="minorHAnsi" w:hAnsiTheme="minorHAnsi" w:cstheme="minorHAnsi"/>
          <w:b/>
          <w:sz w:val="22"/>
          <w:szCs w:val="22"/>
        </w:rPr>
      </w:pPr>
    </w:p>
    <w:p w14:paraId="604A5F2D" w14:textId="40770D30" w:rsidR="00D6390F" w:rsidRDefault="00D6390F" w:rsidP="00093223">
      <w:pPr>
        <w:spacing w:line="276" w:lineRule="auto"/>
        <w:jc w:val="right"/>
        <w:rPr>
          <w:rFonts w:asciiTheme="minorHAnsi" w:hAnsiTheme="minorHAnsi" w:cstheme="minorHAnsi"/>
          <w:b/>
          <w:sz w:val="22"/>
          <w:szCs w:val="22"/>
        </w:rPr>
      </w:pPr>
    </w:p>
    <w:p w14:paraId="3241C840" w14:textId="12503EA0" w:rsidR="00D6390F" w:rsidRDefault="00D6390F" w:rsidP="00093223">
      <w:pPr>
        <w:spacing w:line="276" w:lineRule="auto"/>
        <w:jc w:val="right"/>
        <w:rPr>
          <w:rFonts w:asciiTheme="minorHAnsi" w:hAnsiTheme="minorHAnsi" w:cstheme="minorHAnsi"/>
          <w:b/>
          <w:sz w:val="22"/>
          <w:szCs w:val="22"/>
        </w:rPr>
      </w:pPr>
    </w:p>
    <w:p w14:paraId="2B7F2E35" w14:textId="18602E58" w:rsidR="00D6390F" w:rsidRDefault="00D6390F" w:rsidP="00093223">
      <w:pPr>
        <w:spacing w:line="276" w:lineRule="auto"/>
        <w:jc w:val="right"/>
        <w:rPr>
          <w:rFonts w:asciiTheme="minorHAnsi" w:hAnsiTheme="minorHAnsi" w:cstheme="minorHAnsi"/>
          <w:b/>
          <w:sz w:val="22"/>
          <w:szCs w:val="22"/>
        </w:rPr>
      </w:pPr>
    </w:p>
    <w:p w14:paraId="383AAF88" w14:textId="02A275AD" w:rsidR="00D6390F" w:rsidRPr="00B60164" w:rsidRDefault="00D6390F" w:rsidP="00093223">
      <w:pPr>
        <w:spacing w:line="276" w:lineRule="auto"/>
        <w:jc w:val="right"/>
        <w:rPr>
          <w:rFonts w:asciiTheme="minorHAnsi" w:hAnsiTheme="minorHAnsi" w:cstheme="minorHAnsi"/>
          <w:b/>
          <w:sz w:val="22"/>
          <w:szCs w:val="22"/>
        </w:rPr>
      </w:pPr>
    </w:p>
    <w:p w14:paraId="442506C6" w14:textId="77777777" w:rsidR="00E54ACB" w:rsidRPr="00942809" w:rsidRDefault="00E54ACB" w:rsidP="00093223">
      <w:pPr>
        <w:spacing w:line="276" w:lineRule="auto"/>
        <w:jc w:val="right"/>
        <w:rPr>
          <w:rFonts w:asciiTheme="minorHAnsi" w:hAnsiTheme="minorHAnsi" w:cstheme="minorHAnsi"/>
          <w:b/>
          <w:sz w:val="22"/>
          <w:szCs w:val="22"/>
        </w:rPr>
      </w:pPr>
    </w:p>
    <w:p w14:paraId="5B81B02C"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Załącznik nr 8 do Formularza Oferty</w:t>
      </w:r>
    </w:p>
    <w:p w14:paraId="19506473" w14:textId="77777777" w:rsidR="00E54ACB" w:rsidRPr="00942809" w:rsidRDefault="00E54ACB" w:rsidP="00093223">
      <w:pPr>
        <w:spacing w:line="276" w:lineRule="auto"/>
        <w:jc w:val="right"/>
        <w:rPr>
          <w:rFonts w:asciiTheme="minorHAnsi" w:hAnsiTheme="minorHAnsi" w:cstheme="minorHAnsi"/>
          <w:b/>
          <w:sz w:val="22"/>
          <w:szCs w:val="22"/>
        </w:rPr>
      </w:pPr>
    </w:p>
    <w:p w14:paraId="3D379CB7" w14:textId="77777777" w:rsidR="00E54ACB" w:rsidRPr="00942809" w:rsidRDefault="00E54ACB" w:rsidP="00093223">
      <w:pPr>
        <w:spacing w:line="276" w:lineRule="auto"/>
        <w:jc w:val="right"/>
        <w:rPr>
          <w:rFonts w:asciiTheme="minorHAnsi" w:hAnsiTheme="minorHAnsi" w:cstheme="minorHAnsi"/>
          <w:b/>
          <w:sz w:val="22"/>
          <w:szCs w:val="22"/>
        </w:rPr>
      </w:pPr>
    </w:p>
    <w:p w14:paraId="1983F3D2"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335FD4E5"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E7726EF"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3C1DA58C"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5864B61D" w14:textId="44F52321"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2687C" w:rsidRPr="007C47AF">
        <w:rPr>
          <w:rFonts w:asciiTheme="minorHAnsi" w:hAnsiTheme="minorHAnsi" w:cstheme="minorHAnsi"/>
          <w:b/>
        </w:rPr>
        <w:t>NZ/4100/</w:t>
      </w:r>
      <w:r w:rsidR="00A2687C" w:rsidRPr="00185A05">
        <w:t xml:space="preserve"> </w:t>
      </w:r>
      <w:r w:rsidR="00A2687C" w:rsidRPr="00F208CF">
        <w:rPr>
          <w:rFonts w:asciiTheme="minorHAnsi" w:hAnsiTheme="minorHAnsi" w:cstheme="minorHAnsi"/>
          <w:b/>
        </w:rPr>
        <w:t>130000</w:t>
      </w:r>
      <w:r w:rsidR="00A2687C">
        <w:rPr>
          <w:rFonts w:asciiTheme="minorHAnsi" w:hAnsiTheme="minorHAnsi" w:cstheme="minorHAnsi"/>
          <w:b/>
        </w:rPr>
        <w:t>9622</w:t>
      </w:r>
      <w:r w:rsidR="00A2687C" w:rsidRPr="007C47AF">
        <w:rPr>
          <w:rFonts w:asciiTheme="minorHAnsi" w:hAnsiTheme="minorHAnsi" w:cstheme="minorHAnsi"/>
          <w:b/>
        </w:rPr>
        <w:t>/</w:t>
      </w:r>
      <w:r w:rsidR="00A2687C">
        <w:rPr>
          <w:rFonts w:asciiTheme="minorHAnsi" w:hAnsiTheme="minorHAnsi" w:cstheme="minorHAnsi"/>
          <w:b/>
        </w:rPr>
        <w:t>20</w:t>
      </w:r>
      <w:r w:rsidRPr="00942809">
        <w:rPr>
          <w:rFonts w:asciiTheme="minorHAnsi" w:hAnsiTheme="minorHAnsi" w:cstheme="minorHAnsi"/>
          <w:bCs/>
        </w:rPr>
        <w:t>”</w:t>
      </w:r>
    </w:p>
    <w:p w14:paraId="2AAB509A"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093FE42A" w14:textId="77777777" w:rsidR="00E54ACB" w:rsidRPr="00942809" w:rsidRDefault="00E54ACB" w:rsidP="00093223">
      <w:pPr>
        <w:spacing w:line="276" w:lineRule="auto"/>
        <w:rPr>
          <w:rFonts w:asciiTheme="minorHAnsi" w:hAnsiTheme="minorHAnsi" w:cstheme="minorHAnsi"/>
          <w:sz w:val="22"/>
          <w:szCs w:val="22"/>
        </w:rPr>
      </w:pPr>
    </w:p>
    <w:p w14:paraId="7320C5EB"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4B55BE15"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336A1341" w14:textId="77777777" w:rsidR="00E54ACB" w:rsidRPr="00942809" w:rsidRDefault="00E54ACB" w:rsidP="00093223">
      <w:pPr>
        <w:spacing w:line="276" w:lineRule="auto"/>
        <w:jc w:val="center"/>
        <w:rPr>
          <w:rFonts w:asciiTheme="minorHAnsi" w:hAnsiTheme="minorHAnsi" w:cstheme="minorHAnsi"/>
          <w:sz w:val="22"/>
          <w:szCs w:val="22"/>
        </w:rPr>
      </w:pPr>
    </w:p>
    <w:p w14:paraId="07718679" w14:textId="77777777" w:rsidR="00E54ACB" w:rsidRPr="00942809" w:rsidRDefault="00E54ACB" w:rsidP="00093223">
      <w:pPr>
        <w:spacing w:line="276" w:lineRule="auto"/>
        <w:jc w:val="right"/>
        <w:rPr>
          <w:rFonts w:asciiTheme="minorHAnsi" w:hAnsiTheme="minorHAnsi" w:cstheme="minorHAnsi"/>
          <w:sz w:val="22"/>
          <w:szCs w:val="22"/>
        </w:rPr>
      </w:pPr>
    </w:p>
    <w:p w14:paraId="29408BF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2C46BC41" w14:textId="77777777" w:rsidR="00E54ACB" w:rsidRPr="00942809" w:rsidRDefault="00E54ACB" w:rsidP="00093223">
      <w:pPr>
        <w:spacing w:line="276" w:lineRule="auto"/>
        <w:jc w:val="both"/>
        <w:rPr>
          <w:rFonts w:asciiTheme="minorHAnsi" w:hAnsiTheme="minorHAnsi" w:cstheme="minorHAnsi"/>
          <w:sz w:val="22"/>
          <w:szCs w:val="22"/>
        </w:rPr>
      </w:pPr>
    </w:p>
    <w:p w14:paraId="30B0D990" w14:textId="77777777" w:rsidR="00E54ACB" w:rsidRPr="00942809" w:rsidRDefault="00E54ACB" w:rsidP="00093223">
      <w:pPr>
        <w:spacing w:line="276" w:lineRule="auto"/>
        <w:jc w:val="both"/>
        <w:rPr>
          <w:rFonts w:asciiTheme="minorHAnsi" w:hAnsiTheme="minorHAnsi" w:cstheme="minorHAnsi"/>
          <w:sz w:val="22"/>
          <w:szCs w:val="22"/>
        </w:rPr>
      </w:pPr>
    </w:p>
    <w:p w14:paraId="0B973BE3" w14:textId="77777777" w:rsidR="00E54ACB" w:rsidRPr="00942809" w:rsidRDefault="00E54ACB" w:rsidP="00093223">
      <w:pPr>
        <w:spacing w:line="276" w:lineRule="auto"/>
        <w:jc w:val="right"/>
        <w:rPr>
          <w:rFonts w:asciiTheme="minorHAnsi" w:hAnsiTheme="minorHAnsi" w:cstheme="minorHAnsi"/>
          <w:sz w:val="22"/>
          <w:szCs w:val="22"/>
        </w:rPr>
      </w:pPr>
    </w:p>
    <w:p w14:paraId="43E12D62"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3096F21A" w14:textId="77777777" w:rsidR="00E54ACB" w:rsidRPr="00942809" w:rsidRDefault="00E54ACB" w:rsidP="00093223">
      <w:pPr>
        <w:spacing w:line="276" w:lineRule="auto"/>
        <w:jc w:val="right"/>
        <w:rPr>
          <w:rFonts w:asciiTheme="minorHAnsi" w:hAnsiTheme="minorHAnsi" w:cstheme="minorHAnsi"/>
          <w:b/>
          <w:sz w:val="22"/>
          <w:szCs w:val="22"/>
        </w:rPr>
      </w:pPr>
    </w:p>
    <w:p w14:paraId="29D29FB2" w14:textId="77777777" w:rsidR="00E54ACB" w:rsidRPr="00942809" w:rsidRDefault="00E54ACB" w:rsidP="00093223">
      <w:pPr>
        <w:spacing w:line="276" w:lineRule="auto"/>
        <w:jc w:val="right"/>
        <w:rPr>
          <w:rFonts w:asciiTheme="minorHAnsi" w:hAnsiTheme="minorHAnsi" w:cstheme="minorHAnsi"/>
          <w:b/>
          <w:sz w:val="22"/>
          <w:szCs w:val="22"/>
        </w:rPr>
      </w:pPr>
    </w:p>
    <w:p w14:paraId="104537C0" w14:textId="77777777" w:rsidR="00E54ACB" w:rsidRPr="00942809" w:rsidRDefault="00E54ACB" w:rsidP="00093223">
      <w:pPr>
        <w:spacing w:line="276" w:lineRule="auto"/>
        <w:jc w:val="right"/>
        <w:rPr>
          <w:rFonts w:asciiTheme="minorHAnsi" w:hAnsiTheme="minorHAnsi" w:cstheme="minorHAnsi"/>
          <w:b/>
          <w:sz w:val="22"/>
          <w:szCs w:val="22"/>
        </w:rPr>
      </w:pPr>
    </w:p>
    <w:p w14:paraId="4A786A2F" w14:textId="77777777" w:rsidR="00E54ACB" w:rsidRPr="00942809" w:rsidRDefault="00E54ACB" w:rsidP="00093223">
      <w:pPr>
        <w:spacing w:line="276" w:lineRule="auto"/>
        <w:jc w:val="right"/>
        <w:rPr>
          <w:rFonts w:asciiTheme="minorHAnsi" w:hAnsiTheme="minorHAnsi" w:cstheme="minorHAnsi"/>
          <w:b/>
          <w:sz w:val="22"/>
          <w:szCs w:val="22"/>
        </w:rPr>
      </w:pPr>
    </w:p>
    <w:p w14:paraId="088E7813"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CA13310"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F30D590"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Załącznik nr 9 do Formularza Oferty</w:t>
      </w:r>
    </w:p>
    <w:p w14:paraId="7F7DCC9A" w14:textId="77777777" w:rsidR="00E54ACB" w:rsidRPr="00942809" w:rsidRDefault="00E54ACB" w:rsidP="00093223">
      <w:pPr>
        <w:spacing w:line="276" w:lineRule="auto"/>
        <w:jc w:val="right"/>
        <w:rPr>
          <w:rFonts w:asciiTheme="minorHAnsi" w:hAnsiTheme="minorHAnsi" w:cstheme="minorHAnsi"/>
          <w:b/>
          <w:sz w:val="22"/>
          <w:szCs w:val="22"/>
        </w:rPr>
      </w:pPr>
    </w:p>
    <w:p w14:paraId="181F213D" w14:textId="77777777" w:rsidR="00E54ACB" w:rsidRPr="00942809" w:rsidRDefault="00E54ACB" w:rsidP="00093223">
      <w:pPr>
        <w:spacing w:line="276" w:lineRule="auto"/>
        <w:ind w:left="2835" w:hanging="2693"/>
        <w:rPr>
          <w:rFonts w:asciiTheme="minorHAnsi" w:hAnsiTheme="minorHAnsi" w:cstheme="minorHAnsi"/>
          <w:sz w:val="22"/>
          <w:szCs w:val="22"/>
        </w:rPr>
      </w:pPr>
    </w:p>
    <w:p w14:paraId="13668425" w14:textId="77777777"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5EE83D08"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0332DDA1" w14:textId="77777777"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14:paraId="516D1D90" w14:textId="77777777"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6214005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5F0BF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D59BE58"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6E80CBD" w14:textId="77777777" w:rsidR="00E54ACB" w:rsidRPr="00942809" w:rsidRDefault="00E54ACB" w:rsidP="00093223">
      <w:pPr>
        <w:spacing w:line="276" w:lineRule="auto"/>
        <w:jc w:val="right"/>
        <w:rPr>
          <w:rFonts w:asciiTheme="minorHAnsi" w:hAnsiTheme="minorHAnsi" w:cstheme="minorHAnsi"/>
          <w:sz w:val="22"/>
          <w:szCs w:val="22"/>
        </w:rPr>
      </w:pPr>
    </w:p>
    <w:p w14:paraId="7F3D6F2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72DED3E2" w14:textId="77777777" w:rsidR="00E54ACB" w:rsidRPr="00942809" w:rsidRDefault="00E54ACB" w:rsidP="00093223">
      <w:pPr>
        <w:spacing w:line="276" w:lineRule="auto"/>
        <w:jc w:val="right"/>
        <w:rPr>
          <w:rFonts w:asciiTheme="minorHAnsi" w:hAnsiTheme="minorHAnsi" w:cstheme="minorHAnsi"/>
          <w:b/>
          <w:sz w:val="22"/>
          <w:szCs w:val="22"/>
        </w:rPr>
      </w:pPr>
    </w:p>
    <w:p w14:paraId="69736A54" w14:textId="77777777" w:rsidR="00E54ACB" w:rsidRPr="00942809" w:rsidRDefault="00E54ACB" w:rsidP="00093223">
      <w:pPr>
        <w:spacing w:line="276" w:lineRule="auto"/>
        <w:jc w:val="right"/>
        <w:rPr>
          <w:rFonts w:asciiTheme="minorHAnsi" w:hAnsiTheme="minorHAnsi" w:cstheme="minorHAnsi"/>
          <w:b/>
          <w:sz w:val="22"/>
          <w:szCs w:val="22"/>
        </w:rPr>
      </w:pPr>
    </w:p>
    <w:p w14:paraId="0BC301A5" w14:textId="77777777" w:rsidR="00E54ACB" w:rsidRPr="00942809" w:rsidRDefault="00E54ACB" w:rsidP="00093223">
      <w:pPr>
        <w:spacing w:line="276" w:lineRule="auto"/>
        <w:jc w:val="right"/>
        <w:rPr>
          <w:rFonts w:asciiTheme="minorHAnsi" w:hAnsiTheme="minorHAnsi" w:cstheme="minorHAnsi"/>
          <w:b/>
          <w:sz w:val="22"/>
          <w:szCs w:val="22"/>
        </w:rPr>
      </w:pPr>
    </w:p>
    <w:p w14:paraId="5322C459" w14:textId="77777777" w:rsidR="00E54ACB" w:rsidRPr="00942809" w:rsidRDefault="00E54ACB" w:rsidP="00093223">
      <w:pPr>
        <w:spacing w:line="276" w:lineRule="auto"/>
        <w:jc w:val="right"/>
        <w:rPr>
          <w:rFonts w:asciiTheme="minorHAnsi" w:hAnsiTheme="minorHAnsi" w:cstheme="minorHAnsi"/>
          <w:b/>
          <w:sz w:val="22"/>
          <w:szCs w:val="22"/>
        </w:rPr>
      </w:pPr>
    </w:p>
    <w:p w14:paraId="77D36704"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423F8BF"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730A6743"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71287829" w14:textId="77777777" w:rsidR="00E54ACB" w:rsidRPr="00942809" w:rsidRDefault="00E54ACB" w:rsidP="00093223">
      <w:pPr>
        <w:spacing w:line="276" w:lineRule="auto"/>
        <w:rPr>
          <w:rFonts w:asciiTheme="minorHAnsi" w:hAnsiTheme="minorHAnsi" w:cstheme="minorHAnsi"/>
          <w:sz w:val="22"/>
          <w:szCs w:val="22"/>
        </w:rPr>
      </w:pPr>
    </w:p>
    <w:p w14:paraId="3896C2CB" w14:textId="77777777" w:rsidR="00E54ACB" w:rsidRPr="00942809" w:rsidRDefault="00E54ACB" w:rsidP="00093223">
      <w:pPr>
        <w:spacing w:line="276" w:lineRule="auto"/>
        <w:rPr>
          <w:rFonts w:asciiTheme="minorHAnsi" w:hAnsiTheme="minorHAnsi" w:cstheme="minorHAnsi"/>
          <w:sz w:val="22"/>
          <w:szCs w:val="22"/>
        </w:rPr>
      </w:pPr>
    </w:p>
    <w:p w14:paraId="0ABBB001" w14:textId="77777777" w:rsidR="00E54ACB" w:rsidRPr="00942809" w:rsidRDefault="00E54ACB" w:rsidP="00093223">
      <w:pPr>
        <w:spacing w:line="276" w:lineRule="auto"/>
        <w:rPr>
          <w:rFonts w:asciiTheme="minorHAnsi" w:hAnsiTheme="minorHAnsi" w:cstheme="minorHAnsi"/>
          <w:sz w:val="22"/>
          <w:szCs w:val="22"/>
        </w:rPr>
      </w:pPr>
    </w:p>
    <w:p w14:paraId="5D5BCA10" w14:textId="77777777" w:rsidR="00E54ACB" w:rsidRPr="00942809" w:rsidRDefault="00E54ACB" w:rsidP="00093223">
      <w:pPr>
        <w:spacing w:line="276" w:lineRule="auto"/>
        <w:rPr>
          <w:rFonts w:asciiTheme="minorHAnsi" w:hAnsiTheme="minorHAnsi" w:cstheme="minorHAnsi"/>
          <w:sz w:val="22"/>
          <w:szCs w:val="22"/>
        </w:rPr>
      </w:pPr>
    </w:p>
    <w:p w14:paraId="2563AE64"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7C25FF5A"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58C21568"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28BC1E69"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3E75DA3"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E001898" w14:textId="77777777" w:rsidR="00E54ACB" w:rsidRPr="00942809" w:rsidRDefault="00E54ACB" w:rsidP="00093223">
      <w:pPr>
        <w:spacing w:line="276" w:lineRule="auto"/>
        <w:ind w:left="2835" w:hanging="2693"/>
        <w:rPr>
          <w:rFonts w:asciiTheme="minorHAnsi" w:hAnsiTheme="minorHAnsi" w:cstheme="minorHAnsi"/>
          <w:sz w:val="22"/>
          <w:szCs w:val="22"/>
        </w:rPr>
      </w:pPr>
    </w:p>
    <w:p w14:paraId="14BC6C05" w14:textId="77777777" w:rsidR="00E54ACB" w:rsidRPr="00942809" w:rsidRDefault="00E54ACB" w:rsidP="00093223">
      <w:pPr>
        <w:spacing w:line="276" w:lineRule="auto"/>
        <w:jc w:val="both"/>
        <w:rPr>
          <w:rFonts w:asciiTheme="minorHAnsi" w:hAnsiTheme="minorHAnsi" w:cstheme="minorHAnsi"/>
          <w:sz w:val="22"/>
          <w:szCs w:val="22"/>
        </w:rPr>
      </w:pPr>
    </w:p>
    <w:p w14:paraId="1B88A567" w14:textId="77777777" w:rsidR="00E54ACB" w:rsidRPr="00942809" w:rsidRDefault="00E54ACB" w:rsidP="00093223">
      <w:pPr>
        <w:spacing w:line="276" w:lineRule="auto"/>
        <w:jc w:val="both"/>
        <w:rPr>
          <w:rFonts w:asciiTheme="minorHAnsi" w:hAnsiTheme="minorHAnsi" w:cstheme="minorHAnsi"/>
          <w:sz w:val="22"/>
          <w:szCs w:val="22"/>
        </w:rPr>
      </w:pPr>
    </w:p>
    <w:p w14:paraId="643E32FD"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14:paraId="7442E54C"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Załącznik nr 10 do Formularza Oferty</w:t>
      </w:r>
    </w:p>
    <w:p w14:paraId="45638B39" w14:textId="77777777" w:rsidR="00E54ACB" w:rsidRPr="00942809" w:rsidRDefault="00E54ACB" w:rsidP="00093223">
      <w:pPr>
        <w:spacing w:line="276" w:lineRule="auto"/>
        <w:jc w:val="both"/>
        <w:rPr>
          <w:rFonts w:asciiTheme="minorHAnsi" w:hAnsiTheme="minorHAnsi" w:cstheme="minorHAnsi"/>
          <w:sz w:val="22"/>
          <w:szCs w:val="22"/>
        </w:rPr>
      </w:pPr>
    </w:p>
    <w:p w14:paraId="16E0D1DE" w14:textId="77777777" w:rsidR="00E54ACB" w:rsidRPr="00942809" w:rsidRDefault="00E54ACB" w:rsidP="00093223">
      <w:pPr>
        <w:spacing w:line="276" w:lineRule="auto"/>
        <w:jc w:val="both"/>
        <w:rPr>
          <w:rFonts w:asciiTheme="minorHAnsi" w:hAnsiTheme="minorHAnsi" w:cstheme="minorHAnsi"/>
          <w:sz w:val="22"/>
          <w:szCs w:val="22"/>
        </w:rPr>
      </w:pPr>
    </w:p>
    <w:p w14:paraId="2CEFF39A" w14:textId="77777777" w:rsidR="00E54ACB" w:rsidRPr="00942809" w:rsidRDefault="00E54ACB" w:rsidP="00093223">
      <w:pPr>
        <w:widowControl w:val="0"/>
        <w:autoSpaceDE w:val="0"/>
        <w:spacing w:line="276" w:lineRule="auto"/>
        <w:jc w:val="center"/>
        <w:rPr>
          <w:rFonts w:asciiTheme="minorHAnsi" w:hAnsiTheme="minorHAnsi" w:cstheme="minorHAnsi"/>
          <w:b/>
          <w:bCs/>
          <w:sz w:val="22"/>
          <w:szCs w:val="22"/>
        </w:rPr>
      </w:pPr>
      <w:r w:rsidRPr="00942809">
        <w:rPr>
          <w:rFonts w:asciiTheme="minorHAnsi" w:hAnsiTheme="minorHAnsi" w:cstheme="minorHAnsi"/>
          <w:b/>
          <w:bCs/>
          <w:sz w:val="22"/>
          <w:szCs w:val="22"/>
        </w:rPr>
        <w:t>WYKAZ PODWYKONAWCÓW ODPOWIEDZIALNYCH ZA REALIZACJĘ ZAMÓWIENIA</w:t>
      </w:r>
    </w:p>
    <w:p w14:paraId="0C611D7C" w14:textId="77777777" w:rsidR="00E54ACB" w:rsidRPr="00942809" w:rsidRDefault="00E54ACB" w:rsidP="00093223">
      <w:pPr>
        <w:widowControl w:val="0"/>
        <w:autoSpaceDE w:val="0"/>
        <w:spacing w:line="276" w:lineRule="auto"/>
        <w:rPr>
          <w:rFonts w:asciiTheme="minorHAnsi" w:hAnsiTheme="minorHAnsi" w:cstheme="minorHAnsi"/>
          <w:b/>
          <w:bCs/>
          <w:sz w:val="22"/>
          <w:szCs w:val="22"/>
        </w:rPr>
      </w:pPr>
    </w:p>
    <w:p w14:paraId="04B4DCE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98BBFB2" w14:textId="09357D80"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2687C" w:rsidRPr="007C47AF">
        <w:rPr>
          <w:rFonts w:asciiTheme="minorHAnsi" w:hAnsiTheme="minorHAnsi" w:cstheme="minorHAnsi"/>
          <w:b/>
        </w:rPr>
        <w:t>NZ/4100/</w:t>
      </w:r>
      <w:r w:rsidR="00A2687C" w:rsidRPr="00185A05">
        <w:t xml:space="preserve"> </w:t>
      </w:r>
      <w:r w:rsidR="00A2687C" w:rsidRPr="00F208CF">
        <w:rPr>
          <w:rFonts w:asciiTheme="minorHAnsi" w:hAnsiTheme="minorHAnsi" w:cstheme="minorHAnsi"/>
          <w:b/>
        </w:rPr>
        <w:t>130000</w:t>
      </w:r>
      <w:r w:rsidR="00A2687C">
        <w:rPr>
          <w:rFonts w:asciiTheme="minorHAnsi" w:hAnsiTheme="minorHAnsi" w:cstheme="minorHAnsi"/>
          <w:b/>
        </w:rPr>
        <w:t>9622</w:t>
      </w:r>
      <w:r w:rsidR="00A2687C" w:rsidRPr="007C47AF">
        <w:rPr>
          <w:rFonts w:asciiTheme="minorHAnsi" w:hAnsiTheme="minorHAnsi" w:cstheme="minorHAnsi"/>
          <w:b/>
        </w:rPr>
        <w:t>/</w:t>
      </w:r>
      <w:r w:rsidR="00A2687C">
        <w:rPr>
          <w:rFonts w:asciiTheme="minorHAnsi" w:hAnsiTheme="minorHAnsi" w:cstheme="minorHAnsi"/>
          <w:b/>
        </w:rPr>
        <w:t>20</w:t>
      </w:r>
      <w:r w:rsidRPr="00942809">
        <w:rPr>
          <w:rFonts w:asciiTheme="minorHAnsi" w:hAnsiTheme="minorHAnsi" w:cstheme="minorHAnsi"/>
          <w:bCs/>
        </w:rPr>
        <w:t>”</w:t>
      </w:r>
    </w:p>
    <w:p w14:paraId="7145DC76"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2027A20A"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2B80272F" w14:textId="77777777" w:rsidR="00E54ACB" w:rsidRPr="00942809" w:rsidRDefault="00E54ACB" w:rsidP="00093223">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14:paraId="7D4CEAD6" w14:textId="77777777" w:rsidTr="00975D94">
        <w:trPr>
          <w:cantSplit/>
        </w:trPr>
        <w:tc>
          <w:tcPr>
            <w:tcW w:w="449" w:type="dxa"/>
            <w:tcBorders>
              <w:top w:val="single" w:sz="4" w:space="0" w:color="000000"/>
              <w:left w:val="single" w:sz="4" w:space="0" w:color="000000"/>
              <w:bottom w:val="single" w:sz="4" w:space="0" w:color="000000"/>
            </w:tcBorders>
            <w:vAlign w:val="center"/>
          </w:tcPr>
          <w:p w14:paraId="6E6C0FD6"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42A875CF"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3BC63C9"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p>
        </w:tc>
      </w:tr>
      <w:tr w:rsidR="00E54ACB" w:rsidRPr="00942809" w14:paraId="1C53B17A" w14:textId="77777777" w:rsidTr="00975D94">
        <w:trPr>
          <w:cantSplit/>
        </w:trPr>
        <w:tc>
          <w:tcPr>
            <w:tcW w:w="449" w:type="dxa"/>
            <w:tcBorders>
              <w:left w:val="single" w:sz="4" w:space="0" w:color="000000"/>
              <w:bottom w:val="single" w:sz="4" w:space="0" w:color="000000"/>
            </w:tcBorders>
          </w:tcPr>
          <w:p w14:paraId="0ADA0543"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69089602"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096FAD3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480FD97C" w14:textId="77777777" w:rsidTr="00975D94">
        <w:trPr>
          <w:cantSplit/>
        </w:trPr>
        <w:tc>
          <w:tcPr>
            <w:tcW w:w="449" w:type="dxa"/>
            <w:tcBorders>
              <w:left w:val="single" w:sz="4" w:space="0" w:color="000000"/>
              <w:bottom w:val="single" w:sz="4" w:space="0" w:color="000000"/>
            </w:tcBorders>
          </w:tcPr>
          <w:p w14:paraId="51CC6126"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28B7C1C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2C90BF83"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770FA225" w14:textId="77777777" w:rsidTr="00975D94">
        <w:trPr>
          <w:cantSplit/>
        </w:trPr>
        <w:tc>
          <w:tcPr>
            <w:tcW w:w="449" w:type="dxa"/>
            <w:tcBorders>
              <w:left w:val="single" w:sz="4" w:space="0" w:color="000000"/>
              <w:bottom w:val="single" w:sz="4" w:space="0" w:color="000000"/>
            </w:tcBorders>
          </w:tcPr>
          <w:p w14:paraId="23173C2C"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4D6C1A75"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473FD65E"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01FD38F4" w14:textId="77777777" w:rsidTr="00975D94">
        <w:trPr>
          <w:cantSplit/>
        </w:trPr>
        <w:tc>
          <w:tcPr>
            <w:tcW w:w="449" w:type="dxa"/>
            <w:tcBorders>
              <w:left w:val="single" w:sz="4" w:space="0" w:color="000000"/>
              <w:bottom w:val="single" w:sz="4" w:space="0" w:color="000000"/>
            </w:tcBorders>
          </w:tcPr>
          <w:p w14:paraId="2DCC690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15E596CC"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23D6C982"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14:paraId="6A7E8902" w14:textId="77777777" w:rsidR="00E54ACB" w:rsidRPr="00942809" w:rsidRDefault="00E54ACB" w:rsidP="00093223">
      <w:pPr>
        <w:spacing w:line="276" w:lineRule="auto"/>
        <w:jc w:val="right"/>
        <w:rPr>
          <w:rFonts w:asciiTheme="minorHAnsi" w:hAnsiTheme="minorHAnsi" w:cstheme="minorHAnsi"/>
          <w:sz w:val="22"/>
          <w:szCs w:val="22"/>
        </w:rPr>
      </w:pPr>
    </w:p>
    <w:p w14:paraId="135AFD8E" w14:textId="77777777" w:rsidR="00E54ACB" w:rsidRPr="00942809" w:rsidRDefault="00E54ACB" w:rsidP="00093223">
      <w:pPr>
        <w:spacing w:line="276" w:lineRule="auto"/>
        <w:jc w:val="right"/>
        <w:rPr>
          <w:rFonts w:asciiTheme="minorHAnsi" w:hAnsiTheme="minorHAnsi" w:cstheme="minorHAnsi"/>
          <w:sz w:val="22"/>
          <w:szCs w:val="22"/>
        </w:rPr>
      </w:pPr>
    </w:p>
    <w:p w14:paraId="097C4A89" w14:textId="77777777" w:rsidR="00E54ACB" w:rsidRPr="00942809" w:rsidRDefault="00E54ACB" w:rsidP="00093223">
      <w:pPr>
        <w:spacing w:line="276" w:lineRule="auto"/>
        <w:jc w:val="right"/>
        <w:rPr>
          <w:rFonts w:asciiTheme="minorHAnsi" w:hAnsiTheme="minorHAnsi" w:cstheme="minorHAnsi"/>
          <w:sz w:val="22"/>
          <w:szCs w:val="22"/>
        </w:rPr>
      </w:pPr>
    </w:p>
    <w:p w14:paraId="00440DE4"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4DD58612" w14:textId="77777777" w:rsidR="00E54ACB" w:rsidRPr="00942809" w:rsidRDefault="00E54ACB" w:rsidP="00093223">
      <w:pPr>
        <w:spacing w:line="276" w:lineRule="auto"/>
        <w:jc w:val="right"/>
        <w:rPr>
          <w:rFonts w:asciiTheme="minorHAnsi" w:hAnsiTheme="minorHAnsi" w:cstheme="minorHAnsi"/>
          <w:b/>
          <w:sz w:val="22"/>
          <w:szCs w:val="22"/>
        </w:rPr>
      </w:pPr>
    </w:p>
    <w:p w14:paraId="13853AC2" w14:textId="77777777" w:rsidR="00E54ACB" w:rsidRPr="00942809" w:rsidRDefault="00E54ACB" w:rsidP="00093223">
      <w:pPr>
        <w:spacing w:line="276" w:lineRule="auto"/>
        <w:jc w:val="right"/>
        <w:rPr>
          <w:rFonts w:asciiTheme="minorHAnsi" w:hAnsiTheme="minorHAnsi" w:cstheme="minorHAnsi"/>
          <w:b/>
          <w:sz w:val="22"/>
          <w:szCs w:val="22"/>
        </w:rPr>
      </w:pPr>
    </w:p>
    <w:p w14:paraId="792BDAA6" w14:textId="77777777" w:rsidR="00E54ACB" w:rsidRPr="00942809" w:rsidRDefault="00E54ACB" w:rsidP="00093223">
      <w:pPr>
        <w:spacing w:line="276" w:lineRule="auto"/>
        <w:jc w:val="right"/>
        <w:rPr>
          <w:rFonts w:asciiTheme="minorHAnsi" w:hAnsiTheme="minorHAnsi" w:cstheme="minorHAnsi"/>
          <w:b/>
          <w:sz w:val="22"/>
          <w:szCs w:val="22"/>
        </w:rPr>
      </w:pPr>
    </w:p>
    <w:p w14:paraId="226FF8A9" w14:textId="77777777" w:rsidR="00E54ACB" w:rsidRPr="00942809" w:rsidRDefault="00E54ACB" w:rsidP="00093223">
      <w:pPr>
        <w:spacing w:line="276" w:lineRule="auto"/>
        <w:jc w:val="right"/>
        <w:rPr>
          <w:rFonts w:asciiTheme="minorHAnsi" w:hAnsiTheme="minorHAnsi" w:cstheme="minorHAnsi"/>
          <w:b/>
          <w:sz w:val="22"/>
          <w:szCs w:val="22"/>
        </w:rPr>
      </w:pPr>
    </w:p>
    <w:p w14:paraId="3CA323A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99C1A68" w14:textId="77777777" w:rsidR="00E54ACB" w:rsidRPr="00942809" w:rsidRDefault="00E54ACB" w:rsidP="00093223">
      <w:pPr>
        <w:spacing w:line="276" w:lineRule="auto"/>
        <w:jc w:val="right"/>
        <w:rPr>
          <w:rFonts w:asciiTheme="minorHAnsi" w:hAnsiTheme="minorHAnsi" w:cstheme="minorHAnsi"/>
          <w:sz w:val="22"/>
          <w:szCs w:val="22"/>
        </w:rPr>
      </w:pPr>
    </w:p>
    <w:p w14:paraId="54ADE5F7"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2E5C1AEF"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Pr="00942809">
        <w:rPr>
          <w:rFonts w:asciiTheme="minorHAnsi" w:hAnsiTheme="minorHAnsi" w:cstheme="minorHAnsi"/>
          <w:b/>
          <w:strike/>
          <w:sz w:val="22"/>
          <w:szCs w:val="22"/>
        </w:rPr>
        <w:t>Załącznik nr 11 do Formularza Oferty</w:t>
      </w:r>
    </w:p>
    <w:p w14:paraId="1E821360" w14:textId="77777777" w:rsidR="00E54ACB" w:rsidRPr="00942809" w:rsidRDefault="00E54ACB" w:rsidP="00093223">
      <w:pPr>
        <w:spacing w:line="276" w:lineRule="auto"/>
        <w:rPr>
          <w:rFonts w:asciiTheme="minorHAnsi" w:hAnsiTheme="minorHAnsi" w:cstheme="minorHAnsi"/>
          <w:i/>
          <w:strike/>
          <w:sz w:val="22"/>
          <w:szCs w:val="22"/>
        </w:rPr>
      </w:pPr>
    </w:p>
    <w:p w14:paraId="23E145E9" w14:textId="1E07BEA2" w:rsidR="00E54ACB" w:rsidRPr="00942809" w:rsidRDefault="00E54ACB" w:rsidP="00093223">
      <w:pPr>
        <w:pStyle w:val="Tekstpodstawowy"/>
        <w:spacing w:line="276" w:lineRule="auto"/>
        <w:rPr>
          <w:rFonts w:asciiTheme="minorHAnsi" w:hAnsiTheme="minorHAnsi" w:cstheme="minorHAnsi"/>
          <w:b/>
          <w:bCs/>
          <w:strike/>
          <w:sz w:val="22"/>
          <w:szCs w:val="22"/>
        </w:rPr>
      </w:pPr>
    </w:p>
    <w:p w14:paraId="1443C1DB"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0670A99B"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2B2757E2"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1F6331E6"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3B7E1242"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6E8F2F50"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0616F8E4"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A56FACD"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35E05840"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7AA6578D"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4774374B" w14:textId="77777777" w:rsidTr="00975D94">
        <w:trPr>
          <w:trHeight w:val="414"/>
          <w:jc w:val="center"/>
        </w:trPr>
        <w:tc>
          <w:tcPr>
            <w:tcW w:w="472" w:type="dxa"/>
            <w:tcBorders>
              <w:bottom w:val="single" w:sz="4" w:space="0" w:color="auto"/>
            </w:tcBorders>
            <w:vAlign w:val="center"/>
          </w:tcPr>
          <w:p w14:paraId="5A79C74A"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0CDF4085"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6BBAF19A"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7DD37F20"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35C0FB44"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2E42E61E" w14:textId="77777777" w:rsidTr="00975D94">
        <w:trPr>
          <w:trHeight w:val="135"/>
          <w:jc w:val="center"/>
        </w:trPr>
        <w:tc>
          <w:tcPr>
            <w:tcW w:w="472" w:type="dxa"/>
          </w:tcPr>
          <w:p w14:paraId="507A1F0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7805F14A"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17068D3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7164F941"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49BB373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4F403279" w14:textId="77777777" w:rsidTr="00975D94">
        <w:trPr>
          <w:trHeight w:val="5663"/>
          <w:jc w:val="center"/>
        </w:trPr>
        <w:tc>
          <w:tcPr>
            <w:tcW w:w="472" w:type="dxa"/>
          </w:tcPr>
          <w:p w14:paraId="5782E743"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53EED16D"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0BE52582"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70DC96B5"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598E9D95"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6CDD2186" w14:textId="77777777" w:rsidR="00E54ACB" w:rsidRPr="00942809" w:rsidRDefault="00E54ACB" w:rsidP="00093223">
      <w:pPr>
        <w:spacing w:line="276" w:lineRule="auto"/>
        <w:rPr>
          <w:rFonts w:asciiTheme="minorHAnsi" w:hAnsiTheme="minorHAnsi" w:cstheme="minorHAnsi"/>
          <w:strike/>
          <w:sz w:val="22"/>
          <w:szCs w:val="22"/>
        </w:rPr>
      </w:pPr>
    </w:p>
    <w:p w14:paraId="372F5CF9" w14:textId="77777777" w:rsidR="00E54ACB" w:rsidRPr="00942809" w:rsidRDefault="00E54ACB" w:rsidP="00093223">
      <w:pPr>
        <w:spacing w:line="276" w:lineRule="auto"/>
        <w:rPr>
          <w:rFonts w:asciiTheme="minorHAnsi" w:hAnsiTheme="minorHAnsi" w:cstheme="minorHAnsi"/>
          <w:strike/>
          <w:sz w:val="22"/>
          <w:szCs w:val="22"/>
        </w:rPr>
      </w:pPr>
    </w:p>
    <w:p w14:paraId="2F0E93FA"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5D4F974A" w14:textId="77777777" w:rsidR="00E54ACB" w:rsidRPr="00942809" w:rsidRDefault="00E54ACB" w:rsidP="00093223">
      <w:pPr>
        <w:spacing w:line="276" w:lineRule="auto"/>
        <w:jc w:val="right"/>
        <w:rPr>
          <w:rFonts w:asciiTheme="minorHAnsi" w:hAnsiTheme="minorHAnsi" w:cstheme="minorHAnsi"/>
          <w:b/>
          <w:strike/>
          <w:sz w:val="22"/>
          <w:szCs w:val="22"/>
        </w:rPr>
      </w:pPr>
    </w:p>
    <w:p w14:paraId="516BD7EF" w14:textId="77777777" w:rsidR="00E54ACB" w:rsidRPr="00942809" w:rsidRDefault="00E54ACB" w:rsidP="00093223">
      <w:pPr>
        <w:spacing w:line="276" w:lineRule="auto"/>
        <w:jc w:val="right"/>
        <w:rPr>
          <w:rFonts w:asciiTheme="minorHAnsi" w:hAnsiTheme="minorHAnsi" w:cstheme="minorHAnsi"/>
          <w:b/>
          <w:strike/>
          <w:sz w:val="22"/>
          <w:szCs w:val="22"/>
        </w:rPr>
      </w:pPr>
    </w:p>
    <w:p w14:paraId="3147D4CD" w14:textId="77777777" w:rsidR="00E54ACB" w:rsidRPr="00942809" w:rsidRDefault="00E54ACB" w:rsidP="00093223">
      <w:pPr>
        <w:spacing w:line="276" w:lineRule="auto"/>
        <w:jc w:val="right"/>
        <w:rPr>
          <w:rFonts w:asciiTheme="minorHAnsi" w:hAnsiTheme="minorHAnsi" w:cstheme="minorHAnsi"/>
          <w:b/>
          <w:strike/>
          <w:sz w:val="22"/>
          <w:szCs w:val="22"/>
        </w:rPr>
      </w:pPr>
    </w:p>
    <w:p w14:paraId="59F1041C"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A290F77" w14:textId="77777777" w:rsidR="005A6C4E" w:rsidRPr="00942809" w:rsidRDefault="005A6C4E" w:rsidP="00093223">
      <w:pPr>
        <w:spacing w:line="276" w:lineRule="auto"/>
        <w:jc w:val="right"/>
        <w:rPr>
          <w:rFonts w:asciiTheme="minorHAnsi" w:hAnsiTheme="minorHAnsi" w:cstheme="minorHAnsi"/>
          <w:b/>
          <w:strike/>
          <w:sz w:val="22"/>
          <w:szCs w:val="22"/>
        </w:rPr>
      </w:pPr>
    </w:p>
    <w:p w14:paraId="5C5630E1"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hAnsiTheme="minorHAnsi" w:cstheme="minorHAnsi"/>
          <w:b/>
          <w:strike/>
          <w:sz w:val="22"/>
          <w:szCs w:val="22"/>
        </w:rPr>
        <w:t>Załącznik nr 12 do Formularza Oferty</w:t>
      </w:r>
    </w:p>
    <w:p w14:paraId="719E0505"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5633967D"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1421150D"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54314CD1"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025CD781" w14:textId="77777777" w:rsidR="00E54ACB" w:rsidRPr="00942809" w:rsidRDefault="00E54ACB" w:rsidP="00093223">
      <w:pPr>
        <w:spacing w:line="276" w:lineRule="auto"/>
        <w:rPr>
          <w:rFonts w:asciiTheme="minorHAnsi" w:hAnsiTheme="minorHAnsi" w:cstheme="minorHAnsi"/>
          <w:strike/>
          <w:sz w:val="22"/>
          <w:szCs w:val="22"/>
        </w:rPr>
      </w:pPr>
    </w:p>
    <w:p w14:paraId="3EC420B8" w14:textId="77777777" w:rsidR="00E54ACB" w:rsidRPr="00942809" w:rsidRDefault="00E54ACB" w:rsidP="00093223">
      <w:pPr>
        <w:spacing w:line="276" w:lineRule="auto"/>
        <w:rPr>
          <w:rFonts w:asciiTheme="minorHAnsi" w:hAnsiTheme="minorHAnsi" w:cstheme="minorHAnsi"/>
          <w:b/>
          <w:strike/>
          <w:sz w:val="22"/>
          <w:szCs w:val="22"/>
        </w:rPr>
      </w:pPr>
    </w:p>
    <w:p w14:paraId="0527F6CF"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69342403" w14:textId="77777777" w:rsidR="00E54ACB" w:rsidRPr="00942809" w:rsidRDefault="00E54ACB" w:rsidP="00093223">
      <w:pPr>
        <w:spacing w:line="276" w:lineRule="auto"/>
        <w:rPr>
          <w:rFonts w:asciiTheme="minorHAnsi" w:hAnsiTheme="minorHAnsi" w:cstheme="minorHAnsi"/>
          <w:strike/>
          <w:sz w:val="22"/>
          <w:szCs w:val="22"/>
        </w:rPr>
      </w:pPr>
    </w:p>
    <w:p w14:paraId="10566581"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5D80B43E" w14:textId="77777777" w:rsidR="00E54ACB" w:rsidRPr="00942809" w:rsidRDefault="00E54ACB" w:rsidP="00093223">
      <w:pPr>
        <w:spacing w:line="276" w:lineRule="auto"/>
        <w:rPr>
          <w:rFonts w:asciiTheme="minorHAnsi" w:hAnsiTheme="minorHAnsi" w:cstheme="minorHAnsi"/>
          <w:strike/>
          <w:sz w:val="22"/>
          <w:szCs w:val="22"/>
          <w:u w:val="single"/>
        </w:rPr>
      </w:pPr>
    </w:p>
    <w:p w14:paraId="2D8F9913"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78F02C9D"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30EC8483"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7CA46AA1" w14:textId="77777777" w:rsidR="00E54ACB" w:rsidRPr="00942809" w:rsidRDefault="00E54ACB" w:rsidP="00093223">
      <w:pPr>
        <w:spacing w:line="276" w:lineRule="auto"/>
        <w:rPr>
          <w:rFonts w:asciiTheme="minorHAnsi" w:hAnsiTheme="minorHAnsi" w:cstheme="minorHAnsi"/>
          <w:strike/>
          <w:sz w:val="22"/>
          <w:szCs w:val="22"/>
        </w:rPr>
      </w:pPr>
    </w:p>
    <w:p w14:paraId="4A9BA8E9"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50ABC763"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25F848E2" w14:textId="77777777" w:rsidTr="00975D94">
        <w:tc>
          <w:tcPr>
            <w:tcW w:w="610" w:type="dxa"/>
            <w:shd w:val="clear" w:color="auto" w:fill="F3F3F3"/>
          </w:tcPr>
          <w:p w14:paraId="690D0B83"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14:paraId="347F85AB"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1B37CC3D"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46A2EED7"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73B18E2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7DA7B5D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3620F7E7" w14:textId="77777777" w:rsidTr="00975D94">
        <w:tc>
          <w:tcPr>
            <w:tcW w:w="610" w:type="dxa"/>
          </w:tcPr>
          <w:p w14:paraId="4110D41A"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3DA5C6A8"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BC2F360"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20FF6346"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00902D28"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7A7E0B82" w14:textId="77777777" w:rsidTr="00975D94">
        <w:tc>
          <w:tcPr>
            <w:tcW w:w="610" w:type="dxa"/>
          </w:tcPr>
          <w:p w14:paraId="29D31E61"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3413CCB"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8C5EB26"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7BDADB81"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1623E7BD"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6B04E9C5" w14:textId="77777777" w:rsidTr="00975D94">
        <w:tc>
          <w:tcPr>
            <w:tcW w:w="610" w:type="dxa"/>
          </w:tcPr>
          <w:p w14:paraId="508C6FDD"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36AC5205"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0BD35067"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44C036F1"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1D0885E2"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73532643" w14:textId="77777777" w:rsidTr="00975D94">
        <w:tc>
          <w:tcPr>
            <w:tcW w:w="610" w:type="dxa"/>
          </w:tcPr>
          <w:p w14:paraId="36890D0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42C56CBB"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2AE91BB3"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4BD86CBB"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48D01F72" w14:textId="77777777" w:rsidR="00E54ACB" w:rsidRPr="00942809" w:rsidRDefault="00E54ACB" w:rsidP="00093223">
            <w:pPr>
              <w:spacing w:line="276" w:lineRule="auto"/>
              <w:rPr>
                <w:rFonts w:asciiTheme="minorHAnsi" w:hAnsiTheme="minorHAnsi" w:cstheme="minorHAnsi"/>
                <w:strike/>
                <w:sz w:val="22"/>
                <w:szCs w:val="22"/>
              </w:rPr>
            </w:pPr>
          </w:p>
        </w:tc>
      </w:tr>
    </w:tbl>
    <w:p w14:paraId="57EFCDFA" w14:textId="77777777" w:rsidR="00E54ACB" w:rsidRPr="00942809" w:rsidRDefault="00E54ACB" w:rsidP="00093223">
      <w:pPr>
        <w:spacing w:line="276" w:lineRule="auto"/>
        <w:jc w:val="center"/>
        <w:rPr>
          <w:rFonts w:asciiTheme="minorHAnsi" w:hAnsiTheme="minorHAnsi" w:cstheme="minorHAnsi"/>
          <w:i/>
          <w:strike/>
          <w:sz w:val="22"/>
          <w:szCs w:val="22"/>
        </w:rPr>
      </w:pPr>
    </w:p>
    <w:p w14:paraId="25BDD08E" w14:textId="77777777" w:rsidR="00E54ACB" w:rsidRPr="00942809" w:rsidRDefault="00E54ACB" w:rsidP="00093223">
      <w:pPr>
        <w:spacing w:line="276" w:lineRule="auto"/>
        <w:jc w:val="center"/>
        <w:rPr>
          <w:rFonts w:asciiTheme="minorHAnsi" w:hAnsiTheme="minorHAnsi" w:cstheme="minorHAnsi"/>
          <w:i/>
          <w:strike/>
          <w:sz w:val="22"/>
          <w:szCs w:val="22"/>
        </w:rPr>
      </w:pPr>
    </w:p>
    <w:p w14:paraId="7DF69E2A"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791EB581" w14:textId="77777777" w:rsidR="00E54ACB" w:rsidRPr="00942809" w:rsidRDefault="00E54ACB" w:rsidP="00093223">
      <w:pPr>
        <w:spacing w:line="276" w:lineRule="auto"/>
        <w:jc w:val="right"/>
        <w:rPr>
          <w:rFonts w:asciiTheme="minorHAnsi" w:hAnsiTheme="minorHAnsi" w:cstheme="minorHAnsi"/>
          <w:b/>
          <w:strike/>
          <w:sz w:val="22"/>
          <w:szCs w:val="22"/>
        </w:rPr>
      </w:pPr>
    </w:p>
    <w:p w14:paraId="2A2606A2" w14:textId="77777777" w:rsidR="00E54ACB" w:rsidRPr="00942809" w:rsidRDefault="00E54ACB" w:rsidP="00093223">
      <w:pPr>
        <w:spacing w:line="276" w:lineRule="auto"/>
        <w:jc w:val="right"/>
        <w:rPr>
          <w:rFonts w:asciiTheme="minorHAnsi" w:hAnsiTheme="minorHAnsi" w:cstheme="minorHAnsi"/>
          <w:b/>
          <w:strike/>
          <w:sz w:val="22"/>
          <w:szCs w:val="22"/>
        </w:rPr>
      </w:pPr>
    </w:p>
    <w:p w14:paraId="03E3117F" w14:textId="77777777" w:rsidR="005A6C4E" w:rsidRPr="00942809" w:rsidRDefault="005A6C4E" w:rsidP="00093223">
      <w:pPr>
        <w:spacing w:line="276" w:lineRule="auto"/>
        <w:jc w:val="right"/>
        <w:rPr>
          <w:rFonts w:asciiTheme="minorHAnsi" w:hAnsiTheme="minorHAnsi" w:cstheme="minorHAnsi"/>
          <w:b/>
          <w:strike/>
          <w:sz w:val="22"/>
          <w:szCs w:val="22"/>
        </w:rPr>
      </w:pPr>
    </w:p>
    <w:p w14:paraId="1EC3D5E2"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FD93691" w14:textId="77777777" w:rsidR="00E54ACB" w:rsidRPr="00942809" w:rsidRDefault="00E54ACB" w:rsidP="00093223">
      <w:pPr>
        <w:spacing w:line="276" w:lineRule="auto"/>
        <w:jc w:val="right"/>
        <w:rPr>
          <w:rFonts w:asciiTheme="minorHAnsi" w:hAnsiTheme="minorHAnsi" w:cstheme="minorHAnsi"/>
          <w:b/>
          <w:strike/>
          <w:sz w:val="22"/>
          <w:szCs w:val="22"/>
        </w:rPr>
      </w:pPr>
    </w:p>
    <w:p w14:paraId="1B0F179E" w14:textId="77777777" w:rsidR="00E54ACB" w:rsidRPr="00942809" w:rsidRDefault="00E54ACB" w:rsidP="00093223">
      <w:pPr>
        <w:spacing w:line="276" w:lineRule="auto"/>
        <w:jc w:val="right"/>
        <w:rPr>
          <w:rFonts w:asciiTheme="minorHAnsi" w:hAnsiTheme="minorHAnsi" w:cstheme="minorHAnsi"/>
          <w:b/>
          <w:strike/>
          <w:sz w:val="22"/>
          <w:szCs w:val="22"/>
        </w:rPr>
      </w:pPr>
    </w:p>
    <w:p w14:paraId="6CCC2BC4" w14:textId="77777777" w:rsidR="00E54ACB" w:rsidRPr="00942809" w:rsidRDefault="00E54ACB" w:rsidP="00093223">
      <w:pPr>
        <w:spacing w:line="276" w:lineRule="auto"/>
        <w:jc w:val="center"/>
        <w:rPr>
          <w:rFonts w:asciiTheme="minorHAnsi" w:hAnsiTheme="minorHAnsi" w:cstheme="minorHAnsi"/>
          <w:strike/>
          <w:sz w:val="22"/>
          <w:szCs w:val="22"/>
        </w:rPr>
      </w:pPr>
    </w:p>
    <w:p w14:paraId="6FB7DF62"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7C01A311"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6C1E0985"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hAnsiTheme="minorHAnsi" w:cstheme="minorHAnsi"/>
          <w:b/>
          <w:strike/>
          <w:sz w:val="22"/>
          <w:szCs w:val="22"/>
        </w:rPr>
        <w:t>Załącznik nr 13 do Formularza Oferty</w:t>
      </w:r>
    </w:p>
    <w:p w14:paraId="576028CE" w14:textId="77777777" w:rsidR="00E54ACB" w:rsidRPr="00942809" w:rsidRDefault="00E54ACB" w:rsidP="00093223">
      <w:pPr>
        <w:pStyle w:val="Nagwek1"/>
        <w:spacing w:line="276" w:lineRule="auto"/>
        <w:rPr>
          <w:rFonts w:asciiTheme="minorHAnsi" w:hAnsiTheme="minorHAnsi" w:cstheme="minorHAnsi"/>
          <w:sz w:val="22"/>
          <w:szCs w:val="22"/>
        </w:rPr>
      </w:pPr>
    </w:p>
    <w:p w14:paraId="1F0A397C" w14:textId="77777777" w:rsidR="00E54ACB" w:rsidRPr="00942809" w:rsidRDefault="00E54ACB" w:rsidP="00093223">
      <w:pPr>
        <w:pStyle w:val="Nagwek1"/>
        <w:spacing w:line="276" w:lineRule="auto"/>
        <w:rPr>
          <w:rFonts w:asciiTheme="minorHAnsi" w:hAnsiTheme="minorHAnsi" w:cstheme="minorHAnsi"/>
          <w:sz w:val="22"/>
          <w:szCs w:val="22"/>
        </w:rPr>
      </w:pPr>
    </w:p>
    <w:p w14:paraId="664C0AEF" w14:textId="77777777" w:rsidR="00E54ACB" w:rsidRPr="00942809" w:rsidRDefault="00E54ACB" w:rsidP="00093223">
      <w:pPr>
        <w:spacing w:line="276" w:lineRule="auto"/>
        <w:jc w:val="center"/>
        <w:rPr>
          <w:rFonts w:asciiTheme="minorHAnsi" w:hAnsiTheme="minorHAnsi" w:cstheme="minorHAnsi"/>
          <w:b/>
          <w:strike/>
          <w:sz w:val="22"/>
          <w:szCs w:val="22"/>
        </w:rPr>
      </w:pPr>
      <w:r w:rsidRPr="00942809">
        <w:rPr>
          <w:rFonts w:asciiTheme="minorHAnsi" w:hAnsiTheme="minorHAnsi" w:cstheme="minorHAnsi"/>
          <w:b/>
          <w:strike/>
          <w:sz w:val="22"/>
          <w:szCs w:val="22"/>
        </w:rPr>
        <w:t>WYKAZ OSÓB, KTÓRE BĘDĄ UCZESTNICZYĆ W WYKONANIU ZAMÓWIENIA</w:t>
      </w:r>
    </w:p>
    <w:p w14:paraId="0E4C5835" w14:textId="77777777" w:rsidR="00E54ACB" w:rsidRPr="00942809" w:rsidRDefault="00E54ACB" w:rsidP="00093223">
      <w:pPr>
        <w:spacing w:line="276" w:lineRule="auto"/>
        <w:jc w:val="center"/>
        <w:rPr>
          <w:rFonts w:asciiTheme="minorHAnsi" w:hAnsiTheme="minorHAnsi" w:cstheme="minorHAnsi"/>
          <w:b/>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839"/>
        <w:gridCol w:w="2277"/>
        <w:gridCol w:w="2973"/>
        <w:gridCol w:w="2097"/>
      </w:tblGrid>
      <w:tr w:rsidR="00E54ACB" w:rsidRPr="00942809" w14:paraId="61C73EDE" w14:textId="77777777" w:rsidTr="00975D94">
        <w:tc>
          <w:tcPr>
            <w:tcW w:w="720" w:type="dxa"/>
          </w:tcPr>
          <w:p w14:paraId="21E09384" w14:textId="77777777" w:rsidR="00E54ACB" w:rsidRPr="00942809" w:rsidRDefault="00E54ACB" w:rsidP="00093223">
            <w:pPr>
              <w:spacing w:line="276" w:lineRule="auto"/>
              <w:jc w:val="center"/>
              <w:rPr>
                <w:rFonts w:asciiTheme="minorHAnsi" w:hAnsiTheme="minorHAnsi" w:cstheme="minorHAnsi"/>
                <w:b/>
                <w:bCs/>
                <w:strike/>
                <w:sz w:val="22"/>
                <w:szCs w:val="22"/>
              </w:rPr>
            </w:pPr>
          </w:p>
          <w:p w14:paraId="3F87F383"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2863" w:type="dxa"/>
          </w:tcPr>
          <w:p w14:paraId="5D95CA25" w14:textId="77777777" w:rsidR="00E54ACB" w:rsidRPr="00942809" w:rsidRDefault="00E54ACB" w:rsidP="00093223">
            <w:pPr>
              <w:spacing w:line="276" w:lineRule="auto"/>
              <w:jc w:val="center"/>
              <w:rPr>
                <w:rFonts w:asciiTheme="minorHAnsi" w:hAnsiTheme="minorHAnsi" w:cstheme="minorHAnsi"/>
                <w:b/>
                <w:bCs/>
                <w:strike/>
                <w:sz w:val="22"/>
                <w:szCs w:val="22"/>
              </w:rPr>
            </w:pPr>
          </w:p>
          <w:p w14:paraId="5678DA50"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p w14:paraId="755C05FA" w14:textId="77777777" w:rsidR="00E54ACB" w:rsidRPr="00942809" w:rsidRDefault="00E54ACB" w:rsidP="00093223">
            <w:pPr>
              <w:spacing w:line="276" w:lineRule="auto"/>
              <w:jc w:val="center"/>
              <w:rPr>
                <w:rFonts w:asciiTheme="minorHAnsi" w:hAnsiTheme="minorHAnsi" w:cstheme="minorHAnsi"/>
                <w:b/>
                <w:bCs/>
                <w:strike/>
                <w:sz w:val="22"/>
                <w:szCs w:val="22"/>
              </w:rPr>
            </w:pPr>
          </w:p>
        </w:tc>
        <w:tc>
          <w:tcPr>
            <w:tcW w:w="3135" w:type="dxa"/>
          </w:tcPr>
          <w:p w14:paraId="665E3CA2" w14:textId="77777777" w:rsidR="00E54ACB" w:rsidRPr="00942809" w:rsidRDefault="00E54ACB" w:rsidP="00093223">
            <w:pPr>
              <w:pStyle w:val="Nagwek2"/>
              <w:spacing w:line="276" w:lineRule="auto"/>
              <w:jc w:val="center"/>
              <w:rPr>
                <w:rFonts w:asciiTheme="minorHAnsi" w:hAnsiTheme="minorHAnsi" w:cstheme="minorHAnsi"/>
                <w:strike/>
                <w:color w:val="auto"/>
                <w:sz w:val="22"/>
                <w:szCs w:val="22"/>
              </w:rPr>
            </w:pPr>
          </w:p>
          <w:p w14:paraId="4848F395"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 xml:space="preserve">Zakres wykonywanych  czynności w realizacji  </w:t>
            </w:r>
            <w:r w:rsidRPr="00942809">
              <w:rPr>
                <w:rFonts w:asciiTheme="minorHAnsi" w:hAnsiTheme="minorHAnsi" w:cstheme="minorHAnsi"/>
                <w:b/>
                <w:bCs/>
                <w:strike/>
                <w:sz w:val="22"/>
                <w:szCs w:val="22"/>
              </w:rPr>
              <w:br/>
              <w:t>zamówienia</w:t>
            </w:r>
          </w:p>
          <w:p w14:paraId="31B58813" w14:textId="77777777" w:rsidR="00E54ACB" w:rsidRPr="00942809" w:rsidRDefault="00E54ACB" w:rsidP="00093223">
            <w:pPr>
              <w:spacing w:line="276" w:lineRule="auto"/>
              <w:jc w:val="center"/>
              <w:rPr>
                <w:rFonts w:asciiTheme="minorHAnsi" w:hAnsiTheme="minorHAnsi" w:cstheme="minorHAnsi"/>
                <w:b/>
                <w:strike/>
                <w:sz w:val="22"/>
                <w:szCs w:val="22"/>
              </w:rPr>
            </w:pPr>
            <w:r w:rsidRPr="00942809">
              <w:rPr>
                <w:rFonts w:asciiTheme="minorHAnsi" w:hAnsiTheme="minorHAnsi" w:cstheme="minorHAnsi"/>
                <w:b/>
                <w:strike/>
                <w:sz w:val="22"/>
                <w:szCs w:val="22"/>
              </w:rPr>
              <w:t>(funkcja)</w:t>
            </w:r>
          </w:p>
        </w:tc>
        <w:tc>
          <w:tcPr>
            <w:tcW w:w="4577" w:type="dxa"/>
          </w:tcPr>
          <w:p w14:paraId="1C321ECA" w14:textId="77777777" w:rsidR="00E54ACB" w:rsidRPr="00942809" w:rsidRDefault="00E54ACB" w:rsidP="00093223">
            <w:pPr>
              <w:pStyle w:val="Nagwek2"/>
              <w:spacing w:line="276" w:lineRule="auto"/>
              <w:jc w:val="center"/>
              <w:rPr>
                <w:rFonts w:asciiTheme="minorHAnsi" w:hAnsiTheme="minorHAnsi" w:cstheme="minorHAnsi"/>
                <w:strike/>
                <w:color w:val="auto"/>
                <w:sz w:val="22"/>
                <w:szCs w:val="22"/>
              </w:rPr>
            </w:pPr>
          </w:p>
          <w:p w14:paraId="49D3F5B6" w14:textId="77777777" w:rsidR="00E54ACB" w:rsidRPr="00942809" w:rsidRDefault="00E54ACB" w:rsidP="00093223">
            <w:pPr>
              <w:spacing w:line="276" w:lineRule="auto"/>
              <w:jc w:val="center"/>
              <w:rPr>
                <w:rFonts w:asciiTheme="minorHAnsi" w:hAnsiTheme="minorHAnsi" w:cstheme="minorHAnsi"/>
                <w:strike/>
                <w:sz w:val="22"/>
                <w:szCs w:val="22"/>
              </w:rPr>
            </w:pPr>
            <w:r w:rsidRPr="00942809">
              <w:rPr>
                <w:rFonts w:asciiTheme="minorHAnsi" w:hAnsiTheme="minorHAnsi" w:cstheme="minorHAnsi"/>
                <w:strike/>
                <w:sz w:val="22"/>
                <w:szCs w:val="22"/>
              </w:rPr>
              <w:t>Kwalifikacje zawodowe:</w:t>
            </w:r>
          </w:p>
          <w:p w14:paraId="63862826" w14:textId="77777777" w:rsidR="00E54ACB" w:rsidRPr="00942809" w:rsidRDefault="00E54ACB" w:rsidP="00093223">
            <w:pPr>
              <w:spacing w:line="276" w:lineRule="auto"/>
              <w:ind w:left="254" w:hanging="254"/>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uprawnień (specjalność),</w:t>
            </w:r>
          </w:p>
          <w:p w14:paraId="2CBF1C43" w14:textId="77777777" w:rsidR="00E54ACB" w:rsidRPr="00942809" w:rsidRDefault="00E54ACB" w:rsidP="00093223">
            <w:pPr>
              <w:spacing w:line="276" w:lineRule="auto"/>
              <w:ind w:left="254" w:hanging="254"/>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data wydania uprawnień</w:t>
            </w:r>
          </w:p>
          <w:p w14:paraId="3AAC03BE" w14:textId="77777777" w:rsidR="00E54ACB" w:rsidRPr="00942809"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14:paraId="74185BD9" w14:textId="77777777" w:rsidR="00E54ACB" w:rsidRPr="00942809" w:rsidRDefault="00E54ACB" w:rsidP="00093223">
            <w:pPr>
              <w:spacing w:line="276" w:lineRule="auto"/>
              <w:jc w:val="center"/>
              <w:rPr>
                <w:rFonts w:asciiTheme="minorHAnsi" w:hAnsiTheme="minorHAnsi" w:cstheme="minorHAnsi"/>
                <w:b/>
                <w:bCs/>
                <w:strike/>
                <w:sz w:val="22"/>
                <w:szCs w:val="22"/>
              </w:rPr>
            </w:pPr>
          </w:p>
          <w:p w14:paraId="65888D24"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 xml:space="preserve">Informacja </w:t>
            </w:r>
          </w:p>
          <w:p w14:paraId="429B7AEA"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 podstawie     dysponowania osobą</w:t>
            </w:r>
          </w:p>
        </w:tc>
      </w:tr>
      <w:tr w:rsidR="00E54ACB" w:rsidRPr="00942809" w14:paraId="7682AF55" w14:textId="77777777" w:rsidTr="00975D94">
        <w:trPr>
          <w:trHeight w:val="492"/>
        </w:trPr>
        <w:tc>
          <w:tcPr>
            <w:tcW w:w="720" w:type="dxa"/>
            <w:vAlign w:val="center"/>
          </w:tcPr>
          <w:p w14:paraId="33C3BF03" w14:textId="77777777" w:rsidR="00E54ACB" w:rsidRPr="00942809" w:rsidRDefault="00E54ACB" w:rsidP="00093223">
            <w:pPr>
              <w:spacing w:line="276" w:lineRule="auto"/>
              <w:jc w:val="center"/>
              <w:rPr>
                <w:rFonts w:asciiTheme="minorHAnsi" w:hAnsiTheme="minorHAnsi" w:cstheme="minorHAnsi"/>
                <w:strike/>
                <w:sz w:val="22"/>
                <w:szCs w:val="22"/>
              </w:rPr>
            </w:pPr>
            <w:r w:rsidRPr="00942809">
              <w:rPr>
                <w:rFonts w:asciiTheme="minorHAnsi" w:hAnsiTheme="minorHAnsi" w:cstheme="minorHAnsi"/>
                <w:strike/>
                <w:sz w:val="22"/>
                <w:szCs w:val="22"/>
              </w:rPr>
              <w:t>1</w:t>
            </w:r>
          </w:p>
        </w:tc>
        <w:tc>
          <w:tcPr>
            <w:tcW w:w="2863" w:type="dxa"/>
          </w:tcPr>
          <w:p w14:paraId="7783B34C" w14:textId="77777777" w:rsidR="00E54ACB" w:rsidRPr="00942809" w:rsidRDefault="00E54ACB" w:rsidP="00093223">
            <w:pPr>
              <w:spacing w:line="276" w:lineRule="auto"/>
              <w:rPr>
                <w:rFonts w:asciiTheme="minorHAnsi" w:hAnsiTheme="minorHAnsi" w:cstheme="minorHAnsi"/>
                <w:strike/>
                <w:sz w:val="22"/>
                <w:szCs w:val="22"/>
              </w:rPr>
            </w:pPr>
          </w:p>
          <w:p w14:paraId="12826951" w14:textId="77777777" w:rsidR="00E54ACB" w:rsidRPr="00942809" w:rsidRDefault="00E54ACB" w:rsidP="00093223">
            <w:pPr>
              <w:spacing w:line="276" w:lineRule="auto"/>
              <w:rPr>
                <w:rFonts w:asciiTheme="minorHAnsi" w:hAnsiTheme="minorHAnsi" w:cstheme="minorHAnsi"/>
                <w:strike/>
                <w:sz w:val="22"/>
                <w:szCs w:val="22"/>
              </w:rPr>
            </w:pPr>
          </w:p>
        </w:tc>
        <w:tc>
          <w:tcPr>
            <w:tcW w:w="3135" w:type="dxa"/>
          </w:tcPr>
          <w:p w14:paraId="300F01E6" w14:textId="77777777" w:rsidR="00E54ACB" w:rsidRPr="00942809" w:rsidRDefault="00E54ACB" w:rsidP="00093223">
            <w:pPr>
              <w:spacing w:line="276" w:lineRule="auto"/>
              <w:rPr>
                <w:rFonts w:asciiTheme="minorHAnsi" w:hAnsiTheme="minorHAnsi" w:cstheme="minorHAnsi"/>
                <w:strike/>
                <w:sz w:val="22"/>
                <w:szCs w:val="22"/>
              </w:rPr>
            </w:pPr>
          </w:p>
        </w:tc>
        <w:tc>
          <w:tcPr>
            <w:tcW w:w="4577" w:type="dxa"/>
          </w:tcPr>
          <w:p w14:paraId="4AC8943E" w14:textId="77777777" w:rsidR="00E54ACB" w:rsidRPr="00942809" w:rsidRDefault="00E54ACB" w:rsidP="00093223">
            <w:pPr>
              <w:spacing w:line="276" w:lineRule="auto"/>
              <w:rPr>
                <w:rFonts w:asciiTheme="minorHAnsi" w:hAnsiTheme="minorHAnsi" w:cstheme="minorHAnsi"/>
                <w:strike/>
                <w:sz w:val="22"/>
                <w:szCs w:val="22"/>
              </w:rPr>
            </w:pPr>
          </w:p>
        </w:tc>
        <w:tc>
          <w:tcPr>
            <w:tcW w:w="2839" w:type="dxa"/>
          </w:tcPr>
          <w:p w14:paraId="0BEBF780"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758119BD" w14:textId="77777777" w:rsidTr="00975D94">
        <w:trPr>
          <w:trHeight w:val="470"/>
        </w:trPr>
        <w:tc>
          <w:tcPr>
            <w:tcW w:w="720" w:type="dxa"/>
            <w:vAlign w:val="center"/>
          </w:tcPr>
          <w:p w14:paraId="0E8D34D0" w14:textId="77777777" w:rsidR="00E54ACB" w:rsidRPr="00942809" w:rsidRDefault="00E54ACB" w:rsidP="00093223">
            <w:pPr>
              <w:spacing w:line="276" w:lineRule="auto"/>
              <w:jc w:val="center"/>
              <w:rPr>
                <w:rFonts w:asciiTheme="minorHAnsi" w:hAnsiTheme="minorHAnsi" w:cstheme="minorHAnsi"/>
                <w:strike/>
                <w:sz w:val="22"/>
                <w:szCs w:val="22"/>
              </w:rPr>
            </w:pPr>
            <w:r w:rsidRPr="00942809">
              <w:rPr>
                <w:rFonts w:asciiTheme="minorHAnsi" w:hAnsiTheme="minorHAnsi" w:cstheme="minorHAnsi"/>
                <w:strike/>
                <w:sz w:val="22"/>
                <w:szCs w:val="22"/>
              </w:rPr>
              <w:t>2</w:t>
            </w:r>
          </w:p>
        </w:tc>
        <w:tc>
          <w:tcPr>
            <w:tcW w:w="2863" w:type="dxa"/>
          </w:tcPr>
          <w:p w14:paraId="5A2FB673" w14:textId="77777777" w:rsidR="00E54ACB" w:rsidRPr="00942809" w:rsidRDefault="00E54ACB" w:rsidP="00093223">
            <w:pPr>
              <w:spacing w:line="276" w:lineRule="auto"/>
              <w:rPr>
                <w:rFonts w:asciiTheme="minorHAnsi" w:hAnsiTheme="minorHAnsi" w:cstheme="minorHAnsi"/>
                <w:strike/>
                <w:sz w:val="22"/>
                <w:szCs w:val="22"/>
              </w:rPr>
            </w:pPr>
          </w:p>
        </w:tc>
        <w:tc>
          <w:tcPr>
            <w:tcW w:w="3135" w:type="dxa"/>
          </w:tcPr>
          <w:p w14:paraId="73773E07" w14:textId="77777777" w:rsidR="00E54ACB" w:rsidRPr="00942809" w:rsidRDefault="00E54ACB" w:rsidP="00093223">
            <w:pPr>
              <w:spacing w:line="276" w:lineRule="auto"/>
              <w:rPr>
                <w:rFonts w:asciiTheme="minorHAnsi" w:hAnsiTheme="minorHAnsi" w:cstheme="minorHAnsi"/>
                <w:strike/>
                <w:sz w:val="22"/>
                <w:szCs w:val="22"/>
              </w:rPr>
            </w:pPr>
          </w:p>
        </w:tc>
        <w:tc>
          <w:tcPr>
            <w:tcW w:w="4577" w:type="dxa"/>
          </w:tcPr>
          <w:p w14:paraId="40939418" w14:textId="77777777" w:rsidR="00E54ACB" w:rsidRPr="00942809" w:rsidRDefault="00E54ACB" w:rsidP="00093223">
            <w:pPr>
              <w:spacing w:line="276" w:lineRule="auto"/>
              <w:rPr>
                <w:rFonts w:asciiTheme="minorHAnsi" w:hAnsiTheme="minorHAnsi" w:cstheme="minorHAnsi"/>
                <w:strike/>
                <w:sz w:val="22"/>
                <w:szCs w:val="22"/>
              </w:rPr>
            </w:pPr>
          </w:p>
        </w:tc>
        <w:tc>
          <w:tcPr>
            <w:tcW w:w="2839" w:type="dxa"/>
          </w:tcPr>
          <w:p w14:paraId="78A538CD"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3F973367" w14:textId="77777777" w:rsidTr="00975D94">
        <w:trPr>
          <w:trHeight w:val="562"/>
        </w:trPr>
        <w:tc>
          <w:tcPr>
            <w:tcW w:w="720" w:type="dxa"/>
            <w:vAlign w:val="center"/>
          </w:tcPr>
          <w:p w14:paraId="74C55EDE" w14:textId="77777777" w:rsidR="00E54ACB" w:rsidRPr="00942809" w:rsidRDefault="00E54ACB" w:rsidP="00093223">
            <w:pPr>
              <w:spacing w:line="276" w:lineRule="auto"/>
              <w:jc w:val="center"/>
              <w:rPr>
                <w:rFonts w:asciiTheme="minorHAnsi" w:hAnsiTheme="minorHAnsi" w:cstheme="minorHAnsi"/>
                <w:strike/>
                <w:sz w:val="22"/>
                <w:szCs w:val="22"/>
              </w:rPr>
            </w:pPr>
            <w:r w:rsidRPr="00942809">
              <w:rPr>
                <w:rFonts w:asciiTheme="minorHAnsi" w:hAnsiTheme="minorHAnsi" w:cstheme="minorHAnsi"/>
                <w:strike/>
                <w:sz w:val="22"/>
                <w:szCs w:val="22"/>
              </w:rPr>
              <w:t>3</w:t>
            </w:r>
          </w:p>
        </w:tc>
        <w:tc>
          <w:tcPr>
            <w:tcW w:w="2863" w:type="dxa"/>
          </w:tcPr>
          <w:p w14:paraId="52D56A8D" w14:textId="77777777" w:rsidR="00E54ACB" w:rsidRPr="00942809" w:rsidRDefault="00E54ACB" w:rsidP="00093223">
            <w:pPr>
              <w:spacing w:line="276" w:lineRule="auto"/>
              <w:rPr>
                <w:rFonts w:asciiTheme="minorHAnsi" w:hAnsiTheme="minorHAnsi" w:cstheme="minorHAnsi"/>
                <w:strike/>
                <w:sz w:val="22"/>
                <w:szCs w:val="22"/>
              </w:rPr>
            </w:pPr>
          </w:p>
        </w:tc>
        <w:tc>
          <w:tcPr>
            <w:tcW w:w="3135" w:type="dxa"/>
          </w:tcPr>
          <w:p w14:paraId="60657F75" w14:textId="77777777" w:rsidR="00E54ACB" w:rsidRPr="00942809" w:rsidRDefault="00E54ACB" w:rsidP="00093223">
            <w:pPr>
              <w:spacing w:line="276" w:lineRule="auto"/>
              <w:rPr>
                <w:rFonts w:asciiTheme="minorHAnsi" w:hAnsiTheme="minorHAnsi" w:cstheme="minorHAnsi"/>
                <w:strike/>
                <w:sz w:val="22"/>
                <w:szCs w:val="22"/>
              </w:rPr>
            </w:pPr>
          </w:p>
        </w:tc>
        <w:tc>
          <w:tcPr>
            <w:tcW w:w="4577" w:type="dxa"/>
          </w:tcPr>
          <w:p w14:paraId="30D79C59" w14:textId="77777777" w:rsidR="00E54ACB" w:rsidRPr="00942809" w:rsidRDefault="00E54ACB" w:rsidP="00093223">
            <w:pPr>
              <w:spacing w:line="276" w:lineRule="auto"/>
              <w:rPr>
                <w:rFonts w:asciiTheme="minorHAnsi" w:hAnsiTheme="minorHAnsi" w:cstheme="minorHAnsi"/>
                <w:strike/>
                <w:sz w:val="22"/>
                <w:szCs w:val="22"/>
              </w:rPr>
            </w:pPr>
          </w:p>
        </w:tc>
        <w:tc>
          <w:tcPr>
            <w:tcW w:w="2839" w:type="dxa"/>
          </w:tcPr>
          <w:p w14:paraId="5A95CAF0" w14:textId="77777777" w:rsidR="00E54ACB" w:rsidRPr="00942809" w:rsidRDefault="00E54ACB" w:rsidP="00093223">
            <w:pPr>
              <w:spacing w:line="276" w:lineRule="auto"/>
              <w:rPr>
                <w:rFonts w:asciiTheme="minorHAnsi" w:hAnsiTheme="minorHAnsi" w:cstheme="minorHAnsi"/>
                <w:strike/>
                <w:sz w:val="22"/>
                <w:szCs w:val="22"/>
              </w:rPr>
            </w:pPr>
          </w:p>
        </w:tc>
      </w:tr>
    </w:tbl>
    <w:p w14:paraId="269BC492" w14:textId="77777777" w:rsidR="00E54ACB" w:rsidRPr="00942809" w:rsidRDefault="00E54ACB" w:rsidP="00093223">
      <w:pPr>
        <w:spacing w:line="276" w:lineRule="auto"/>
        <w:rPr>
          <w:rFonts w:asciiTheme="minorHAnsi" w:hAnsiTheme="minorHAnsi" w:cstheme="minorHAnsi"/>
          <w:b/>
          <w:bCs/>
          <w:strike/>
          <w:sz w:val="22"/>
          <w:szCs w:val="22"/>
        </w:rPr>
      </w:pPr>
    </w:p>
    <w:p w14:paraId="40D0D9D3" w14:textId="77777777" w:rsidR="00E54ACB" w:rsidRPr="00942809" w:rsidRDefault="00E54ACB" w:rsidP="00093223">
      <w:pPr>
        <w:spacing w:line="276" w:lineRule="auto"/>
        <w:jc w:val="both"/>
        <w:rPr>
          <w:rFonts w:asciiTheme="minorHAnsi" w:hAnsiTheme="minorHAnsi" w:cstheme="minorHAnsi"/>
          <w:b/>
          <w:bCs/>
          <w:strike/>
          <w:sz w:val="22"/>
          <w:szCs w:val="22"/>
        </w:rPr>
      </w:pPr>
    </w:p>
    <w:p w14:paraId="274143C1"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 xml:space="preserve">  (podpis Wykonawcy/pełnomocnika Wykonawcy)</w:t>
      </w:r>
    </w:p>
    <w:p w14:paraId="0DD0FD43" w14:textId="77777777" w:rsidR="00E54ACB" w:rsidRPr="00942809" w:rsidRDefault="00E54ACB" w:rsidP="00093223">
      <w:pPr>
        <w:spacing w:line="276" w:lineRule="auto"/>
        <w:jc w:val="right"/>
        <w:rPr>
          <w:rFonts w:asciiTheme="minorHAnsi" w:hAnsiTheme="minorHAnsi" w:cstheme="minorHAnsi"/>
          <w:b/>
          <w:strike/>
          <w:sz w:val="22"/>
          <w:szCs w:val="22"/>
        </w:rPr>
      </w:pPr>
    </w:p>
    <w:p w14:paraId="2590A505" w14:textId="77777777" w:rsidR="00E54ACB" w:rsidRPr="00942809" w:rsidRDefault="00E54ACB" w:rsidP="00093223">
      <w:pPr>
        <w:spacing w:line="276" w:lineRule="auto"/>
        <w:jc w:val="right"/>
        <w:rPr>
          <w:rFonts w:asciiTheme="minorHAnsi" w:hAnsiTheme="minorHAnsi" w:cstheme="minorHAnsi"/>
          <w:b/>
          <w:strike/>
          <w:sz w:val="22"/>
          <w:szCs w:val="22"/>
        </w:rPr>
      </w:pPr>
    </w:p>
    <w:p w14:paraId="391774B4" w14:textId="77777777" w:rsidR="00E54ACB" w:rsidRPr="00942809" w:rsidRDefault="00E54ACB" w:rsidP="00093223">
      <w:pPr>
        <w:spacing w:line="276" w:lineRule="auto"/>
        <w:jc w:val="right"/>
        <w:rPr>
          <w:rFonts w:asciiTheme="minorHAnsi" w:hAnsiTheme="minorHAnsi" w:cstheme="minorHAnsi"/>
          <w:b/>
          <w:strike/>
          <w:sz w:val="22"/>
          <w:szCs w:val="22"/>
        </w:rPr>
      </w:pPr>
    </w:p>
    <w:p w14:paraId="65AFA7C3"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3A166579" w14:textId="77777777" w:rsidR="00E54ACB" w:rsidRPr="00942809" w:rsidRDefault="00E54ACB" w:rsidP="00093223">
      <w:pPr>
        <w:spacing w:line="276" w:lineRule="auto"/>
        <w:rPr>
          <w:rFonts w:asciiTheme="minorHAnsi" w:hAnsiTheme="minorHAnsi" w:cstheme="minorHAnsi"/>
          <w:strike/>
          <w:sz w:val="22"/>
          <w:szCs w:val="22"/>
        </w:rPr>
      </w:pPr>
    </w:p>
    <w:p w14:paraId="083F9ABE"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0B201EF4"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6A502565"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5CEBB551" w14:textId="77777777" w:rsidR="00E54ACB" w:rsidRPr="00A2687C" w:rsidRDefault="00E54ACB" w:rsidP="00093223">
      <w:pPr>
        <w:spacing w:line="276" w:lineRule="auto"/>
        <w:jc w:val="right"/>
        <w:rPr>
          <w:rFonts w:asciiTheme="minorHAnsi" w:hAnsiTheme="minorHAnsi" w:cstheme="minorHAnsi"/>
          <w:b/>
          <w:sz w:val="22"/>
          <w:szCs w:val="22"/>
        </w:rPr>
      </w:pPr>
      <w:r w:rsidRPr="00A2687C">
        <w:rPr>
          <w:rFonts w:asciiTheme="minorHAnsi" w:hAnsiTheme="minorHAnsi" w:cstheme="minorHAnsi"/>
          <w:b/>
          <w:sz w:val="22"/>
          <w:szCs w:val="22"/>
        </w:rPr>
        <w:t>Załącznik nr 14 do Formularza Oferty</w:t>
      </w:r>
    </w:p>
    <w:p w14:paraId="5997C169" w14:textId="77777777" w:rsidR="00E54ACB" w:rsidRPr="00A2687C" w:rsidRDefault="00E54ACB" w:rsidP="00093223">
      <w:pPr>
        <w:spacing w:line="276" w:lineRule="auto"/>
        <w:jc w:val="right"/>
        <w:rPr>
          <w:rFonts w:asciiTheme="minorHAnsi" w:hAnsiTheme="minorHAnsi" w:cstheme="minorHAnsi"/>
          <w:b/>
          <w:sz w:val="22"/>
          <w:szCs w:val="22"/>
        </w:rPr>
      </w:pPr>
    </w:p>
    <w:p w14:paraId="183C2EE2" w14:textId="77777777" w:rsidR="00C213DF" w:rsidRPr="00A2687C" w:rsidRDefault="00C213DF" w:rsidP="00093223">
      <w:pPr>
        <w:spacing w:line="276" w:lineRule="auto"/>
        <w:jc w:val="right"/>
        <w:rPr>
          <w:rFonts w:asciiTheme="minorHAnsi" w:hAnsiTheme="minorHAnsi" w:cstheme="minorHAnsi"/>
          <w:b/>
          <w:sz w:val="22"/>
          <w:szCs w:val="22"/>
        </w:rPr>
      </w:pPr>
    </w:p>
    <w:p w14:paraId="15BA83AD" w14:textId="77777777" w:rsidR="00E54ACB" w:rsidRPr="00A2687C" w:rsidRDefault="00E54ACB" w:rsidP="00093223">
      <w:pPr>
        <w:pStyle w:val="Nagwek"/>
        <w:spacing w:before="240" w:line="276" w:lineRule="auto"/>
        <w:jc w:val="center"/>
        <w:rPr>
          <w:rFonts w:asciiTheme="minorHAnsi" w:hAnsiTheme="minorHAnsi" w:cstheme="minorHAnsi"/>
          <w:b/>
          <w:snapToGrid w:val="0"/>
          <w:sz w:val="22"/>
          <w:szCs w:val="22"/>
        </w:rPr>
      </w:pPr>
      <w:r w:rsidRPr="00A2687C">
        <w:rPr>
          <w:rFonts w:asciiTheme="minorHAnsi" w:hAnsiTheme="minorHAnsi" w:cstheme="minorHAnsi"/>
          <w:b/>
          <w:snapToGrid w:val="0"/>
          <w:sz w:val="22"/>
          <w:szCs w:val="22"/>
        </w:rPr>
        <w:t>OŚWIADCZENIE WYKONAWCY O ODBYCIU WIZJI LOKALNEJ</w:t>
      </w:r>
    </w:p>
    <w:p w14:paraId="2F5A3B72" w14:textId="77777777" w:rsidR="00E54ACB" w:rsidRPr="00A2687C" w:rsidRDefault="00E54ACB" w:rsidP="00093223">
      <w:pPr>
        <w:spacing w:line="276" w:lineRule="auto"/>
        <w:jc w:val="center"/>
        <w:rPr>
          <w:rFonts w:asciiTheme="minorHAnsi" w:hAnsiTheme="minorHAnsi" w:cstheme="minorHAnsi"/>
          <w:b/>
          <w:snapToGrid w:val="0"/>
          <w:sz w:val="22"/>
          <w:szCs w:val="22"/>
        </w:rPr>
      </w:pPr>
    </w:p>
    <w:p w14:paraId="33A755B6" w14:textId="77777777" w:rsidR="00E54ACB" w:rsidRPr="00A2687C" w:rsidRDefault="00E54ACB" w:rsidP="00093223">
      <w:pPr>
        <w:spacing w:line="276" w:lineRule="auto"/>
        <w:jc w:val="center"/>
        <w:rPr>
          <w:rFonts w:asciiTheme="minorHAnsi" w:hAnsiTheme="minorHAnsi" w:cstheme="minorHAnsi"/>
          <w:b/>
          <w:snapToGrid w:val="0"/>
          <w:sz w:val="22"/>
          <w:szCs w:val="22"/>
        </w:rPr>
      </w:pPr>
    </w:p>
    <w:p w14:paraId="35900407" w14:textId="77777777" w:rsidR="00E54ACB" w:rsidRPr="00A2687C" w:rsidRDefault="00E54ACB" w:rsidP="00093223">
      <w:pPr>
        <w:spacing w:line="276" w:lineRule="auto"/>
        <w:jc w:val="center"/>
        <w:rPr>
          <w:rFonts w:asciiTheme="minorHAnsi" w:hAnsiTheme="minorHAnsi" w:cstheme="minorHAnsi"/>
          <w:b/>
          <w:snapToGrid w:val="0"/>
          <w:sz w:val="22"/>
          <w:szCs w:val="22"/>
        </w:rPr>
      </w:pPr>
      <w:r w:rsidRPr="00A2687C">
        <w:rPr>
          <w:rFonts w:asciiTheme="minorHAnsi" w:hAnsiTheme="minorHAnsi" w:cstheme="minorHAnsi"/>
          <w:b/>
          <w:snapToGrid w:val="0"/>
          <w:sz w:val="22"/>
          <w:szCs w:val="22"/>
        </w:rPr>
        <w:t>Oświadczam(y), że</w:t>
      </w:r>
    </w:p>
    <w:p w14:paraId="70F7635F" w14:textId="77777777" w:rsidR="00E54ACB" w:rsidRPr="00A2687C" w:rsidRDefault="00E54ACB" w:rsidP="00093223">
      <w:pPr>
        <w:spacing w:line="276" w:lineRule="auto"/>
        <w:rPr>
          <w:rFonts w:asciiTheme="minorHAnsi" w:hAnsiTheme="minorHAnsi" w:cstheme="minorHAnsi"/>
          <w:sz w:val="22"/>
          <w:szCs w:val="22"/>
        </w:rPr>
      </w:pPr>
    </w:p>
    <w:p w14:paraId="5DAC23C1" w14:textId="77777777" w:rsidR="00E54ACB" w:rsidRPr="00A2687C" w:rsidRDefault="00E54ACB" w:rsidP="00093223">
      <w:pPr>
        <w:spacing w:after="60" w:line="276" w:lineRule="auto"/>
        <w:jc w:val="center"/>
        <w:rPr>
          <w:rFonts w:asciiTheme="minorHAnsi" w:hAnsiTheme="minorHAnsi" w:cstheme="minorHAnsi"/>
          <w:snapToGrid w:val="0"/>
          <w:sz w:val="22"/>
          <w:szCs w:val="22"/>
        </w:rPr>
      </w:pPr>
      <w:r w:rsidRPr="00A2687C">
        <w:rPr>
          <w:rFonts w:asciiTheme="minorHAnsi" w:hAnsiTheme="minorHAnsi" w:cstheme="minorHAnsi"/>
          <w:snapToGrid w:val="0"/>
          <w:sz w:val="22"/>
          <w:szCs w:val="22"/>
        </w:rPr>
        <w:t>dokonaliśmy wizji lokalnej, zapoznaliśmy się z warunkami postępowania</w:t>
      </w:r>
    </w:p>
    <w:p w14:paraId="2FE480DA" w14:textId="77777777" w:rsidR="00E54ACB" w:rsidRPr="00A2687C" w:rsidRDefault="00E54ACB" w:rsidP="00093223">
      <w:pPr>
        <w:spacing w:line="276" w:lineRule="auto"/>
        <w:jc w:val="center"/>
        <w:rPr>
          <w:rFonts w:asciiTheme="minorHAnsi" w:hAnsiTheme="minorHAnsi" w:cstheme="minorHAnsi"/>
          <w:b/>
          <w:sz w:val="22"/>
          <w:szCs w:val="22"/>
        </w:rPr>
      </w:pPr>
      <w:r w:rsidRPr="00A2687C">
        <w:rPr>
          <w:rFonts w:asciiTheme="minorHAnsi" w:hAnsiTheme="minorHAnsi" w:cstheme="minorHAnsi"/>
          <w:b/>
          <w:sz w:val="22"/>
          <w:szCs w:val="22"/>
        </w:rPr>
        <w:t xml:space="preserve">nr sygn. </w:t>
      </w:r>
    </w:p>
    <w:p w14:paraId="6C2FE796" w14:textId="39654E77" w:rsidR="00E54ACB" w:rsidRPr="00A2687C" w:rsidRDefault="00E54ACB" w:rsidP="00093223">
      <w:pPr>
        <w:pStyle w:val="Akapitzlist"/>
        <w:tabs>
          <w:tab w:val="left" w:pos="0"/>
        </w:tabs>
        <w:spacing w:before="120" w:after="0"/>
        <w:ind w:left="0"/>
        <w:jc w:val="center"/>
        <w:rPr>
          <w:rFonts w:asciiTheme="minorHAnsi" w:hAnsiTheme="minorHAnsi" w:cstheme="minorHAnsi"/>
          <w:b/>
        </w:rPr>
      </w:pPr>
      <w:r w:rsidRPr="00A2687C">
        <w:rPr>
          <w:rFonts w:asciiTheme="minorHAnsi" w:hAnsiTheme="minorHAnsi" w:cstheme="minorHAnsi"/>
          <w:bCs/>
        </w:rPr>
        <w:t xml:space="preserve"> „</w:t>
      </w:r>
      <w:r w:rsidR="00035FC8" w:rsidRPr="007C47AF">
        <w:rPr>
          <w:rFonts w:asciiTheme="minorHAnsi" w:hAnsiTheme="minorHAnsi" w:cstheme="minorHAnsi"/>
          <w:b/>
        </w:rPr>
        <w:t>NZ/4100/</w:t>
      </w:r>
      <w:r w:rsidR="00035FC8" w:rsidRPr="00185A05">
        <w:t xml:space="preserve"> </w:t>
      </w:r>
      <w:r w:rsidR="00035FC8" w:rsidRPr="00F208CF">
        <w:rPr>
          <w:rFonts w:asciiTheme="minorHAnsi" w:hAnsiTheme="minorHAnsi" w:cstheme="minorHAnsi"/>
          <w:b/>
        </w:rPr>
        <w:t>130000</w:t>
      </w:r>
      <w:r w:rsidR="00035FC8">
        <w:rPr>
          <w:rFonts w:asciiTheme="minorHAnsi" w:hAnsiTheme="minorHAnsi" w:cstheme="minorHAnsi"/>
          <w:b/>
        </w:rPr>
        <w:t>9622</w:t>
      </w:r>
      <w:r w:rsidR="00035FC8" w:rsidRPr="007C47AF">
        <w:rPr>
          <w:rFonts w:asciiTheme="minorHAnsi" w:hAnsiTheme="minorHAnsi" w:cstheme="minorHAnsi"/>
          <w:b/>
        </w:rPr>
        <w:t>/</w:t>
      </w:r>
      <w:r w:rsidR="00035FC8">
        <w:rPr>
          <w:rFonts w:asciiTheme="minorHAnsi" w:hAnsiTheme="minorHAnsi" w:cstheme="minorHAnsi"/>
          <w:b/>
        </w:rPr>
        <w:t>20</w:t>
      </w:r>
      <w:r w:rsidRPr="00A2687C">
        <w:rPr>
          <w:rFonts w:asciiTheme="minorHAnsi" w:hAnsiTheme="minorHAnsi" w:cstheme="minorHAnsi"/>
          <w:bCs/>
        </w:rPr>
        <w:t>”</w:t>
      </w:r>
    </w:p>
    <w:p w14:paraId="04D44EC5" w14:textId="77777777" w:rsidR="00E54ACB" w:rsidRPr="00A2687C" w:rsidRDefault="00E54ACB" w:rsidP="00093223">
      <w:pPr>
        <w:spacing w:after="60" w:line="276" w:lineRule="auto"/>
        <w:jc w:val="center"/>
        <w:rPr>
          <w:rFonts w:asciiTheme="minorHAnsi" w:hAnsiTheme="minorHAnsi" w:cstheme="minorHAnsi"/>
          <w:snapToGrid w:val="0"/>
          <w:sz w:val="22"/>
          <w:szCs w:val="22"/>
        </w:rPr>
      </w:pPr>
      <w:r w:rsidRPr="00A2687C">
        <w:rPr>
          <w:rFonts w:asciiTheme="minorHAnsi" w:hAnsiTheme="minorHAnsi" w:cstheme="minorHAnsi"/>
          <w:snapToGrid w:val="0"/>
          <w:sz w:val="22"/>
          <w:szCs w:val="22"/>
        </w:rPr>
        <w:br/>
        <w:t>o udzielenie zamówienia i przyjmujemy je bez zastrzeżeń.</w:t>
      </w:r>
    </w:p>
    <w:p w14:paraId="5FDE96FC" w14:textId="77777777" w:rsidR="00E54ACB" w:rsidRPr="00A2687C" w:rsidRDefault="00E54ACB" w:rsidP="00093223">
      <w:pPr>
        <w:spacing w:after="60" w:line="276" w:lineRule="auto"/>
        <w:jc w:val="center"/>
        <w:rPr>
          <w:rFonts w:asciiTheme="minorHAnsi" w:hAnsiTheme="minorHAnsi" w:cstheme="minorHAnsi"/>
          <w:snapToGrid w:val="0"/>
          <w:sz w:val="22"/>
          <w:szCs w:val="22"/>
        </w:rPr>
      </w:pPr>
    </w:p>
    <w:p w14:paraId="79531CF5" w14:textId="77777777" w:rsidR="00E54ACB" w:rsidRPr="00A2687C" w:rsidRDefault="00E54ACB" w:rsidP="00093223">
      <w:pPr>
        <w:spacing w:after="60" w:line="276" w:lineRule="auto"/>
        <w:jc w:val="center"/>
        <w:rPr>
          <w:rFonts w:asciiTheme="minorHAnsi" w:hAnsiTheme="minorHAnsi" w:cstheme="minorHAnsi"/>
          <w:snapToGrid w:val="0"/>
          <w:sz w:val="22"/>
          <w:szCs w:val="22"/>
        </w:rPr>
      </w:pPr>
    </w:p>
    <w:p w14:paraId="048AD3ED"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sz w:val="22"/>
          <w:szCs w:val="22"/>
        </w:rPr>
        <w:t>(podpis Wykonawcy/pełnomocnika Wykonawcy)</w:t>
      </w:r>
    </w:p>
    <w:p w14:paraId="5CF0D462" w14:textId="77777777" w:rsidR="00E54ACB" w:rsidRPr="00A2687C" w:rsidRDefault="00E54ACB" w:rsidP="00093223">
      <w:pPr>
        <w:spacing w:line="276" w:lineRule="auto"/>
        <w:jc w:val="right"/>
        <w:rPr>
          <w:rFonts w:asciiTheme="minorHAnsi" w:hAnsiTheme="minorHAnsi" w:cstheme="minorHAnsi"/>
          <w:b/>
          <w:sz w:val="22"/>
          <w:szCs w:val="22"/>
        </w:rPr>
      </w:pPr>
    </w:p>
    <w:p w14:paraId="1E1090AA" w14:textId="77777777" w:rsidR="00E54ACB" w:rsidRPr="00A2687C" w:rsidRDefault="00E54ACB" w:rsidP="00093223">
      <w:pPr>
        <w:spacing w:line="276" w:lineRule="auto"/>
        <w:jc w:val="right"/>
        <w:rPr>
          <w:rFonts w:asciiTheme="minorHAnsi" w:hAnsiTheme="minorHAnsi" w:cstheme="minorHAnsi"/>
          <w:b/>
          <w:sz w:val="22"/>
          <w:szCs w:val="22"/>
        </w:rPr>
      </w:pPr>
    </w:p>
    <w:p w14:paraId="6B62D0E5" w14:textId="77777777" w:rsidR="00E54ACB" w:rsidRPr="00A2687C" w:rsidRDefault="00E54ACB" w:rsidP="00093223">
      <w:pPr>
        <w:spacing w:line="276" w:lineRule="auto"/>
        <w:jc w:val="right"/>
        <w:rPr>
          <w:rFonts w:asciiTheme="minorHAnsi" w:hAnsiTheme="minorHAnsi" w:cstheme="minorHAnsi"/>
          <w:b/>
          <w:sz w:val="22"/>
          <w:szCs w:val="22"/>
        </w:rPr>
      </w:pPr>
    </w:p>
    <w:p w14:paraId="48F4BF87"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14:paraId="70646BE4" w14:textId="77777777" w:rsidR="00E54ACB" w:rsidRPr="00A2687C" w:rsidRDefault="00E54ACB" w:rsidP="00093223">
      <w:pPr>
        <w:spacing w:line="276" w:lineRule="auto"/>
        <w:jc w:val="center"/>
        <w:rPr>
          <w:rFonts w:asciiTheme="minorHAnsi" w:hAnsiTheme="minorHAnsi" w:cstheme="minorHAnsi"/>
          <w:sz w:val="22"/>
          <w:szCs w:val="22"/>
        </w:rPr>
      </w:pPr>
    </w:p>
    <w:p w14:paraId="578BFF77"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30D458F7"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579472FB" w14:textId="77777777" w:rsidR="004E2FE3" w:rsidRPr="00942809" w:rsidRDefault="00E54ACB" w:rsidP="00093223">
      <w:pPr>
        <w:pStyle w:val="Akapitzlist"/>
        <w:spacing w:before="120" w:after="0"/>
        <w:ind w:left="792"/>
        <w:contextualSpacing w:val="0"/>
        <w:jc w:val="right"/>
        <w:rPr>
          <w:rFonts w:asciiTheme="minorHAnsi" w:hAnsiTheme="minorHAnsi" w:cstheme="minorHAnsi"/>
        </w:rPr>
      </w:pPr>
      <w:r w:rsidRPr="00942809">
        <w:rPr>
          <w:rFonts w:asciiTheme="minorHAnsi" w:hAnsiTheme="minorHAnsi" w:cstheme="minorHAnsi"/>
          <w:b/>
        </w:rPr>
        <w:t>Załącznik nr 15 do Formularza Oferty</w:t>
      </w:r>
      <w:r w:rsidRPr="00942809">
        <w:rPr>
          <w:rFonts w:asciiTheme="minorHAnsi" w:hAnsiTheme="minorHAnsi" w:cstheme="minorHAnsi"/>
        </w:rPr>
        <w:t xml:space="preserve"> </w:t>
      </w:r>
    </w:p>
    <w:p w14:paraId="57DF58BC"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5D65C250" w14:textId="34C47790"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23DC54F3"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702B9D89" w14:textId="77777777" w:rsidR="004E2FE3" w:rsidRPr="00942809" w:rsidRDefault="00E54ACB" w:rsidP="00093223">
      <w:pPr>
        <w:pStyle w:val="Akapitzlist"/>
        <w:spacing w:before="120" w:after="120"/>
        <w:ind w:left="992"/>
        <w:contextualSpacing w:val="0"/>
        <w:jc w:val="right"/>
        <w:rPr>
          <w:rFonts w:asciiTheme="minorHAnsi" w:hAnsiTheme="minorHAnsi" w:cstheme="minorHAnsi"/>
          <w:b/>
        </w:rPr>
      </w:pPr>
      <w:r w:rsidRPr="00942809">
        <w:rPr>
          <w:rFonts w:asciiTheme="minorHAnsi" w:hAnsiTheme="minorHAnsi" w:cstheme="minorHAnsi"/>
          <w:b/>
          <w:bCs/>
        </w:rPr>
        <w:t xml:space="preserve">Załącznik nr 16 </w:t>
      </w:r>
      <w:r w:rsidRPr="00942809">
        <w:rPr>
          <w:rFonts w:asciiTheme="minorHAnsi" w:hAnsiTheme="minorHAnsi" w:cstheme="minorHAnsi"/>
          <w:b/>
        </w:rPr>
        <w:t>do Formularza Oferty</w:t>
      </w:r>
    </w:p>
    <w:p w14:paraId="2E5C0CD3" w14:textId="77777777" w:rsidR="00C213DF" w:rsidRPr="00942809" w:rsidRDefault="00C213DF" w:rsidP="00093223">
      <w:pPr>
        <w:pStyle w:val="Akapitzlist"/>
        <w:spacing w:before="120" w:after="120"/>
        <w:ind w:left="992"/>
        <w:contextualSpacing w:val="0"/>
        <w:jc w:val="right"/>
        <w:rPr>
          <w:rFonts w:asciiTheme="minorHAnsi" w:hAnsiTheme="minorHAnsi" w:cstheme="minorHAnsi"/>
          <w:b/>
        </w:rPr>
      </w:pPr>
    </w:p>
    <w:p w14:paraId="56B3B89B" w14:textId="6EEBB02C" w:rsidR="00E54ACB" w:rsidRPr="00942809" w:rsidRDefault="004E2FE3" w:rsidP="00093223">
      <w:pPr>
        <w:pStyle w:val="Akapitzlist"/>
        <w:spacing w:before="120" w:after="120"/>
        <w:ind w:left="992"/>
        <w:contextualSpacing w:val="0"/>
        <w:jc w:val="both"/>
        <w:rPr>
          <w:rFonts w:asciiTheme="minorHAnsi" w:hAnsiTheme="minorHAnsi" w:cstheme="minorHAnsi"/>
        </w:rPr>
      </w:pPr>
      <w:r w:rsidRPr="00942809">
        <w:rPr>
          <w:rFonts w:asciiTheme="minorHAnsi" w:hAnsiTheme="minorHAnsi" w:cstheme="minorHAnsi"/>
        </w:rPr>
        <w:t>K</w:t>
      </w:r>
      <w:r w:rsidR="00E54ACB" w:rsidRPr="00942809">
        <w:rPr>
          <w:rFonts w:asciiTheme="minorHAnsi" w:hAnsiTheme="minorHAnsi" w:cstheme="minorHAnsi"/>
        </w:rPr>
        <w:t>opia poświadczonych za zgodność z oryginałem sprawozdań finansowych (bilansu, rachunku zysków i strat oraz rachunku z przepływów pieniężnych) za ostatnie dwa lata bilansowe, tj. za rok 201</w:t>
      </w:r>
      <w:r w:rsidR="00747F17" w:rsidRPr="00942809">
        <w:rPr>
          <w:rFonts w:asciiTheme="minorHAnsi" w:hAnsiTheme="minorHAnsi" w:cstheme="minorHAnsi"/>
        </w:rPr>
        <w:t>8</w:t>
      </w:r>
      <w:r w:rsidR="00046950" w:rsidRPr="00942809">
        <w:rPr>
          <w:rFonts w:asciiTheme="minorHAnsi" w:hAnsiTheme="minorHAnsi" w:cstheme="minorHAnsi"/>
        </w:rPr>
        <w:t xml:space="preserve"> i </w:t>
      </w:r>
      <w:r w:rsidR="00E54ACB" w:rsidRPr="00942809">
        <w:rPr>
          <w:rFonts w:asciiTheme="minorHAnsi" w:hAnsiTheme="minorHAnsi" w:cstheme="minorHAnsi"/>
        </w:rPr>
        <w:t>201</w:t>
      </w:r>
      <w:r w:rsidR="00747F17" w:rsidRPr="00942809">
        <w:rPr>
          <w:rFonts w:asciiTheme="minorHAnsi" w:hAnsiTheme="minorHAnsi" w:cstheme="minorHAnsi"/>
        </w:rPr>
        <w:t>9</w:t>
      </w:r>
      <w:r w:rsidR="00E54ACB" w:rsidRPr="00942809">
        <w:rPr>
          <w:rFonts w:asciiTheme="minorHAnsi" w:hAnsiTheme="minorHAnsi" w:cstheme="minorHAnsi"/>
        </w:rPr>
        <w:t xml:space="preserve">) - </w:t>
      </w:r>
      <w:r w:rsidR="00E54ACB" w:rsidRPr="00942809">
        <w:rPr>
          <w:rFonts w:asciiTheme="minorHAnsi" w:hAnsiTheme="minorHAnsi" w:cstheme="minorHAnsi"/>
          <w:bCs/>
          <w:u w:val="single"/>
        </w:rPr>
        <w:t>(jeżeli jest wymagane w Rozdziale V WZ)</w:t>
      </w:r>
      <w:r w:rsidR="00E54ACB" w:rsidRPr="00942809">
        <w:rPr>
          <w:rFonts w:asciiTheme="minorHAnsi" w:hAnsiTheme="minorHAnsi" w:cstheme="minorHAnsi"/>
        </w:rPr>
        <w:t>;</w:t>
      </w:r>
    </w:p>
    <w:p w14:paraId="47BDF357" w14:textId="77777777" w:rsidR="00E54ACB" w:rsidRPr="00942809" w:rsidRDefault="00E54ACB" w:rsidP="00093223">
      <w:pPr>
        <w:spacing w:line="276" w:lineRule="auto"/>
        <w:jc w:val="right"/>
        <w:rPr>
          <w:rFonts w:asciiTheme="minorHAnsi" w:hAnsiTheme="minorHAnsi" w:cstheme="minorHAnsi"/>
          <w:b/>
          <w:sz w:val="22"/>
          <w:szCs w:val="22"/>
        </w:rPr>
      </w:pPr>
    </w:p>
    <w:p w14:paraId="5D2D330F"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A0CBA37"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Załącznik nr 17 do Formularza Oferty</w:t>
      </w:r>
    </w:p>
    <w:p w14:paraId="45509BCF" w14:textId="77777777" w:rsidR="00E54ACB" w:rsidRPr="00942809" w:rsidRDefault="00E54ACB" w:rsidP="00093223">
      <w:pPr>
        <w:spacing w:line="276" w:lineRule="auto"/>
        <w:jc w:val="right"/>
        <w:rPr>
          <w:rFonts w:asciiTheme="minorHAnsi" w:hAnsiTheme="minorHAnsi" w:cstheme="minorHAnsi"/>
          <w:b/>
          <w:sz w:val="22"/>
          <w:szCs w:val="22"/>
        </w:rPr>
      </w:pPr>
    </w:p>
    <w:p w14:paraId="40762725" w14:textId="77777777" w:rsidR="00E54ACB" w:rsidRPr="00942809" w:rsidRDefault="00E54ACB" w:rsidP="00093223">
      <w:pPr>
        <w:spacing w:line="276" w:lineRule="auto"/>
        <w:jc w:val="center"/>
        <w:rPr>
          <w:rFonts w:asciiTheme="minorHAnsi" w:hAnsiTheme="minorHAnsi" w:cstheme="minorHAnsi"/>
          <w:b/>
          <w:sz w:val="22"/>
          <w:szCs w:val="22"/>
        </w:rPr>
      </w:pPr>
    </w:p>
    <w:p w14:paraId="0FC89335"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1CC406C9" w14:textId="77777777" w:rsidR="00E54ACB" w:rsidRPr="00942809" w:rsidRDefault="00E54ACB" w:rsidP="00093223">
      <w:pPr>
        <w:spacing w:line="276" w:lineRule="auto"/>
        <w:jc w:val="center"/>
        <w:rPr>
          <w:rFonts w:asciiTheme="minorHAnsi" w:hAnsiTheme="minorHAnsi" w:cstheme="minorHAnsi"/>
          <w:b/>
          <w:sz w:val="22"/>
          <w:szCs w:val="22"/>
        </w:rPr>
      </w:pPr>
    </w:p>
    <w:p w14:paraId="27451F25" w14:textId="77777777" w:rsidR="00E54ACB" w:rsidRPr="00942809" w:rsidRDefault="00E54ACB" w:rsidP="00093223">
      <w:pPr>
        <w:spacing w:line="276" w:lineRule="auto"/>
        <w:rPr>
          <w:rFonts w:asciiTheme="minorHAnsi" w:hAnsiTheme="minorHAnsi" w:cstheme="minorHAnsi"/>
          <w:sz w:val="22"/>
          <w:szCs w:val="22"/>
        </w:rPr>
      </w:pPr>
    </w:p>
    <w:p w14:paraId="21C884EB"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249FE0DF"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4829904" w14:textId="27A1FAF4"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A2687C" w:rsidRPr="007C47AF">
        <w:rPr>
          <w:rFonts w:asciiTheme="minorHAnsi" w:hAnsiTheme="minorHAnsi" w:cstheme="minorHAnsi"/>
          <w:b/>
          <w:sz w:val="22"/>
          <w:szCs w:val="22"/>
        </w:rPr>
        <w:t>NZ/4100/</w:t>
      </w:r>
      <w:r w:rsidR="00A2687C" w:rsidRPr="00185A05">
        <w:t xml:space="preserve"> </w:t>
      </w:r>
      <w:r w:rsidR="00A2687C" w:rsidRPr="00F208CF">
        <w:rPr>
          <w:rFonts w:asciiTheme="minorHAnsi" w:hAnsiTheme="minorHAnsi" w:cstheme="minorHAnsi"/>
          <w:b/>
          <w:sz w:val="22"/>
          <w:szCs w:val="22"/>
        </w:rPr>
        <w:t>130000</w:t>
      </w:r>
      <w:r w:rsidR="00A2687C">
        <w:rPr>
          <w:rFonts w:asciiTheme="minorHAnsi" w:hAnsiTheme="minorHAnsi" w:cstheme="minorHAnsi"/>
          <w:b/>
          <w:sz w:val="22"/>
          <w:szCs w:val="22"/>
        </w:rPr>
        <w:t>9622</w:t>
      </w:r>
      <w:r w:rsidR="00A2687C" w:rsidRPr="007C47AF">
        <w:rPr>
          <w:rFonts w:asciiTheme="minorHAnsi" w:hAnsiTheme="minorHAnsi" w:cstheme="minorHAnsi"/>
          <w:b/>
          <w:sz w:val="22"/>
          <w:szCs w:val="22"/>
        </w:rPr>
        <w:t>/</w:t>
      </w:r>
      <w:r w:rsidR="00A2687C">
        <w:rPr>
          <w:rFonts w:asciiTheme="minorHAnsi" w:hAnsiTheme="minorHAnsi" w:cstheme="minorHAnsi"/>
          <w:b/>
          <w:sz w:val="22"/>
          <w:szCs w:val="22"/>
        </w:rPr>
        <w:t>20</w:t>
      </w:r>
      <w:r w:rsidRPr="00942809">
        <w:rPr>
          <w:rFonts w:asciiTheme="minorHAnsi" w:eastAsia="Calibri" w:hAnsiTheme="minorHAnsi" w:cstheme="minorHAnsi"/>
          <w:bCs/>
          <w:sz w:val="22"/>
          <w:szCs w:val="22"/>
          <w:lang w:eastAsia="en-US"/>
        </w:rPr>
        <w:t>”</w:t>
      </w:r>
    </w:p>
    <w:p w14:paraId="4134E54D"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254D935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2C1943D3"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604BAE5F"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526D5F9B"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14:paraId="48F9A921"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14:paraId="2CDA3F71" w14:textId="705729A2"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4BC08D78"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35001002" w14:textId="77777777" w:rsidR="00E54ACB" w:rsidRPr="00942809" w:rsidRDefault="00E54ACB" w:rsidP="00093223">
      <w:pPr>
        <w:spacing w:line="276" w:lineRule="auto"/>
        <w:jc w:val="both"/>
        <w:rPr>
          <w:rFonts w:asciiTheme="minorHAnsi" w:hAnsiTheme="minorHAnsi" w:cstheme="minorHAnsi"/>
          <w:sz w:val="22"/>
          <w:szCs w:val="22"/>
        </w:rPr>
      </w:pPr>
    </w:p>
    <w:p w14:paraId="5E72E74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791F84B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4933D007"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63C06B24" w14:textId="77777777" w:rsidR="00E54ACB" w:rsidRPr="00942809" w:rsidRDefault="00E54ACB" w:rsidP="00093223">
      <w:pPr>
        <w:spacing w:line="276" w:lineRule="auto"/>
        <w:jc w:val="both"/>
        <w:rPr>
          <w:rFonts w:asciiTheme="minorHAnsi" w:hAnsiTheme="minorHAnsi" w:cstheme="minorHAnsi"/>
          <w:sz w:val="22"/>
          <w:szCs w:val="22"/>
        </w:rPr>
      </w:pPr>
    </w:p>
    <w:p w14:paraId="67DB32AC"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5F33CE38"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617B1D19"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4B18315B" w14:textId="77777777" w:rsidR="00E54ACB" w:rsidRPr="00942809" w:rsidRDefault="00E54ACB" w:rsidP="00093223">
      <w:pPr>
        <w:spacing w:line="276" w:lineRule="auto"/>
        <w:jc w:val="both"/>
        <w:rPr>
          <w:rFonts w:asciiTheme="minorHAnsi" w:hAnsiTheme="minorHAnsi" w:cstheme="minorHAnsi"/>
          <w:sz w:val="22"/>
          <w:szCs w:val="22"/>
        </w:rPr>
      </w:pPr>
    </w:p>
    <w:p w14:paraId="7A2A51C3"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448FA0A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5512CF0E"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14:paraId="4D9E2241" w14:textId="77777777" w:rsidR="00E54ACB" w:rsidRPr="00942809" w:rsidRDefault="00E54ACB" w:rsidP="00093223">
      <w:pPr>
        <w:spacing w:line="276" w:lineRule="auto"/>
        <w:jc w:val="both"/>
        <w:rPr>
          <w:rFonts w:asciiTheme="minorHAnsi" w:hAnsiTheme="minorHAnsi" w:cstheme="minorHAnsi"/>
          <w:sz w:val="22"/>
          <w:szCs w:val="22"/>
        </w:rPr>
      </w:pPr>
    </w:p>
    <w:p w14:paraId="4694ED1B"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5A59085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24A0C74C"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14:paraId="470A671B"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udostępniam Wykonawcy ww. zasoby / zrealizuję ww. czynności, w następującym zakresie:</w:t>
      </w:r>
    </w:p>
    <w:p w14:paraId="75224EFF"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403D84D2"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131D539E"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671D9A61"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14:paraId="75B86E1A"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F64C6BE"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18294510"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024B28B8"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1865CD46"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1480B347" w14:textId="77777777" w:rsidR="00E54ACB" w:rsidRPr="00942809" w:rsidRDefault="00E54ACB" w:rsidP="00093223">
      <w:pPr>
        <w:spacing w:line="276" w:lineRule="auto"/>
        <w:rPr>
          <w:rFonts w:asciiTheme="minorHAnsi" w:hAnsiTheme="minorHAnsi" w:cstheme="minorHAnsi"/>
          <w:sz w:val="22"/>
          <w:szCs w:val="22"/>
        </w:rPr>
      </w:pPr>
    </w:p>
    <w:p w14:paraId="286A61CB" w14:textId="77777777" w:rsidR="00E54ACB" w:rsidRPr="00942809" w:rsidRDefault="00E54ACB" w:rsidP="00093223">
      <w:pPr>
        <w:spacing w:line="276" w:lineRule="auto"/>
        <w:rPr>
          <w:rFonts w:asciiTheme="minorHAnsi" w:hAnsiTheme="minorHAnsi" w:cstheme="minorHAnsi"/>
          <w:sz w:val="22"/>
          <w:szCs w:val="22"/>
        </w:rPr>
      </w:pPr>
    </w:p>
    <w:p w14:paraId="143668A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0659F2EA" w14:textId="77777777" w:rsidR="00E54ACB" w:rsidRPr="00942809" w:rsidRDefault="00E54ACB" w:rsidP="00093223">
      <w:pPr>
        <w:spacing w:line="276" w:lineRule="auto"/>
        <w:jc w:val="both"/>
        <w:rPr>
          <w:rFonts w:asciiTheme="minorHAnsi" w:hAnsiTheme="minorHAnsi" w:cstheme="minorHAnsi"/>
          <w:sz w:val="22"/>
          <w:szCs w:val="22"/>
        </w:rPr>
      </w:pPr>
    </w:p>
    <w:p w14:paraId="43C8B47A" w14:textId="77777777" w:rsidR="00E54ACB" w:rsidRPr="00942809" w:rsidRDefault="00E54ACB" w:rsidP="00093223">
      <w:pPr>
        <w:spacing w:line="276" w:lineRule="auto"/>
        <w:jc w:val="both"/>
        <w:rPr>
          <w:rFonts w:asciiTheme="minorHAnsi" w:hAnsiTheme="minorHAnsi" w:cstheme="minorHAnsi"/>
          <w:sz w:val="22"/>
          <w:szCs w:val="22"/>
        </w:rPr>
      </w:pPr>
    </w:p>
    <w:p w14:paraId="05C0926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47BC2F7C"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14:paraId="1976943F" w14:textId="77777777" w:rsidR="00E54ACB" w:rsidRPr="00942809" w:rsidRDefault="00E54ACB" w:rsidP="00093223">
      <w:pPr>
        <w:spacing w:line="276" w:lineRule="auto"/>
        <w:jc w:val="center"/>
        <w:rPr>
          <w:rFonts w:asciiTheme="minorHAnsi" w:hAnsiTheme="minorHAnsi" w:cstheme="minorHAnsi"/>
          <w:sz w:val="22"/>
          <w:szCs w:val="22"/>
        </w:rPr>
      </w:pPr>
    </w:p>
    <w:p w14:paraId="7521F373" w14:textId="77777777"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32857651" w14:textId="7F4DB9E6" w:rsidR="00AD2C0E" w:rsidRPr="00942809" w:rsidRDefault="00A2687C" w:rsidP="00F56594">
      <w:pPr>
        <w:spacing w:after="160" w:line="276" w:lineRule="auto"/>
        <w:jc w:val="right"/>
        <w:rPr>
          <w:rFonts w:asciiTheme="minorHAnsi" w:hAnsiTheme="minorHAnsi" w:cstheme="minorHAnsi"/>
          <w:b/>
          <w:sz w:val="22"/>
          <w:szCs w:val="22"/>
        </w:rPr>
      </w:pPr>
      <w:r>
        <w:rPr>
          <w:rFonts w:asciiTheme="minorHAnsi" w:hAnsiTheme="minorHAnsi" w:cstheme="minorHAnsi"/>
          <w:sz w:val="22"/>
          <w:szCs w:val="22"/>
        </w:rPr>
        <w:t>Załącznik nr 2</w:t>
      </w:r>
      <w:r w:rsidR="00E54ACB" w:rsidRPr="00942809">
        <w:rPr>
          <w:rFonts w:asciiTheme="minorHAnsi" w:hAnsiTheme="minorHAnsi" w:cstheme="minorHAnsi"/>
          <w:sz w:val="22"/>
          <w:szCs w:val="22"/>
        </w:rPr>
        <w:t xml:space="preserve"> do </w:t>
      </w:r>
      <w:r>
        <w:rPr>
          <w:rFonts w:asciiTheme="minorHAnsi" w:hAnsiTheme="minorHAnsi" w:cstheme="minorHAnsi"/>
          <w:sz w:val="22"/>
          <w:szCs w:val="22"/>
        </w:rPr>
        <w:t>Ogłoszenia</w:t>
      </w:r>
      <w:r w:rsidR="00E54ACB" w:rsidRPr="00942809">
        <w:rPr>
          <w:rFonts w:asciiTheme="minorHAnsi" w:hAnsiTheme="minorHAnsi" w:cstheme="minorHAnsi"/>
          <w:sz w:val="22"/>
          <w:szCs w:val="22"/>
        </w:rPr>
        <w:t xml:space="preserve"> </w:t>
      </w:r>
    </w:p>
    <w:tbl>
      <w:tblPr>
        <w:tblStyle w:val="Tabela-Siatka"/>
        <w:tblW w:w="10110" w:type="dxa"/>
        <w:shd w:val="clear" w:color="auto" w:fill="FBD4B4" w:themeFill="accent6" w:themeFillTint="66"/>
        <w:tblLook w:val="04A0" w:firstRow="1" w:lastRow="0" w:firstColumn="1" w:lastColumn="0" w:noHBand="0" w:noVBand="1"/>
      </w:tblPr>
      <w:tblGrid>
        <w:gridCol w:w="9771"/>
        <w:gridCol w:w="339"/>
      </w:tblGrid>
      <w:tr w:rsidR="00687E06" w:rsidRPr="00144DBB" w14:paraId="2251ADAA" w14:textId="77777777" w:rsidTr="00634D5E">
        <w:trPr>
          <w:gridAfter w:val="1"/>
          <w:wAfter w:w="339" w:type="dxa"/>
        </w:trPr>
        <w:tc>
          <w:tcPr>
            <w:tcW w:w="9771" w:type="dxa"/>
            <w:shd w:val="clear" w:color="auto" w:fill="FBD4B4" w:themeFill="accent6" w:themeFillTint="66"/>
          </w:tcPr>
          <w:p w14:paraId="0929C405" w14:textId="6D6E2BED" w:rsidR="00EA66E0" w:rsidRPr="00144DBB" w:rsidRDefault="00155127" w:rsidP="00EA66E0">
            <w:pPr>
              <w:pStyle w:val="Nagwek1"/>
              <w:spacing w:before="40" w:after="40" w:line="276" w:lineRule="auto"/>
              <w:jc w:val="left"/>
              <w:rPr>
                <w:rFonts w:asciiTheme="minorHAnsi" w:hAnsiTheme="minorHAnsi" w:cstheme="minorHAnsi"/>
                <w:sz w:val="22"/>
                <w:szCs w:val="22"/>
              </w:rPr>
            </w:pPr>
            <w:bookmarkStart w:id="28" w:name="_Toc50974491"/>
            <w:r w:rsidRPr="00144DBB">
              <w:rPr>
                <w:rFonts w:asciiTheme="minorHAnsi" w:hAnsiTheme="minorHAnsi" w:cstheme="minorHAnsi"/>
                <w:sz w:val="22"/>
                <w:szCs w:val="22"/>
              </w:rPr>
              <w:t xml:space="preserve">CZĘŚĆ DRUGA – </w:t>
            </w:r>
            <w:r w:rsidR="001409A9" w:rsidRPr="00144DBB">
              <w:rPr>
                <w:rFonts w:asciiTheme="minorHAnsi" w:hAnsiTheme="minorHAnsi" w:cstheme="minorHAnsi"/>
                <w:sz w:val="22"/>
                <w:szCs w:val="22"/>
              </w:rPr>
              <w:t>OPIS PRZEDMIOTU ZAMÓWIENIA</w:t>
            </w:r>
            <w:r w:rsidR="00F91B66" w:rsidRPr="00144DBB">
              <w:rPr>
                <w:rFonts w:asciiTheme="minorHAnsi" w:hAnsiTheme="minorHAnsi" w:cstheme="minorHAnsi"/>
                <w:sz w:val="22"/>
                <w:szCs w:val="22"/>
              </w:rPr>
              <w:t xml:space="preserve"> (SIWZ)</w:t>
            </w:r>
            <w:bookmarkEnd w:id="28"/>
          </w:p>
        </w:tc>
      </w:tr>
      <w:tr w:rsidR="00504EC6" w:rsidRPr="00144DBB" w14:paraId="02F05827" w14:textId="77777777" w:rsidTr="00634D5E">
        <w:tblPrEx>
          <w:shd w:val="clear" w:color="auto" w:fill="D9D9D9" w:themeFill="background1" w:themeFillShade="D9"/>
        </w:tblPrEx>
        <w:trPr>
          <w:trHeight w:val="249"/>
        </w:trPr>
        <w:tc>
          <w:tcPr>
            <w:tcW w:w="10110" w:type="dxa"/>
            <w:gridSpan w:val="2"/>
            <w:shd w:val="clear" w:color="auto" w:fill="D9D9D9" w:themeFill="background1" w:themeFillShade="D9"/>
          </w:tcPr>
          <w:p w14:paraId="06298C19" w14:textId="699D6D5E" w:rsidR="00504EC6" w:rsidRPr="00144DBB" w:rsidRDefault="00504EC6" w:rsidP="00ED2A31">
            <w:pPr>
              <w:pStyle w:val="Nagwek1"/>
              <w:numPr>
                <w:ilvl w:val="0"/>
                <w:numId w:val="61"/>
              </w:numPr>
              <w:spacing w:before="40" w:after="40" w:line="276" w:lineRule="auto"/>
              <w:jc w:val="left"/>
              <w:rPr>
                <w:rFonts w:asciiTheme="minorHAnsi" w:hAnsiTheme="minorHAnsi" w:cstheme="minorHAnsi"/>
                <w:sz w:val="22"/>
                <w:szCs w:val="22"/>
                <w:lang w:val="pl-PL"/>
              </w:rPr>
            </w:pPr>
            <w:bookmarkStart w:id="29" w:name="_Toc50974492"/>
            <w:r w:rsidRPr="00144DBB">
              <w:rPr>
                <w:rFonts w:asciiTheme="minorHAnsi" w:hAnsiTheme="minorHAnsi" w:cstheme="minorHAnsi"/>
                <w:sz w:val="22"/>
                <w:szCs w:val="22"/>
                <w:lang w:val="pl-PL"/>
              </w:rPr>
              <w:t xml:space="preserve">PRZEDMIOT ZAMÓWIENIA : WYKONANIE </w:t>
            </w:r>
            <w:r w:rsidRPr="00144DBB">
              <w:rPr>
                <w:rFonts w:asciiTheme="minorHAnsi" w:hAnsiTheme="minorHAnsi" w:cstheme="minorHAnsi"/>
                <w:strike/>
                <w:sz w:val="22"/>
                <w:szCs w:val="22"/>
                <w:lang w:val="pl-PL"/>
              </w:rPr>
              <w:t>USŁUG</w:t>
            </w:r>
            <w:r w:rsidRPr="00144DBB">
              <w:rPr>
                <w:rFonts w:asciiTheme="minorHAnsi" w:hAnsiTheme="minorHAnsi" w:cstheme="minorHAnsi"/>
                <w:sz w:val="22"/>
                <w:szCs w:val="22"/>
                <w:lang w:val="pl-PL"/>
              </w:rPr>
              <w:t>/ROBÓT BUDOWLANYCH/</w:t>
            </w:r>
            <w:r w:rsidRPr="00144DBB">
              <w:rPr>
                <w:rFonts w:asciiTheme="minorHAnsi" w:hAnsiTheme="minorHAnsi" w:cstheme="minorHAnsi"/>
                <w:strike/>
                <w:sz w:val="22"/>
                <w:szCs w:val="22"/>
                <w:lang w:val="pl-PL"/>
              </w:rPr>
              <w:t>DOSTAW</w:t>
            </w:r>
            <w:bookmarkEnd w:id="29"/>
          </w:p>
        </w:tc>
      </w:tr>
    </w:tbl>
    <w:p w14:paraId="07301BA6" w14:textId="62238E1A" w:rsidR="00631CBA" w:rsidRDefault="00177E8E" w:rsidP="00093223">
      <w:pPr>
        <w:spacing w:line="276" w:lineRule="auto"/>
        <w:jc w:val="both"/>
        <w:rPr>
          <w:rFonts w:asciiTheme="minorHAnsi" w:hAnsiTheme="minorHAnsi" w:cstheme="minorHAnsi"/>
          <w:b/>
          <w:bCs/>
          <w:sz w:val="22"/>
          <w:szCs w:val="22"/>
        </w:rPr>
      </w:pPr>
      <w:r w:rsidRPr="00177E8E">
        <w:rPr>
          <w:rFonts w:asciiTheme="minorHAnsi" w:hAnsiTheme="minorHAnsi" w:cstheme="minorHAnsi"/>
          <w:b/>
          <w:bCs/>
          <w:sz w:val="22"/>
          <w:szCs w:val="22"/>
        </w:rPr>
        <w:t>Remont drogi dojazdowej do magazynu „Tursko”</w:t>
      </w:r>
      <w:r w:rsidR="00981CB0">
        <w:rPr>
          <w:rFonts w:asciiTheme="minorHAnsi" w:hAnsiTheme="minorHAnsi" w:cstheme="minorHAnsi"/>
          <w:b/>
          <w:bCs/>
          <w:sz w:val="22"/>
          <w:szCs w:val="22"/>
        </w:rPr>
        <w:t xml:space="preserve">. </w:t>
      </w:r>
    </w:p>
    <w:p w14:paraId="4994925E" w14:textId="178C94AB" w:rsidR="005E01C1" w:rsidRPr="00144DBB" w:rsidRDefault="005E01C1" w:rsidP="00093223">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p>
    <w:p w14:paraId="4676C6F2" w14:textId="2575245D" w:rsidR="00144DBB" w:rsidRPr="00144DBB" w:rsidRDefault="00144DBB" w:rsidP="00093223">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45210000-2</w:t>
      </w:r>
      <w:r w:rsidRPr="00144DBB">
        <w:rPr>
          <w:rFonts w:asciiTheme="minorHAnsi" w:hAnsiTheme="minorHAnsi" w:cstheme="minorHAnsi"/>
          <w:color w:val="000000" w:themeColor="text1"/>
          <w:sz w:val="22"/>
          <w:szCs w:val="22"/>
        </w:rPr>
        <w:tab/>
        <w:t xml:space="preserve"> Roboty budowlane w zakresie budynków i budowli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04EC6" w:rsidRPr="00144DBB" w14:paraId="0F1B964C" w14:textId="77777777" w:rsidTr="000C2257">
        <w:trPr>
          <w:trHeight w:val="249"/>
        </w:trPr>
        <w:tc>
          <w:tcPr>
            <w:tcW w:w="10110" w:type="dxa"/>
            <w:shd w:val="clear" w:color="auto" w:fill="D9D9D9" w:themeFill="background1" w:themeFillShade="D9"/>
          </w:tcPr>
          <w:p w14:paraId="6DE541D6" w14:textId="247658CB" w:rsidR="00504EC6" w:rsidRPr="00144DBB" w:rsidRDefault="00504EC6" w:rsidP="00ED2A31">
            <w:pPr>
              <w:pStyle w:val="Nagwek1"/>
              <w:numPr>
                <w:ilvl w:val="0"/>
                <w:numId w:val="61"/>
              </w:numPr>
              <w:spacing w:before="40" w:after="40" w:line="276" w:lineRule="auto"/>
              <w:jc w:val="left"/>
              <w:rPr>
                <w:rFonts w:asciiTheme="minorHAnsi" w:hAnsiTheme="minorHAnsi" w:cstheme="minorHAnsi"/>
                <w:sz w:val="22"/>
                <w:szCs w:val="22"/>
                <w:lang w:val="pl-PL"/>
              </w:rPr>
            </w:pPr>
            <w:bookmarkStart w:id="30" w:name="_Toc50974493"/>
            <w:r w:rsidRPr="00144DBB">
              <w:rPr>
                <w:rFonts w:asciiTheme="minorHAnsi" w:hAnsiTheme="minorHAnsi" w:cstheme="minorHAnsi"/>
                <w:sz w:val="22"/>
                <w:szCs w:val="22"/>
                <w:lang w:val="pl-PL"/>
              </w:rPr>
              <w:t>SZCZEGÓŁOWY ZAKRES ZAMÓWIENIA</w:t>
            </w:r>
            <w:bookmarkEnd w:id="30"/>
          </w:p>
        </w:tc>
      </w:tr>
    </w:tbl>
    <w:p w14:paraId="070365ED" w14:textId="0972FF52" w:rsidR="00235C0A" w:rsidRDefault="00235C0A" w:rsidP="00D54F78">
      <w:pPr>
        <w:pStyle w:val="Akapitzlist"/>
        <w:numPr>
          <w:ilvl w:val="0"/>
          <w:numId w:val="68"/>
        </w:numPr>
        <w:spacing w:before="120" w:after="120"/>
        <w:rPr>
          <w:rFonts w:asciiTheme="minorHAnsi" w:hAnsiTheme="minorHAnsi"/>
          <w:color w:val="000000" w:themeColor="text1"/>
        </w:rPr>
      </w:pPr>
      <w:r w:rsidRPr="00AF1551">
        <w:rPr>
          <w:rFonts w:asciiTheme="minorHAnsi" w:hAnsiTheme="minorHAnsi"/>
          <w:color w:val="000000" w:themeColor="text1"/>
        </w:rPr>
        <w:t xml:space="preserve">Zakres </w:t>
      </w:r>
      <w:r w:rsidR="00BE62FA">
        <w:rPr>
          <w:rFonts w:asciiTheme="minorHAnsi" w:hAnsiTheme="minorHAnsi"/>
          <w:color w:val="000000" w:themeColor="text1"/>
        </w:rPr>
        <w:t>prac:</w:t>
      </w:r>
    </w:p>
    <w:p w14:paraId="000B9B29" w14:textId="297D8911" w:rsidR="00625D90" w:rsidRDefault="00625D90" w:rsidP="00D54F78">
      <w:pPr>
        <w:pStyle w:val="Akapitzlist"/>
        <w:numPr>
          <w:ilvl w:val="1"/>
          <w:numId w:val="68"/>
        </w:numPr>
        <w:shd w:val="clear" w:color="auto" w:fill="FFFFFF" w:themeFill="background1"/>
        <w:autoSpaceDE w:val="0"/>
        <w:autoSpaceDN w:val="0"/>
        <w:spacing w:before="120"/>
        <w:jc w:val="both"/>
        <w:rPr>
          <w:rFonts w:asciiTheme="minorHAnsi" w:hAnsiTheme="minorHAnsi" w:cstheme="minorHAnsi"/>
        </w:rPr>
      </w:pPr>
      <w:r>
        <w:rPr>
          <w:rFonts w:asciiTheme="minorHAnsi" w:hAnsiTheme="minorHAnsi" w:cstheme="minorHAnsi"/>
        </w:rPr>
        <w:t>Wykonanie projektu technicznego remontu.</w:t>
      </w:r>
    </w:p>
    <w:p w14:paraId="6893099D" w14:textId="3E7094DC" w:rsidR="00D54F78" w:rsidRPr="00E42539" w:rsidRDefault="00D54F78" w:rsidP="00D54F78">
      <w:pPr>
        <w:pStyle w:val="Akapitzlist"/>
        <w:numPr>
          <w:ilvl w:val="1"/>
          <w:numId w:val="68"/>
        </w:numPr>
        <w:shd w:val="clear" w:color="auto" w:fill="FFFFFF" w:themeFill="background1"/>
        <w:autoSpaceDE w:val="0"/>
        <w:autoSpaceDN w:val="0"/>
        <w:spacing w:before="120"/>
        <w:jc w:val="both"/>
        <w:rPr>
          <w:rFonts w:asciiTheme="minorHAnsi" w:hAnsiTheme="minorHAnsi" w:cstheme="minorHAnsi"/>
        </w:rPr>
      </w:pPr>
      <w:r w:rsidRPr="00E42539">
        <w:rPr>
          <w:rFonts w:asciiTheme="minorHAnsi" w:hAnsiTheme="minorHAnsi" w:cstheme="minorHAnsi"/>
        </w:rPr>
        <w:t>Napraw</w:t>
      </w:r>
      <w:r w:rsidR="00BE62FA">
        <w:rPr>
          <w:rFonts w:asciiTheme="minorHAnsi" w:hAnsiTheme="minorHAnsi" w:cstheme="minorHAnsi"/>
        </w:rPr>
        <w:t>a</w:t>
      </w:r>
      <w:r w:rsidRPr="00E42539">
        <w:rPr>
          <w:rFonts w:asciiTheme="minorHAnsi" w:hAnsiTheme="minorHAnsi" w:cstheme="minorHAnsi"/>
        </w:rPr>
        <w:t xml:space="preserve"> uszkodzon</w:t>
      </w:r>
      <w:r w:rsidR="00D20272">
        <w:rPr>
          <w:rFonts w:asciiTheme="minorHAnsi" w:hAnsiTheme="minorHAnsi" w:cstheme="minorHAnsi"/>
        </w:rPr>
        <w:t xml:space="preserve">ej nawierzchni betonowej </w:t>
      </w:r>
      <w:r w:rsidR="002E416E">
        <w:rPr>
          <w:rFonts w:asciiTheme="minorHAnsi" w:hAnsiTheme="minorHAnsi" w:cstheme="minorHAnsi"/>
        </w:rPr>
        <w:t xml:space="preserve">drogi </w:t>
      </w:r>
      <w:r w:rsidR="00D20272">
        <w:rPr>
          <w:rFonts w:asciiTheme="minorHAnsi" w:hAnsiTheme="minorHAnsi" w:cstheme="minorHAnsi"/>
        </w:rPr>
        <w:t xml:space="preserve">o szer. 4 m </w:t>
      </w:r>
      <w:r>
        <w:rPr>
          <w:rFonts w:asciiTheme="minorHAnsi" w:hAnsiTheme="minorHAnsi" w:cstheme="minorHAnsi"/>
        </w:rPr>
        <w:t xml:space="preserve">- powierzchnia do </w:t>
      </w:r>
      <w:r w:rsidR="00D20272">
        <w:rPr>
          <w:rFonts w:asciiTheme="minorHAnsi" w:hAnsiTheme="minorHAnsi" w:cstheme="minorHAnsi"/>
        </w:rPr>
        <w:t>800</w:t>
      </w:r>
      <w:r w:rsidRPr="00E42539">
        <w:rPr>
          <w:rFonts w:asciiTheme="minorHAnsi" w:hAnsiTheme="minorHAnsi" w:cstheme="minorHAnsi"/>
        </w:rPr>
        <w:t xml:space="preserve"> m</w:t>
      </w:r>
      <w:r w:rsidRPr="00E42539">
        <w:rPr>
          <w:rFonts w:asciiTheme="minorHAnsi" w:hAnsiTheme="minorHAnsi" w:cstheme="minorHAnsi"/>
          <w:vertAlign w:val="superscript"/>
        </w:rPr>
        <w:t>2</w:t>
      </w:r>
      <w:r w:rsidRPr="00E42539">
        <w:rPr>
          <w:rFonts w:asciiTheme="minorHAnsi" w:hAnsiTheme="minorHAnsi" w:cstheme="minorHAnsi"/>
        </w:rPr>
        <w:t>.</w:t>
      </w:r>
    </w:p>
    <w:p w14:paraId="42200BE4" w14:textId="61393973" w:rsidR="00A611FB" w:rsidRPr="00A611FB" w:rsidRDefault="00A611FB" w:rsidP="00A611FB">
      <w:pPr>
        <w:pStyle w:val="Akapitzlist"/>
        <w:numPr>
          <w:ilvl w:val="2"/>
          <w:numId w:val="68"/>
        </w:numPr>
        <w:rPr>
          <w:rFonts w:asciiTheme="minorHAnsi" w:hAnsiTheme="minorHAnsi"/>
        </w:rPr>
      </w:pPr>
      <w:r>
        <w:rPr>
          <w:rFonts w:asciiTheme="minorHAnsi" w:hAnsiTheme="minorHAnsi"/>
        </w:rPr>
        <w:t xml:space="preserve"> </w:t>
      </w:r>
      <w:r w:rsidRPr="00A611FB">
        <w:rPr>
          <w:rFonts w:asciiTheme="minorHAnsi" w:hAnsiTheme="minorHAnsi"/>
        </w:rPr>
        <w:t>Mechaniczne roz</w:t>
      </w:r>
      <w:r w:rsidR="00FA0E26">
        <w:rPr>
          <w:rFonts w:asciiTheme="minorHAnsi" w:hAnsiTheme="minorHAnsi"/>
        </w:rPr>
        <w:t>eb</w:t>
      </w:r>
      <w:r w:rsidRPr="00A611FB">
        <w:rPr>
          <w:rFonts w:asciiTheme="minorHAnsi" w:hAnsiTheme="minorHAnsi"/>
        </w:rPr>
        <w:t>ranie nawierzchni z betonu niezbrojonego o grubości do 20 cm.</w:t>
      </w:r>
    </w:p>
    <w:p w14:paraId="4048D6B1" w14:textId="7B820360" w:rsidR="00D54F78" w:rsidRPr="00E42539" w:rsidRDefault="00D54F78" w:rsidP="00735555">
      <w:pPr>
        <w:pStyle w:val="Akapitzlist"/>
        <w:numPr>
          <w:ilvl w:val="2"/>
          <w:numId w:val="68"/>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 xml:space="preserve"> Mechaniczne profilowanie i zagęszczanie podłoża pod warstwy konstrukcyjne nawierzchni</w:t>
      </w:r>
      <w:r w:rsidR="00735555">
        <w:rPr>
          <w:rFonts w:asciiTheme="minorHAnsi" w:hAnsiTheme="minorHAnsi"/>
        </w:rPr>
        <w:t xml:space="preserve"> </w:t>
      </w:r>
      <w:r w:rsidR="00735555" w:rsidRPr="00735555">
        <w:rPr>
          <w:rFonts w:asciiTheme="minorHAnsi" w:hAnsiTheme="minorHAnsi"/>
        </w:rPr>
        <w:t xml:space="preserve">(wskaźnik </w:t>
      </w:r>
      <w:r w:rsidR="00007A09" w:rsidRPr="00E42539">
        <w:rPr>
          <w:rFonts w:asciiTheme="minorHAnsi" w:hAnsiTheme="minorHAnsi"/>
        </w:rPr>
        <w:t>zagęszczenia I</w:t>
      </w:r>
      <w:r w:rsidR="00007A09" w:rsidRPr="00E42539">
        <w:rPr>
          <w:rFonts w:asciiTheme="minorHAnsi" w:hAnsiTheme="minorHAnsi"/>
          <w:vertAlign w:val="subscript"/>
        </w:rPr>
        <w:t>S</w:t>
      </w:r>
      <w:r w:rsidR="00007A09" w:rsidRPr="00E42539">
        <w:rPr>
          <w:rFonts w:asciiTheme="minorHAnsi" w:hAnsiTheme="minorHAnsi"/>
        </w:rPr>
        <w:t xml:space="preserve"> </w:t>
      </w:r>
      <w:r w:rsidR="00735555" w:rsidRPr="00735555">
        <w:rPr>
          <w:rFonts w:asciiTheme="minorHAnsi" w:hAnsiTheme="minorHAnsi"/>
        </w:rPr>
        <w:t>≥ 0.95).</w:t>
      </w:r>
    </w:p>
    <w:p w14:paraId="1A32FB4F" w14:textId="43BB4C91" w:rsidR="000C0D47" w:rsidRDefault="00735555" w:rsidP="00D54F78">
      <w:pPr>
        <w:pStyle w:val="Akapitzlist"/>
        <w:numPr>
          <w:ilvl w:val="2"/>
          <w:numId w:val="68"/>
        </w:numPr>
        <w:shd w:val="clear" w:color="auto" w:fill="FFFFFF" w:themeFill="background1"/>
        <w:autoSpaceDE w:val="0"/>
        <w:autoSpaceDN w:val="0"/>
        <w:spacing w:before="120"/>
        <w:jc w:val="both"/>
        <w:rPr>
          <w:rFonts w:asciiTheme="minorHAnsi" w:hAnsiTheme="minorHAnsi"/>
        </w:rPr>
      </w:pPr>
      <w:r>
        <w:rPr>
          <w:rFonts w:asciiTheme="minorHAnsi" w:hAnsiTheme="minorHAnsi"/>
        </w:rPr>
        <w:t xml:space="preserve"> </w:t>
      </w:r>
      <w:r w:rsidR="00D54F78" w:rsidRPr="00E42539">
        <w:rPr>
          <w:rFonts w:asciiTheme="minorHAnsi" w:hAnsiTheme="minorHAnsi"/>
        </w:rPr>
        <w:t xml:space="preserve">Układanie </w:t>
      </w:r>
      <w:r w:rsidR="00D20272">
        <w:rPr>
          <w:rFonts w:asciiTheme="minorHAnsi" w:hAnsiTheme="minorHAnsi"/>
        </w:rPr>
        <w:t xml:space="preserve">nowych </w:t>
      </w:r>
      <w:r w:rsidR="00D54F78" w:rsidRPr="00E42539">
        <w:rPr>
          <w:rFonts w:asciiTheme="minorHAnsi" w:hAnsiTheme="minorHAnsi"/>
        </w:rPr>
        <w:t xml:space="preserve">płyt żelbetowych pełnych podwójnie zbrojonych </w:t>
      </w:r>
      <w:r w:rsidR="00D20272">
        <w:rPr>
          <w:rFonts w:asciiTheme="minorHAnsi" w:hAnsiTheme="minorHAnsi"/>
        </w:rPr>
        <w:t>o wymiarach</w:t>
      </w:r>
      <w:r w:rsidR="000C0D47">
        <w:rPr>
          <w:rFonts w:asciiTheme="minorHAnsi" w:hAnsiTheme="minorHAnsi"/>
        </w:rPr>
        <w:t>:</w:t>
      </w:r>
    </w:p>
    <w:p w14:paraId="378976E0" w14:textId="3AE1EC69" w:rsidR="00D54F78" w:rsidRPr="00E42539" w:rsidRDefault="00D20272" w:rsidP="000C0D47">
      <w:pPr>
        <w:pStyle w:val="Akapitzlist"/>
        <w:numPr>
          <w:ilvl w:val="3"/>
          <w:numId w:val="68"/>
        </w:numPr>
        <w:shd w:val="clear" w:color="auto" w:fill="FFFFFF" w:themeFill="background1"/>
        <w:autoSpaceDE w:val="0"/>
        <w:autoSpaceDN w:val="0"/>
        <w:spacing w:before="120"/>
        <w:jc w:val="both"/>
        <w:rPr>
          <w:rFonts w:asciiTheme="minorHAnsi" w:hAnsiTheme="minorHAnsi"/>
        </w:rPr>
      </w:pPr>
      <w:r>
        <w:rPr>
          <w:rFonts w:asciiTheme="minorHAnsi" w:hAnsiTheme="minorHAnsi"/>
        </w:rPr>
        <w:t>3,00x1,50x0,18 [m]</w:t>
      </w:r>
      <w:r w:rsidR="00D54F78" w:rsidRPr="00E42539">
        <w:rPr>
          <w:rFonts w:asciiTheme="minorHAnsi" w:hAnsiTheme="minorHAnsi"/>
        </w:rPr>
        <w:t>:</w:t>
      </w:r>
    </w:p>
    <w:p w14:paraId="5354758D" w14:textId="6FB95077" w:rsidR="00D54F78" w:rsidRPr="00FD1DF8" w:rsidRDefault="00D54F78" w:rsidP="00D54F78">
      <w:pPr>
        <w:pStyle w:val="Akapitzlist"/>
        <w:numPr>
          <w:ilvl w:val="4"/>
          <w:numId w:val="68"/>
        </w:numPr>
        <w:shd w:val="clear" w:color="auto" w:fill="FFFFFF" w:themeFill="background1"/>
        <w:autoSpaceDE w:val="0"/>
        <w:autoSpaceDN w:val="0"/>
        <w:spacing w:before="120"/>
        <w:jc w:val="both"/>
        <w:rPr>
          <w:rFonts w:asciiTheme="minorHAnsi" w:hAnsiTheme="minorHAnsi"/>
        </w:rPr>
      </w:pPr>
      <w:r>
        <w:rPr>
          <w:rFonts w:asciiTheme="minorHAnsi" w:hAnsiTheme="minorHAnsi"/>
        </w:rPr>
        <w:t>z</w:t>
      </w:r>
      <w:r w:rsidRPr="00FD1DF8">
        <w:rPr>
          <w:rFonts w:asciiTheme="minorHAnsi" w:hAnsiTheme="minorHAnsi"/>
        </w:rPr>
        <w:t>brojenie</w:t>
      </w:r>
      <w:r>
        <w:rPr>
          <w:rFonts w:asciiTheme="minorHAnsi" w:hAnsiTheme="minorHAnsi"/>
        </w:rPr>
        <w:t xml:space="preserve"> płyty</w:t>
      </w:r>
      <w:r w:rsidRPr="00FD1DF8">
        <w:rPr>
          <w:rFonts w:asciiTheme="minorHAnsi" w:hAnsiTheme="minorHAnsi"/>
        </w:rPr>
        <w:t xml:space="preserve">: dwie siatki, stal A III (ø12 główne), stal A III (ø8 pozostałe), łącznie </w:t>
      </w:r>
      <w:r w:rsidR="000C0D47">
        <w:rPr>
          <w:rFonts w:asciiTheme="minorHAnsi" w:hAnsiTheme="minorHAnsi"/>
        </w:rPr>
        <w:br/>
      </w:r>
      <w:r w:rsidRPr="00FD1DF8">
        <w:rPr>
          <w:rFonts w:asciiTheme="minorHAnsi" w:hAnsiTheme="minorHAnsi"/>
        </w:rPr>
        <w:t>w płycie nie mniej niż 65 kg stali</w:t>
      </w:r>
      <w:r>
        <w:rPr>
          <w:rFonts w:asciiTheme="minorHAnsi" w:hAnsiTheme="minorHAnsi"/>
        </w:rPr>
        <w:t>,</w:t>
      </w:r>
      <w:r w:rsidRPr="00FD1DF8">
        <w:rPr>
          <w:rFonts w:asciiTheme="minorHAnsi" w:hAnsiTheme="minorHAnsi"/>
        </w:rPr>
        <w:t xml:space="preserve">  </w:t>
      </w:r>
    </w:p>
    <w:p w14:paraId="6A2E814E" w14:textId="0C6CFC33" w:rsidR="00D54F78" w:rsidRDefault="00D54F78" w:rsidP="00D54F78">
      <w:pPr>
        <w:pStyle w:val="Akapitzlist"/>
        <w:numPr>
          <w:ilvl w:val="4"/>
          <w:numId w:val="68"/>
        </w:numPr>
        <w:shd w:val="clear" w:color="auto" w:fill="FFFFFF" w:themeFill="background1"/>
        <w:autoSpaceDE w:val="0"/>
        <w:autoSpaceDN w:val="0"/>
        <w:spacing w:before="120"/>
        <w:jc w:val="both"/>
        <w:rPr>
          <w:rFonts w:asciiTheme="minorHAnsi" w:hAnsiTheme="minorHAnsi"/>
        </w:rPr>
      </w:pPr>
      <w:r>
        <w:rPr>
          <w:rFonts w:asciiTheme="minorHAnsi" w:hAnsiTheme="minorHAnsi"/>
        </w:rPr>
        <w:t>k</w:t>
      </w:r>
      <w:r w:rsidRPr="00FD1DF8">
        <w:rPr>
          <w:rFonts w:asciiTheme="minorHAnsi" w:hAnsiTheme="minorHAnsi"/>
        </w:rPr>
        <w:t>lasa betonu</w:t>
      </w:r>
      <w:r>
        <w:rPr>
          <w:rFonts w:asciiTheme="minorHAnsi" w:hAnsiTheme="minorHAnsi"/>
        </w:rPr>
        <w:t xml:space="preserve"> płyty</w:t>
      </w:r>
      <w:r w:rsidRPr="00FD1DF8">
        <w:rPr>
          <w:rFonts w:asciiTheme="minorHAnsi" w:hAnsiTheme="minorHAnsi"/>
        </w:rPr>
        <w:t>: C35/45, wodoszczelność W8, mrozoodporność F 150</w:t>
      </w:r>
      <w:r>
        <w:rPr>
          <w:rFonts w:asciiTheme="minorHAnsi" w:hAnsiTheme="minorHAnsi"/>
        </w:rPr>
        <w:t>.</w:t>
      </w:r>
    </w:p>
    <w:p w14:paraId="4C13DADD" w14:textId="3C4929AF" w:rsidR="000C0D47" w:rsidRDefault="000C0D47" w:rsidP="000C0D47">
      <w:pPr>
        <w:pStyle w:val="Akapitzlist"/>
        <w:numPr>
          <w:ilvl w:val="3"/>
          <w:numId w:val="68"/>
        </w:numPr>
        <w:shd w:val="clear" w:color="auto" w:fill="FFFFFF" w:themeFill="background1"/>
        <w:autoSpaceDE w:val="0"/>
        <w:autoSpaceDN w:val="0"/>
        <w:spacing w:before="120"/>
        <w:jc w:val="both"/>
        <w:rPr>
          <w:rFonts w:asciiTheme="minorHAnsi" w:hAnsiTheme="minorHAnsi"/>
        </w:rPr>
      </w:pPr>
      <w:r>
        <w:rPr>
          <w:rFonts w:asciiTheme="minorHAnsi" w:hAnsiTheme="minorHAnsi"/>
        </w:rPr>
        <w:t>3,00x1,00x0,18 [m]</w:t>
      </w:r>
    </w:p>
    <w:p w14:paraId="23FEABC7" w14:textId="06D9CBEB" w:rsidR="000C0D47" w:rsidRPr="00FD1DF8" w:rsidRDefault="000C0D47" w:rsidP="00A127E8">
      <w:pPr>
        <w:pStyle w:val="Akapitzlist"/>
        <w:numPr>
          <w:ilvl w:val="4"/>
          <w:numId w:val="68"/>
        </w:numPr>
        <w:shd w:val="clear" w:color="auto" w:fill="FFFFFF" w:themeFill="background1"/>
        <w:autoSpaceDE w:val="0"/>
        <w:autoSpaceDN w:val="0"/>
        <w:spacing w:before="120"/>
        <w:jc w:val="both"/>
        <w:rPr>
          <w:rFonts w:asciiTheme="minorHAnsi" w:hAnsiTheme="minorHAnsi"/>
        </w:rPr>
      </w:pPr>
      <w:r>
        <w:rPr>
          <w:rFonts w:asciiTheme="minorHAnsi" w:hAnsiTheme="minorHAnsi"/>
        </w:rPr>
        <w:t>z</w:t>
      </w:r>
      <w:r w:rsidRPr="00FD1DF8">
        <w:rPr>
          <w:rFonts w:asciiTheme="minorHAnsi" w:hAnsiTheme="minorHAnsi"/>
        </w:rPr>
        <w:t>brojenie</w:t>
      </w:r>
      <w:r>
        <w:rPr>
          <w:rFonts w:asciiTheme="minorHAnsi" w:hAnsiTheme="minorHAnsi"/>
        </w:rPr>
        <w:t xml:space="preserve"> płyty</w:t>
      </w:r>
      <w:r w:rsidRPr="00FD1DF8">
        <w:rPr>
          <w:rFonts w:asciiTheme="minorHAnsi" w:hAnsiTheme="minorHAnsi"/>
        </w:rPr>
        <w:t xml:space="preserve">: dwie siatki, stal A III (ø12 główne), stal A III (ø8 pozostałe), łącznie </w:t>
      </w:r>
      <w:r>
        <w:rPr>
          <w:rFonts w:asciiTheme="minorHAnsi" w:hAnsiTheme="minorHAnsi"/>
        </w:rPr>
        <w:br/>
      </w:r>
      <w:r w:rsidRPr="00FD1DF8">
        <w:rPr>
          <w:rFonts w:asciiTheme="minorHAnsi" w:hAnsiTheme="minorHAnsi"/>
        </w:rPr>
        <w:t xml:space="preserve">w płycie nie mniej niż </w:t>
      </w:r>
      <w:r w:rsidR="00A127E8" w:rsidRPr="00A127E8">
        <w:rPr>
          <w:rFonts w:asciiTheme="minorHAnsi" w:hAnsiTheme="minorHAnsi"/>
        </w:rPr>
        <w:t>43</w:t>
      </w:r>
      <w:r w:rsidRPr="00FD1DF8">
        <w:rPr>
          <w:rFonts w:asciiTheme="minorHAnsi" w:hAnsiTheme="minorHAnsi"/>
        </w:rPr>
        <w:t xml:space="preserve"> kg stali</w:t>
      </w:r>
      <w:r>
        <w:rPr>
          <w:rFonts w:asciiTheme="minorHAnsi" w:hAnsiTheme="minorHAnsi"/>
        </w:rPr>
        <w:t>,</w:t>
      </w:r>
      <w:r w:rsidRPr="00FD1DF8">
        <w:rPr>
          <w:rFonts w:asciiTheme="minorHAnsi" w:hAnsiTheme="minorHAnsi"/>
        </w:rPr>
        <w:t xml:space="preserve">  </w:t>
      </w:r>
    </w:p>
    <w:p w14:paraId="7C10C3B6" w14:textId="77777777" w:rsidR="000C0D47" w:rsidRDefault="000C0D47" w:rsidP="000C0D47">
      <w:pPr>
        <w:pStyle w:val="Akapitzlist"/>
        <w:numPr>
          <w:ilvl w:val="4"/>
          <w:numId w:val="68"/>
        </w:numPr>
        <w:shd w:val="clear" w:color="auto" w:fill="FFFFFF" w:themeFill="background1"/>
        <w:autoSpaceDE w:val="0"/>
        <w:autoSpaceDN w:val="0"/>
        <w:spacing w:before="120"/>
        <w:jc w:val="both"/>
        <w:rPr>
          <w:rFonts w:asciiTheme="minorHAnsi" w:hAnsiTheme="minorHAnsi"/>
        </w:rPr>
      </w:pPr>
      <w:r>
        <w:rPr>
          <w:rFonts w:asciiTheme="minorHAnsi" w:hAnsiTheme="minorHAnsi"/>
        </w:rPr>
        <w:t>k</w:t>
      </w:r>
      <w:r w:rsidRPr="00FD1DF8">
        <w:rPr>
          <w:rFonts w:asciiTheme="minorHAnsi" w:hAnsiTheme="minorHAnsi"/>
        </w:rPr>
        <w:t>lasa betonu</w:t>
      </w:r>
      <w:r>
        <w:rPr>
          <w:rFonts w:asciiTheme="minorHAnsi" w:hAnsiTheme="minorHAnsi"/>
        </w:rPr>
        <w:t xml:space="preserve"> płyty</w:t>
      </w:r>
      <w:r w:rsidRPr="00FD1DF8">
        <w:rPr>
          <w:rFonts w:asciiTheme="minorHAnsi" w:hAnsiTheme="minorHAnsi"/>
        </w:rPr>
        <w:t>: C35/45, wodoszczelność W8, mrozoodporność F 150</w:t>
      </w:r>
      <w:r>
        <w:rPr>
          <w:rFonts w:asciiTheme="minorHAnsi" w:hAnsiTheme="minorHAnsi"/>
        </w:rPr>
        <w:t>.</w:t>
      </w:r>
    </w:p>
    <w:p w14:paraId="15237A6F" w14:textId="35BC6E1E" w:rsidR="00D54F78" w:rsidRPr="00E42539" w:rsidRDefault="00A611FB" w:rsidP="00D54F78">
      <w:pPr>
        <w:pStyle w:val="Akapitzlist"/>
        <w:numPr>
          <w:ilvl w:val="1"/>
          <w:numId w:val="68"/>
        </w:numPr>
        <w:rPr>
          <w:rFonts w:asciiTheme="minorHAnsi" w:hAnsiTheme="minorHAnsi"/>
        </w:rPr>
      </w:pPr>
      <w:r>
        <w:rPr>
          <w:rFonts w:asciiTheme="minorHAnsi" w:hAnsiTheme="minorHAnsi"/>
        </w:rPr>
        <w:t>Naprawa</w:t>
      </w:r>
      <w:r w:rsidR="00D54F78" w:rsidRPr="00E42539">
        <w:rPr>
          <w:rFonts w:asciiTheme="minorHAnsi" w:hAnsiTheme="minorHAnsi"/>
        </w:rPr>
        <w:t xml:space="preserve"> odtworzeniow</w:t>
      </w:r>
      <w:r>
        <w:rPr>
          <w:rFonts w:asciiTheme="minorHAnsi" w:hAnsiTheme="minorHAnsi"/>
        </w:rPr>
        <w:t>a</w:t>
      </w:r>
      <w:r w:rsidR="00D54F78" w:rsidRPr="00E42539">
        <w:rPr>
          <w:rFonts w:asciiTheme="minorHAnsi" w:hAnsiTheme="minorHAnsi"/>
        </w:rPr>
        <w:t xml:space="preserve"> nawierzchni betonowej </w:t>
      </w:r>
      <w:r w:rsidR="0078403A">
        <w:rPr>
          <w:rFonts w:asciiTheme="minorHAnsi" w:hAnsiTheme="minorHAnsi"/>
        </w:rPr>
        <w:t xml:space="preserve">drogi </w:t>
      </w:r>
      <w:r w:rsidR="00D54F78" w:rsidRPr="00E42539">
        <w:rPr>
          <w:rFonts w:asciiTheme="minorHAnsi" w:hAnsiTheme="minorHAnsi"/>
        </w:rPr>
        <w:t xml:space="preserve">– powierzchnia do </w:t>
      </w:r>
      <w:r w:rsidR="00B67746">
        <w:rPr>
          <w:rFonts w:asciiTheme="minorHAnsi" w:hAnsiTheme="minorHAnsi"/>
        </w:rPr>
        <w:t>280</w:t>
      </w:r>
      <w:r w:rsidR="00D54F78" w:rsidRPr="00E42539">
        <w:rPr>
          <w:rFonts w:asciiTheme="minorHAnsi" w:hAnsiTheme="minorHAnsi"/>
        </w:rPr>
        <w:t xml:space="preserve"> m</w:t>
      </w:r>
      <w:r w:rsidR="00D54F78" w:rsidRPr="00E42539">
        <w:rPr>
          <w:rFonts w:asciiTheme="minorHAnsi" w:hAnsiTheme="minorHAnsi"/>
          <w:vertAlign w:val="superscript"/>
        </w:rPr>
        <w:t>2</w:t>
      </w:r>
      <w:r w:rsidR="00D54F78" w:rsidRPr="00E42539">
        <w:rPr>
          <w:rFonts w:asciiTheme="minorHAnsi" w:hAnsiTheme="minorHAnsi"/>
        </w:rPr>
        <w:t>.</w:t>
      </w:r>
    </w:p>
    <w:p w14:paraId="0D1CB9C9" w14:textId="5AA3EEFA" w:rsidR="00D54F78" w:rsidRPr="00E42539" w:rsidRDefault="00D54F78" w:rsidP="00D54F78">
      <w:pPr>
        <w:pStyle w:val="Akapitzlist"/>
        <w:numPr>
          <w:ilvl w:val="2"/>
          <w:numId w:val="68"/>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 xml:space="preserve"> Mechaniczne roz</w:t>
      </w:r>
      <w:r w:rsidR="00FA0E26">
        <w:rPr>
          <w:rFonts w:asciiTheme="minorHAnsi" w:hAnsiTheme="minorHAnsi"/>
        </w:rPr>
        <w:t>eb</w:t>
      </w:r>
      <w:r w:rsidRPr="00E42539">
        <w:rPr>
          <w:rFonts w:asciiTheme="minorHAnsi" w:hAnsiTheme="minorHAnsi"/>
        </w:rPr>
        <w:t>ranie nawierzchni z betonu niezbrojonego o grubości do 20 cm.</w:t>
      </w:r>
    </w:p>
    <w:p w14:paraId="2210161C" w14:textId="77777777" w:rsidR="00D54F78" w:rsidRPr="00E42539" w:rsidRDefault="00D54F78" w:rsidP="00D54F78">
      <w:pPr>
        <w:pStyle w:val="Akapitzlist"/>
        <w:numPr>
          <w:ilvl w:val="2"/>
          <w:numId w:val="68"/>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 xml:space="preserve"> Mechaniczne profilowanie i zagęszczenie podłoża pod warstwy konstrukcyjne nawierzchni  </w:t>
      </w:r>
      <w:r w:rsidRPr="00E42539">
        <w:rPr>
          <w:rFonts w:asciiTheme="minorHAnsi" w:hAnsiTheme="minorHAnsi"/>
        </w:rPr>
        <w:br/>
        <w:t>(wskaźnik zagęszczenia I</w:t>
      </w:r>
      <w:r w:rsidRPr="00E42539">
        <w:rPr>
          <w:rFonts w:asciiTheme="minorHAnsi" w:hAnsiTheme="minorHAnsi"/>
          <w:vertAlign w:val="subscript"/>
        </w:rPr>
        <w:t>S</w:t>
      </w:r>
      <w:r w:rsidRPr="00E42539">
        <w:rPr>
          <w:rFonts w:asciiTheme="minorHAnsi" w:hAnsiTheme="minorHAnsi"/>
        </w:rPr>
        <w:t xml:space="preserve"> ≥ 0.95).</w:t>
      </w:r>
    </w:p>
    <w:p w14:paraId="0908C491" w14:textId="77777777" w:rsidR="006147F3" w:rsidRDefault="00D54F78" w:rsidP="00D54F78">
      <w:pPr>
        <w:pStyle w:val="Akapitzlist"/>
        <w:numPr>
          <w:ilvl w:val="2"/>
          <w:numId w:val="68"/>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 xml:space="preserve"> Położenie betonowej nawierzchni</w:t>
      </w:r>
      <w:r w:rsidR="006147F3">
        <w:rPr>
          <w:rFonts w:asciiTheme="minorHAnsi" w:hAnsiTheme="minorHAnsi"/>
        </w:rPr>
        <w:t>:</w:t>
      </w:r>
    </w:p>
    <w:p w14:paraId="46CD3382" w14:textId="50A320D0" w:rsidR="006147F3" w:rsidRDefault="00F02397" w:rsidP="006147F3">
      <w:pPr>
        <w:pStyle w:val="Akapitzlist"/>
        <w:numPr>
          <w:ilvl w:val="3"/>
          <w:numId w:val="68"/>
        </w:numPr>
        <w:shd w:val="clear" w:color="auto" w:fill="FFFFFF" w:themeFill="background1"/>
        <w:autoSpaceDE w:val="0"/>
        <w:autoSpaceDN w:val="0"/>
        <w:spacing w:before="120"/>
        <w:jc w:val="both"/>
        <w:rPr>
          <w:rFonts w:asciiTheme="minorHAnsi" w:hAnsiTheme="minorHAnsi"/>
        </w:rPr>
      </w:pPr>
      <w:r>
        <w:rPr>
          <w:rFonts w:asciiTheme="minorHAnsi" w:hAnsiTheme="minorHAnsi"/>
        </w:rPr>
        <w:t>k</w:t>
      </w:r>
      <w:r w:rsidRPr="00FD1DF8">
        <w:rPr>
          <w:rFonts w:asciiTheme="minorHAnsi" w:hAnsiTheme="minorHAnsi"/>
        </w:rPr>
        <w:t>lasa betonu: C</w:t>
      </w:r>
      <w:r>
        <w:rPr>
          <w:rFonts w:asciiTheme="minorHAnsi" w:hAnsiTheme="minorHAnsi"/>
        </w:rPr>
        <w:t>25/30</w:t>
      </w:r>
      <w:r w:rsidRPr="00FD1DF8">
        <w:rPr>
          <w:rFonts w:asciiTheme="minorHAnsi" w:hAnsiTheme="minorHAnsi"/>
        </w:rPr>
        <w:t>, wodoszczelność W8, mrozoodporność F 150</w:t>
      </w:r>
      <w:r w:rsidR="006147F3" w:rsidRPr="006147F3">
        <w:rPr>
          <w:rFonts w:asciiTheme="minorHAnsi" w:hAnsiTheme="minorHAnsi"/>
        </w:rPr>
        <w:t>,</w:t>
      </w:r>
      <w:r w:rsidR="00D54F78" w:rsidRPr="006147F3">
        <w:rPr>
          <w:rFonts w:asciiTheme="minorHAnsi" w:hAnsiTheme="minorHAnsi"/>
        </w:rPr>
        <w:t xml:space="preserve"> </w:t>
      </w:r>
    </w:p>
    <w:p w14:paraId="5E2CEB97" w14:textId="13AFCF1A" w:rsidR="00D54F78" w:rsidRPr="006147F3" w:rsidRDefault="006147F3" w:rsidP="006147F3">
      <w:pPr>
        <w:pStyle w:val="Akapitzlist"/>
        <w:numPr>
          <w:ilvl w:val="3"/>
          <w:numId w:val="68"/>
        </w:numPr>
        <w:shd w:val="clear" w:color="auto" w:fill="FFFFFF" w:themeFill="background1"/>
        <w:autoSpaceDE w:val="0"/>
        <w:autoSpaceDN w:val="0"/>
        <w:spacing w:before="120"/>
        <w:jc w:val="both"/>
        <w:rPr>
          <w:rFonts w:asciiTheme="minorHAnsi" w:hAnsiTheme="minorHAnsi"/>
        </w:rPr>
      </w:pPr>
      <w:r>
        <w:rPr>
          <w:rFonts w:asciiTheme="minorHAnsi" w:hAnsiTheme="minorHAnsi"/>
        </w:rPr>
        <w:t>zbrojenie</w:t>
      </w:r>
      <w:r w:rsidR="00D54F78" w:rsidRPr="006147F3">
        <w:rPr>
          <w:rFonts w:asciiTheme="minorHAnsi" w:hAnsiTheme="minorHAnsi"/>
        </w:rPr>
        <w:t xml:space="preserve"> siatką stalową</w:t>
      </w:r>
      <w:r w:rsidR="00715C56" w:rsidRPr="006147F3">
        <w:rPr>
          <w:rFonts w:asciiTheme="minorHAnsi" w:hAnsiTheme="minorHAnsi"/>
        </w:rPr>
        <w:t xml:space="preserve"> </w:t>
      </w:r>
      <w:r w:rsidR="00D54F78" w:rsidRPr="006147F3">
        <w:rPr>
          <w:rFonts w:asciiTheme="minorHAnsi" w:hAnsiTheme="minorHAnsi"/>
        </w:rPr>
        <w:t>(</w:t>
      </w:r>
      <w:r>
        <w:rPr>
          <w:rFonts w:asciiTheme="minorHAnsi" w:hAnsiTheme="minorHAnsi"/>
        </w:rPr>
        <w:t>stal A</w:t>
      </w:r>
      <w:r w:rsidR="00710A6C">
        <w:rPr>
          <w:rFonts w:asciiTheme="minorHAnsi" w:hAnsiTheme="minorHAnsi"/>
        </w:rPr>
        <w:t>-</w:t>
      </w:r>
      <w:r w:rsidRPr="006147F3">
        <w:rPr>
          <w:rFonts w:asciiTheme="minorHAnsi" w:hAnsiTheme="minorHAnsi"/>
        </w:rPr>
        <w:t>III</w:t>
      </w:r>
      <w:r>
        <w:rPr>
          <w:rFonts w:asciiTheme="minorHAnsi" w:hAnsiTheme="minorHAnsi"/>
        </w:rPr>
        <w:t>N</w:t>
      </w:r>
      <w:r w:rsidR="00710A6C">
        <w:rPr>
          <w:rFonts w:asciiTheme="minorHAnsi" w:hAnsiTheme="minorHAnsi"/>
        </w:rPr>
        <w:t>,</w:t>
      </w:r>
      <w:r>
        <w:rPr>
          <w:rFonts w:asciiTheme="minorHAnsi" w:hAnsiTheme="minorHAnsi"/>
        </w:rPr>
        <w:t xml:space="preserve"> </w:t>
      </w:r>
      <w:r w:rsidRPr="006147F3">
        <w:rPr>
          <w:rFonts w:asciiTheme="minorHAnsi" w:hAnsiTheme="minorHAnsi"/>
        </w:rPr>
        <w:t>ø12</w:t>
      </w:r>
      <w:r>
        <w:rPr>
          <w:rFonts w:asciiTheme="minorHAnsi" w:hAnsiTheme="minorHAnsi"/>
        </w:rPr>
        <w:t xml:space="preserve">), oczko 200x200 mm </w:t>
      </w:r>
      <w:r w:rsidR="00D54F78" w:rsidRPr="006147F3">
        <w:rPr>
          <w:rFonts w:asciiTheme="minorHAnsi" w:hAnsiTheme="minorHAnsi"/>
        </w:rPr>
        <w:t>- warstwa o grubości do 20 cm.</w:t>
      </w:r>
    </w:p>
    <w:p w14:paraId="0C1E54CA" w14:textId="4EACB3DE" w:rsidR="0076730B" w:rsidRPr="00D54F78" w:rsidRDefault="00D54F78" w:rsidP="00D54F78">
      <w:pPr>
        <w:pStyle w:val="Akapitzlist"/>
        <w:numPr>
          <w:ilvl w:val="0"/>
          <w:numId w:val="68"/>
        </w:numPr>
        <w:spacing w:before="120" w:after="120"/>
        <w:jc w:val="both"/>
        <w:rPr>
          <w:rFonts w:asciiTheme="minorHAnsi" w:hAnsiTheme="minorHAnsi"/>
        </w:rPr>
      </w:pPr>
      <w:r w:rsidRPr="002F6983">
        <w:rPr>
          <w:rFonts w:asciiTheme="minorHAnsi" w:eastAsia="Times New Roman" w:hAnsiTheme="minorHAnsi"/>
          <w:lang w:eastAsia="pl-PL"/>
        </w:rPr>
        <w:t>Wykonawca robót jest odpowiedzialny za wykonanie zakresu robót zgodnie z najlepszymi zasadami wiedzy technicznej, obowiązującymi przepisami prawa, wymaganiami norm oraz specyfikacji technicznej.</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E6410" w:rsidRPr="00144DBB" w14:paraId="6DF37F4F" w14:textId="77777777" w:rsidTr="000E6410">
        <w:trPr>
          <w:trHeight w:val="249"/>
        </w:trPr>
        <w:tc>
          <w:tcPr>
            <w:tcW w:w="10110" w:type="dxa"/>
            <w:shd w:val="clear" w:color="auto" w:fill="D9D9D9" w:themeFill="background1" w:themeFillShade="D9"/>
          </w:tcPr>
          <w:p w14:paraId="389958E1" w14:textId="4E0980A6" w:rsidR="000E6410" w:rsidRPr="00144DBB" w:rsidRDefault="000E6410" w:rsidP="00ED2A31">
            <w:pPr>
              <w:pStyle w:val="Nagwek1"/>
              <w:numPr>
                <w:ilvl w:val="0"/>
                <w:numId w:val="61"/>
              </w:numPr>
              <w:spacing w:before="40" w:after="40" w:line="276" w:lineRule="auto"/>
              <w:jc w:val="left"/>
              <w:rPr>
                <w:rFonts w:asciiTheme="minorHAnsi" w:hAnsiTheme="minorHAnsi" w:cstheme="minorHAnsi"/>
                <w:sz w:val="22"/>
                <w:szCs w:val="22"/>
                <w:lang w:val="pl-PL"/>
              </w:rPr>
            </w:pPr>
            <w:bookmarkStart w:id="31" w:name="_Toc50974494"/>
            <w:r w:rsidRPr="00144DBB">
              <w:rPr>
                <w:rFonts w:asciiTheme="minorHAnsi" w:hAnsiTheme="minorHAnsi" w:cstheme="minorHAnsi"/>
                <w:sz w:val="22"/>
                <w:szCs w:val="22"/>
                <w:lang w:val="pl-PL"/>
              </w:rPr>
              <w:t>KARY UMOWNE</w:t>
            </w:r>
            <w:bookmarkEnd w:id="31"/>
          </w:p>
        </w:tc>
      </w:tr>
    </w:tbl>
    <w:p w14:paraId="5C3AA41C" w14:textId="185CD3E9" w:rsidR="003D7EF5" w:rsidRPr="00144DBB" w:rsidRDefault="003D7EF5" w:rsidP="00ED2A31">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OWZU</w:t>
      </w:r>
      <w:r w:rsidR="00EF22FF" w:rsidRPr="00144DBB">
        <w:rPr>
          <w:rFonts w:asciiTheme="minorHAnsi" w:hAnsiTheme="minorHAnsi" w:cstheme="minorHAnsi"/>
          <w:sz w:val="22"/>
          <w:szCs w:val="22"/>
        </w:rPr>
        <w:t>.</w:t>
      </w:r>
    </w:p>
    <w:p w14:paraId="50B6B1FE" w14:textId="77777777" w:rsidR="003D7EF5" w:rsidRPr="00144DBB" w:rsidRDefault="003D7EF5" w:rsidP="00ED2A31">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umownych z wynagrodzenia Wykonawcy.</w:t>
      </w:r>
    </w:p>
    <w:p w14:paraId="0BD745BA" w14:textId="6CDAA288" w:rsidR="003D7EF5" w:rsidRPr="00144DBB" w:rsidRDefault="003D7EF5" w:rsidP="00ED2A31">
      <w:pPr>
        <w:numPr>
          <w:ilvl w:val="0"/>
          <w:numId w:val="62"/>
        </w:numPr>
        <w:jc w:val="both"/>
        <w:rPr>
          <w:rFonts w:asciiTheme="minorHAnsi" w:hAnsiTheme="minorHAnsi" w:cstheme="minorHAnsi"/>
          <w:sz w:val="22"/>
          <w:szCs w:val="22"/>
        </w:rPr>
      </w:pPr>
      <w:r w:rsidRPr="00144DBB">
        <w:rPr>
          <w:rFonts w:asciiTheme="minorHAnsi" w:hAnsiTheme="minorHAnsi" w:cstheme="minorHAnsi"/>
          <w:sz w:val="22"/>
          <w:szCs w:val="22"/>
        </w:rPr>
        <w:t xml:space="preserve">Łączna wysokość kar umownych ograniczona jest do wysokości </w:t>
      </w:r>
      <w:r w:rsidR="00EF22FF" w:rsidRPr="00144DBB">
        <w:rPr>
          <w:rFonts w:asciiTheme="minorHAnsi" w:hAnsiTheme="minorHAnsi" w:cstheme="minorHAnsi"/>
          <w:sz w:val="22"/>
          <w:szCs w:val="22"/>
        </w:rPr>
        <w:t xml:space="preserve">100 </w:t>
      </w:r>
      <w:r w:rsidRPr="00144DBB">
        <w:rPr>
          <w:rFonts w:asciiTheme="minorHAnsi" w:hAnsiTheme="minorHAnsi" w:cstheme="minorHAnsi"/>
          <w:sz w:val="22"/>
          <w:szCs w:val="22"/>
        </w:rPr>
        <w:t xml:space="preserve">%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53EB0" w:rsidRPr="00144DBB" w14:paraId="4F6D2EC8" w14:textId="77777777" w:rsidTr="004D017C">
        <w:trPr>
          <w:trHeight w:val="249"/>
        </w:trPr>
        <w:tc>
          <w:tcPr>
            <w:tcW w:w="10110" w:type="dxa"/>
            <w:shd w:val="clear" w:color="auto" w:fill="D9D9D9" w:themeFill="background1" w:themeFillShade="D9"/>
          </w:tcPr>
          <w:p w14:paraId="66F4910B" w14:textId="03205DBF" w:rsidR="00153EB0" w:rsidRPr="00144DBB" w:rsidRDefault="00153EB0" w:rsidP="00ED2A31">
            <w:pPr>
              <w:pStyle w:val="Nagwek1"/>
              <w:numPr>
                <w:ilvl w:val="0"/>
                <w:numId w:val="61"/>
              </w:numPr>
              <w:spacing w:before="40" w:after="40" w:line="276" w:lineRule="auto"/>
              <w:jc w:val="left"/>
              <w:rPr>
                <w:rFonts w:asciiTheme="minorHAnsi" w:hAnsiTheme="minorHAnsi" w:cstheme="minorHAnsi"/>
                <w:sz w:val="22"/>
                <w:szCs w:val="22"/>
                <w:lang w:val="pl-PL"/>
              </w:rPr>
            </w:pPr>
            <w:bookmarkStart w:id="32" w:name="_Toc50974495"/>
            <w:r w:rsidRPr="00144DBB">
              <w:rPr>
                <w:rFonts w:asciiTheme="minorHAnsi" w:hAnsiTheme="minorHAnsi" w:cstheme="minorHAnsi"/>
                <w:sz w:val="22"/>
                <w:szCs w:val="22"/>
                <w:lang w:val="pl-PL"/>
              </w:rPr>
              <w:t>ORGANIZACJA ZAMÓWIENIA</w:t>
            </w:r>
            <w:bookmarkEnd w:id="32"/>
          </w:p>
        </w:tc>
      </w:tr>
    </w:tbl>
    <w:p w14:paraId="34C4E453" w14:textId="7D27F3C4" w:rsidR="005D1DA8" w:rsidRPr="00144DBB" w:rsidRDefault="005D1DA8" w:rsidP="00ED2A31">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24" w:history="1">
        <w:r w:rsidRPr="00144DBB">
          <w:rPr>
            <w:rFonts w:asciiTheme="minorHAnsi" w:hAnsiTheme="minorHAnsi" w:cstheme="minorHAnsi"/>
            <w:sz w:val="22"/>
            <w:szCs w:val="22"/>
          </w:rPr>
          <w:t>https://www.enea.pl/pl/grupaenea/o-grupie/spolki-grupy-enea/polaniec/zamowienia/dokumenty-dla-wykonawcow-i-dostawcow</w:t>
        </w:r>
      </w:hyperlink>
      <w:r w:rsidR="007957B5" w:rsidRPr="00144DBB">
        <w:rPr>
          <w:rFonts w:asciiTheme="minorHAnsi" w:hAnsiTheme="minorHAnsi" w:cstheme="minorHAnsi"/>
          <w:sz w:val="22"/>
          <w:szCs w:val="22"/>
        </w:rPr>
        <w:t>.</w:t>
      </w:r>
      <w:r w:rsidR="00287F35" w:rsidRPr="00144DBB">
        <w:rPr>
          <w:rFonts w:asciiTheme="minorHAnsi" w:hAnsiTheme="minorHAnsi" w:cstheme="minorHAnsi"/>
          <w:sz w:val="22"/>
          <w:szCs w:val="22"/>
        </w:rPr>
        <w:t xml:space="preserve"> </w:t>
      </w:r>
    </w:p>
    <w:p w14:paraId="2F7E63B3" w14:textId="77777777" w:rsidR="00190C28" w:rsidRPr="00144DBB" w:rsidRDefault="00190C28" w:rsidP="00ED2A31">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50F3FE85" w14:textId="77777777" w:rsidR="005D1DA8" w:rsidRPr="00144DBB" w:rsidRDefault="005D1DA8" w:rsidP="00ED2A31">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przestrzegania zasad i zobowiązań zawartych w IOBP. </w:t>
      </w:r>
    </w:p>
    <w:p w14:paraId="3B7818B9" w14:textId="77777777" w:rsidR="005D1DA8" w:rsidRPr="00144DBB" w:rsidRDefault="005D1DA8" w:rsidP="00ED2A31">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14:paraId="095933F9" w14:textId="77777777" w:rsidR="005D1DA8" w:rsidRPr="00144DBB" w:rsidRDefault="005D1DA8" w:rsidP="00ED2A31">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Wykonawca będzie uczestniczył w spotkaniach koniecznych do realizacji, koordynacji i współpracy.</w:t>
      </w:r>
    </w:p>
    <w:p w14:paraId="3E2B84DD" w14:textId="77777777" w:rsidR="005D1DA8" w:rsidRPr="00144DBB" w:rsidRDefault="005D1DA8" w:rsidP="00ED2A31">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2694EEF9" w14:textId="77777777" w:rsidR="005D1DA8" w:rsidRPr="00144DBB" w:rsidRDefault="005D1DA8" w:rsidP="00ED2A31">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Wykonawca jest zobowiązany do utylizacji lub zagospodarowania wytworzonych odpadów. Kopie dokumentów potwierdzających ich utylizacje z dokumentem ważenia przekazuje Zamawiającemu.</w:t>
      </w:r>
    </w:p>
    <w:p w14:paraId="3AA09462" w14:textId="77777777" w:rsidR="003D5ABE" w:rsidRPr="00144DBB" w:rsidRDefault="003D5ABE" w:rsidP="00ED2A31">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3D6949D8" w14:textId="77777777" w:rsidR="003D5ABE" w:rsidRPr="00144DBB" w:rsidRDefault="003D5ABE" w:rsidP="00ED2A31">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14:paraId="61EC9D3D" w14:textId="4EF5631E" w:rsidR="005D1DA8" w:rsidRPr="00144DBB" w:rsidRDefault="003D5ABE" w:rsidP="00ED2A31">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Transport technologiczny materiałów oraz złomu należy do zakresu Wykonawcy, zgodnie z zasadami obowiązującymi na terenie Enea</w:t>
      </w:r>
      <w:r w:rsidR="00604138">
        <w:rPr>
          <w:rFonts w:asciiTheme="minorHAnsi" w:hAnsiTheme="minorHAnsi" w:cstheme="minorHAnsi"/>
          <w:sz w:val="22"/>
          <w:szCs w:val="22"/>
        </w:rPr>
        <w:t xml:space="preserve"> Elektrownia</w:t>
      </w:r>
      <w:r w:rsidRPr="00144DBB">
        <w:rPr>
          <w:rFonts w:asciiTheme="minorHAnsi" w:hAnsiTheme="minorHAnsi" w:cstheme="minorHAnsi"/>
          <w:sz w:val="22"/>
          <w:szCs w:val="22"/>
        </w:rPr>
        <w:t xml:space="preserve"> Połaniec S.A.</w:t>
      </w:r>
    </w:p>
    <w:p w14:paraId="7380F5BA" w14:textId="44FDA6A2" w:rsidR="00D5370E" w:rsidRPr="00144DBB" w:rsidRDefault="00D5370E" w:rsidP="00ED2A31">
      <w:pPr>
        <w:numPr>
          <w:ilvl w:val="0"/>
          <w:numId w:val="63"/>
        </w:numPr>
        <w:jc w:val="both"/>
        <w:rPr>
          <w:rFonts w:asciiTheme="minorHAnsi" w:hAnsiTheme="minorHAnsi" w:cstheme="minorHAnsi"/>
          <w:sz w:val="22"/>
          <w:szCs w:val="22"/>
        </w:rPr>
      </w:pPr>
      <w:r w:rsidRPr="00144DBB">
        <w:rPr>
          <w:rFonts w:asciiTheme="minorHAnsi" w:hAnsiTheme="minorHAnsi" w:cstheme="minorHAnsi"/>
          <w:sz w:val="22"/>
          <w:szCs w:val="22"/>
        </w:rPr>
        <w:t>Wykonawca zapewni nadzór kierownika robót, posiadającego stosowne uprawnienia budowlane.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B452E" w:rsidRPr="00144DBB" w14:paraId="46D19DB7" w14:textId="77777777" w:rsidTr="004D017C">
        <w:trPr>
          <w:trHeight w:val="249"/>
        </w:trPr>
        <w:tc>
          <w:tcPr>
            <w:tcW w:w="10110" w:type="dxa"/>
            <w:shd w:val="clear" w:color="auto" w:fill="D9D9D9" w:themeFill="background1" w:themeFillShade="D9"/>
          </w:tcPr>
          <w:p w14:paraId="3F0F3E30" w14:textId="38E30F8E" w:rsidR="00FB452E" w:rsidRPr="00144DBB" w:rsidRDefault="00FB452E" w:rsidP="00ED2A31">
            <w:pPr>
              <w:pStyle w:val="Nagwek1"/>
              <w:numPr>
                <w:ilvl w:val="0"/>
                <w:numId w:val="61"/>
              </w:numPr>
              <w:spacing w:before="40" w:after="40" w:line="276" w:lineRule="auto"/>
              <w:jc w:val="left"/>
              <w:rPr>
                <w:rFonts w:asciiTheme="minorHAnsi" w:hAnsiTheme="minorHAnsi" w:cstheme="minorHAnsi"/>
                <w:sz w:val="22"/>
                <w:szCs w:val="22"/>
                <w:lang w:val="pl-PL"/>
              </w:rPr>
            </w:pPr>
            <w:bookmarkStart w:id="33" w:name="_Toc50974496"/>
            <w:r w:rsidRPr="00144DBB">
              <w:rPr>
                <w:rFonts w:asciiTheme="minorHAnsi" w:hAnsiTheme="minorHAnsi" w:cstheme="minorHAnsi"/>
                <w:sz w:val="22"/>
                <w:szCs w:val="22"/>
                <w:lang w:val="pl-PL"/>
              </w:rPr>
              <w:t>RAPORTY I ODBIORY</w:t>
            </w:r>
            <w:bookmarkEnd w:id="33"/>
          </w:p>
        </w:tc>
      </w:tr>
    </w:tbl>
    <w:p w14:paraId="7079BA31" w14:textId="2B1569F4" w:rsidR="005D1DA8" w:rsidRPr="00144DBB" w:rsidRDefault="005D1DA8" w:rsidP="00ED2A31">
      <w:pPr>
        <w:pStyle w:val="Akapitzlist"/>
        <w:numPr>
          <w:ilvl w:val="0"/>
          <w:numId w:val="57"/>
        </w:numPr>
        <w:jc w:val="both"/>
        <w:rPr>
          <w:rFonts w:asciiTheme="minorHAnsi" w:hAnsiTheme="minorHAnsi" w:cstheme="minorHAnsi"/>
        </w:rPr>
      </w:pPr>
      <w:r w:rsidRPr="00144DBB">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F8757D" w:rsidRPr="00144DBB" w14:paraId="069928A2" w14:textId="77777777" w:rsidTr="00F8757D">
        <w:trPr>
          <w:trHeight w:val="340"/>
        </w:trPr>
        <w:tc>
          <w:tcPr>
            <w:tcW w:w="851" w:type="dxa"/>
            <w:vAlign w:val="center"/>
          </w:tcPr>
          <w:p w14:paraId="08E8E609"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L.p.</w:t>
            </w:r>
          </w:p>
        </w:tc>
        <w:tc>
          <w:tcPr>
            <w:tcW w:w="4253" w:type="dxa"/>
            <w:vAlign w:val="center"/>
          </w:tcPr>
          <w:p w14:paraId="69CDA109" w14:textId="77777777" w:rsidR="00F8757D" w:rsidRPr="00144DBB" w:rsidRDefault="00F8757D" w:rsidP="00DD53DC">
            <w:pPr>
              <w:spacing w:line="276" w:lineRule="auto"/>
              <w:rPr>
                <w:rFonts w:asciiTheme="minorHAnsi" w:hAnsiTheme="minorHAnsi" w:cstheme="minorHAnsi"/>
                <w:b/>
                <w:i/>
                <w:szCs w:val="22"/>
              </w:rPr>
            </w:pPr>
            <w:r w:rsidRPr="00144DBB">
              <w:rPr>
                <w:rFonts w:asciiTheme="minorHAnsi" w:hAnsiTheme="minorHAnsi" w:cstheme="minorHAnsi"/>
                <w:b/>
                <w:i/>
                <w:szCs w:val="22"/>
              </w:rPr>
              <w:t>Dokumentacja:</w:t>
            </w:r>
          </w:p>
        </w:tc>
        <w:tc>
          <w:tcPr>
            <w:tcW w:w="1134" w:type="dxa"/>
            <w:vAlign w:val="center"/>
          </w:tcPr>
          <w:p w14:paraId="10A7D833" w14:textId="77777777" w:rsidR="00F8757D" w:rsidRPr="00144DBB" w:rsidRDefault="00F8757D" w:rsidP="00093223">
            <w:pPr>
              <w:spacing w:line="276" w:lineRule="auto"/>
              <w:ind w:right="-108" w:hanging="108"/>
              <w:jc w:val="center"/>
              <w:rPr>
                <w:rFonts w:asciiTheme="minorHAnsi" w:hAnsiTheme="minorHAnsi" w:cstheme="minorHAnsi"/>
                <w:b/>
                <w:i/>
                <w:szCs w:val="22"/>
              </w:rPr>
            </w:pPr>
            <w:r w:rsidRPr="00144DBB">
              <w:rPr>
                <w:rFonts w:asciiTheme="minorHAnsi" w:hAnsiTheme="minorHAnsi" w:cstheme="minorHAnsi"/>
                <w:b/>
                <w:i/>
                <w:szCs w:val="22"/>
              </w:rPr>
              <w:t>Wymagana</w:t>
            </w:r>
          </w:p>
          <w:p w14:paraId="121DCEA8"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[x]</w:t>
            </w:r>
          </w:p>
        </w:tc>
        <w:tc>
          <w:tcPr>
            <w:tcW w:w="4111" w:type="dxa"/>
            <w:vAlign w:val="center"/>
          </w:tcPr>
          <w:p w14:paraId="1C8DCA5E" w14:textId="77777777" w:rsidR="00F8757D" w:rsidRPr="00144DBB" w:rsidRDefault="00F8757D" w:rsidP="00DD53DC">
            <w:pPr>
              <w:spacing w:line="276" w:lineRule="auto"/>
              <w:rPr>
                <w:rFonts w:asciiTheme="minorHAnsi" w:hAnsiTheme="minorHAnsi" w:cstheme="minorHAnsi"/>
                <w:b/>
                <w:i/>
                <w:szCs w:val="22"/>
              </w:rPr>
            </w:pPr>
            <w:r w:rsidRPr="00144DBB">
              <w:rPr>
                <w:rFonts w:asciiTheme="minorHAnsi" w:hAnsiTheme="minorHAnsi" w:cstheme="minorHAnsi"/>
                <w:b/>
                <w:i/>
                <w:szCs w:val="22"/>
              </w:rPr>
              <w:t>Dokument źródłowy:</w:t>
            </w:r>
          </w:p>
        </w:tc>
      </w:tr>
      <w:tr w:rsidR="00F8757D" w:rsidRPr="00144DBB" w14:paraId="5ECCA590" w14:textId="77777777" w:rsidTr="00F8757D">
        <w:trPr>
          <w:trHeight w:val="340"/>
        </w:trPr>
        <w:tc>
          <w:tcPr>
            <w:tcW w:w="851" w:type="dxa"/>
            <w:vAlign w:val="center"/>
          </w:tcPr>
          <w:p w14:paraId="3CB86FF8"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A</w:t>
            </w:r>
          </w:p>
        </w:tc>
        <w:tc>
          <w:tcPr>
            <w:tcW w:w="5387" w:type="dxa"/>
            <w:gridSpan w:val="2"/>
            <w:vAlign w:val="center"/>
          </w:tcPr>
          <w:p w14:paraId="0AAC61E0" w14:textId="77777777" w:rsidR="00F8757D" w:rsidRPr="00144DBB" w:rsidRDefault="00F8757D" w:rsidP="00DD53DC">
            <w:pPr>
              <w:spacing w:line="276" w:lineRule="auto"/>
              <w:rPr>
                <w:rFonts w:asciiTheme="minorHAnsi" w:hAnsiTheme="minorHAnsi" w:cstheme="minorHAnsi"/>
                <w:b/>
                <w:i/>
                <w:szCs w:val="22"/>
              </w:rPr>
            </w:pPr>
            <w:r w:rsidRPr="00144DBB">
              <w:rPr>
                <w:rFonts w:asciiTheme="minorHAnsi" w:hAnsiTheme="minorHAnsi" w:cstheme="minorHAnsi"/>
                <w:b/>
                <w:i/>
                <w:szCs w:val="22"/>
              </w:rPr>
              <w:t>PRZED  ROZPOCZĘCIEM  PRAC:</w:t>
            </w:r>
          </w:p>
        </w:tc>
        <w:tc>
          <w:tcPr>
            <w:tcW w:w="4111" w:type="dxa"/>
            <w:vAlign w:val="center"/>
          </w:tcPr>
          <w:p w14:paraId="12338D9E" w14:textId="77777777" w:rsidR="00F8757D" w:rsidRPr="00144DBB" w:rsidRDefault="00F8757D" w:rsidP="00DD53DC">
            <w:pPr>
              <w:spacing w:line="276" w:lineRule="auto"/>
              <w:rPr>
                <w:rFonts w:asciiTheme="minorHAnsi" w:hAnsiTheme="minorHAnsi" w:cstheme="minorHAnsi"/>
                <w:b/>
                <w:i/>
                <w:szCs w:val="22"/>
              </w:rPr>
            </w:pPr>
          </w:p>
        </w:tc>
      </w:tr>
      <w:tr w:rsidR="00F8757D" w:rsidRPr="00144DBB" w14:paraId="2025776C" w14:textId="77777777" w:rsidTr="00F8757D">
        <w:trPr>
          <w:trHeight w:val="340"/>
        </w:trPr>
        <w:tc>
          <w:tcPr>
            <w:tcW w:w="851" w:type="dxa"/>
            <w:vAlign w:val="center"/>
          </w:tcPr>
          <w:p w14:paraId="6BF863DF"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331C44B2"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Pracowników</w:t>
            </w:r>
          </w:p>
        </w:tc>
        <w:tc>
          <w:tcPr>
            <w:tcW w:w="1134" w:type="dxa"/>
            <w:vAlign w:val="center"/>
          </w:tcPr>
          <w:p w14:paraId="5E841CAE" w14:textId="77777777" w:rsidR="00F8757D" w:rsidRPr="00144DBB" w:rsidRDefault="00F8757D" w:rsidP="00093223">
            <w:pPr>
              <w:spacing w:line="276" w:lineRule="auto"/>
              <w:contextualSpacing/>
              <w:jc w:val="center"/>
              <w:rPr>
                <w:rFonts w:asciiTheme="minorHAnsi" w:hAnsiTheme="minorHAnsi" w:cstheme="minorHAnsi"/>
                <w:szCs w:val="22"/>
              </w:rPr>
            </w:pPr>
          </w:p>
          <w:p w14:paraId="0D4D2C03" w14:textId="5B033512" w:rsidR="00F8757D" w:rsidRPr="00144DBB" w:rsidRDefault="00363DF2"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649E18AC"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F8757D" w:rsidRPr="00144DBB" w14:paraId="23450258" w14:textId="77777777" w:rsidTr="00F8757D">
        <w:trPr>
          <w:trHeight w:val="340"/>
        </w:trPr>
        <w:tc>
          <w:tcPr>
            <w:tcW w:w="851" w:type="dxa"/>
            <w:vAlign w:val="center"/>
          </w:tcPr>
          <w:p w14:paraId="58632427"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6E6ED5AA"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pojazdów</w:t>
            </w:r>
          </w:p>
        </w:tc>
        <w:tc>
          <w:tcPr>
            <w:tcW w:w="1134" w:type="dxa"/>
            <w:vAlign w:val="center"/>
          </w:tcPr>
          <w:p w14:paraId="2D07D15F" w14:textId="77777777" w:rsidR="00F8757D" w:rsidRPr="00144DBB" w:rsidRDefault="00F8757D" w:rsidP="00093223">
            <w:pPr>
              <w:spacing w:line="276" w:lineRule="auto"/>
              <w:contextualSpacing/>
              <w:jc w:val="center"/>
              <w:rPr>
                <w:rFonts w:asciiTheme="minorHAnsi" w:hAnsiTheme="minorHAnsi" w:cstheme="minorHAnsi"/>
                <w:szCs w:val="22"/>
              </w:rPr>
            </w:pPr>
          </w:p>
          <w:p w14:paraId="1FF7F1AC"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05FF03E4"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F8757D" w:rsidRPr="00144DBB" w14:paraId="430EAB64" w14:textId="77777777" w:rsidTr="00F8757D">
        <w:trPr>
          <w:trHeight w:val="340"/>
        </w:trPr>
        <w:tc>
          <w:tcPr>
            <w:tcW w:w="851" w:type="dxa"/>
            <w:vAlign w:val="center"/>
          </w:tcPr>
          <w:p w14:paraId="2977AC82"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6F21B617"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 zezwolenie na wjazd i parkowanie na terenie obiektów energetycznych</w:t>
            </w:r>
          </w:p>
        </w:tc>
        <w:tc>
          <w:tcPr>
            <w:tcW w:w="1134" w:type="dxa"/>
            <w:vAlign w:val="center"/>
          </w:tcPr>
          <w:p w14:paraId="7B537967" w14:textId="77777777" w:rsidR="00F8757D" w:rsidRPr="00144DBB" w:rsidRDefault="00F8757D" w:rsidP="00093223">
            <w:pPr>
              <w:spacing w:line="276" w:lineRule="auto"/>
              <w:contextualSpacing/>
              <w:jc w:val="center"/>
              <w:rPr>
                <w:rFonts w:asciiTheme="minorHAnsi" w:hAnsiTheme="minorHAnsi" w:cstheme="minorHAnsi"/>
                <w:szCs w:val="22"/>
              </w:rPr>
            </w:pPr>
          </w:p>
          <w:p w14:paraId="4C6557BB"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66E38FC0"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F8757D" w:rsidRPr="00144DBB" w14:paraId="3B5B10D5" w14:textId="77777777" w:rsidTr="00F8757D">
        <w:trPr>
          <w:trHeight w:val="340"/>
        </w:trPr>
        <w:tc>
          <w:tcPr>
            <w:tcW w:w="851" w:type="dxa"/>
            <w:vAlign w:val="center"/>
          </w:tcPr>
          <w:p w14:paraId="24D1F1B9"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25330A3E"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321CC3AB"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148B341E"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 xml:space="preserve">Instrukcja organizacji bezpiecznej pracy w Enea Elektrownia Połaniec S.A nr I/DB/B/20/2013 </w:t>
            </w:r>
          </w:p>
        </w:tc>
      </w:tr>
      <w:tr w:rsidR="00F8757D" w:rsidRPr="00144DBB" w14:paraId="5CCED4CD" w14:textId="77777777" w:rsidTr="00F8757D">
        <w:trPr>
          <w:trHeight w:val="340"/>
        </w:trPr>
        <w:tc>
          <w:tcPr>
            <w:tcW w:w="851" w:type="dxa"/>
            <w:vAlign w:val="center"/>
          </w:tcPr>
          <w:p w14:paraId="2FA17C1E"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61236257"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25807C79"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4D33F1C4"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organizacji bezpiecznej pracy w Enea Elektrownia Połaniec S.A nr I/DB/B/20/2013</w:t>
            </w:r>
          </w:p>
        </w:tc>
      </w:tr>
      <w:tr w:rsidR="00F8757D" w:rsidRPr="00144DBB" w14:paraId="3F64DDC2" w14:textId="77777777" w:rsidTr="00F8757D">
        <w:trPr>
          <w:trHeight w:val="340"/>
        </w:trPr>
        <w:tc>
          <w:tcPr>
            <w:tcW w:w="851" w:type="dxa"/>
            <w:vAlign w:val="center"/>
          </w:tcPr>
          <w:p w14:paraId="05C6AC32"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31C8A6F9"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Zakres robót budowlanych/usług</w:t>
            </w:r>
          </w:p>
        </w:tc>
        <w:tc>
          <w:tcPr>
            <w:tcW w:w="1134" w:type="dxa"/>
            <w:vAlign w:val="center"/>
          </w:tcPr>
          <w:p w14:paraId="79BA69C2" w14:textId="3ADACC71"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7F78265E"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581B4BED" w14:textId="77777777" w:rsidTr="00F8757D">
        <w:trPr>
          <w:trHeight w:val="340"/>
        </w:trPr>
        <w:tc>
          <w:tcPr>
            <w:tcW w:w="851" w:type="dxa"/>
            <w:vAlign w:val="center"/>
          </w:tcPr>
          <w:p w14:paraId="1B9C2DD3"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5196C308" w14:textId="77777777" w:rsidR="00F8757D" w:rsidRPr="00144DBB" w:rsidRDefault="00F8757D" w:rsidP="00DD53DC">
            <w:pPr>
              <w:spacing w:line="276" w:lineRule="auto"/>
              <w:contextualSpacing/>
              <w:rPr>
                <w:rFonts w:asciiTheme="minorHAnsi" w:hAnsiTheme="minorHAnsi" w:cstheme="minorHAnsi"/>
                <w:b/>
                <w:i/>
                <w:szCs w:val="22"/>
              </w:rPr>
            </w:pPr>
            <w:r w:rsidRPr="00144DBB">
              <w:rPr>
                <w:rFonts w:asciiTheme="minorHAnsi" w:hAnsiTheme="minorHAnsi" w:cstheme="minorHAnsi"/>
                <w:szCs w:val="22"/>
              </w:rPr>
              <w:t xml:space="preserve">Harmonogram realizacji prac </w:t>
            </w:r>
          </w:p>
        </w:tc>
        <w:tc>
          <w:tcPr>
            <w:tcW w:w="1134" w:type="dxa"/>
            <w:vAlign w:val="center"/>
          </w:tcPr>
          <w:p w14:paraId="1FC4D968" w14:textId="2A76A18C" w:rsidR="00F8757D" w:rsidRPr="00144DBB" w:rsidRDefault="00363DF2"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5DD539E7"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355A4799" w14:textId="77777777" w:rsidTr="00F8757D">
        <w:trPr>
          <w:trHeight w:val="340"/>
        </w:trPr>
        <w:tc>
          <w:tcPr>
            <w:tcW w:w="851" w:type="dxa"/>
            <w:vAlign w:val="center"/>
          </w:tcPr>
          <w:p w14:paraId="2A3CAA5A"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745FFDB5"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6C23E095" w14:textId="48561436" w:rsidR="00F8757D" w:rsidRPr="00144DBB" w:rsidRDefault="00087C89"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376B95B0"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postępowania z odpadami wytworzonymi w  Elektrowni Połaniec  nr I/TQ/P/41/2014</w:t>
            </w:r>
          </w:p>
        </w:tc>
      </w:tr>
      <w:tr w:rsidR="00F8757D" w:rsidRPr="00144DBB" w14:paraId="70AB3B2F" w14:textId="77777777" w:rsidTr="00F8757D">
        <w:trPr>
          <w:trHeight w:val="340"/>
        </w:trPr>
        <w:tc>
          <w:tcPr>
            <w:tcW w:w="851" w:type="dxa"/>
            <w:vAlign w:val="center"/>
          </w:tcPr>
          <w:p w14:paraId="63797712"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45D9DA1C"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Plan badań i kontroli</w:t>
            </w:r>
          </w:p>
        </w:tc>
        <w:tc>
          <w:tcPr>
            <w:tcW w:w="1134" w:type="dxa"/>
            <w:vAlign w:val="center"/>
          </w:tcPr>
          <w:p w14:paraId="51914594" w14:textId="207B5131" w:rsidR="00F8757D" w:rsidRPr="00144DBB" w:rsidRDefault="00D907EA"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4D271DB3"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683F23FA" w14:textId="77777777" w:rsidTr="00F8757D">
        <w:trPr>
          <w:trHeight w:val="340"/>
        </w:trPr>
        <w:tc>
          <w:tcPr>
            <w:tcW w:w="851" w:type="dxa"/>
            <w:vAlign w:val="center"/>
          </w:tcPr>
          <w:p w14:paraId="740A6E23"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4F301C7D"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Instrukcje IBWR</w:t>
            </w:r>
          </w:p>
        </w:tc>
        <w:tc>
          <w:tcPr>
            <w:tcW w:w="1134" w:type="dxa"/>
            <w:vAlign w:val="center"/>
          </w:tcPr>
          <w:p w14:paraId="03C1D748" w14:textId="329FB8D9" w:rsidR="00F8757D" w:rsidRPr="00144DBB" w:rsidRDefault="00087C89"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3E6C9FE7"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07785F0D" w14:textId="77777777" w:rsidTr="00F8757D">
        <w:trPr>
          <w:trHeight w:val="340"/>
        </w:trPr>
        <w:tc>
          <w:tcPr>
            <w:tcW w:w="851" w:type="dxa"/>
            <w:vAlign w:val="center"/>
          </w:tcPr>
          <w:p w14:paraId="59541D76"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0AFB2A70"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IOR</w:t>
            </w:r>
          </w:p>
        </w:tc>
        <w:tc>
          <w:tcPr>
            <w:tcW w:w="1134" w:type="dxa"/>
            <w:vAlign w:val="center"/>
          </w:tcPr>
          <w:p w14:paraId="6097B3BF"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36D794E8"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Dokument związany nr 15 do IOBP</w:t>
            </w:r>
          </w:p>
        </w:tc>
      </w:tr>
      <w:tr w:rsidR="00F8757D" w:rsidRPr="00144DBB" w14:paraId="278ED88B" w14:textId="77777777" w:rsidTr="00F8757D">
        <w:trPr>
          <w:trHeight w:val="340"/>
        </w:trPr>
        <w:tc>
          <w:tcPr>
            <w:tcW w:w="851" w:type="dxa"/>
            <w:vAlign w:val="center"/>
          </w:tcPr>
          <w:p w14:paraId="2FE3363D" w14:textId="77777777" w:rsidR="00F8757D" w:rsidRPr="00144DBB" w:rsidRDefault="00F8757D" w:rsidP="00ED2A31">
            <w:pPr>
              <w:numPr>
                <w:ilvl w:val="0"/>
                <w:numId w:val="44"/>
              </w:numPr>
              <w:spacing w:line="276" w:lineRule="auto"/>
              <w:contextualSpacing/>
              <w:rPr>
                <w:rFonts w:asciiTheme="minorHAnsi" w:hAnsiTheme="minorHAnsi" w:cstheme="minorHAnsi"/>
                <w:szCs w:val="22"/>
              </w:rPr>
            </w:pPr>
          </w:p>
        </w:tc>
        <w:tc>
          <w:tcPr>
            <w:tcW w:w="4253" w:type="dxa"/>
            <w:vAlign w:val="center"/>
          </w:tcPr>
          <w:p w14:paraId="3AA484B2"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Plan BIOZ</w:t>
            </w:r>
          </w:p>
        </w:tc>
        <w:tc>
          <w:tcPr>
            <w:tcW w:w="1134" w:type="dxa"/>
            <w:vAlign w:val="center"/>
          </w:tcPr>
          <w:p w14:paraId="548385E4" w14:textId="649CCA68"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54B464E0"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4589E652" w14:textId="77777777" w:rsidTr="00F8757D">
        <w:trPr>
          <w:trHeight w:val="340"/>
        </w:trPr>
        <w:tc>
          <w:tcPr>
            <w:tcW w:w="851" w:type="dxa"/>
            <w:vAlign w:val="center"/>
          </w:tcPr>
          <w:p w14:paraId="2E1606F1"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B</w:t>
            </w:r>
          </w:p>
        </w:tc>
        <w:tc>
          <w:tcPr>
            <w:tcW w:w="5387" w:type="dxa"/>
            <w:gridSpan w:val="2"/>
            <w:vAlign w:val="center"/>
          </w:tcPr>
          <w:p w14:paraId="1E15191B" w14:textId="77777777" w:rsidR="00F8757D" w:rsidRPr="00144DBB" w:rsidRDefault="00F8757D" w:rsidP="00DD53DC">
            <w:pPr>
              <w:spacing w:line="276" w:lineRule="auto"/>
              <w:ind w:left="284" w:hanging="250"/>
              <w:contextualSpacing/>
              <w:rPr>
                <w:rFonts w:asciiTheme="minorHAnsi" w:hAnsiTheme="minorHAnsi" w:cstheme="minorHAnsi"/>
                <w:b/>
                <w:i/>
                <w:szCs w:val="22"/>
              </w:rPr>
            </w:pPr>
            <w:r w:rsidRPr="00144DBB">
              <w:rPr>
                <w:rFonts w:asciiTheme="minorHAnsi" w:hAnsiTheme="minorHAnsi" w:cstheme="minorHAnsi"/>
                <w:b/>
                <w:i/>
                <w:szCs w:val="22"/>
              </w:rPr>
              <w:t>W TRAKCIE  REALIZACJI  PRAC:</w:t>
            </w:r>
          </w:p>
        </w:tc>
        <w:tc>
          <w:tcPr>
            <w:tcW w:w="4111" w:type="dxa"/>
            <w:vAlign w:val="center"/>
          </w:tcPr>
          <w:p w14:paraId="2A70D436" w14:textId="77777777" w:rsidR="00F8757D" w:rsidRPr="00144DBB" w:rsidRDefault="00F8757D" w:rsidP="00DD53DC">
            <w:pPr>
              <w:spacing w:line="276" w:lineRule="auto"/>
              <w:ind w:left="284" w:hanging="250"/>
              <w:contextualSpacing/>
              <w:rPr>
                <w:rFonts w:asciiTheme="minorHAnsi" w:hAnsiTheme="minorHAnsi" w:cstheme="minorHAnsi"/>
                <w:b/>
                <w:i/>
                <w:szCs w:val="22"/>
              </w:rPr>
            </w:pPr>
          </w:p>
        </w:tc>
      </w:tr>
      <w:tr w:rsidR="00F8757D" w:rsidRPr="00144DBB" w14:paraId="782B5338" w14:textId="77777777" w:rsidTr="00F8757D">
        <w:trPr>
          <w:trHeight w:val="340"/>
        </w:trPr>
        <w:tc>
          <w:tcPr>
            <w:tcW w:w="851" w:type="dxa"/>
            <w:vAlign w:val="center"/>
          </w:tcPr>
          <w:p w14:paraId="5655B54C"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311918D3"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 xml:space="preserve">Raport z inspekcji wizualnej </w:t>
            </w:r>
          </w:p>
        </w:tc>
        <w:tc>
          <w:tcPr>
            <w:tcW w:w="1134" w:type="dxa"/>
            <w:vAlign w:val="center"/>
          </w:tcPr>
          <w:p w14:paraId="2ADA25EE" w14:textId="6E0DD9C9"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DEDD5AF"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4B771BC9" w14:textId="77777777" w:rsidTr="00F8757D">
        <w:trPr>
          <w:trHeight w:val="340"/>
        </w:trPr>
        <w:tc>
          <w:tcPr>
            <w:tcW w:w="851" w:type="dxa"/>
            <w:vAlign w:val="center"/>
          </w:tcPr>
          <w:p w14:paraId="31247179"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5E21F89C"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Tygodniowy raport realizacji prac wraz z aspektami BHP</w:t>
            </w:r>
          </w:p>
        </w:tc>
        <w:tc>
          <w:tcPr>
            <w:tcW w:w="1134" w:type="dxa"/>
            <w:vAlign w:val="center"/>
          </w:tcPr>
          <w:p w14:paraId="584B67B7"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5FD6B8A9"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7E453998" w14:textId="77777777" w:rsidTr="00F8757D">
        <w:trPr>
          <w:trHeight w:val="340"/>
        </w:trPr>
        <w:tc>
          <w:tcPr>
            <w:tcW w:w="851" w:type="dxa"/>
            <w:vAlign w:val="center"/>
          </w:tcPr>
          <w:p w14:paraId="3371D98B"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31B37613"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Dokumentacja fotograficzna</w:t>
            </w:r>
          </w:p>
          <w:p w14:paraId="4CC582CE" w14:textId="16009636" w:rsidR="00F8757D" w:rsidRPr="00144DBB" w:rsidRDefault="00D457D7" w:rsidP="00DD53DC">
            <w:pPr>
              <w:spacing w:line="276" w:lineRule="auto"/>
              <w:rPr>
                <w:rFonts w:asciiTheme="minorHAnsi" w:hAnsiTheme="minorHAnsi" w:cstheme="minorHAnsi"/>
                <w:szCs w:val="22"/>
              </w:rPr>
            </w:pPr>
            <w:r w:rsidRPr="00144DBB">
              <w:rPr>
                <w:rFonts w:asciiTheme="minorHAnsi" w:hAnsiTheme="minorHAnsi" w:cstheme="minorHAnsi"/>
                <w:szCs w:val="22"/>
              </w:rPr>
              <w:t xml:space="preserve"> (</w:t>
            </w:r>
            <w:r w:rsidR="00F8757D" w:rsidRPr="00144DBB">
              <w:rPr>
                <w:rFonts w:asciiTheme="minorHAnsi" w:hAnsiTheme="minorHAnsi" w:cstheme="minorHAnsi"/>
                <w:szCs w:val="22"/>
              </w:rPr>
              <w:t>stan zastany )</w:t>
            </w:r>
          </w:p>
        </w:tc>
        <w:tc>
          <w:tcPr>
            <w:tcW w:w="1134" w:type="dxa"/>
            <w:vAlign w:val="center"/>
          </w:tcPr>
          <w:p w14:paraId="5037F2C0" w14:textId="0E6AB691" w:rsidR="00F8757D" w:rsidRPr="00144DBB" w:rsidDel="001C5765" w:rsidRDefault="00363DF2"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D688865"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061F1865" w14:textId="77777777" w:rsidTr="00F8757D">
        <w:trPr>
          <w:trHeight w:val="340"/>
        </w:trPr>
        <w:tc>
          <w:tcPr>
            <w:tcW w:w="851" w:type="dxa"/>
            <w:vAlign w:val="center"/>
          </w:tcPr>
          <w:p w14:paraId="40BF712F"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0B65E062"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 xml:space="preserve">Uzgodnienia zmiany zakresu prac </w:t>
            </w:r>
          </w:p>
          <w:p w14:paraId="5E5DCDF1" w14:textId="69C491AD" w:rsidR="00F8757D" w:rsidRPr="00144DBB" w:rsidRDefault="00D457D7" w:rsidP="00DD53DC">
            <w:pPr>
              <w:spacing w:line="276" w:lineRule="auto"/>
              <w:rPr>
                <w:rFonts w:asciiTheme="minorHAnsi" w:hAnsiTheme="minorHAnsi" w:cstheme="minorHAnsi"/>
                <w:szCs w:val="22"/>
              </w:rPr>
            </w:pPr>
            <w:r w:rsidRPr="00144DBB">
              <w:rPr>
                <w:rFonts w:asciiTheme="minorHAnsi" w:hAnsiTheme="minorHAnsi" w:cstheme="minorHAnsi"/>
                <w:szCs w:val="22"/>
              </w:rPr>
              <w:t>(</w:t>
            </w:r>
            <w:r w:rsidR="00F8757D" w:rsidRPr="00144DBB">
              <w:rPr>
                <w:rFonts w:asciiTheme="minorHAnsi" w:hAnsiTheme="minorHAnsi" w:cstheme="minorHAnsi"/>
                <w:szCs w:val="22"/>
              </w:rPr>
              <w:t xml:space="preserve">uzgodniony przez strony i zatwierdzony) </w:t>
            </w:r>
          </w:p>
        </w:tc>
        <w:tc>
          <w:tcPr>
            <w:tcW w:w="1134" w:type="dxa"/>
            <w:vAlign w:val="center"/>
          </w:tcPr>
          <w:p w14:paraId="4FB2752F" w14:textId="2EC258CF" w:rsidR="00F8757D" w:rsidRPr="00144DBB" w:rsidRDefault="00363DF2"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C4675BA"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65619694" w14:textId="77777777" w:rsidTr="00F8757D">
        <w:trPr>
          <w:trHeight w:val="340"/>
        </w:trPr>
        <w:tc>
          <w:tcPr>
            <w:tcW w:w="851" w:type="dxa"/>
            <w:vAlign w:val="center"/>
          </w:tcPr>
          <w:p w14:paraId="71F79A87"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42F023F4"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 xml:space="preserve">Zmiany harmonogramu realizacji prac </w:t>
            </w:r>
          </w:p>
          <w:p w14:paraId="11A02BAC" w14:textId="295553FA" w:rsidR="00F8757D" w:rsidRPr="00144DBB" w:rsidRDefault="00D457D7" w:rsidP="00DD53DC">
            <w:pPr>
              <w:spacing w:line="276" w:lineRule="auto"/>
              <w:rPr>
                <w:rFonts w:asciiTheme="minorHAnsi" w:hAnsiTheme="minorHAnsi" w:cstheme="minorHAnsi"/>
                <w:szCs w:val="22"/>
              </w:rPr>
            </w:pPr>
            <w:r w:rsidRPr="00144DBB">
              <w:rPr>
                <w:rFonts w:asciiTheme="minorHAnsi" w:hAnsiTheme="minorHAnsi" w:cstheme="minorHAnsi"/>
                <w:szCs w:val="22"/>
              </w:rPr>
              <w:t>(</w:t>
            </w:r>
            <w:r w:rsidR="00F8757D" w:rsidRPr="00144DBB">
              <w:rPr>
                <w:rFonts w:asciiTheme="minorHAnsi" w:hAnsiTheme="minorHAnsi" w:cstheme="minorHAnsi"/>
                <w:szCs w:val="22"/>
              </w:rPr>
              <w:t xml:space="preserve">uzgodniony przez strony i zatwierdzony) </w:t>
            </w:r>
          </w:p>
        </w:tc>
        <w:tc>
          <w:tcPr>
            <w:tcW w:w="1134" w:type="dxa"/>
            <w:vAlign w:val="center"/>
          </w:tcPr>
          <w:p w14:paraId="48B82BC4"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5C73E694"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76A98310" w14:textId="77777777" w:rsidTr="00F8757D">
        <w:trPr>
          <w:trHeight w:val="340"/>
        </w:trPr>
        <w:tc>
          <w:tcPr>
            <w:tcW w:w="851" w:type="dxa"/>
            <w:vAlign w:val="center"/>
          </w:tcPr>
          <w:p w14:paraId="6BDA8B4C"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3A1ED327"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WPQR, Instrukcje WPS</w:t>
            </w:r>
          </w:p>
        </w:tc>
        <w:tc>
          <w:tcPr>
            <w:tcW w:w="1134" w:type="dxa"/>
            <w:vAlign w:val="center"/>
          </w:tcPr>
          <w:p w14:paraId="4B97526A" w14:textId="0D456906"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7417EC8"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476EA756" w14:textId="77777777" w:rsidTr="00F8757D">
        <w:trPr>
          <w:trHeight w:val="340"/>
        </w:trPr>
        <w:tc>
          <w:tcPr>
            <w:tcW w:w="851" w:type="dxa"/>
            <w:vAlign w:val="center"/>
          </w:tcPr>
          <w:p w14:paraId="6015F6CB"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45A9BEDC"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Uprawnienia spawaczy</w:t>
            </w:r>
          </w:p>
        </w:tc>
        <w:tc>
          <w:tcPr>
            <w:tcW w:w="1134" w:type="dxa"/>
            <w:vAlign w:val="center"/>
          </w:tcPr>
          <w:p w14:paraId="1C0BD418" w14:textId="242A7E8B"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CD44BDA"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698AC7F3" w14:textId="77777777" w:rsidTr="00F8757D">
        <w:trPr>
          <w:trHeight w:val="340"/>
        </w:trPr>
        <w:tc>
          <w:tcPr>
            <w:tcW w:w="851" w:type="dxa"/>
            <w:vAlign w:val="center"/>
          </w:tcPr>
          <w:p w14:paraId="7B167078"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26E5B0D1"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Protokoły kontroli</w:t>
            </w:r>
          </w:p>
        </w:tc>
        <w:tc>
          <w:tcPr>
            <w:tcW w:w="1134" w:type="dxa"/>
            <w:vAlign w:val="center"/>
          </w:tcPr>
          <w:p w14:paraId="54BD1A44" w14:textId="29AADFB6"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75A58275"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186C4565" w14:textId="77777777" w:rsidTr="00F8757D">
        <w:trPr>
          <w:trHeight w:val="340"/>
        </w:trPr>
        <w:tc>
          <w:tcPr>
            <w:tcW w:w="851" w:type="dxa"/>
            <w:vAlign w:val="center"/>
          </w:tcPr>
          <w:p w14:paraId="0C25A274" w14:textId="77777777" w:rsidR="00F8757D" w:rsidRPr="00144DBB" w:rsidRDefault="00F8757D" w:rsidP="00ED2A31">
            <w:pPr>
              <w:numPr>
                <w:ilvl w:val="0"/>
                <w:numId w:val="43"/>
              </w:numPr>
              <w:spacing w:line="276" w:lineRule="auto"/>
              <w:contextualSpacing/>
              <w:rPr>
                <w:rFonts w:asciiTheme="minorHAnsi" w:hAnsiTheme="minorHAnsi" w:cstheme="minorHAnsi"/>
                <w:szCs w:val="22"/>
              </w:rPr>
            </w:pPr>
          </w:p>
        </w:tc>
        <w:tc>
          <w:tcPr>
            <w:tcW w:w="4253" w:type="dxa"/>
            <w:vAlign w:val="center"/>
          </w:tcPr>
          <w:p w14:paraId="1AD5E235"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Dziennik robót</w:t>
            </w:r>
          </w:p>
        </w:tc>
        <w:tc>
          <w:tcPr>
            <w:tcW w:w="1134" w:type="dxa"/>
            <w:vAlign w:val="center"/>
          </w:tcPr>
          <w:p w14:paraId="1A53C939" w14:textId="2B10FEA4" w:rsidR="00F8757D" w:rsidRPr="00144DBB" w:rsidRDefault="00087C89"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1B5B4B81"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3378AE22" w14:textId="77777777" w:rsidTr="00F8757D">
        <w:trPr>
          <w:trHeight w:val="340"/>
        </w:trPr>
        <w:tc>
          <w:tcPr>
            <w:tcW w:w="851" w:type="dxa"/>
            <w:vAlign w:val="center"/>
          </w:tcPr>
          <w:p w14:paraId="0CAEE9A5"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C</w:t>
            </w:r>
          </w:p>
        </w:tc>
        <w:tc>
          <w:tcPr>
            <w:tcW w:w="5387" w:type="dxa"/>
            <w:gridSpan w:val="2"/>
            <w:vAlign w:val="center"/>
          </w:tcPr>
          <w:p w14:paraId="2D460A07" w14:textId="77777777" w:rsidR="00F8757D" w:rsidRPr="00144DBB" w:rsidRDefault="00F8757D" w:rsidP="00DD53DC">
            <w:pPr>
              <w:spacing w:line="276" w:lineRule="auto"/>
              <w:rPr>
                <w:rFonts w:asciiTheme="minorHAnsi" w:hAnsiTheme="minorHAnsi" w:cstheme="minorHAnsi"/>
                <w:b/>
                <w:i/>
                <w:szCs w:val="22"/>
              </w:rPr>
            </w:pPr>
            <w:r w:rsidRPr="00144DBB">
              <w:rPr>
                <w:rFonts w:asciiTheme="minorHAnsi" w:hAnsiTheme="minorHAnsi" w:cstheme="minorHAnsi"/>
                <w:b/>
                <w:i/>
                <w:szCs w:val="22"/>
              </w:rPr>
              <w:t>PO  ZAKOŃCZENIU  PRAC:</w:t>
            </w:r>
          </w:p>
        </w:tc>
        <w:tc>
          <w:tcPr>
            <w:tcW w:w="4111" w:type="dxa"/>
            <w:vAlign w:val="center"/>
          </w:tcPr>
          <w:p w14:paraId="72FB7306" w14:textId="77777777" w:rsidR="00F8757D" w:rsidRPr="00144DBB" w:rsidRDefault="00F8757D" w:rsidP="00DD53DC">
            <w:pPr>
              <w:spacing w:line="276" w:lineRule="auto"/>
              <w:rPr>
                <w:rFonts w:asciiTheme="minorHAnsi" w:hAnsiTheme="minorHAnsi" w:cstheme="minorHAnsi"/>
                <w:b/>
                <w:i/>
                <w:szCs w:val="22"/>
              </w:rPr>
            </w:pPr>
          </w:p>
        </w:tc>
      </w:tr>
      <w:tr w:rsidR="00F8757D" w:rsidRPr="00144DBB" w14:paraId="38A6C509" w14:textId="77777777" w:rsidTr="00F8757D">
        <w:trPr>
          <w:trHeight w:val="340"/>
        </w:trPr>
        <w:tc>
          <w:tcPr>
            <w:tcW w:w="851" w:type="dxa"/>
            <w:vAlign w:val="center"/>
          </w:tcPr>
          <w:p w14:paraId="37BD190E"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6C770B98"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14:paraId="2E04BA6F" w14:textId="4983598A"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67103AD"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2CD874BA" w14:textId="77777777" w:rsidTr="00F8757D">
        <w:trPr>
          <w:trHeight w:val="340"/>
        </w:trPr>
        <w:tc>
          <w:tcPr>
            <w:tcW w:w="851" w:type="dxa"/>
            <w:vAlign w:val="center"/>
          </w:tcPr>
          <w:p w14:paraId="70E1C528"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20557609"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Zestawienie materiałów dodatkowych do spawania z podaniem gatunku, średnicy oraz numeru atestu/ów</w:t>
            </w:r>
          </w:p>
        </w:tc>
        <w:tc>
          <w:tcPr>
            <w:tcW w:w="1134" w:type="dxa"/>
            <w:vAlign w:val="center"/>
          </w:tcPr>
          <w:p w14:paraId="099DFD55" w14:textId="4F0ED40E" w:rsidR="00F8757D" w:rsidRPr="00144DBB" w:rsidRDefault="00D457D7" w:rsidP="00093223">
            <w:pPr>
              <w:tabs>
                <w:tab w:val="left" w:pos="450"/>
                <w:tab w:val="center" w:pos="530"/>
              </w:tabs>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D0C52FD"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0D04E515" w14:textId="77777777" w:rsidTr="00F8757D">
        <w:trPr>
          <w:trHeight w:val="341"/>
        </w:trPr>
        <w:tc>
          <w:tcPr>
            <w:tcW w:w="851" w:type="dxa"/>
            <w:vAlign w:val="center"/>
          </w:tcPr>
          <w:p w14:paraId="0702BB9F"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0EE47125"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spawaczy uczestniczących w zadaniu</w:t>
            </w:r>
          </w:p>
        </w:tc>
        <w:tc>
          <w:tcPr>
            <w:tcW w:w="1134" w:type="dxa"/>
            <w:vAlign w:val="center"/>
          </w:tcPr>
          <w:p w14:paraId="6CD55CA0" w14:textId="06E9FD86"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504F4B34"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5D70912E" w14:textId="77777777" w:rsidTr="00F8757D">
        <w:trPr>
          <w:trHeight w:val="340"/>
        </w:trPr>
        <w:tc>
          <w:tcPr>
            <w:tcW w:w="851" w:type="dxa"/>
            <w:vAlign w:val="center"/>
          </w:tcPr>
          <w:p w14:paraId="0FD50C48"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7B44DBBA"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Lista WPS-ów zastosowanych w zadaniu</w:t>
            </w:r>
          </w:p>
        </w:tc>
        <w:tc>
          <w:tcPr>
            <w:tcW w:w="1134" w:type="dxa"/>
            <w:vAlign w:val="center"/>
          </w:tcPr>
          <w:p w14:paraId="1BAE69E8" w14:textId="59AFA863"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0D219C29"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739CF5F4" w14:textId="77777777" w:rsidTr="00F8757D">
        <w:trPr>
          <w:trHeight w:val="340"/>
        </w:trPr>
        <w:tc>
          <w:tcPr>
            <w:tcW w:w="851" w:type="dxa"/>
            <w:vAlign w:val="center"/>
          </w:tcPr>
          <w:p w14:paraId="427E8C12"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0BD059C5"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sprzętu spawalniczego zastosowanego w realizacji</w:t>
            </w:r>
          </w:p>
        </w:tc>
        <w:tc>
          <w:tcPr>
            <w:tcW w:w="1134" w:type="dxa"/>
            <w:vAlign w:val="center"/>
          </w:tcPr>
          <w:p w14:paraId="53109C21" w14:textId="42DBCC56"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3F42755B"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2E2436EE" w14:textId="77777777" w:rsidTr="00F8757D">
        <w:trPr>
          <w:trHeight w:val="340"/>
        </w:trPr>
        <w:tc>
          <w:tcPr>
            <w:tcW w:w="851" w:type="dxa"/>
            <w:vAlign w:val="center"/>
          </w:tcPr>
          <w:p w14:paraId="67947FEF"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46FCDC0D"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6D92AB99" w14:textId="053AC814"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vAlign w:val="center"/>
          </w:tcPr>
          <w:p w14:paraId="2ECDF45C"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04C1E82C" w14:textId="77777777" w:rsidTr="00F8757D">
        <w:trPr>
          <w:trHeight w:val="340"/>
        </w:trPr>
        <w:tc>
          <w:tcPr>
            <w:tcW w:w="851" w:type="dxa"/>
            <w:vAlign w:val="center"/>
          </w:tcPr>
          <w:p w14:paraId="3E5C0335"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6AF3CB50"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Poświadczenia / Oświadczenia</w:t>
            </w:r>
          </w:p>
        </w:tc>
        <w:tc>
          <w:tcPr>
            <w:tcW w:w="1134" w:type="dxa"/>
            <w:vAlign w:val="center"/>
          </w:tcPr>
          <w:p w14:paraId="25CBABB5" w14:textId="77777777" w:rsidR="00F8757D" w:rsidRPr="00144DBB" w:rsidRDefault="00F8757D"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vAlign w:val="center"/>
          </w:tcPr>
          <w:p w14:paraId="11870B1C"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0260D34B" w14:textId="77777777" w:rsidTr="00F8757D">
        <w:trPr>
          <w:trHeight w:val="340"/>
        </w:trPr>
        <w:tc>
          <w:tcPr>
            <w:tcW w:w="851" w:type="dxa"/>
            <w:vAlign w:val="center"/>
          </w:tcPr>
          <w:p w14:paraId="1DF49FE7"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4CA71212"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Zgłoszenie gotowości urządzeń do odbioru</w:t>
            </w:r>
          </w:p>
        </w:tc>
        <w:tc>
          <w:tcPr>
            <w:tcW w:w="1134" w:type="dxa"/>
            <w:vAlign w:val="center"/>
          </w:tcPr>
          <w:p w14:paraId="406D1C5F" w14:textId="61CD8654" w:rsidR="00F8757D" w:rsidRPr="00144DBB" w:rsidRDefault="00363DF2"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4E64E91"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39A1F8A5" w14:textId="77777777" w:rsidTr="00F8757D">
        <w:trPr>
          <w:trHeight w:val="340"/>
        </w:trPr>
        <w:tc>
          <w:tcPr>
            <w:tcW w:w="851" w:type="dxa"/>
            <w:vAlign w:val="center"/>
          </w:tcPr>
          <w:p w14:paraId="579683B7"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4447E869"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15ABE854" w14:textId="7FA0188A" w:rsidR="00F8757D" w:rsidRPr="00144DBB" w:rsidRDefault="00363DF2"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EFC8C5E" w14:textId="77777777" w:rsidR="00F8757D" w:rsidRPr="00144DBB" w:rsidRDefault="00F8757D" w:rsidP="00DD53DC">
            <w:pPr>
              <w:spacing w:line="276" w:lineRule="auto"/>
              <w:contextualSpacing/>
              <w:rPr>
                <w:rFonts w:asciiTheme="minorHAnsi" w:hAnsiTheme="minorHAnsi" w:cstheme="minorHAnsi"/>
                <w:szCs w:val="22"/>
              </w:rPr>
            </w:pPr>
          </w:p>
        </w:tc>
      </w:tr>
      <w:tr w:rsidR="00F8757D" w:rsidRPr="00144DBB" w14:paraId="019E35D7" w14:textId="77777777" w:rsidTr="00F8757D">
        <w:trPr>
          <w:trHeight w:val="340"/>
        </w:trPr>
        <w:tc>
          <w:tcPr>
            <w:tcW w:w="851" w:type="dxa"/>
            <w:vAlign w:val="center"/>
          </w:tcPr>
          <w:p w14:paraId="15CCAD95"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682BE639" w14:textId="79E5BEEA"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Protokoły odbioru</w:t>
            </w:r>
            <w:r w:rsidR="00D457D7" w:rsidRPr="00144DBB">
              <w:rPr>
                <w:rFonts w:asciiTheme="minorHAnsi" w:hAnsiTheme="minorHAnsi" w:cstheme="minorHAnsi"/>
                <w:szCs w:val="22"/>
              </w:rPr>
              <w:t xml:space="preserve"> częściowego/ inspektorskiego (</w:t>
            </w:r>
            <w:r w:rsidRPr="00144DBB">
              <w:rPr>
                <w:rFonts w:asciiTheme="minorHAnsi" w:hAnsiTheme="minorHAnsi" w:cstheme="minorHAnsi"/>
                <w:szCs w:val="22"/>
              </w:rPr>
              <w:t>uzgodniony przez strony i zatwierdzony)</w:t>
            </w:r>
          </w:p>
        </w:tc>
        <w:tc>
          <w:tcPr>
            <w:tcW w:w="1134" w:type="dxa"/>
            <w:vAlign w:val="center"/>
          </w:tcPr>
          <w:p w14:paraId="772C0247" w14:textId="73106A57" w:rsidR="00F8757D" w:rsidRPr="00144DBB" w:rsidRDefault="00390DC3"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tcPr>
          <w:p w14:paraId="6E605B5F"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r w:rsidR="00F8757D" w:rsidRPr="00144DBB" w14:paraId="1B1AE644" w14:textId="77777777" w:rsidTr="00F8757D">
        <w:trPr>
          <w:trHeight w:val="340"/>
        </w:trPr>
        <w:tc>
          <w:tcPr>
            <w:tcW w:w="851" w:type="dxa"/>
            <w:vAlign w:val="center"/>
          </w:tcPr>
          <w:p w14:paraId="2D8422FE"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413F325B"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Protokoły odbioru technicznego (uzgodniony przez strony i zatwierdzony)</w:t>
            </w:r>
          </w:p>
        </w:tc>
        <w:tc>
          <w:tcPr>
            <w:tcW w:w="1134" w:type="dxa"/>
            <w:vAlign w:val="center"/>
          </w:tcPr>
          <w:p w14:paraId="307BA85C" w14:textId="658FC2FB"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tcPr>
          <w:p w14:paraId="12F6A4BF"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r w:rsidR="00F8757D" w:rsidRPr="00144DBB" w14:paraId="647E72CB" w14:textId="77777777" w:rsidTr="00F8757D">
        <w:trPr>
          <w:trHeight w:val="340"/>
        </w:trPr>
        <w:tc>
          <w:tcPr>
            <w:tcW w:w="851" w:type="dxa"/>
            <w:vAlign w:val="center"/>
          </w:tcPr>
          <w:p w14:paraId="72007EFD"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1814AA45"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Protokół odbioru końcowego</w:t>
            </w:r>
          </w:p>
          <w:p w14:paraId="6BD4E45E" w14:textId="1ADDE58F" w:rsidR="00F8757D" w:rsidRPr="00144DBB" w:rsidRDefault="00D457D7"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w:t>
            </w:r>
            <w:r w:rsidR="00F8757D" w:rsidRPr="00144DBB">
              <w:rPr>
                <w:rFonts w:asciiTheme="minorHAnsi" w:hAnsiTheme="minorHAnsi" w:cstheme="minorHAnsi"/>
                <w:szCs w:val="22"/>
              </w:rPr>
              <w:t>uzgodniony przez strony i zatwierdzony)</w:t>
            </w:r>
          </w:p>
        </w:tc>
        <w:tc>
          <w:tcPr>
            <w:tcW w:w="1134" w:type="dxa"/>
            <w:vAlign w:val="center"/>
          </w:tcPr>
          <w:p w14:paraId="6149D90A" w14:textId="4DBC5220"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4111" w:type="dxa"/>
          </w:tcPr>
          <w:p w14:paraId="69184E3D"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r w:rsidR="00F8757D" w:rsidRPr="00144DBB" w14:paraId="002D238E" w14:textId="77777777" w:rsidTr="00F8757D">
        <w:trPr>
          <w:trHeight w:val="340"/>
        </w:trPr>
        <w:tc>
          <w:tcPr>
            <w:tcW w:w="851" w:type="dxa"/>
            <w:vAlign w:val="center"/>
          </w:tcPr>
          <w:p w14:paraId="6206C084" w14:textId="77777777" w:rsidR="00F8757D" w:rsidRPr="00144DBB" w:rsidRDefault="00F8757D" w:rsidP="00ED2A31">
            <w:pPr>
              <w:numPr>
                <w:ilvl w:val="0"/>
                <w:numId w:val="45"/>
              </w:numPr>
              <w:spacing w:line="276" w:lineRule="auto"/>
              <w:contextualSpacing/>
              <w:rPr>
                <w:rFonts w:asciiTheme="minorHAnsi" w:hAnsiTheme="minorHAnsi" w:cstheme="minorHAnsi"/>
                <w:szCs w:val="22"/>
              </w:rPr>
            </w:pPr>
          </w:p>
        </w:tc>
        <w:tc>
          <w:tcPr>
            <w:tcW w:w="4253" w:type="dxa"/>
            <w:vAlign w:val="center"/>
          </w:tcPr>
          <w:p w14:paraId="381481F0" w14:textId="77777777" w:rsidR="00F8757D" w:rsidRPr="00144DBB" w:rsidRDefault="00F8757D" w:rsidP="00DD53DC">
            <w:pPr>
              <w:spacing w:line="276" w:lineRule="auto"/>
              <w:rPr>
                <w:rFonts w:asciiTheme="minorHAnsi" w:hAnsiTheme="minorHAnsi" w:cstheme="minorHAnsi"/>
                <w:szCs w:val="22"/>
              </w:rPr>
            </w:pPr>
            <w:r w:rsidRPr="00144DBB">
              <w:rPr>
                <w:rFonts w:asciiTheme="minorHAnsi" w:hAnsiTheme="minorHAnsi" w:cstheme="minorHAnsi"/>
                <w:szCs w:val="22"/>
              </w:rPr>
              <w:t>Protokół odbioru pogwarancyjnego</w:t>
            </w:r>
          </w:p>
        </w:tc>
        <w:tc>
          <w:tcPr>
            <w:tcW w:w="1134" w:type="dxa"/>
            <w:vAlign w:val="center"/>
          </w:tcPr>
          <w:p w14:paraId="05C9A2F1" w14:textId="4CA771C9" w:rsidR="00F8757D" w:rsidRPr="00144DBB" w:rsidRDefault="00D457D7" w:rsidP="00093223">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4111" w:type="dxa"/>
          </w:tcPr>
          <w:p w14:paraId="237CA75B" w14:textId="77777777" w:rsidR="00F8757D" w:rsidRPr="00144DBB" w:rsidRDefault="00F8757D" w:rsidP="00DD53DC">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bl>
    <w:p w14:paraId="5EB9BBBA" w14:textId="77777777" w:rsidR="00F8757D" w:rsidRPr="00144DBB" w:rsidRDefault="00F8757D" w:rsidP="00093223">
      <w:pPr>
        <w:spacing w:line="276" w:lineRule="auto"/>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C0840" w:rsidRPr="00144DBB" w14:paraId="6A24BB28" w14:textId="77777777" w:rsidTr="004D017C">
        <w:trPr>
          <w:trHeight w:val="249"/>
        </w:trPr>
        <w:tc>
          <w:tcPr>
            <w:tcW w:w="10110" w:type="dxa"/>
            <w:shd w:val="clear" w:color="auto" w:fill="D9D9D9" w:themeFill="background1" w:themeFillShade="D9"/>
          </w:tcPr>
          <w:p w14:paraId="471E22AA" w14:textId="695FD5A2" w:rsidR="00AC0840" w:rsidRPr="00144DBB" w:rsidRDefault="00AC0840" w:rsidP="00ED2A31">
            <w:pPr>
              <w:pStyle w:val="Nagwek1"/>
              <w:numPr>
                <w:ilvl w:val="0"/>
                <w:numId w:val="61"/>
              </w:numPr>
              <w:spacing w:before="40" w:after="40" w:line="276" w:lineRule="auto"/>
              <w:jc w:val="left"/>
              <w:rPr>
                <w:rFonts w:asciiTheme="minorHAnsi" w:hAnsiTheme="minorHAnsi" w:cstheme="minorHAnsi"/>
                <w:sz w:val="22"/>
                <w:szCs w:val="22"/>
                <w:lang w:val="pl-PL"/>
              </w:rPr>
            </w:pPr>
            <w:bookmarkStart w:id="34" w:name="_Toc50974497"/>
            <w:r w:rsidRPr="00144DBB">
              <w:rPr>
                <w:rFonts w:asciiTheme="minorHAnsi" w:hAnsiTheme="minorHAnsi" w:cstheme="minorHAnsi"/>
                <w:sz w:val="22"/>
                <w:szCs w:val="22"/>
                <w:lang w:val="pl-PL"/>
              </w:rPr>
              <w:t>REGULACJE PRAWNE, PRZEPISY</w:t>
            </w:r>
            <w:r w:rsidR="007D188E" w:rsidRPr="00144DBB">
              <w:rPr>
                <w:rFonts w:asciiTheme="minorHAnsi" w:hAnsiTheme="minorHAnsi" w:cstheme="minorHAnsi"/>
                <w:sz w:val="22"/>
                <w:szCs w:val="22"/>
                <w:lang w:val="pl-PL"/>
              </w:rPr>
              <w:t>,</w:t>
            </w:r>
            <w:r w:rsidRPr="00144DBB">
              <w:rPr>
                <w:rFonts w:asciiTheme="minorHAnsi" w:hAnsiTheme="minorHAnsi" w:cstheme="minorHAnsi"/>
                <w:sz w:val="22"/>
                <w:szCs w:val="22"/>
                <w:lang w:val="pl-PL"/>
              </w:rPr>
              <w:t xml:space="preserve"> NORMY</w:t>
            </w:r>
            <w:r w:rsidR="007D188E" w:rsidRPr="00144DBB">
              <w:rPr>
                <w:rFonts w:asciiTheme="minorHAnsi" w:hAnsiTheme="minorHAnsi" w:cstheme="minorHAnsi"/>
                <w:sz w:val="22"/>
                <w:szCs w:val="22"/>
                <w:lang w:val="pl-PL"/>
              </w:rPr>
              <w:t xml:space="preserve">, </w:t>
            </w:r>
            <w:r w:rsidRPr="00144DBB">
              <w:rPr>
                <w:rFonts w:asciiTheme="minorHAnsi" w:hAnsiTheme="minorHAnsi" w:cstheme="minorHAnsi"/>
                <w:sz w:val="22"/>
                <w:szCs w:val="22"/>
                <w:lang w:val="pl-PL"/>
              </w:rPr>
              <w:t>RAPORTY I ODBIORY</w:t>
            </w:r>
            <w:bookmarkEnd w:id="34"/>
          </w:p>
        </w:tc>
      </w:tr>
    </w:tbl>
    <w:p w14:paraId="026F0F5F" w14:textId="0A64A5F4" w:rsidR="005D1DA8" w:rsidRPr="00144DBB" w:rsidRDefault="005D1DA8" w:rsidP="00ED2A31">
      <w:pPr>
        <w:numPr>
          <w:ilvl w:val="0"/>
          <w:numId w:val="64"/>
        </w:numPr>
        <w:jc w:val="both"/>
        <w:rPr>
          <w:rFonts w:asciiTheme="minorHAnsi" w:hAnsiTheme="minorHAnsi" w:cstheme="minorHAnsi"/>
          <w:sz w:val="22"/>
          <w:szCs w:val="22"/>
        </w:rPr>
      </w:pPr>
      <w:r w:rsidRPr="00144DBB">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14:paraId="79AD6BAD" w14:textId="77777777" w:rsidR="005D1DA8" w:rsidRPr="00144DBB" w:rsidRDefault="005D1DA8" w:rsidP="00ED2A31">
      <w:pPr>
        <w:numPr>
          <w:ilvl w:val="0"/>
          <w:numId w:val="64"/>
        </w:numPr>
        <w:jc w:val="both"/>
        <w:rPr>
          <w:rFonts w:asciiTheme="minorHAnsi" w:hAnsiTheme="minorHAnsi" w:cstheme="minorHAnsi"/>
          <w:sz w:val="22"/>
          <w:szCs w:val="22"/>
        </w:rPr>
      </w:pPr>
      <w:r w:rsidRPr="00144DBB">
        <w:rPr>
          <w:rFonts w:asciiTheme="minorHAnsi" w:hAnsiTheme="minorHAnsi" w:cstheme="minorHAnsi"/>
          <w:sz w:val="22"/>
          <w:szCs w:val="22"/>
        </w:rPr>
        <w:t>Wykonawca ponosi koszty dokumentów, które należy zapewnić dla uzyskania zgodności z regulacjami prawnymi, normami i przepisami (łącznie z przepisami BHP).</w:t>
      </w:r>
    </w:p>
    <w:p w14:paraId="733A3627" w14:textId="64E251F8" w:rsidR="005D1DA8" w:rsidRDefault="005D1DA8" w:rsidP="00ED2A31">
      <w:pPr>
        <w:numPr>
          <w:ilvl w:val="0"/>
          <w:numId w:val="64"/>
        </w:numPr>
        <w:jc w:val="both"/>
        <w:rPr>
          <w:rFonts w:asciiTheme="minorHAnsi" w:hAnsiTheme="minorHAnsi" w:cstheme="minorHAnsi"/>
          <w:sz w:val="22"/>
          <w:szCs w:val="22"/>
        </w:rPr>
      </w:pPr>
      <w:r w:rsidRPr="00144DBB">
        <w:rPr>
          <w:rFonts w:asciiTheme="minorHAnsi" w:hAnsiTheme="minorHAnsi" w:cstheme="minorHAnsi"/>
          <w:sz w:val="22"/>
          <w:szCs w:val="22"/>
        </w:rPr>
        <w:t xml:space="preserve">Obok wymagań technicznych, należy przestrzegać regulacji prawnych, przepisów i norm, które wynikają </w:t>
      </w:r>
      <w:r w:rsidR="008F18F9" w:rsidRPr="00144DBB">
        <w:rPr>
          <w:rFonts w:asciiTheme="minorHAnsi" w:hAnsiTheme="minorHAnsi" w:cstheme="minorHAnsi"/>
          <w:sz w:val="22"/>
          <w:szCs w:val="22"/>
        </w:rPr>
        <w:br/>
      </w:r>
      <w:r w:rsidRPr="00144DBB">
        <w:rPr>
          <w:rFonts w:asciiTheme="minorHAnsi" w:hAnsiTheme="minorHAnsi" w:cstheme="minorHAnsi"/>
          <w:sz w:val="22"/>
          <w:szCs w:val="22"/>
        </w:rPr>
        <w:t>z ostatnich wydań dzienników ustaw i dzienników urzędowych.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7726F" w:rsidRPr="007C47AF" w14:paraId="363D92CC" w14:textId="77777777" w:rsidTr="007A41EA">
        <w:trPr>
          <w:trHeight w:val="249"/>
        </w:trPr>
        <w:tc>
          <w:tcPr>
            <w:tcW w:w="10110" w:type="dxa"/>
            <w:shd w:val="clear" w:color="auto" w:fill="D9D9D9" w:themeFill="background1" w:themeFillShade="D9"/>
          </w:tcPr>
          <w:p w14:paraId="78F6FC64" w14:textId="270F8710" w:rsidR="0097726F" w:rsidRPr="007C47AF" w:rsidRDefault="0097726F" w:rsidP="0097726F">
            <w:pPr>
              <w:pStyle w:val="Nagwek1"/>
              <w:numPr>
                <w:ilvl w:val="0"/>
                <w:numId w:val="61"/>
              </w:numPr>
              <w:spacing w:before="40" w:after="40" w:line="276" w:lineRule="auto"/>
              <w:jc w:val="left"/>
              <w:rPr>
                <w:rFonts w:asciiTheme="minorHAnsi" w:hAnsiTheme="minorHAnsi"/>
                <w:sz w:val="22"/>
                <w:szCs w:val="22"/>
                <w:lang w:val="pl-PL"/>
              </w:rPr>
            </w:pPr>
            <w:bookmarkStart w:id="35" w:name="_Toc26445054"/>
            <w:bookmarkStart w:id="36" w:name="_Toc50974498"/>
            <w:r w:rsidRPr="004D017C">
              <w:rPr>
                <w:rFonts w:asciiTheme="minorHAnsi" w:hAnsiTheme="minorHAnsi"/>
                <w:sz w:val="22"/>
                <w:szCs w:val="22"/>
                <w:lang w:val="pl-PL"/>
              </w:rPr>
              <w:t>WIZJA LOKALNA</w:t>
            </w:r>
            <w:bookmarkEnd w:id="35"/>
            <w:bookmarkEnd w:id="36"/>
          </w:p>
        </w:tc>
      </w:tr>
    </w:tbl>
    <w:p w14:paraId="7335695C" w14:textId="46886D37" w:rsidR="0097726F" w:rsidRDefault="0097726F" w:rsidP="0097726F">
      <w:pPr>
        <w:pStyle w:val="Akapitzlist"/>
        <w:numPr>
          <w:ilvl w:val="0"/>
          <w:numId w:val="88"/>
        </w:numPr>
        <w:jc w:val="both"/>
        <w:rPr>
          <w:rFonts w:asciiTheme="minorHAnsi" w:hAnsiTheme="minorHAnsi"/>
        </w:rPr>
      </w:pPr>
      <w:r w:rsidRPr="000A3728">
        <w:rPr>
          <w:rFonts w:asciiTheme="minorHAnsi" w:hAnsiTheme="minorHAnsi"/>
        </w:rPr>
        <w:t xml:space="preserve">Zamawiający  przewiduje  wizję  lokalną  w  miejscu  planowanych robót w dniu  </w:t>
      </w:r>
      <w:r w:rsidR="00BB6C2A" w:rsidRPr="00BB6C2A">
        <w:rPr>
          <w:rFonts w:asciiTheme="minorHAnsi" w:hAnsiTheme="minorHAnsi"/>
          <w:highlight w:val="yellow"/>
        </w:rPr>
        <w:t>22.</w:t>
      </w:r>
      <w:r w:rsidRPr="00BB6C2A">
        <w:rPr>
          <w:rFonts w:asciiTheme="minorHAnsi" w:hAnsiTheme="minorHAnsi"/>
          <w:highlight w:val="yellow"/>
        </w:rPr>
        <w:t>09.2020</w:t>
      </w:r>
      <w:r w:rsidRPr="000A3728">
        <w:rPr>
          <w:rFonts w:asciiTheme="minorHAnsi" w:hAnsiTheme="minorHAnsi"/>
        </w:rPr>
        <w:t xml:space="preserve"> r. o  godz. 9.00;  miejsce spotkania: Brama nr 1 Enea Połaniec S.A.</w:t>
      </w:r>
    </w:p>
    <w:p w14:paraId="6317D2AD" w14:textId="77777777" w:rsidR="0097726F" w:rsidRPr="00CB16CD" w:rsidRDefault="0097726F" w:rsidP="0097726F">
      <w:pPr>
        <w:pStyle w:val="Akapitzlist"/>
        <w:numPr>
          <w:ilvl w:val="0"/>
          <w:numId w:val="88"/>
        </w:numPr>
        <w:spacing w:after="0" w:line="240" w:lineRule="auto"/>
        <w:jc w:val="both"/>
        <w:rPr>
          <w:rFonts w:asciiTheme="minorHAnsi" w:hAnsiTheme="minorHAnsi" w:cstheme="minorHAnsi"/>
          <w:color w:val="000000" w:themeColor="text1"/>
        </w:rPr>
      </w:pPr>
      <w:r w:rsidRPr="00481645">
        <w:rPr>
          <w:rFonts w:asciiTheme="minorHAnsi" w:hAnsiTheme="minorHAnsi" w:cstheme="minorHAnsi"/>
          <w:color w:val="000000" w:themeColor="text1"/>
        </w:rPr>
        <w:t xml:space="preserve">Warunkiem koniecznym do złożenia oferty jest zapoznanie się z lokalizacją robót/usług oraz zakresem </w:t>
      </w:r>
      <w:r>
        <w:rPr>
          <w:rFonts w:asciiTheme="minorHAnsi" w:hAnsiTheme="minorHAnsi" w:cstheme="minorHAnsi"/>
          <w:color w:val="000000" w:themeColor="text1"/>
        </w:rPr>
        <w:br/>
      </w:r>
      <w:r w:rsidRPr="00481645">
        <w:rPr>
          <w:rFonts w:asciiTheme="minorHAnsi" w:hAnsiTheme="minorHAnsi" w:cstheme="minorHAnsi"/>
          <w:color w:val="000000" w:themeColor="text1"/>
        </w:rPr>
        <w:t xml:space="preserve">i złożenie potwierdzenia dokonania wizji lokalnej. </w:t>
      </w:r>
    </w:p>
    <w:p w14:paraId="23FA1230" w14:textId="77777777" w:rsidR="0097726F" w:rsidRDefault="0097726F" w:rsidP="0097726F">
      <w:pPr>
        <w:pStyle w:val="Akapitzlist"/>
        <w:numPr>
          <w:ilvl w:val="0"/>
          <w:numId w:val="88"/>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Wykonawcy zamierzający uczestniczyć w wizji lokalnej, powinni:</w:t>
      </w:r>
    </w:p>
    <w:p w14:paraId="4B987F06" w14:textId="77777777" w:rsidR="0097726F" w:rsidRPr="004D017C" w:rsidRDefault="0097726F" w:rsidP="0097726F">
      <w:pPr>
        <w:pStyle w:val="Akapitzlist"/>
        <w:numPr>
          <w:ilvl w:val="0"/>
          <w:numId w:val="89"/>
        </w:numPr>
        <w:jc w:val="both"/>
        <w:rPr>
          <w:rFonts w:asciiTheme="minorHAnsi" w:hAnsiTheme="minorHAnsi" w:cstheme="minorHAnsi"/>
          <w:color w:val="000000" w:themeColor="text1"/>
        </w:rPr>
      </w:pPr>
      <w:r w:rsidRPr="004D017C">
        <w:rPr>
          <w:rFonts w:asciiTheme="minorHAnsi" w:hAnsiTheme="minorHAnsi" w:cstheme="minorHAnsi"/>
          <w:color w:val="000000" w:themeColor="text1"/>
        </w:rPr>
        <w:t>przybyć odpowiednio wcześniej w celu uzyskania przepustek i odbycia wstępnego szkolenia BHP (czas trwania około 2 godzin) umożliwiającego wejś</w:t>
      </w:r>
      <w:r>
        <w:rPr>
          <w:rFonts w:asciiTheme="minorHAnsi" w:hAnsiTheme="minorHAnsi" w:cstheme="minorHAnsi"/>
          <w:color w:val="000000" w:themeColor="text1"/>
        </w:rPr>
        <w:t>cie na teren Enea Połaniec S.A.</w:t>
      </w:r>
    </w:p>
    <w:p w14:paraId="344DDCE0" w14:textId="77777777" w:rsidR="0097726F" w:rsidRPr="00AF1551" w:rsidRDefault="0097726F" w:rsidP="0097726F">
      <w:pPr>
        <w:pStyle w:val="Akapitzlist"/>
        <w:numPr>
          <w:ilvl w:val="0"/>
          <w:numId w:val="89"/>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zabrać ze sobą odzież ochronną i sprzęt ochrony osobistej (kask z ochronnikami słuchu, okulary ochronne, maseczki chroniące przed pyłem) umożliwiającej wejście na obiekty</w:t>
      </w:r>
      <w:r>
        <w:rPr>
          <w:rFonts w:asciiTheme="minorHAnsi" w:hAnsiTheme="minorHAnsi" w:cstheme="minorHAnsi"/>
          <w:color w:val="000000" w:themeColor="text1"/>
        </w:rPr>
        <w:t xml:space="preserve"> produkcyjne Enea Połaniec S.A.</w:t>
      </w:r>
    </w:p>
    <w:p w14:paraId="2A1F5318" w14:textId="77777777" w:rsidR="0097726F" w:rsidRPr="00AF1551" w:rsidRDefault="0097726F" w:rsidP="0097726F">
      <w:pPr>
        <w:pStyle w:val="Akapitzlist"/>
        <w:numPr>
          <w:ilvl w:val="0"/>
          <w:numId w:val="89"/>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podać imiona i nazwiska przedstawicieli Wykonawcy (minimum dwa dni przed przyjazdem) biorących udział w wizji</w:t>
      </w:r>
      <w:r>
        <w:rPr>
          <w:rFonts w:asciiTheme="minorHAnsi" w:hAnsiTheme="minorHAnsi" w:cstheme="minorHAnsi"/>
          <w:color w:val="000000" w:themeColor="text1"/>
        </w:rPr>
        <w:t>,</w:t>
      </w:r>
      <w:r w:rsidRPr="00AF1551">
        <w:rPr>
          <w:rFonts w:asciiTheme="minorHAnsi" w:hAnsiTheme="minorHAnsi" w:cstheme="minorHAnsi"/>
          <w:color w:val="000000" w:themeColor="text1"/>
        </w:rPr>
        <w:t xml:space="preserve"> celem uzgodnienia wejścia na teren elektrowni,</w:t>
      </w:r>
    </w:p>
    <w:p w14:paraId="596F7AD2" w14:textId="1E851BD1" w:rsidR="0097726F" w:rsidRPr="0097726F" w:rsidRDefault="0097726F" w:rsidP="0097726F">
      <w:pPr>
        <w:pStyle w:val="Akapitzlist"/>
        <w:numPr>
          <w:ilvl w:val="0"/>
          <w:numId w:val="89"/>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 xml:space="preserve">wypełnić formularze (Z-1_A/Dokument związany nr 4 do I/DB/B/20/2013) z </w:t>
      </w:r>
      <w:hyperlink r:id="rId25" w:history="1">
        <w:hyperlink r:id="rId26" w:history="1">
          <w:r w:rsidRPr="00954453">
            <w:t>Instrukcji</w:t>
          </w:r>
        </w:hyperlink>
        <w:r w:rsidRPr="00954453">
          <w:t xml:space="preserve"> Organizacji Bezpiecznej Pracy w Enea Połaniec S.A.</w:t>
        </w:r>
      </w:hyperlink>
      <w:r w:rsidRPr="00AF1551">
        <w:rPr>
          <w:rFonts w:asciiTheme="minorHAnsi" w:hAnsiTheme="minorHAnsi" w:cstheme="minorHAnsi"/>
          <w:color w:val="000000" w:themeColor="text1"/>
        </w:rPr>
        <w:t xml:space="preserve"> 9_IOBP_Dokument związany nr 4) i przesłać je z minimum 2 dniowym wyprzedzeniem w celu ustalenia godziny szkolenia.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453" w:rsidRPr="00144DBB" w14:paraId="515FB336" w14:textId="77777777" w:rsidTr="00D476F5">
        <w:trPr>
          <w:trHeight w:val="249"/>
        </w:trPr>
        <w:tc>
          <w:tcPr>
            <w:tcW w:w="10110" w:type="dxa"/>
            <w:shd w:val="clear" w:color="auto" w:fill="D9D9D9" w:themeFill="background1" w:themeFillShade="D9"/>
          </w:tcPr>
          <w:p w14:paraId="7F3C8FA5" w14:textId="238B95C5" w:rsidR="00954453" w:rsidRPr="00144DBB" w:rsidRDefault="00954453" w:rsidP="00ED2A31">
            <w:pPr>
              <w:pStyle w:val="Nagwek1"/>
              <w:numPr>
                <w:ilvl w:val="0"/>
                <w:numId w:val="61"/>
              </w:numPr>
              <w:spacing w:before="40" w:after="40" w:line="276" w:lineRule="auto"/>
              <w:jc w:val="left"/>
              <w:rPr>
                <w:rFonts w:asciiTheme="minorHAnsi" w:hAnsiTheme="minorHAnsi" w:cstheme="minorHAnsi"/>
                <w:sz w:val="22"/>
                <w:szCs w:val="22"/>
                <w:lang w:val="pl-PL"/>
              </w:rPr>
            </w:pPr>
            <w:bookmarkStart w:id="37" w:name="_Toc50974499"/>
            <w:bookmarkStart w:id="38" w:name="_Toc23339023"/>
            <w:bookmarkStart w:id="39" w:name="_Toc23489328"/>
            <w:bookmarkStart w:id="40" w:name="_Toc23491655"/>
            <w:bookmarkStart w:id="41" w:name="_Toc23578757"/>
            <w:bookmarkStart w:id="42" w:name="_Toc23680593"/>
            <w:bookmarkStart w:id="43" w:name="_Toc24279169"/>
            <w:bookmarkStart w:id="44" w:name="_Toc24547198"/>
            <w:r w:rsidRPr="00144DBB">
              <w:rPr>
                <w:rFonts w:asciiTheme="minorHAnsi" w:hAnsiTheme="minorHAnsi" w:cstheme="minorHAnsi"/>
                <w:sz w:val="22"/>
                <w:szCs w:val="22"/>
                <w:lang w:val="pl-PL"/>
              </w:rPr>
              <w:t>OKRES  I WARUNKI GWARANCJI</w:t>
            </w:r>
            <w:bookmarkEnd w:id="37"/>
          </w:p>
        </w:tc>
      </w:tr>
    </w:tbl>
    <w:p w14:paraId="333CEE79" w14:textId="2092FD16" w:rsidR="00D4372E" w:rsidRPr="00144DBB" w:rsidRDefault="00587F37" w:rsidP="00ED2A31">
      <w:pPr>
        <w:numPr>
          <w:ilvl w:val="0"/>
          <w:numId w:val="65"/>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udziela gwarancji na wykonane roboty budowlane na okres 36 miesięcy, licząc od daty odbioru końcowego i zobowiązuje się do przystąpienia do usuwania zgłoszonych wad nie później niż w ciągu </w:t>
      </w:r>
      <w:r w:rsidR="001A6814" w:rsidRPr="00144DBB">
        <w:rPr>
          <w:rFonts w:asciiTheme="minorHAnsi" w:hAnsiTheme="minorHAnsi" w:cstheme="minorHAnsi"/>
          <w:sz w:val="22"/>
          <w:szCs w:val="22"/>
        </w:rPr>
        <w:t>14</w:t>
      </w:r>
      <w:r w:rsidRPr="00144DBB">
        <w:rPr>
          <w:rFonts w:asciiTheme="minorHAnsi" w:hAnsiTheme="minorHAnsi" w:cstheme="minorHAnsi"/>
          <w:sz w:val="22"/>
          <w:szCs w:val="22"/>
        </w:rPr>
        <w:t xml:space="preserve"> dni od zgłoszenia wady.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E5F69" w:rsidRPr="00144DBB" w14:paraId="29D3CDF4" w14:textId="77777777" w:rsidTr="00D476F5">
        <w:trPr>
          <w:trHeight w:val="249"/>
        </w:trPr>
        <w:tc>
          <w:tcPr>
            <w:tcW w:w="10110" w:type="dxa"/>
            <w:shd w:val="clear" w:color="auto" w:fill="D9D9D9" w:themeFill="background1" w:themeFillShade="D9"/>
          </w:tcPr>
          <w:p w14:paraId="64D711D4" w14:textId="18EA3447" w:rsidR="00FE5F69" w:rsidRPr="00144DBB" w:rsidRDefault="00FE5F69" w:rsidP="00ED2A31">
            <w:pPr>
              <w:pStyle w:val="Nagwek1"/>
              <w:numPr>
                <w:ilvl w:val="0"/>
                <w:numId w:val="61"/>
              </w:numPr>
              <w:spacing w:before="40" w:after="40" w:line="276" w:lineRule="auto"/>
              <w:jc w:val="left"/>
              <w:rPr>
                <w:rFonts w:asciiTheme="minorHAnsi" w:hAnsiTheme="minorHAnsi" w:cstheme="minorHAnsi"/>
                <w:sz w:val="22"/>
                <w:szCs w:val="22"/>
                <w:lang w:val="pl-PL"/>
              </w:rPr>
            </w:pPr>
            <w:bookmarkStart w:id="45" w:name="_Toc50974500"/>
            <w:r w:rsidRPr="00144DBB">
              <w:rPr>
                <w:rFonts w:asciiTheme="minorHAnsi" w:hAnsiTheme="minorHAnsi" w:cstheme="minorHAnsi"/>
                <w:sz w:val="22"/>
                <w:szCs w:val="22"/>
                <w:lang w:val="pl-PL"/>
              </w:rPr>
              <w:t>ZAŁOŻENIA, WYMAGANIA ORAZ WARUNKI TECHNICZNE WYKONANIA ZAPLANOWANYCH PRAC</w:t>
            </w:r>
            <w:bookmarkEnd w:id="45"/>
          </w:p>
        </w:tc>
      </w:tr>
    </w:tbl>
    <w:p w14:paraId="09FA4603" w14:textId="382B2BB8" w:rsidR="00D4372E" w:rsidRPr="002F7529" w:rsidRDefault="00D4372E" w:rsidP="00ED2A31">
      <w:pPr>
        <w:numPr>
          <w:ilvl w:val="0"/>
          <w:numId w:val="66"/>
        </w:numPr>
        <w:jc w:val="both"/>
        <w:rPr>
          <w:rFonts w:asciiTheme="minorHAnsi" w:hAnsiTheme="minorHAnsi" w:cstheme="minorHAnsi"/>
          <w:sz w:val="22"/>
          <w:szCs w:val="22"/>
        </w:rPr>
      </w:pPr>
      <w:r w:rsidRPr="002F7529">
        <w:rPr>
          <w:rFonts w:asciiTheme="minorHAnsi" w:hAnsiTheme="minorHAnsi" w:cstheme="minorHAnsi"/>
          <w:sz w:val="22"/>
          <w:szCs w:val="22"/>
        </w:rPr>
        <w:t xml:space="preserve">Podczas wykonywania prac na terenie Enea Elektrownia Połaniec S.A., Wykonawcę obowiązują przepisy wewnętrzne Zamawiającego, a w tym instrukcja organizacji bezpiecznej pracy </w:t>
      </w:r>
      <w:r w:rsidR="00AB2661" w:rsidRPr="002F7529">
        <w:rPr>
          <w:rFonts w:asciiTheme="minorHAnsi" w:hAnsiTheme="minorHAnsi" w:cstheme="minorHAnsi"/>
          <w:sz w:val="22"/>
          <w:szCs w:val="22"/>
        </w:rPr>
        <w:t>(IOBP)</w:t>
      </w:r>
      <w:r w:rsidRPr="002F7529">
        <w:rPr>
          <w:rFonts w:asciiTheme="minorHAnsi" w:hAnsiTheme="minorHAnsi" w:cstheme="minorHAnsi"/>
          <w:sz w:val="22"/>
          <w:szCs w:val="22"/>
        </w:rPr>
        <w:t xml:space="preserve">, instrukcja ochrony przeciwpożarowej, przepisy w zakresie ochrony środowiska naturalnego, a w tym instrukcja postępowania z odpadami wytworzonymi w </w:t>
      </w:r>
      <w:r w:rsidR="00016763">
        <w:rPr>
          <w:rFonts w:asciiTheme="minorHAnsi" w:hAnsiTheme="minorHAnsi" w:cstheme="minorHAnsi"/>
          <w:sz w:val="22"/>
          <w:szCs w:val="22"/>
        </w:rPr>
        <w:t>Enea Elektrownia Połaniec</w:t>
      </w:r>
      <w:r w:rsidRPr="002F7529">
        <w:rPr>
          <w:rFonts w:asciiTheme="minorHAnsi" w:hAnsiTheme="minorHAnsi" w:cstheme="minorHAnsi"/>
          <w:sz w:val="22"/>
          <w:szCs w:val="22"/>
        </w:rPr>
        <w:t xml:space="preserve"> S.A. przez podmioty zewnętrzne, z którymi to dokumentami Wykonawca jest zobowiązany zapoznać się</w:t>
      </w:r>
      <w:r w:rsidR="00557D21" w:rsidRPr="002F7529">
        <w:rPr>
          <w:rFonts w:asciiTheme="minorHAnsi" w:hAnsiTheme="minorHAnsi" w:cstheme="minorHAnsi"/>
          <w:sz w:val="22"/>
          <w:szCs w:val="22"/>
        </w:rPr>
        <w:t xml:space="preserve"> jeszcze przed złożeniem oferty.</w:t>
      </w:r>
    </w:p>
    <w:p w14:paraId="615C9EFB" w14:textId="77777777" w:rsidR="00D4372E" w:rsidRPr="002F7529" w:rsidRDefault="00D4372E" w:rsidP="00ED2A31">
      <w:pPr>
        <w:numPr>
          <w:ilvl w:val="0"/>
          <w:numId w:val="66"/>
        </w:numPr>
        <w:jc w:val="both"/>
        <w:rPr>
          <w:rFonts w:asciiTheme="minorHAnsi" w:hAnsiTheme="minorHAnsi" w:cstheme="minorHAnsi"/>
          <w:sz w:val="22"/>
          <w:szCs w:val="22"/>
        </w:rPr>
      </w:pPr>
      <w:r w:rsidRPr="002F7529">
        <w:rPr>
          <w:rFonts w:asciiTheme="minorHAnsi" w:hAnsiTheme="minorHAnsi" w:cstheme="minorHAnsi"/>
          <w:sz w:val="22"/>
          <w:szCs w:val="22"/>
        </w:rPr>
        <w:t>Dokumenty zamieszczone są na stronie internetowej:</w:t>
      </w:r>
    </w:p>
    <w:p w14:paraId="394BDE5F" w14:textId="712ECE6C" w:rsidR="00D4372E" w:rsidRPr="002F7529" w:rsidRDefault="00761DDE" w:rsidP="00ED2A31">
      <w:pPr>
        <w:numPr>
          <w:ilvl w:val="0"/>
          <w:numId w:val="66"/>
        </w:numPr>
        <w:jc w:val="both"/>
        <w:rPr>
          <w:rFonts w:asciiTheme="minorHAnsi" w:hAnsiTheme="minorHAnsi" w:cstheme="minorHAnsi"/>
          <w:sz w:val="22"/>
          <w:szCs w:val="22"/>
        </w:rPr>
      </w:pPr>
      <w:hyperlink r:id="rId27" w:history="1">
        <w:r w:rsidR="00D4372E" w:rsidRPr="002F7529">
          <w:rPr>
            <w:rFonts w:asciiTheme="minorHAnsi" w:hAnsiTheme="minorHAnsi" w:cstheme="minorHAnsi"/>
            <w:sz w:val="22"/>
            <w:szCs w:val="22"/>
          </w:rPr>
          <w:t>https://www.enea.pl/pl/grupaenea/o-grupie/spolki-grupy-enea/polaniec/zamowienia/dokumenty-dla-wykonawcow-i-dostawcow</w:t>
        </w:r>
      </w:hyperlink>
      <w:r w:rsidR="00D4372E" w:rsidRPr="002F7529">
        <w:rPr>
          <w:rFonts w:asciiTheme="minorHAnsi" w:hAnsiTheme="minorHAnsi" w:cstheme="minorHAnsi"/>
          <w:sz w:val="22"/>
          <w:szCs w:val="22"/>
        </w:rPr>
        <w:t xml:space="preserve">  </w:t>
      </w:r>
    </w:p>
    <w:p w14:paraId="1AFFF69F" w14:textId="659A9F31" w:rsidR="00D4372E" w:rsidRPr="002F7529" w:rsidRDefault="00936C25" w:rsidP="00604138">
      <w:pPr>
        <w:numPr>
          <w:ilvl w:val="0"/>
          <w:numId w:val="66"/>
        </w:numPr>
        <w:jc w:val="both"/>
        <w:rPr>
          <w:rFonts w:asciiTheme="minorHAnsi" w:hAnsiTheme="minorHAnsi" w:cstheme="minorHAnsi"/>
          <w:sz w:val="22"/>
          <w:szCs w:val="22"/>
        </w:rPr>
      </w:pPr>
      <w:r w:rsidRPr="002F7529">
        <w:rPr>
          <w:rFonts w:asciiTheme="minorHAnsi" w:hAnsiTheme="minorHAnsi" w:cstheme="minorHAnsi"/>
          <w:sz w:val="22"/>
          <w:szCs w:val="22"/>
        </w:rPr>
        <w:t>Zgodnie z zapisami</w:t>
      </w:r>
      <w:r w:rsidR="00D4372E" w:rsidRPr="002F7529">
        <w:rPr>
          <w:rFonts w:asciiTheme="minorHAnsi" w:hAnsiTheme="minorHAnsi" w:cstheme="minorHAnsi"/>
          <w:sz w:val="22"/>
          <w:szCs w:val="22"/>
        </w:rPr>
        <w:t xml:space="preserve"> dokumentu związanego nr 4 do I/DB/B/20/2013</w:t>
      </w:r>
      <w:r w:rsidRPr="002F7529">
        <w:rPr>
          <w:rFonts w:asciiTheme="minorHAnsi" w:hAnsiTheme="minorHAnsi" w:cstheme="minorHAnsi"/>
          <w:sz w:val="22"/>
          <w:szCs w:val="22"/>
        </w:rPr>
        <w:t>,</w:t>
      </w:r>
      <w:r w:rsidR="00D4372E" w:rsidRPr="002F7529">
        <w:rPr>
          <w:rFonts w:asciiTheme="minorHAnsi" w:hAnsiTheme="minorHAnsi" w:cstheme="minorHAnsi"/>
          <w:sz w:val="22"/>
          <w:szCs w:val="22"/>
        </w:rPr>
        <w:t xml:space="preserve"> </w:t>
      </w:r>
      <w:r w:rsidRPr="002F7529">
        <w:rPr>
          <w:rFonts w:asciiTheme="minorHAnsi" w:hAnsiTheme="minorHAnsi" w:cstheme="minorHAnsi"/>
          <w:sz w:val="22"/>
          <w:szCs w:val="22"/>
        </w:rPr>
        <w:t xml:space="preserve">z </w:t>
      </w:r>
      <w:r w:rsidR="00D4372E" w:rsidRPr="002F7529">
        <w:rPr>
          <w:rFonts w:asciiTheme="minorHAnsi" w:hAnsiTheme="minorHAnsi" w:cstheme="minorHAnsi"/>
          <w:sz w:val="22"/>
          <w:szCs w:val="22"/>
        </w:rPr>
        <w:t xml:space="preserve">Instrukcji Organizacji Bezpiecznej Pracy w Enea </w:t>
      </w:r>
      <w:r w:rsidR="00604138" w:rsidRPr="00604138">
        <w:rPr>
          <w:rFonts w:asciiTheme="minorHAnsi" w:hAnsiTheme="minorHAnsi" w:cstheme="minorHAnsi"/>
          <w:sz w:val="22"/>
          <w:szCs w:val="22"/>
        </w:rPr>
        <w:t xml:space="preserve">Elektrownia </w:t>
      </w:r>
      <w:r w:rsidR="00D4372E" w:rsidRPr="002F7529">
        <w:rPr>
          <w:rFonts w:asciiTheme="minorHAnsi" w:hAnsiTheme="minorHAnsi" w:cstheme="minorHAnsi"/>
          <w:sz w:val="22"/>
          <w:szCs w:val="22"/>
        </w:rPr>
        <w:t>Połaniec S.A. osoby skierowane przez Wykonawców do realizacji prac</w:t>
      </w:r>
      <w:r w:rsidRPr="002F7529">
        <w:rPr>
          <w:rFonts w:asciiTheme="minorHAnsi" w:hAnsiTheme="minorHAnsi" w:cstheme="minorHAnsi"/>
          <w:sz w:val="22"/>
          <w:szCs w:val="22"/>
        </w:rPr>
        <w:t>,</w:t>
      </w:r>
      <w:r w:rsidR="00D4372E" w:rsidRPr="002F7529">
        <w:rPr>
          <w:rFonts w:asciiTheme="minorHAnsi" w:hAnsiTheme="minorHAnsi" w:cstheme="minorHAnsi"/>
          <w:sz w:val="22"/>
          <w:szCs w:val="22"/>
        </w:rPr>
        <w:t xml:space="preserve"> przed jej rozpoczęciem zobowiązane są do odbycia szkolenia wstępnego.</w:t>
      </w:r>
    </w:p>
    <w:p w14:paraId="12968A78" w14:textId="36BD031D" w:rsidR="00D37276" w:rsidRPr="002F7529" w:rsidRDefault="00D37276" w:rsidP="00ED2A31">
      <w:pPr>
        <w:numPr>
          <w:ilvl w:val="0"/>
          <w:numId w:val="66"/>
        </w:numPr>
        <w:jc w:val="both"/>
        <w:rPr>
          <w:rFonts w:asciiTheme="minorHAnsi" w:hAnsiTheme="minorHAnsi" w:cstheme="minorHAnsi"/>
          <w:sz w:val="22"/>
          <w:szCs w:val="22"/>
        </w:rPr>
      </w:pPr>
      <w:r w:rsidRPr="002F7529">
        <w:rPr>
          <w:rFonts w:asciiTheme="minorHAnsi" w:hAnsiTheme="minorHAnsi" w:cstheme="minorHAnsi"/>
          <w:sz w:val="22"/>
          <w:szCs w:val="22"/>
        </w:rPr>
        <w:t>Wykonawca zapewni nadzór kierownika robót, posiadającego stosowne uprawnienia budowlane.</w:t>
      </w:r>
    </w:p>
    <w:p w14:paraId="2451A175" w14:textId="6530411A" w:rsidR="00D37276" w:rsidRPr="002F7529" w:rsidRDefault="00D37276" w:rsidP="00ED2A31">
      <w:pPr>
        <w:numPr>
          <w:ilvl w:val="0"/>
          <w:numId w:val="66"/>
        </w:numPr>
        <w:jc w:val="both"/>
        <w:rPr>
          <w:rFonts w:asciiTheme="minorHAnsi" w:hAnsiTheme="minorHAnsi" w:cstheme="minorHAnsi"/>
          <w:sz w:val="22"/>
          <w:szCs w:val="22"/>
        </w:rPr>
      </w:pPr>
      <w:r w:rsidRPr="002F7529">
        <w:rPr>
          <w:rFonts w:asciiTheme="minorHAnsi" w:hAnsiTheme="minorHAnsi" w:cstheme="minorHAnsi"/>
          <w:sz w:val="22"/>
          <w:szCs w:val="22"/>
        </w:rPr>
        <w:t>Do obowiązków Wykonawcy należy w szczególności:</w:t>
      </w:r>
    </w:p>
    <w:p w14:paraId="6AABDE24" w14:textId="2CE00F98" w:rsidR="00D37276" w:rsidRPr="002F7529" w:rsidRDefault="00C01386" w:rsidP="00ED2A31">
      <w:pPr>
        <w:numPr>
          <w:ilvl w:val="1"/>
          <w:numId w:val="66"/>
        </w:numPr>
        <w:jc w:val="both"/>
        <w:rPr>
          <w:rFonts w:asciiTheme="minorHAnsi" w:hAnsiTheme="minorHAnsi" w:cstheme="minorHAnsi"/>
          <w:sz w:val="22"/>
          <w:szCs w:val="22"/>
        </w:rPr>
      </w:pPr>
      <w:r w:rsidRPr="002F7529">
        <w:rPr>
          <w:rFonts w:asciiTheme="minorHAnsi" w:hAnsiTheme="minorHAnsi" w:cstheme="minorHAnsi"/>
          <w:sz w:val="22"/>
          <w:szCs w:val="22"/>
        </w:rPr>
        <w:t xml:space="preserve"> </w:t>
      </w:r>
      <w:r w:rsidR="00D37276" w:rsidRPr="002F7529">
        <w:rPr>
          <w:rFonts w:asciiTheme="minorHAnsi" w:hAnsiTheme="minorHAnsi" w:cstheme="minorHAnsi"/>
          <w:sz w:val="22"/>
          <w:szCs w:val="22"/>
        </w:rPr>
        <w:t xml:space="preserve">Skierowanie do wykonywania prac na terenie Elektrowni pracowników o wymaganych kwalifikacjach zawodowych. </w:t>
      </w:r>
    </w:p>
    <w:p w14:paraId="5E7606B5" w14:textId="77777777" w:rsidR="00D37276" w:rsidRPr="002F7529" w:rsidRDefault="00D37276" w:rsidP="00ED2A31">
      <w:pPr>
        <w:numPr>
          <w:ilvl w:val="1"/>
          <w:numId w:val="66"/>
        </w:numPr>
        <w:jc w:val="both"/>
        <w:rPr>
          <w:rFonts w:asciiTheme="minorHAnsi" w:hAnsiTheme="minorHAnsi" w:cstheme="minorHAnsi"/>
          <w:sz w:val="22"/>
          <w:szCs w:val="22"/>
        </w:rPr>
      </w:pPr>
      <w:r w:rsidRPr="002F7529">
        <w:rPr>
          <w:rFonts w:asciiTheme="minorHAnsi" w:hAnsiTheme="minorHAnsi" w:cstheme="minorHAnsi"/>
          <w:sz w:val="22"/>
          <w:szCs w:val="22"/>
        </w:rPr>
        <w:t xml:space="preserve">Dostarczenie wymaganych instrukcją organizacji bezpiecznej pracy w Elektrowni Połaniec, dokumentów zarówno na etapie składania oferty jak i przed rozpoczęciem prac na obiektach </w:t>
      </w:r>
      <w:r w:rsidRPr="002F7529">
        <w:rPr>
          <w:rFonts w:asciiTheme="minorHAnsi" w:hAnsiTheme="minorHAnsi" w:cstheme="minorHAnsi"/>
          <w:sz w:val="22"/>
          <w:szCs w:val="22"/>
        </w:rPr>
        <w:br/>
        <w:t>w Elektrowni w wymaganych terminach.</w:t>
      </w:r>
    </w:p>
    <w:p w14:paraId="70EC42B7" w14:textId="77777777" w:rsidR="00D37276" w:rsidRPr="002F7529" w:rsidRDefault="00D37276" w:rsidP="00ED2A31">
      <w:pPr>
        <w:numPr>
          <w:ilvl w:val="1"/>
          <w:numId w:val="66"/>
        </w:numPr>
        <w:jc w:val="both"/>
        <w:rPr>
          <w:rFonts w:asciiTheme="minorHAnsi" w:hAnsiTheme="minorHAnsi" w:cstheme="minorHAnsi"/>
          <w:sz w:val="22"/>
          <w:szCs w:val="22"/>
        </w:rPr>
      </w:pPr>
      <w:r w:rsidRPr="002F7529">
        <w:rPr>
          <w:rFonts w:asciiTheme="minorHAnsi" w:hAnsiTheme="minorHAnsi" w:cstheme="minorHAnsi"/>
          <w:sz w:val="22"/>
          <w:szCs w:val="22"/>
        </w:rPr>
        <w:t>Wykonanie zakresu robot zgodnie z najlepszymi zasadami wiedzy technicznej, obowiązującymi przepisami prawa, oraz wymaganiami norm.</w:t>
      </w:r>
    </w:p>
    <w:p w14:paraId="0C2D4555" w14:textId="30157F6A" w:rsidR="00D37276" w:rsidRPr="002F7529" w:rsidRDefault="00D37276" w:rsidP="00ED2A31">
      <w:pPr>
        <w:numPr>
          <w:ilvl w:val="1"/>
          <w:numId w:val="66"/>
        </w:numPr>
        <w:jc w:val="both"/>
        <w:rPr>
          <w:rFonts w:asciiTheme="minorHAnsi" w:hAnsiTheme="minorHAnsi" w:cstheme="minorHAnsi"/>
          <w:sz w:val="22"/>
          <w:szCs w:val="22"/>
        </w:rPr>
      </w:pPr>
      <w:r w:rsidRPr="002F7529">
        <w:rPr>
          <w:rFonts w:asciiTheme="minorHAnsi" w:hAnsiTheme="minorHAnsi" w:cstheme="minorHAnsi"/>
          <w:sz w:val="22"/>
          <w:szCs w:val="22"/>
        </w:rPr>
        <w:t>Opracowanie szczegółowych Instrukcji Bezpiecznego Wykonania Robót (IBWR) przez Wykonawcę.</w:t>
      </w:r>
    </w:p>
    <w:p w14:paraId="5621F041" w14:textId="471C61F7" w:rsidR="00BF4051" w:rsidRPr="002F7529" w:rsidRDefault="00B95904" w:rsidP="00ED2A31">
      <w:pPr>
        <w:numPr>
          <w:ilvl w:val="0"/>
          <w:numId w:val="66"/>
        </w:numPr>
        <w:jc w:val="both"/>
        <w:rPr>
          <w:rFonts w:asciiTheme="minorHAnsi" w:hAnsiTheme="minorHAnsi" w:cstheme="minorHAnsi"/>
          <w:sz w:val="22"/>
          <w:szCs w:val="22"/>
        </w:rPr>
      </w:pPr>
      <w:r w:rsidRPr="002F7529">
        <w:rPr>
          <w:rFonts w:asciiTheme="minorHAnsi" w:hAnsiTheme="minorHAnsi" w:cstheme="minorHAnsi"/>
          <w:sz w:val="22"/>
          <w:szCs w:val="22"/>
        </w:rPr>
        <w:t>Do obowiązków W</w:t>
      </w:r>
      <w:r w:rsidR="00CA5BC7" w:rsidRPr="002F7529">
        <w:rPr>
          <w:rFonts w:asciiTheme="minorHAnsi" w:hAnsiTheme="minorHAnsi" w:cstheme="minorHAnsi"/>
          <w:sz w:val="22"/>
          <w:szCs w:val="22"/>
        </w:rPr>
        <w:t>ykonawcy należy w szczególności w</w:t>
      </w:r>
      <w:r w:rsidRPr="002F7529">
        <w:rPr>
          <w:rFonts w:asciiTheme="minorHAnsi" w:hAnsiTheme="minorHAnsi" w:cstheme="minorHAnsi"/>
          <w:sz w:val="22"/>
          <w:szCs w:val="22"/>
        </w:rPr>
        <w:t>ykonanie zakresu rob</w:t>
      </w:r>
      <w:r w:rsidR="0036506E" w:rsidRPr="002F7529">
        <w:rPr>
          <w:rFonts w:asciiTheme="minorHAnsi" w:hAnsiTheme="minorHAnsi" w:cstheme="minorHAnsi"/>
          <w:sz w:val="22"/>
          <w:szCs w:val="22"/>
        </w:rPr>
        <w:t>ó</w:t>
      </w:r>
      <w:r w:rsidRPr="002F7529">
        <w:rPr>
          <w:rFonts w:asciiTheme="minorHAnsi" w:hAnsiTheme="minorHAnsi" w:cstheme="minorHAnsi"/>
          <w:sz w:val="22"/>
          <w:szCs w:val="22"/>
        </w:rPr>
        <w:t>t zgodnie z najlepszymi zasadami wiedzy technicznej, obowiązującymi przepisami prawa, oraz wymaganiami norm.</w:t>
      </w:r>
    </w:p>
    <w:p w14:paraId="0CE941E5" w14:textId="01622D5D" w:rsidR="00F82C2C" w:rsidRPr="00144DBB" w:rsidRDefault="00AB50F0" w:rsidP="00035FC8">
      <w:pPr>
        <w:jc w:val="both"/>
        <w:rPr>
          <w:rFonts w:asciiTheme="minorHAnsi" w:hAnsiTheme="minorHAnsi" w:cstheme="minorHAnsi"/>
          <w:sz w:val="22"/>
          <w:szCs w:val="22"/>
        </w:rPr>
      </w:pPr>
      <w:bookmarkStart w:id="46" w:name="_Toc55188408"/>
      <w:bookmarkStart w:id="47" w:name="_Toc55193614"/>
      <w:bookmarkStart w:id="48" w:name="_Toc55193877"/>
      <w:bookmarkStart w:id="49" w:name="_Toc55194139"/>
      <w:bookmarkStart w:id="50" w:name="_Toc55188409"/>
      <w:bookmarkStart w:id="51" w:name="_Toc55193615"/>
      <w:bookmarkStart w:id="52" w:name="_Toc55193878"/>
      <w:bookmarkStart w:id="53" w:name="_Toc55194140"/>
      <w:bookmarkStart w:id="54" w:name="_Toc55188533"/>
      <w:bookmarkStart w:id="55" w:name="_Toc55193739"/>
      <w:bookmarkStart w:id="56" w:name="_Toc55194002"/>
      <w:bookmarkStart w:id="57" w:name="_Toc55194264"/>
      <w:bookmarkStart w:id="58" w:name="_Toc55188534"/>
      <w:bookmarkStart w:id="59" w:name="_Toc55193740"/>
      <w:bookmarkStart w:id="60" w:name="_Toc55194003"/>
      <w:bookmarkStart w:id="61" w:name="_Toc55194265"/>
      <w:bookmarkStart w:id="62" w:name="_Toc55188538"/>
      <w:bookmarkStart w:id="63" w:name="_Toc55193744"/>
      <w:bookmarkStart w:id="64" w:name="_Toc55194007"/>
      <w:bookmarkStart w:id="65" w:name="_Toc55194269"/>
      <w:bookmarkStart w:id="66" w:name="_Toc55194009"/>
      <w:bookmarkStart w:id="67" w:name="_OGÓLNE_WARUNKI_ZAKUPU"/>
      <w:bookmarkEnd w:id="38"/>
      <w:bookmarkEnd w:id="39"/>
      <w:bookmarkEnd w:id="40"/>
      <w:bookmarkEnd w:id="41"/>
      <w:bookmarkEnd w:id="42"/>
      <w:bookmarkEnd w:id="43"/>
      <w:bookmarkEnd w:id="4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asciiTheme="minorHAnsi" w:hAnsiTheme="minorHAnsi" w:cstheme="minorHAnsi"/>
          <w:sz w:val="22"/>
          <w:szCs w:val="22"/>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144DBB" w14:paraId="5C901B38" w14:textId="77777777" w:rsidTr="00D476F5">
        <w:trPr>
          <w:trHeight w:val="249"/>
        </w:trPr>
        <w:tc>
          <w:tcPr>
            <w:tcW w:w="10110" w:type="dxa"/>
            <w:shd w:val="clear" w:color="auto" w:fill="D9D9D9" w:themeFill="background1" w:themeFillShade="D9"/>
          </w:tcPr>
          <w:p w14:paraId="1DBFA7AB" w14:textId="648F385D" w:rsidR="00D476F5" w:rsidRPr="00144DBB" w:rsidRDefault="00D476F5" w:rsidP="00604138">
            <w:pPr>
              <w:pStyle w:val="Nagwek1"/>
              <w:numPr>
                <w:ilvl w:val="0"/>
                <w:numId w:val="61"/>
              </w:numPr>
              <w:spacing w:before="40" w:after="40" w:line="276" w:lineRule="auto"/>
              <w:jc w:val="left"/>
              <w:rPr>
                <w:rFonts w:asciiTheme="minorHAnsi" w:hAnsiTheme="minorHAnsi" w:cstheme="minorHAnsi"/>
                <w:sz w:val="22"/>
                <w:szCs w:val="22"/>
                <w:lang w:val="pl-PL"/>
              </w:rPr>
            </w:pPr>
            <w:bookmarkStart w:id="68" w:name="_Toc50974501"/>
            <w:r w:rsidRPr="00144DBB">
              <w:rPr>
                <w:rFonts w:asciiTheme="minorHAnsi" w:hAnsiTheme="minorHAnsi" w:cstheme="minorHAnsi"/>
                <w:bCs w:val="0"/>
                <w:color w:val="000000" w:themeColor="text1"/>
                <w:sz w:val="22"/>
                <w:szCs w:val="22"/>
              </w:rPr>
              <w:t xml:space="preserve">DOKUMENTY </w:t>
            </w:r>
            <w:r w:rsidRPr="00144DBB">
              <w:rPr>
                <w:rFonts w:asciiTheme="minorHAnsi" w:hAnsiTheme="minorHAnsi" w:cstheme="minorHAnsi"/>
                <w:color w:val="000000" w:themeColor="text1"/>
                <w:sz w:val="22"/>
                <w:szCs w:val="22"/>
              </w:rPr>
              <w:t>WŁAŚCIWE DLA ENEA</w:t>
            </w:r>
            <w:r w:rsidR="00604138">
              <w:rPr>
                <w:rFonts w:asciiTheme="minorHAnsi" w:hAnsiTheme="minorHAnsi" w:cstheme="minorHAnsi"/>
                <w:color w:val="000000" w:themeColor="text1"/>
                <w:sz w:val="22"/>
                <w:szCs w:val="22"/>
              </w:rPr>
              <w:t xml:space="preserve"> ELEKTROWNIA </w:t>
            </w:r>
            <w:r w:rsidRPr="00144DBB">
              <w:rPr>
                <w:rFonts w:asciiTheme="minorHAnsi" w:hAnsiTheme="minorHAnsi" w:cstheme="minorHAnsi"/>
                <w:color w:val="000000" w:themeColor="text1"/>
                <w:sz w:val="22"/>
                <w:szCs w:val="22"/>
              </w:rPr>
              <w:t>POŁANIEC S.A.</w:t>
            </w:r>
            <w:bookmarkEnd w:id="68"/>
          </w:p>
        </w:tc>
      </w:tr>
    </w:tbl>
    <w:p w14:paraId="7E49DC8A"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Towarów</w:t>
      </w:r>
    </w:p>
    <w:p w14:paraId="729EA712"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Usług</w:t>
      </w:r>
    </w:p>
    <w:p w14:paraId="4B7C5101"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Ochrony Przeciwpożarowej</w:t>
      </w:r>
    </w:p>
    <w:p w14:paraId="7B3C69C1"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Organizacji Bezpiecznej Pracy</w:t>
      </w:r>
    </w:p>
    <w:p w14:paraId="57B1FB83"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Postepowania w Razie Wypadków i Nagłych Zachorowań</w:t>
      </w:r>
    </w:p>
    <w:p w14:paraId="620AA7BB"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z Odpadami</w:t>
      </w:r>
    </w:p>
    <w:p w14:paraId="4DD1944A"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Przepustkowa dla Ruchu materiałowego</w:t>
      </w:r>
    </w:p>
    <w:p w14:paraId="7C32AF2C"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dla Ruchu Osobowego i Pojazdów</w:t>
      </w:r>
    </w:p>
    <w:p w14:paraId="3F773873"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w Sprawie Zakazu Palenia Tytoniu</w:t>
      </w:r>
    </w:p>
    <w:p w14:paraId="5BBD6B38" w14:textId="77777777" w:rsidR="00AD03ED"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Załącznik do Instrukcji Organizacji Bezpiecznej Pracy-dokument związany nr 4</w:t>
      </w:r>
    </w:p>
    <w:p w14:paraId="727D2258" w14:textId="4C8D9E59" w:rsidR="008F6279" w:rsidRPr="00144DBB" w:rsidRDefault="00AD03ED" w:rsidP="00ED2A31">
      <w:pPr>
        <w:pStyle w:val="Akapitzlist"/>
        <w:numPr>
          <w:ilvl w:val="0"/>
          <w:numId w:val="58"/>
        </w:numPr>
        <w:jc w:val="both"/>
        <w:rPr>
          <w:rFonts w:asciiTheme="minorHAnsi" w:hAnsiTheme="minorHAnsi" w:cstheme="minorHAnsi"/>
          <w:color w:val="000000" w:themeColor="text1"/>
        </w:rPr>
      </w:pPr>
      <w:r w:rsidRPr="00144DBB">
        <w:rPr>
          <w:rFonts w:asciiTheme="minorHAnsi" w:hAnsiTheme="minorHAnsi" w:cstheme="minorHAnsi"/>
          <w:lang w:val="de-DE"/>
        </w:rPr>
        <w:t>Adres dostarczania dokumentów zobowiązaniowych dostępn</w:t>
      </w:r>
      <w:r w:rsidR="00963C77" w:rsidRPr="00144DBB">
        <w:rPr>
          <w:rFonts w:asciiTheme="minorHAnsi" w:hAnsiTheme="minorHAnsi" w:cstheme="minorHAnsi"/>
          <w:lang w:val="de-DE"/>
        </w:rPr>
        <w:t>y</w:t>
      </w:r>
      <w:r w:rsidRPr="00144DBB">
        <w:rPr>
          <w:rFonts w:asciiTheme="minorHAnsi" w:hAnsiTheme="minorHAnsi" w:cstheme="minorHAnsi"/>
          <w:lang w:val="de-DE"/>
        </w:rPr>
        <w:t xml:space="preserve"> na stronie internetowej ENEA </w:t>
      </w:r>
      <w:r w:rsidR="006D0516">
        <w:rPr>
          <w:rFonts w:asciiTheme="minorHAnsi" w:hAnsiTheme="minorHAnsi" w:cstheme="minorHAnsi"/>
          <w:lang w:val="de-DE"/>
        </w:rPr>
        <w:t xml:space="preserve">ELEKTROWNIA </w:t>
      </w:r>
      <w:r w:rsidRPr="00144DBB">
        <w:rPr>
          <w:rFonts w:asciiTheme="minorHAnsi" w:hAnsiTheme="minorHAnsi" w:cstheme="minorHAnsi"/>
          <w:lang w:val="de-DE"/>
        </w:rPr>
        <w:t xml:space="preserve">POŁANIEC S.A.: </w:t>
      </w:r>
      <w:hyperlink r:id="rId28" w:history="1">
        <w:r w:rsidR="008F6279" w:rsidRPr="00144DBB">
          <w:rPr>
            <w:rStyle w:val="Hipercze"/>
            <w:rFonts w:asciiTheme="minorHAnsi" w:hAnsiTheme="minorHAnsi" w:cstheme="minorHAnsi"/>
            <w:lang w:val="de-DE"/>
          </w:rPr>
          <w:t>https://www.enea.pl/pl/grupaenea/o-grupie/spolki-grupy-enea/polaniec/zamowienia/dokumenty-dla-wykonawcow-i-dostawcow</w:t>
        </w:r>
      </w:hyperlink>
    </w:p>
    <w:p w14:paraId="0FA3DB64" w14:textId="77777777" w:rsidR="006B050A" w:rsidRPr="00942809" w:rsidRDefault="006B050A" w:rsidP="008F6279">
      <w:pPr>
        <w:jc w:val="both"/>
        <w:rPr>
          <w:rFonts w:asciiTheme="minorHAnsi" w:hAnsiTheme="minorHAnsi" w:cstheme="minorHAnsi"/>
          <w:sz w:val="22"/>
          <w:szCs w:val="22"/>
          <w:lang w:val="de-DE"/>
        </w:rPr>
      </w:pPr>
    </w:p>
    <w:p w14:paraId="2F52F5F7" w14:textId="3206A51B" w:rsidR="006B050A" w:rsidRPr="00942809" w:rsidRDefault="006B050A" w:rsidP="008F6279">
      <w:pPr>
        <w:jc w:val="both"/>
        <w:rPr>
          <w:rFonts w:asciiTheme="minorHAnsi" w:hAnsiTheme="minorHAnsi" w:cstheme="minorHAnsi"/>
          <w:sz w:val="22"/>
          <w:szCs w:val="22"/>
          <w:lang w:val="de-DE"/>
        </w:rPr>
      </w:pPr>
    </w:p>
    <w:p w14:paraId="43F8C2CB" w14:textId="77777777" w:rsidR="006B050A" w:rsidRPr="00942809" w:rsidRDefault="006B050A" w:rsidP="008F6279">
      <w:pPr>
        <w:jc w:val="both"/>
        <w:rPr>
          <w:rFonts w:asciiTheme="minorHAnsi" w:hAnsiTheme="minorHAnsi" w:cstheme="minorHAnsi"/>
          <w:sz w:val="22"/>
          <w:szCs w:val="22"/>
          <w:lang w:val="de-DE"/>
        </w:rPr>
        <w:sectPr w:rsidR="006B050A" w:rsidRPr="00942809" w:rsidSect="006A17A2">
          <w:headerReference w:type="default" r:id="rId29"/>
          <w:footerReference w:type="default" r:id="rId30"/>
          <w:headerReference w:type="first" r:id="rId31"/>
          <w:footerReference w:type="first" r:id="rId32"/>
          <w:pgSz w:w="11906" w:h="16838" w:code="9"/>
          <w:pgMar w:top="1321" w:right="1276" w:bottom="851" w:left="851" w:header="0" w:footer="113" w:gutter="0"/>
          <w:cols w:space="709"/>
          <w:formProt w:val="0"/>
          <w:docGrid w:linePitch="272"/>
        </w:sectPr>
      </w:pPr>
    </w:p>
    <w:p w14:paraId="1D97A1E0" w14:textId="60C5FD66" w:rsidR="00E54ACB" w:rsidRPr="00942809" w:rsidRDefault="003D7EF5" w:rsidP="00B863D2">
      <w:pPr>
        <w:jc w:val="right"/>
        <w:rPr>
          <w:rFonts w:asciiTheme="minorHAnsi" w:hAnsiTheme="minorHAnsi" w:cstheme="minorHAnsi"/>
          <w:sz w:val="22"/>
          <w:szCs w:val="22"/>
          <w:lang w:val="de-DE"/>
        </w:rPr>
      </w:pPr>
      <w:r w:rsidRPr="00942809">
        <w:rPr>
          <w:rFonts w:asciiTheme="minorHAnsi" w:hAnsiTheme="minorHAnsi" w:cstheme="minorHAnsi"/>
          <w:sz w:val="22"/>
          <w:szCs w:val="22"/>
          <w:lang w:val="de-DE"/>
        </w:rPr>
        <w:t xml:space="preserve">Załacznik nr </w:t>
      </w:r>
      <w:r w:rsidR="00035FC8">
        <w:rPr>
          <w:rFonts w:asciiTheme="minorHAnsi" w:hAnsiTheme="minorHAnsi" w:cstheme="minorHAnsi"/>
          <w:sz w:val="22"/>
          <w:szCs w:val="22"/>
          <w:lang w:val="de-DE"/>
        </w:rPr>
        <w:t>3</w:t>
      </w:r>
      <w:r w:rsidRPr="00942809">
        <w:rPr>
          <w:rFonts w:asciiTheme="minorHAnsi" w:hAnsiTheme="minorHAnsi" w:cstheme="minorHAnsi"/>
          <w:sz w:val="22"/>
          <w:szCs w:val="22"/>
          <w:lang w:val="de-DE"/>
        </w:rPr>
        <w:t xml:space="preserve"> do </w:t>
      </w:r>
      <w:r w:rsidR="00035FC8">
        <w:rPr>
          <w:rFonts w:asciiTheme="minorHAnsi" w:hAnsiTheme="minorHAnsi" w:cstheme="minorHAnsi"/>
          <w:sz w:val="22"/>
          <w:szCs w:val="22"/>
          <w:lang w:val="de-DE"/>
        </w:rPr>
        <w:t>Ogłoszenia</w:t>
      </w:r>
      <w:r w:rsidRPr="00942809">
        <w:rPr>
          <w:rFonts w:asciiTheme="minorHAnsi" w:hAnsiTheme="minorHAnsi" w:cstheme="minorHAnsi"/>
          <w:sz w:val="22"/>
          <w:szCs w:val="22"/>
          <w:lang w:val="de-DE"/>
        </w:rPr>
        <w:t xml:space="preserve"> </w:t>
      </w:r>
    </w:p>
    <w:tbl>
      <w:tblPr>
        <w:tblStyle w:val="Tabela-Siatka"/>
        <w:tblW w:w="0" w:type="auto"/>
        <w:shd w:val="clear" w:color="auto" w:fill="FBD4B4" w:themeFill="accent6" w:themeFillTint="66"/>
        <w:tblLook w:val="04A0" w:firstRow="1" w:lastRow="0" w:firstColumn="1" w:lastColumn="0" w:noHBand="0" w:noVBand="1"/>
      </w:tblPr>
      <w:tblGrid>
        <w:gridCol w:w="10054"/>
      </w:tblGrid>
      <w:tr w:rsidR="00687E06" w:rsidRPr="00942809" w14:paraId="2906B6F3" w14:textId="77777777" w:rsidTr="00982875">
        <w:tc>
          <w:tcPr>
            <w:tcW w:w="10054" w:type="dxa"/>
            <w:shd w:val="clear" w:color="auto" w:fill="FBD4B4" w:themeFill="accent6" w:themeFillTint="66"/>
          </w:tcPr>
          <w:p w14:paraId="5D29D614" w14:textId="77777777" w:rsidR="00EA4FFB" w:rsidRPr="00942809" w:rsidRDefault="00EA4FFB" w:rsidP="00EA4FFB">
            <w:pPr>
              <w:pStyle w:val="Nagwek1"/>
              <w:spacing w:before="40" w:after="40"/>
              <w:jc w:val="left"/>
              <w:rPr>
                <w:rFonts w:asciiTheme="minorHAnsi" w:hAnsiTheme="minorHAnsi" w:cstheme="minorHAnsi"/>
                <w:sz w:val="22"/>
                <w:szCs w:val="22"/>
              </w:rPr>
            </w:pPr>
            <w:bookmarkStart w:id="69" w:name="_Toc50974502"/>
            <w:r w:rsidRPr="00942809">
              <w:rPr>
                <w:rFonts w:asciiTheme="minorHAnsi" w:hAnsiTheme="minorHAnsi" w:cstheme="minorHAnsi"/>
                <w:sz w:val="22"/>
                <w:szCs w:val="22"/>
              </w:rPr>
              <w:t>CZĘŚĆ TRZECIA – PROJEKT UMOWY</w:t>
            </w:r>
            <w:bookmarkEnd w:id="69"/>
          </w:p>
        </w:tc>
      </w:tr>
    </w:tbl>
    <w:p w14:paraId="01A5618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124D6D4F" w14:textId="77777777" w:rsidR="00E8054E" w:rsidRPr="00942809" w:rsidRDefault="00E8054E" w:rsidP="009E6FC1">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3F672007" w14:textId="1B3439C2" w:rsidR="00E8054E" w:rsidRPr="00942809" w:rsidRDefault="00E8054E" w:rsidP="009E6FC1">
      <w:pPr>
        <w:spacing w:after="160"/>
        <w:jc w:val="center"/>
        <w:rPr>
          <w:rFonts w:asciiTheme="minorHAnsi" w:hAnsiTheme="minorHAnsi" w:cstheme="minorHAnsi"/>
          <w:b/>
          <w:sz w:val="22"/>
          <w:szCs w:val="22"/>
        </w:rPr>
      </w:pPr>
      <w:r w:rsidRPr="00942809">
        <w:rPr>
          <w:rFonts w:asciiTheme="minorHAnsi" w:hAnsiTheme="minorHAnsi" w:cstheme="minorHAnsi"/>
          <w:b/>
          <w:bCs/>
          <w:sz w:val="22"/>
          <w:szCs w:val="22"/>
        </w:rPr>
        <w:t>NZ/O/………../……………………………./20</w:t>
      </w:r>
      <w:r w:rsidR="00A01515">
        <w:rPr>
          <w:rFonts w:asciiTheme="minorHAnsi" w:hAnsiTheme="minorHAnsi" w:cstheme="minorHAnsi"/>
          <w:b/>
          <w:bCs/>
          <w:sz w:val="22"/>
          <w:szCs w:val="22"/>
        </w:rPr>
        <w:t>20</w:t>
      </w:r>
      <w:r w:rsidRPr="00942809">
        <w:rPr>
          <w:rFonts w:asciiTheme="minorHAnsi" w:hAnsiTheme="minorHAnsi" w:cstheme="minorHAnsi"/>
          <w:b/>
          <w:bCs/>
          <w:sz w:val="22"/>
          <w:szCs w:val="22"/>
        </w:rPr>
        <w:t>/………………………/MB</w:t>
      </w:r>
    </w:p>
    <w:p w14:paraId="72448C73" w14:textId="77777777" w:rsidR="00E8054E" w:rsidRPr="00942809" w:rsidRDefault="00E8054E" w:rsidP="009E6FC1">
      <w:pPr>
        <w:jc w:val="center"/>
        <w:rPr>
          <w:rFonts w:asciiTheme="minorHAnsi" w:hAnsiTheme="minorHAnsi" w:cstheme="minorHAnsi"/>
          <w:b/>
          <w:bCs/>
          <w:sz w:val="22"/>
          <w:szCs w:val="22"/>
        </w:rPr>
      </w:pPr>
      <w:r w:rsidRPr="00942809">
        <w:rPr>
          <w:rFonts w:asciiTheme="minorHAnsi" w:hAnsiTheme="minorHAnsi" w:cstheme="minorHAnsi"/>
          <w:bCs/>
          <w:sz w:val="22"/>
          <w:szCs w:val="22"/>
        </w:rPr>
        <w:t xml:space="preserve">(zwana dalej </w:t>
      </w:r>
      <w:r w:rsidRPr="00942809">
        <w:rPr>
          <w:rFonts w:asciiTheme="minorHAnsi" w:hAnsiTheme="minorHAnsi" w:cstheme="minorHAnsi"/>
          <w:b/>
          <w:bCs/>
          <w:sz w:val="22"/>
          <w:szCs w:val="22"/>
        </w:rPr>
        <w:t>"Umową"</w:t>
      </w:r>
      <w:r w:rsidRPr="00942809">
        <w:rPr>
          <w:rFonts w:asciiTheme="minorHAnsi" w:hAnsiTheme="minorHAnsi" w:cstheme="minorHAnsi"/>
          <w:bCs/>
          <w:sz w:val="22"/>
          <w:szCs w:val="22"/>
        </w:rPr>
        <w:t>)</w:t>
      </w:r>
    </w:p>
    <w:p w14:paraId="4ACD04CC" w14:textId="15E8C4AD" w:rsidR="00E8054E" w:rsidRPr="00942809" w:rsidRDefault="00E8054E" w:rsidP="009E6FC1">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 xml:space="preserve"> roku, pomiędzy:</w:t>
      </w:r>
    </w:p>
    <w:p w14:paraId="363DEB0A" w14:textId="61E7CECF" w:rsidR="00E8054E" w:rsidRPr="00942809" w:rsidRDefault="00E8054E" w:rsidP="009E6FC1">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00604138"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S.A.</w:t>
      </w:r>
      <w:r w:rsidRPr="00942809">
        <w:rPr>
          <w:rFonts w:asciiTheme="minorHAnsi" w:hAnsiTheme="minorHAnsi" w:cstheme="minorHAnsi"/>
          <w:b/>
          <w:iCs/>
          <w:kern w:val="20"/>
          <w:sz w:val="22"/>
          <w:szCs w:val="22"/>
        </w:rPr>
        <w:t xml:space="preserve"> </w:t>
      </w:r>
      <w:r w:rsidR="004A2F1E">
        <w:rPr>
          <w:rFonts w:asciiTheme="minorHAnsi" w:hAnsiTheme="minorHAnsi" w:cstheme="minorHAnsi"/>
          <w:b/>
          <w:iCs/>
          <w:kern w:val="20"/>
          <w:sz w:val="22"/>
          <w:szCs w:val="22"/>
        </w:rPr>
        <w:t>(</w:t>
      </w:r>
      <w:r w:rsidR="004A2F1E" w:rsidRPr="00C575CC">
        <w:rPr>
          <w:rFonts w:ascii="Franklin Gothic Book" w:hAnsi="Franklin Gothic Book" w:cs="Arial"/>
          <w:szCs w:val="20"/>
        </w:rPr>
        <w:t xml:space="preserve">skrót firmy: Enea </w:t>
      </w:r>
      <w:r w:rsidR="004A2F1E">
        <w:rPr>
          <w:rFonts w:ascii="Franklin Gothic Book" w:hAnsi="Franklin Gothic Book" w:cs="Arial"/>
          <w:szCs w:val="20"/>
        </w:rPr>
        <w:t xml:space="preserve">Elektrownia </w:t>
      </w:r>
      <w:r w:rsidR="004A2F1E" w:rsidRPr="00C575CC">
        <w:rPr>
          <w:rFonts w:ascii="Franklin Gothic Book" w:hAnsi="Franklin Gothic Book" w:cs="Arial"/>
          <w:szCs w:val="20"/>
        </w:rPr>
        <w:t xml:space="preserve">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006EABD0" w14:textId="63BD0F34" w:rsidR="00E8054E" w:rsidRPr="00942809" w:rsidRDefault="00AB50F0" w:rsidP="009E6FC1">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 xml:space="preserve">                         </w:t>
      </w:r>
      <w:r w:rsidR="00E8054E" w:rsidRPr="00942809">
        <w:rPr>
          <w:rFonts w:asciiTheme="minorHAnsi" w:hAnsiTheme="minorHAnsi" w:cstheme="minorHAnsi"/>
          <w:sz w:val="22"/>
          <w:szCs w:val="22"/>
        </w:rPr>
        <w:t xml:space="preserve">           </w:t>
      </w:r>
      <w:r w:rsidR="00E8054E" w:rsidRPr="00942809">
        <w:rPr>
          <w:rFonts w:asciiTheme="minorHAnsi" w:hAnsiTheme="minorHAnsi" w:cstheme="minorHAnsi"/>
          <w:snapToGrid w:val="0"/>
          <w:sz w:val="22"/>
          <w:szCs w:val="22"/>
        </w:rPr>
        <w:t xml:space="preserve">- </w:t>
      </w:r>
    </w:p>
    <w:p w14:paraId="30C2017C" w14:textId="446CFABE" w:rsidR="00E8054E" w:rsidRPr="00942809" w:rsidRDefault="00E8054E" w:rsidP="009E6FC1">
      <w:pPr>
        <w:tabs>
          <w:tab w:val="left" w:pos="3402"/>
        </w:tabs>
        <w:rPr>
          <w:rFonts w:asciiTheme="minorHAnsi" w:hAnsiTheme="minorHAnsi" w:cstheme="minorHAnsi"/>
          <w:snapToGrid w:val="0"/>
          <w:sz w:val="22"/>
          <w:szCs w:val="22"/>
        </w:rPr>
      </w:pPr>
      <w:r w:rsidRPr="00942809">
        <w:rPr>
          <w:rFonts w:asciiTheme="minorHAnsi" w:hAnsiTheme="minorHAnsi" w:cstheme="minorHAnsi"/>
          <w:b/>
          <w:snapToGrid w:val="0"/>
          <w:sz w:val="22"/>
          <w:szCs w:val="22"/>
        </w:rPr>
        <w:t>Mirosław Jabłoński</w:t>
      </w:r>
      <w:r w:rsidR="0068359B" w:rsidRPr="00942809">
        <w:rPr>
          <w:rFonts w:asciiTheme="minorHAnsi" w:hAnsiTheme="minorHAnsi" w:cstheme="minorHAnsi"/>
          <w:snapToGrid w:val="0"/>
          <w:sz w:val="22"/>
          <w:szCs w:val="22"/>
        </w:rPr>
        <w:t xml:space="preserve"> </w:t>
      </w:r>
      <w:r w:rsidRPr="00942809">
        <w:rPr>
          <w:rFonts w:asciiTheme="minorHAnsi" w:hAnsiTheme="minorHAnsi" w:cstheme="minorHAnsi"/>
          <w:snapToGrid w:val="0"/>
          <w:sz w:val="22"/>
          <w:szCs w:val="22"/>
        </w:rPr>
        <w:t>- Prokurent</w:t>
      </w:r>
    </w:p>
    <w:p w14:paraId="1DBFD15C" w14:textId="77777777" w:rsidR="00E8054E" w:rsidRPr="00942809" w:rsidRDefault="00E8054E" w:rsidP="009E6FC1">
      <w:pPr>
        <w:rPr>
          <w:rFonts w:asciiTheme="minorHAnsi" w:hAnsiTheme="minorHAnsi" w:cstheme="minorHAnsi"/>
          <w:sz w:val="22"/>
          <w:szCs w:val="22"/>
        </w:rPr>
      </w:pPr>
      <w:r w:rsidRPr="00942809">
        <w:rPr>
          <w:rFonts w:asciiTheme="minorHAnsi" w:hAnsiTheme="minorHAnsi" w:cstheme="minorHAnsi"/>
          <w:sz w:val="22"/>
          <w:szCs w:val="22"/>
        </w:rPr>
        <w:t>a</w:t>
      </w:r>
    </w:p>
    <w:p w14:paraId="62CF7732" w14:textId="77777777" w:rsidR="00E8054E" w:rsidRPr="00942809" w:rsidRDefault="00E8054E" w:rsidP="009E6FC1">
      <w:pPr>
        <w:jc w:val="both"/>
        <w:rPr>
          <w:rFonts w:asciiTheme="minorHAnsi" w:hAnsiTheme="minorHAnsi" w:cstheme="minorHAnsi"/>
          <w:bCs/>
          <w:kern w:val="28"/>
          <w:sz w:val="22"/>
          <w:szCs w:val="22"/>
        </w:rPr>
      </w:pPr>
      <w:bookmarkStart w:id="70" w:name="_Ref27663819"/>
      <w:r w:rsidRPr="00942809">
        <w:rPr>
          <w:rFonts w:asciiTheme="minorHAnsi" w:hAnsiTheme="minorHAnsi" w:cstheme="minorHAnsi"/>
          <w:b/>
          <w:sz w:val="22"/>
          <w:szCs w:val="22"/>
        </w:rPr>
        <w:t>………………………………………………………….</w:t>
      </w:r>
      <w:r w:rsidRPr="00942809">
        <w:rPr>
          <w:rFonts w:asciiTheme="minorHAnsi" w:hAnsiTheme="minorHAnsi" w:cstheme="minorHAnsi"/>
          <w:bCs/>
          <w:kern w:val="28"/>
          <w:sz w:val="22"/>
          <w:szCs w:val="22"/>
        </w:rPr>
        <w:t xml:space="preserve"> </w:t>
      </w:r>
    </w:p>
    <w:bookmarkEnd w:id="70"/>
    <w:p w14:paraId="4C1CA745" w14:textId="77777777" w:rsidR="00E8054E" w:rsidRPr="00942809" w:rsidRDefault="00E8054E" w:rsidP="009E6FC1">
      <w:pPr>
        <w:jc w:val="both"/>
        <w:rPr>
          <w:rFonts w:asciiTheme="minorHAnsi" w:hAnsiTheme="minorHAnsi" w:cstheme="minorHAnsi"/>
          <w:sz w:val="22"/>
          <w:szCs w:val="22"/>
        </w:rPr>
      </w:pPr>
      <w:r w:rsidRPr="00942809">
        <w:rPr>
          <w:rFonts w:asciiTheme="minorHAnsi" w:hAnsiTheme="minorHAnsi" w:cstheme="minorHAnsi"/>
          <w:sz w:val="22"/>
          <w:szCs w:val="22"/>
        </w:rPr>
        <w:t>zwaną dalej „</w:t>
      </w:r>
      <w:r w:rsidRPr="00942809">
        <w:rPr>
          <w:rFonts w:asciiTheme="minorHAnsi" w:hAnsiTheme="minorHAnsi" w:cstheme="minorHAnsi"/>
          <w:b/>
          <w:sz w:val="22"/>
          <w:szCs w:val="22"/>
        </w:rPr>
        <w:t>Wykonawcą</w:t>
      </w:r>
      <w:r w:rsidRPr="00942809">
        <w:rPr>
          <w:rFonts w:asciiTheme="minorHAnsi" w:hAnsiTheme="minorHAnsi" w:cstheme="minorHAnsi"/>
          <w:sz w:val="22"/>
          <w:szCs w:val="22"/>
        </w:rPr>
        <w:t>", którą reprezentuje:</w:t>
      </w:r>
    </w:p>
    <w:p w14:paraId="0249EC05" w14:textId="77777777" w:rsidR="00E8054E" w:rsidRPr="00942809" w:rsidRDefault="00E8054E" w:rsidP="009E6FC1">
      <w:pPr>
        <w:ind w:hanging="142"/>
        <w:jc w:val="both"/>
        <w:rPr>
          <w:rFonts w:asciiTheme="minorHAnsi" w:hAnsiTheme="minorHAnsi" w:cstheme="minorHAnsi"/>
          <w:sz w:val="22"/>
          <w:szCs w:val="22"/>
        </w:rPr>
      </w:pPr>
    </w:p>
    <w:p w14:paraId="68F02925" w14:textId="77777777" w:rsidR="00E8054E" w:rsidRPr="00942809" w:rsidRDefault="00E8054E" w:rsidP="009E6FC1">
      <w:pPr>
        <w:jc w:val="both"/>
        <w:rPr>
          <w:rFonts w:asciiTheme="minorHAnsi" w:hAnsiTheme="minorHAnsi" w:cstheme="minorHAnsi"/>
          <w:snapToGrid w:val="0"/>
          <w:sz w:val="22"/>
          <w:szCs w:val="22"/>
        </w:rPr>
      </w:pPr>
      <w:r w:rsidRPr="00942809">
        <w:rPr>
          <w:rFonts w:asciiTheme="minorHAnsi" w:hAnsiTheme="minorHAnsi" w:cstheme="minorHAnsi"/>
          <w:b/>
          <w:sz w:val="22"/>
          <w:szCs w:val="22"/>
        </w:rPr>
        <w:t xml:space="preserve">………………………….  </w:t>
      </w:r>
      <w:r w:rsidRPr="00942809">
        <w:rPr>
          <w:rFonts w:asciiTheme="minorHAnsi" w:hAnsiTheme="minorHAnsi" w:cstheme="minorHAnsi"/>
          <w:sz w:val="22"/>
          <w:szCs w:val="22"/>
        </w:rPr>
        <w:t xml:space="preserve">                 </w:t>
      </w:r>
      <w:r w:rsidRPr="00942809">
        <w:rPr>
          <w:rFonts w:asciiTheme="minorHAnsi" w:hAnsiTheme="minorHAnsi" w:cstheme="minorHAnsi"/>
          <w:snapToGrid w:val="0"/>
          <w:sz w:val="22"/>
          <w:szCs w:val="22"/>
        </w:rPr>
        <w:t>-             …………………………………</w:t>
      </w:r>
    </w:p>
    <w:p w14:paraId="60676C86" w14:textId="77777777" w:rsidR="00E8054E" w:rsidRPr="00942809" w:rsidRDefault="00E8054E" w:rsidP="009E6FC1">
      <w:pPr>
        <w:jc w:val="both"/>
        <w:rPr>
          <w:rFonts w:asciiTheme="minorHAnsi" w:hAnsiTheme="minorHAnsi" w:cstheme="minorHAnsi"/>
          <w:snapToGrid w:val="0"/>
          <w:sz w:val="22"/>
          <w:szCs w:val="22"/>
        </w:rPr>
      </w:pPr>
      <w:r w:rsidRPr="00942809">
        <w:rPr>
          <w:rFonts w:asciiTheme="minorHAnsi" w:hAnsiTheme="minorHAnsi" w:cstheme="minorHAnsi"/>
          <w:b/>
          <w:sz w:val="22"/>
          <w:szCs w:val="22"/>
        </w:rPr>
        <w:t xml:space="preserve">……………………………  </w:t>
      </w:r>
      <w:r w:rsidRPr="00942809">
        <w:rPr>
          <w:rFonts w:asciiTheme="minorHAnsi" w:hAnsiTheme="minorHAnsi" w:cstheme="minorHAnsi"/>
          <w:sz w:val="22"/>
          <w:szCs w:val="22"/>
        </w:rPr>
        <w:t xml:space="preserve">                </w:t>
      </w:r>
      <w:r w:rsidRPr="00942809">
        <w:rPr>
          <w:rFonts w:asciiTheme="minorHAnsi" w:hAnsiTheme="minorHAnsi" w:cstheme="minorHAnsi"/>
          <w:snapToGrid w:val="0"/>
          <w:sz w:val="22"/>
          <w:szCs w:val="22"/>
        </w:rPr>
        <w:t>-            ………………………………..</w:t>
      </w:r>
    </w:p>
    <w:p w14:paraId="7ABB39BA" w14:textId="77777777" w:rsidR="00E8054E" w:rsidRPr="00942809" w:rsidRDefault="00E8054E" w:rsidP="009E6FC1">
      <w:pPr>
        <w:jc w:val="both"/>
        <w:rPr>
          <w:rFonts w:asciiTheme="minorHAnsi" w:hAnsiTheme="minorHAnsi" w:cstheme="minorHAnsi"/>
          <w:sz w:val="22"/>
          <w:szCs w:val="22"/>
        </w:rPr>
      </w:pPr>
      <w:r w:rsidRPr="00942809">
        <w:rPr>
          <w:rFonts w:asciiTheme="minorHAnsi" w:hAnsiTheme="minorHAnsi" w:cstheme="minorHAnsi"/>
          <w:sz w:val="22"/>
          <w:szCs w:val="22"/>
        </w:rPr>
        <w:t>Zamawiający i Wykonawca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7BA287BB" w14:textId="77777777" w:rsidR="00E8054E" w:rsidRPr="00942809" w:rsidRDefault="00E8054E" w:rsidP="00ED2A31">
      <w:pPr>
        <w:pStyle w:val="BodyText21"/>
        <w:numPr>
          <w:ilvl w:val="0"/>
          <w:numId w:val="42"/>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sidRPr="00942809">
        <w:rPr>
          <w:rFonts w:asciiTheme="minorHAnsi" w:hAnsiTheme="minorHAnsi" w:cstheme="minorHAns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53E182E" w14:textId="602E9D9E" w:rsidR="00E8054E" w:rsidRDefault="00E8054E" w:rsidP="00ED2A31">
      <w:pPr>
        <w:pStyle w:val="Akapitzlist"/>
        <w:numPr>
          <w:ilvl w:val="0"/>
          <w:numId w:val="42"/>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sidRPr="00942809">
        <w:rPr>
          <w:rFonts w:asciiTheme="minorHAnsi" w:hAnsiTheme="minorHAnsi" w:cstheme="minorHAns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337A0FB0" w14:textId="77777777" w:rsidR="006D0516" w:rsidRPr="00762A38" w:rsidRDefault="006D0516" w:rsidP="006D0516">
      <w:pPr>
        <w:pStyle w:val="Akapitzlist"/>
        <w:numPr>
          <w:ilvl w:val="0"/>
          <w:numId w:val="42"/>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sidRPr="00762A38">
        <w:rPr>
          <w:rFonts w:asciiTheme="minorHAnsi" w:hAnsiTheme="minorHAnsi" w:cstheme="minorHAnsi"/>
        </w:rPr>
        <w:t xml:space="preserve">Wykonawca oświadcza i zapewnia, że zapoznał się i będzie przestrzegał postanowień Kodeksu Kontrahentów Grupy ENEA dostępnego na stronie: </w:t>
      </w:r>
    </w:p>
    <w:p w14:paraId="4927A544" w14:textId="57CC748D" w:rsidR="003D4359" w:rsidRPr="003D4359" w:rsidRDefault="00761DDE" w:rsidP="003D4359">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33" w:history="1">
        <w:r w:rsidR="006D0516" w:rsidRPr="00762A38">
          <w:rPr>
            <w:rStyle w:val="Hipercze"/>
            <w:rFonts w:asciiTheme="minorHAnsi" w:eastAsia="Calibri" w:hAnsiTheme="minorHAnsi" w:cs="Arial"/>
            <w:szCs w:val="22"/>
            <w:lang w:eastAsia="en-US"/>
          </w:rPr>
          <w:t>https://www.enea.pl/grupaenea/o_grupie/enea-polaniec/zamowienia/dokumenty-dla-wykonawcow/zalacznik-nr-1-kodeks-kontrahentow-grupy-enea-informacja-dla-kontrahentow.pdf?t=1591955245</w:t>
        </w:r>
      </w:hyperlink>
    </w:p>
    <w:p w14:paraId="5A32714E" w14:textId="377DA3AB" w:rsidR="00E8054E" w:rsidRDefault="00E8054E" w:rsidP="00ED2A31">
      <w:pPr>
        <w:pStyle w:val="BodyText21"/>
        <w:numPr>
          <w:ilvl w:val="0"/>
          <w:numId w:val="42"/>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9FCB4A1" w14:textId="39FD69CD" w:rsidR="003D4359" w:rsidRPr="003D4359" w:rsidRDefault="003D4359" w:rsidP="00ED2A31">
      <w:pPr>
        <w:pStyle w:val="BodyText21"/>
        <w:numPr>
          <w:ilvl w:val="0"/>
          <w:numId w:val="42"/>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1D3DB8">
        <w:rPr>
          <w:rFonts w:asciiTheme="minorHAnsi" w:hAnsiTheme="minorHAnsi" w:cs="Arial"/>
          <w:szCs w:val="22"/>
        </w:rPr>
        <w:t>Wykonawca oświadcza że nie posiada powiązań z Zamawiającym, które prowadzą lub mogłyby prowadzić do braku Niezależności lub Konfliktu Interesów w związku z realizacją przedmiotu Umowy przez Wykonawcę.</w:t>
      </w:r>
    </w:p>
    <w:p w14:paraId="50C96ABF" w14:textId="77777777" w:rsidR="003D4359" w:rsidRPr="00755659" w:rsidRDefault="003D4359" w:rsidP="003D4359">
      <w:pPr>
        <w:numPr>
          <w:ilvl w:val="0"/>
          <w:numId w:val="42"/>
        </w:numPr>
        <w:jc w:val="both"/>
        <w:rPr>
          <w:rFonts w:asciiTheme="minorHAnsi" w:hAnsiTheme="minorHAnsi" w:cstheme="minorHAnsi"/>
          <w:sz w:val="22"/>
          <w:szCs w:val="22"/>
        </w:rPr>
      </w:pPr>
      <w:r w:rsidRPr="00755659">
        <w:rPr>
          <w:rFonts w:asciiTheme="minorHAnsi" w:hAnsiTheme="minorHAnsi" w:cstheme="minorHAnsi"/>
          <w:sz w:val="22"/>
          <w:szCs w:val="22"/>
        </w:rPr>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w:t>
      </w:r>
      <w:r>
        <w:rPr>
          <w:rFonts w:asciiTheme="minorHAnsi" w:hAnsiTheme="minorHAnsi" w:cstheme="minorHAnsi"/>
          <w:sz w:val="22"/>
          <w:szCs w:val="22"/>
        </w:rPr>
        <w:t>ykonawcą a Z</w:t>
      </w:r>
      <w:r w:rsidRPr="00755659">
        <w:rPr>
          <w:rFonts w:asciiTheme="minorHAnsi" w:hAnsiTheme="minorHAnsi" w:cstheme="minorHAnsi"/>
          <w:sz w:val="22"/>
          <w:szCs w:val="22"/>
        </w:rPr>
        <w:t>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5A1106B0" w14:textId="77777777" w:rsidR="003D4359" w:rsidRPr="00755659" w:rsidRDefault="003D4359" w:rsidP="003D4359">
      <w:pPr>
        <w:numPr>
          <w:ilvl w:val="0"/>
          <w:numId w:val="42"/>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t>
      </w:r>
      <w:r w:rsidRPr="00755659">
        <w:rPr>
          <w:rFonts w:asciiTheme="minorHAnsi" w:hAnsiTheme="minorHAnsi" w:cstheme="minorHAnsi"/>
          <w:sz w:val="22"/>
          <w:szCs w:val="22"/>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49D0B2D1" w14:textId="56694DB0" w:rsidR="003D4359" w:rsidRPr="003D4359" w:rsidRDefault="003D4359" w:rsidP="003D4359">
      <w:pPr>
        <w:pStyle w:val="BodyText21"/>
        <w:numPr>
          <w:ilvl w:val="0"/>
          <w:numId w:val="42"/>
        </w:numPr>
        <w:tabs>
          <w:tab w:val="left" w:pos="-1985"/>
          <w:tab w:val="left" w:pos="-1843"/>
          <w:tab w:val="left" w:pos="-1560"/>
          <w:tab w:val="left" w:pos="-1276"/>
        </w:tabs>
        <w:suppressAutoHyphens/>
        <w:spacing w:after="120" w:line="276" w:lineRule="auto"/>
        <w:rPr>
          <w:rFonts w:asciiTheme="minorHAnsi" w:hAnsiTheme="minorHAnsi" w:cs="Arial"/>
          <w:szCs w:val="22"/>
        </w:rPr>
      </w:pPr>
      <w:r w:rsidRPr="00755659">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14:paraId="5C3199F2" w14:textId="67FB6783" w:rsidR="00E8054E" w:rsidRPr="00942809" w:rsidRDefault="00E8054E" w:rsidP="00ED2A31">
      <w:pPr>
        <w:numPr>
          <w:ilvl w:val="0"/>
          <w:numId w:val="42"/>
        </w:numPr>
        <w:spacing w:after="120"/>
        <w:jc w:val="both"/>
        <w:rPr>
          <w:rFonts w:asciiTheme="minorHAnsi" w:hAnsiTheme="minorHAnsi" w:cstheme="minorHAnsi"/>
          <w:iCs/>
          <w:sz w:val="22"/>
          <w:szCs w:val="22"/>
        </w:rPr>
      </w:pPr>
      <w:r w:rsidRPr="00942809">
        <w:rPr>
          <w:rFonts w:asciiTheme="minorHAnsi" w:hAnsiTheme="minorHAnsi" w:cstheme="minorHAnsi"/>
          <w:iCs/>
          <w:sz w:val="22"/>
          <w:szCs w:val="22"/>
        </w:rPr>
        <w:t>Ogólne Warunki Zakupu Usług</w:t>
      </w:r>
      <w:r w:rsidR="00F46313" w:rsidRPr="00942809">
        <w:rPr>
          <w:rFonts w:asciiTheme="minorHAnsi" w:hAnsiTheme="minorHAnsi" w:cstheme="minorHAnsi"/>
          <w:iCs/>
          <w:sz w:val="22"/>
          <w:szCs w:val="22"/>
        </w:rPr>
        <w:t xml:space="preserve"> Zamawiającego </w:t>
      </w:r>
      <w:r w:rsidRPr="00942809">
        <w:rPr>
          <w:rFonts w:asciiTheme="minorHAnsi" w:hAnsiTheme="minorHAnsi" w:cstheme="minorHAnsi"/>
          <w:iCs/>
          <w:sz w:val="22"/>
          <w:szCs w:val="22"/>
        </w:rPr>
        <w:t xml:space="preserve"> wersji nr NZ/4/2018 z dnia 7 sierpnia 2018r. (dalej „OWZU”) znajdujące się na stronie internetowej Zamawiającego </w:t>
      </w:r>
      <w:hyperlink r:id="rId34" w:history="1">
        <w:r w:rsidRPr="00942809">
          <w:rPr>
            <w:rStyle w:val="Hipercze"/>
            <w:rFonts w:asciiTheme="minorHAnsi" w:hAnsiTheme="minorHAnsi" w:cstheme="minorHAnsi"/>
            <w:iCs/>
            <w:sz w:val="22"/>
            <w:szCs w:val="22"/>
          </w:rPr>
          <w:t>https://www.enea.pl/pl/grupaenea/o-grupie/spolki-grupy-enea/polaniec/zamowienia/dokumenty-dla-wykonawcow-i-dostawcow</w:t>
        </w:r>
      </w:hyperlink>
      <w:r w:rsidRPr="00942809">
        <w:rPr>
          <w:rFonts w:asciiTheme="minorHAnsi" w:hAnsiTheme="minorHAnsi" w:cstheme="minorHAnsi"/>
          <w:iCs/>
          <w:sz w:val="22"/>
          <w:szCs w:val="22"/>
        </w:rPr>
        <w:t xml:space="preserve"> stanowią integralną część Umowy. Wykonawca oświadcza, że zapoznał się z OWZU i akceptuje ich brzmienie. </w:t>
      </w:r>
      <w:r w:rsidR="00733A06">
        <w:rPr>
          <w:rFonts w:asciiTheme="minorHAnsi" w:hAnsiTheme="minorHAnsi" w:cstheme="minorHAnsi"/>
          <w:iCs/>
          <w:sz w:val="22"/>
          <w:szCs w:val="22"/>
        </w:rPr>
        <w:t>„</w:t>
      </w:r>
      <w:r w:rsidR="00733A06">
        <w:rPr>
          <w:rFonts w:asciiTheme="minorHAnsi" w:hAnsiTheme="minorHAnsi" w:cstheme="minorHAnsi"/>
          <w:iCs/>
          <w:sz w:val="22"/>
          <w:szCs w:val="22"/>
        </w:rPr>
        <w:br/>
      </w:r>
      <w:r w:rsidRPr="00942809">
        <w:rPr>
          <w:rFonts w:asciiTheme="minorHAnsi" w:hAnsiTheme="minorHAnsi" w:cstheme="minorHAnsi"/>
          <w:iCs/>
          <w:sz w:val="22"/>
          <w:szCs w:val="22"/>
        </w:rPr>
        <w:t>W przypadku rozbieżności między zapisami Umowy a OWZU pierwszeństwo mają zapisy Umowy, zaś w pozostałym zakresie obowiązują OWZU.</w:t>
      </w:r>
    </w:p>
    <w:p w14:paraId="388FE8A9" w14:textId="713180D9" w:rsidR="00FF2A80" w:rsidRPr="00210B45" w:rsidRDefault="00E8054E" w:rsidP="003D4359">
      <w:pPr>
        <w:pStyle w:val="BodyText21"/>
        <w:numPr>
          <w:ilvl w:val="0"/>
          <w:numId w:val="42"/>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OWZU</w:t>
      </w:r>
      <w:r w:rsidRPr="00942809">
        <w:rPr>
          <w:rFonts w:asciiTheme="minorHAnsi" w:hAnsiTheme="minorHAnsi" w:cstheme="minorHAnsi"/>
          <w:bCs/>
          <w:szCs w:val="22"/>
        </w:rPr>
        <w:t xml:space="preserve">. </w:t>
      </w:r>
    </w:p>
    <w:p w14:paraId="7120C628" w14:textId="0DB10778" w:rsidR="00E8054E" w:rsidRDefault="00E8054E" w:rsidP="009E6FC1">
      <w:pPr>
        <w:spacing w:before="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5B78302D" w14:textId="77777777" w:rsidR="003D4359" w:rsidRPr="00942809" w:rsidRDefault="003D4359" w:rsidP="009E6FC1">
      <w:pPr>
        <w:spacing w:before="120"/>
        <w:rPr>
          <w:rFonts w:asciiTheme="minorHAnsi" w:hAnsiTheme="minorHAnsi" w:cstheme="minorHAnsi"/>
          <w:b/>
          <w:sz w:val="22"/>
          <w:szCs w:val="22"/>
        </w:rPr>
      </w:pPr>
    </w:p>
    <w:p w14:paraId="0208B5E9" w14:textId="77777777" w:rsidR="00E8054E" w:rsidRPr="00942809" w:rsidRDefault="00E8054E" w:rsidP="00ED2A31">
      <w:pPr>
        <w:pStyle w:val="Akapitzlist"/>
        <w:numPr>
          <w:ilvl w:val="0"/>
          <w:numId w:val="5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14:paraId="233754DB" w14:textId="3704A39D" w:rsidR="00E8054E" w:rsidRPr="00942809" w:rsidRDefault="00E8054E" w:rsidP="00177E8E">
      <w:pPr>
        <w:pStyle w:val="Akapitzlist"/>
        <w:numPr>
          <w:ilvl w:val="1"/>
          <w:numId w:val="56"/>
        </w:numPr>
        <w:autoSpaceDE w:val="0"/>
        <w:autoSpaceDN w:val="0"/>
        <w:spacing w:after="120" w:line="240" w:lineRule="auto"/>
        <w:contextualSpacing w:val="0"/>
        <w:jc w:val="both"/>
        <w:rPr>
          <w:rFonts w:asciiTheme="minorHAnsi" w:hAnsiTheme="minorHAnsi" w:cstheme="minorHAnsi"/>
          <w:b/>
          <w:u w:val="single"/>
        </w:rPr>
      </w:pPr>
      <w:r w:rsidRPr="00942809">
        <w:rPr>
          <w:rFonts w:asciiTheme="minorHAnsi" w:hAnsiTheme="minorHAnsi" w:cstheme="minorHAnsi"/>
        </w:rPr>
        <w:t>Zamawiający zleca, a Wykonawca przyjmuje do realizacji</w:t>
      </w:r>
      <w:r w:rsidRPr="00942809">
        <w:rPr>
          <w:rFonts w:asciiTheme="minorHAnsi" w:eastAsia="Times" w:hAnsiTheme="minorHAnsi" w:cstheme="minorHAnsi"/>
          <w:bCs/>
        </w:rPr>
        <w:t xml:space="preserve"> </w:t>
      </w:r>
      <w:r w:rsidR="00360F6B" w:rsidRPr="00942809">
        <w:rPr>
          <w:rFonts w:asciiTheme="minorHAnsi" w:eastAsia="Times" w:hAnsiTheme="minorHAnsi" w:cstheme="minorHAnsi"/>
          <w:b/>
          <w:bCs/>
        </w:rPr>
        <w:t xml:space="preserve">wykonanie </w:t>
      </w:r>
      <w:r w:rsidR="00177E8E">
        <w:rPr>
          <w:rFonts w:asciiTheme="minorHAnsi" w:eastAsia="Times" w:hAnsiTheme="minorHAnsi" w:cstheme="minorHAnsi"/>
          <w:b/>
          <w:bCs/>
        </w:rPr>
        <w:t>r</w:t>
      </w:r>
      <w:r w:rsidR="00177E8E" w:rsidRPr="00177E8E">
        <w:rPr>
          <w:rFonts w:asciiTheme="minorHAnsi" w:eastAsia="Times" w:hAnsiTheme="minorHAnsi" w:cstheme="minorHAnsi"/>
          <w:b/>
          <w:bCs/>
        </w:rPr>
        <w:t>emont</w:t>
      </w:r>
      <w:r w:rsidR="00177E8E">
        <w:rPr>
          <w:rFonts w:asciiTheme="minorHAnsi" w:eastAsia="Times" w:hAnsiTheme="minorHAnsi" w:cstheme="minorHAnsi"/>
          <w:b/>
          <w:bCs/>
        </w:rPr>
        <w:t>u</w:t>
      </w:r>
      <w:r w:rsidR="00177E8E" w:rsidRPr="00177E8E">
        <w:rPr>
          <w:rFonts w:asciiTheme="minorHAnsi" w:eastAsia="Times" w:hAnsiTheme="minorHAnsi" w:cstheme="minorHAnsi"/>
          <w:b/>
          <w:bCs/>
        </w:rPr>
        <w:t xml:space="preserve"> drogi dojazdowej do magazynu „Tursko”</w:t>
      </w:r>
      <w:r w:rsidR="00E72664">
        <w:rPr>
          <w:rFonts w:asciiTheme="minorHAnsi" w:eastAsia="Times" w:hAnsiTheme="minorHAnsi" w:cstheme="minorHAnsi"/>
          <w:b/>
          <w:bCs/>
        </w:rPr>
        <w:t xml:space="preserve">, </w:t>
      </w:r>
      <w:r w:rsidR="00797C75" w:rsidRPr="00E72664">
        <w:rPr>
          <w:rFonts w:asciiTheme="minorHAnsi" w:eastAsia="Times" w:hAnsiTheme="minorHAnsi" w:cstheme="minorHAnsi"/>
          <w:bCs/>
        </w:rPr>
        <w:t xml:space="preserve">w Enea </w:t>
      </w:r>
      <w:r w:rsidR="00E72664" w:rsidRPr="00E72664">
        <w:rPr>
          <w:rFonts w:asciiTheme="minorHAnsi" w:eastAsia="Times" w:hAnsiTheme="minorHAnsi" w:cstheme="minorHAnsi"/>
          <w:bCs/>
        </w:rPr>
        <w:t xml:space="preserve">Elektrownia </w:t>
      </w:r>
      <w:r w:rsidR="00797C75" w:rsidRPr="00E72664">
        <w:rPr>
          <w:rFonts w:asciiTheme="minorHAnsi" w:eastAsia="Times" w:hAnsiTheme="minorHAnsi" w:cstheme="minorHAnsi"/>
          <w:bCs/>
        </w:rPr>
        <w:t>Połaniec S.A.</w:t>
      </w:r>
      <w:r w:rsidR="00797C75" w:rsidRPr="00942809">
        <w:rPr>
          <w:rFonts w:asciiTheme="minorHAnsi" w:eastAsia="Times" w:hAnsiTheme="minorHAnsi" w:cstheme="minorHAnsi"/>
          <w:b/>
          <w:bCs/>
        </w:rPr>
        <w:t xml:space="preserve"> </w:t>
      </w:r>
      <w:r w:rsidRPr="00942809">
        <w:rPr>
          <w:rFonts w:asciiTheme="minorHAnsi" w:hAnsiTheme="minorHAnsi" w:cstheme="minorHAnsi"/>
        </w:rPr>
        <w:t>(dalej: „Usługi”).</w:t>
      </w:r>
    </w:p>
    <w:p w14:paraId="1CBF2BA8" w14:textId="77777777" w:rsidR="00E8054E" w:rsidRPr="00942809" w:rsidRDefault="00E8054E" w:rsidP="00ED2A31">
      <w:pPr>
        <w:pStyle w:val="Akapitzlist"/>
        <w:numPr>
          <w:ilvl w:val="1"/>
          <w:numId w:val="5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Szczegółowy zakres </w:t>
      </w:r>
      <w:r w:rsidR="00190C28" w:rsidRPr="00942809">
        <w:rPr>
          <w:rFonts w:asciiTheme="minorHAnsi" w:hAnsiTheme="minorHAnsi" w:cstheme="minorHAnsi"/>
        </w:rPr>
        <w:t xml:space="preserve"> Dostaw  i </w:t>
      </w:r>
      <w:r w:rsidRPr="00942809">
        <w:rPr>
          <w:rFonts w:asciiTheme="minorHAnsi" w:hAnsiTheme="minorHAnsi" w:cstheme="minorHAnsi"/>
        </w:rPr>
        <w:t xml:space="preserve">Usługi oraz warunki organizacji pracy stanowią Załącznik nr 1 do Umowy (SIWZ) </w:t>
      </w:r>
    </w:p>
    <w:p w14:paraId="29F3C72D" w14:textId="48057FF9" w:rsidR="00E8054E" w:rsidRPr="00942809" w:rsidRDefault="00E8054E" w:rsidP="00ED2A31">
      <w:pPr>
        <w:pStyle w:val="Akapitzlist"/>
        <w:numPr>
          <w:ilvl w:val="1"/>
          <w:numId w:val="5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będzie świadczył Usługi zgodnie z</w:t>
      </w:r>
      <w:r w:rsidR="00AD656F">
        <w:rPr>
          <w:rFonts w:asciiTheme="minorHAnsi" w:hAnsiTheme="minorHAnsi" w:cstheme="minorHAnsi"/>
        </w:rPr>
        <w:t xml:space="preserve"> powszechnie obowiązującymi przepisami prawa, w tym</w:t>
      </w:r>
      <w:r w:rsidRPr="00942809">
        <w:rPr>
          <w:rFonts w:asciiTheme="minorHAnsi" w:hAnsiTheme="minorHAnsi" w:cstheme="minorHAnsi"/>
        </w:rPr>
        <w:t>:</w:t>
      </w:r>
    </w:p>
    <w:p w14:paraId="34222DF4" w14:textId="77777777" w:rsidR="00E8054E" w:rsidRPr="00942809" w:rsidRDefault="00E8054E"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ustawą Prawo ochrony środowiska,</w:t>
      </w:r>
    </w:p>
    <w:p w14:paraId="1E49BB3D" w14:textId="77777777" w:rsidR="00E8054E" w:rsidRPr="00942809" w:rsidRDefault="00E8054E"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ustawą o odpadach,</w:t>
      </w:r>
    </w:p>
    <w:p w14:paraId="70945779" w14:textId="160B474E" w:rsidR="00E8054E" w:rsidRPr="00942809" w:rsidRDefault="00E8054E" w:rsidP="00ED2A31">
      <w:pPr>
        <w:pStyle w:val="Akapitzlist"/>
        <w:numPr>
          <w:ilvl w:val="1"/>
          <w:numId w:val="5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może skorzystać z usług osób trzecich (podwykonawców) w zakresie realizacji przedmiotu Umowy jedynie po uzyskaniu zgody Zamawiającego wyrażonej na piśmie</w:t>
      </w:r>
      <w:r w:rsidR="00F46313" w:rsidRPr="00942809">
        <w:rPr>
          <w:rFonts w:asciiTheme="minorHAnsi" w:hAnsiTheme="minorHAnsi" w:cstheme="minorHAnsi"/>
        </w:rPr>
        <w:t xml:space="preserve"> pod rygorem nieważności</w:t>
      </w:r>
      <w:r w:rsidRPr="00942809">
        <w:rPr>
          <w:rFonts w:asciiTheme="minorHAnsi" w:hAnsiTheme="minorHAnsi" w:cstheme="minorHAnsi"/>
        </w:rPr>
        <w:t>. W przypadku zlecenia przez Wykonawcę wykonania części przedmiotu umowy osobom trzecim (podwykonawcom), za ich działania Wykonawca odpowiada jak za działania własne.</w:t>
      </w:r>
    </w:p>
    <w:p w14:paraId="05ECAEB4" w14:textId="77777777" w:rsidR="00E8054E" w:rsidRPr="00942809" w:rsidRDefault="00E8054E" w:rsidP="00ED2A31">
      <w:pPr>
        <w:pStyle w:val="Akapitzlist"/>
        <w:numPr>
          <w:ilvl w:val="0"/>
          <w:numId w:val="5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TERMIN WYKONANIA</w:t>
      </w:r>
    </w:p>
    <w:p w14:paraId="51FFC154" w14:textId="297CB8B8" w:rsidR="006F719D" w:rsidRPr="000526C5" w:rsidRDefault="00E8054E" w:rsidP="00ED2A31">
      <w:pPr>
        <w:pStyle w:val="Akapitzlist"/>
        <w:numPr>
          <w:ilvl w:val="1"/>
          <w:numId w:val="5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Strony ustalają termin</w:t>
      </w:r>
      <w:r w:rsidR="006F719D" w:rsidRPr="00942809">
        <w:rPr>
          <w:rFonts w:asciiTheme="minorHAnsi" w:hAnsiTheme="minorHAnsi" w:cstheme="minorHAnsi"/>
        </w:rPr>
        <w:t xml:space="preserve">y </w:t>
      </w:r>
      <w:r w:rsidR="00402F4E" w:rsidRPr="00942809">
        <w:rPr>
          <w:rFonts w:asciiTheme="minorHAnsi" w:hAnsiTheme="minorHAnsi" w:cstheme="minorHAnsi"/>
        </w:rPr>
        <w:t>wykonania przedmiotu Umowy</w:t>
      </w:r>
      <w:r w:rsidR="00842C54">
        <w:rPr>
          <w:rFonts w:asciiTheme="minorHAnsi" w:hAnsiTheme="minorHAnsi" w:cstheme="minorHAnsi"/>
        </w:rPr>
        <w:t xml:space="preserve"> – </w:t>
      </w:r>
      <w:r w:rsidR="002C1011" w:rsidRPr="000526C5">
        <w:rPr>
          <w:rFonts w:asciiTheme="minorHAnsi" w:hAnsiTheme="minorHAnsi" w:cstheme="minorHAnsi"/>
        </w:rPr>
        <w:t>6 tygodni od podpisania umowy.</w:t>
      </w:r>
    </w:p>
    <w:p w14:paraId="0FE341E9" w14:textId="77777777" w:rsidR="00E8054E" w:rsidRPr="00942809" w:rsidRDefault="00E8054E" w:rsidP="00ED2A31">
      <w:pPr>
        <w:pStyle w:val="Akapitzlist"/>
        <w:numPr>
          <w:ilvl w:val="0"/>
          <w:numId w:val="5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MIEJSCE ŚWIADCZENIA USŁUG</w:t>
      </w:r>
    </w:p>
    <w:p w14:paraId="1C64520D" w14:textId="08E4B03B" w:rsidR="00E8054E" w:rsidRPr="00942809" w:rsidRDefault="00E8054E" w:rsidP="00ED2A31">
      <w:pPr>
        <w:pStyle w:val="Akapitzlist"/>
        <w:numPr>
          <w:ilvl w:val="1"/>
          <w:numId w:val="5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świadczenia Usług będzie teren </w:t>
      </w:r>
      <w:r w:rsidR="00030FA6">
        <w:rPr>
          <w:rFonts w:asciiTheme="minorHAnsi" w:hAnsiTheme="minorHAnsi" w:cstheme="minorHAnsi"/>
        </w:rPr>
        <w:t>magazynu „Tursko”</w:t>
      </w:r>
      <w:r w:rsidR="003E0F44" w:rsidRPr="00942809">
        <w:rPr>
          <w:rFonts w:asciiTheme="minorHAnsi" w:hAnsiTheme="minorHAnsi" w:cstheme="minorHAnsi"/>
        </w:rPr>
        <w:t>,</w:t>
      </w:r>
      <w:r w:rsidR="00C86E21" w:rsidRPr="00942809">
        <w:rPr>
          <w:rFonts w:asciiTheme="minorHAnsi" w:hAnsiTheme="minorHAnsi" w:cstheme="minorHAnsi"/>
        </w:rPr>
        <w:t xml:space="preserve"> </w:t>
      </w:r>
      <w:r w:rsidRPr="00942809">
        <w:rPr>
          <w:rFonts w:asciiTheme="minorHAnsi" w:hAnsiTheme="minorHAnsi" w:cstheme="minorHAnsi"/>
        </w:rPr>
        <w:t xml:space="preserve">28-230 Połaniec. </w:t>
      </w:r>
    </w:p>
    <w:p w14:paraId="4FAC7E5C" w14:textId="77777777" w:rsidR="00E8054E" w:rsidRPr="00942809" w:rsidRDefault="00E8054E" w:rsidP="00ED2A31">
      <w:pPr>
        <w:pStyle w:val="Akapitzlist"/>
        <w:numPr>
          <w:ilvl w:val="0"/>
          <w:numId w:val="5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WYNAGRODZENIE I WARUNKI PŁATNOŚCI</w:t>
      </w:r>
    </w:p>
    <w:p w14:paraId="449E09B4" w14:textId="77777777" w:rsidR="001F4B02" w:rsidRDefault="001F4B02" w:rsidP="001F4B02">
      <w:pPr>
        <w:pStyle w:val="Akapitzlist"/>
        <w:numPr>
          <w:ilvl w:val="1"/>
          <w:numId w:val="56"/>
        </w:numPr>
        <w:jc w:val="both"/>
        <w:rPr>
          <w:rFonts w:asciiTheme="minorHAnsi" w:hAnsiTheme="minorHAnsi" w:cs="Helvetica"/>
        </w:rPr>
      </w:pPr>
      <w:r w:rsidRPr="0090360B">
        <w:rPr>
          <w:rFonts w:asciiTheme="minorHAnsi" w:hAnsiTheme="minorHAnsi" w:cs="Helvetica"/>
        </w:rPr>
        <w:t>Rozliczenie Usług nastąpi powykonawczo na podstawie obmiaru wykonanych robót oraz stawek jednostkowo - ryczałtowych w wysokości:</w:t>
      </w:r>
    </w:p>
    <w:p w14:paraId="7DE71AA0" w14:textId="77777777" w:rsidR="001F4B02" w:rsidRDefault="001F4B02" w:rsidP="001F4B02">
      <w:pPr>
        <w:spacing w:line="276" w:lineRule="auto"/>
        <w:jc w:val="both"/>
        <w:rPr>
          <w:rFonts w:asciiTheme="minorHAnsi" w:hAnsiTheme="minorHAnsi" w:cs="Helvetica"/>
          <w:sz w:val="22"/>
          <w:szCs w:val="22"/>
        </w:rPr>
      </w:pPr>
    </w:p>
    <w:tbl>
      <w:tblPr>
        <w:tblW w:w="9488" w:type="dxa"/>
        <w:jc w:val="center"/>
        <w:tblCellMar>
          <w:left w:w="70" w:type="dxa"/>
          <w:right w:w="70" w:type="dxa"/>
        </w:tblCellMar>
        <w:tblLook w:val="04A0" w:firstRow="1" w:lastRow="0" w:firstColumn="1" w:lastColumn="0" w:noHBand="0" w:noVBand="1"/>
      </w:tblPr>
      <w:tblGrid>
        <w:gridCol w:w="410"/>
        <w:gridCol w:w="6810"/>
        <w:gridCol w:w="2268"/>
      </w:tblGrid>
      <w:tr w:rsidR="00EF1727" w:rsidRPr="00A548CC" w14:paraId="4597E98F" w14:textId="77777777" w:rsidTr="00C305DD">
        <w:trPr>
          <w:trHeight w:val="600"/>
          <w:jc w:val="center"/>
        </w:trPr>
        <w:tc>
          <w:tcPr>
            <w:tcW w:w="4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F55CF8" w14:textId="77777777" w:rsidR="00EF1727" w:rsidRPr="00A548CC" w:rsidRDefault="00EF1727" w:rsidP="007A41EA">
            <w:pPr>
              <w:jc w:val="center"/>
              <w:rPr>
                <w:rFonts w:ascii="Calibri" w:hAnsi="Calibri" w:cs="Calibri"/>
                <w:b/>
                <w:bCs/>
                <w:color w:val="000000"/>
                <w:sz w:val="22"/>
                <w:szCs w:val="22"/>
              </w:rPr>
            </w:pPr>
            <w:r w:rsidRPr="00A548CC">
              <w:rPr>
                <w:rFonts w:ascii="Calibri" w:hAnsi="Calibri" w:cs="Calibri"/>
                <w:b/>
                <w:bCs/>
                <w:color w:val="000000"/>
                <w:sz w:val="22"/>
                <w:szCs w:val="22"/>
              </w:rPr>
              <w:t>Lp.</w:t>
            </w:r>
          </w:p>
        </w:tc>
        <w:tc>
          <w:tcPr>
            <w:tcW w:w="6810" w:type="dxa"/>
            <w:tcBorders>
              <w:top w:val="single" w:sz="8" w:space="0" w:color="auto"/>
              <w:left w:val="nil"/>
              <w:bottom w:val="single" w:sz="4" w:space="0" w:color="auto"/>
              <w:right w:val="single" w:sz="4" w:space="0" w:color="auto"/>
            </w:tcBorders>
            <w:shd w:val="clear" w:color="auto" w:fill="auto"/>
            <w:vAlign w:val="center"/>
            <w:hideMark/>
          </w:tcPr>
          <w:p w14:paraId="50FC5ED9" w14:textId="77777777" w:rsidR="00EF1727" w:rsidRPr="00A548CC" w:rsidRDefault="00EF1727" w:rsidP="007A41EA">
            <w:pPr>
              <w:jc w:val="center"/>
              <w:rPr>
                <w:rFonts w:ascii="Calibri" w:hAnsi="Calibri" w:cs="Calibri"/>
                <w:b/>
                <w:bCs/>
                <w:color w:val="000000"/>
                <w:sz w:val="22"/>
                <w:szCs w:val="22"/>
              </w:rPr>
            </w:pPr>
            <w:r w:rsidRPr="00A548CC">
              <w:rPr>
                <w:rFonts w:ascii="Calibri" w:hAnsi="Calibri" w:cs="Calibri"/>
                <w:b/>
                <w:bCs/>
                <w:color w:val="000000"/>
                <w:sz w:val="22"/>
                <w:szCs w:val="22"/>
              </w:rPr>
              <w:t>Zakres prac</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14:paraId="42469375" w14:textId="6E20B319" w:rsidR="00EF1727" w:rsidRPr="00C305DD" w:rsidRDefault="00EF1727">
            <w:pPr>
              <w:jc w:val="center"/>
              <w:rPr>
                <w:rFonts w:ascii="Calibri" w:hAnsi="Calibri" w:cs="Calibri"/>
                <w:bCs/>
                <w:color w:val="000000"/>
                <w:sz w:val="22"/>
                <w:szCs w:val="22"/>
              </w:rPr>
            </w:pPr>
            <w:r w:rsidRPr="00C305DD">
              <w:rPr>
                <w:rFonts w:ascii="Calibri" w:hAnsi="Calibri" w:cs="Calibri"/>
                <w:bCs/>
                <w:color w:val="000000"/>
                <w:sz w:val="22"/>
                <w:szCs w:val="22"/>
              </w:rPr>
              <w:t xml:space="preserve">Stawka wynagrodzenia </w:t>
            </w:r>
            <w:r w:rsidRPr="00EF1727">
              <w:rPr>
                <w:rFonts w:asciiTheme="minorHAnsi" w:hAnsiTheme="minorHAnsi" w:cs="Helvetica"/>
              </w:rPr>
              <w:t>jednostkowo - ryczałtowego</w:t>
            </w:r>
            <w:r w:rsidRPr="00C305DD">
              <w:rPr>
                <w:rFonts w:ascii="Calibri" w:hAnsi="Calibri" w:cs="Calibri"/>
                <w:bCs/>
                <w:color w:val="000000"/>
                <w:sz w:val="22"/>
                <w:szCs w:val="22"/>
              </w:rPr>
              <w:t xml:space="preserve"> </w:t>
            </w:r>
            <w:r w:rsidRPr="00C305DD" w:rsidDel="00EF1727">
              <w:rPr>
                <w:rFonts w:ascii="Calibri" w:hAnsi="Calibri" w:cs="Calibri"/>
                <w:bCs/>
                <w:color w:val="000000"/>
                <w:sz w:val="22"/>
                <w:szCs w:val="22"/>
              </w:rPr>
              <w:t xml:space="preserve"> </w:t>
            </w:r>
          </w:p>
        </w:tc>
      </w:tr>
      <w:tr w:rsidR="00EF1727" w:rsidRPr="00A548CC" w14:paraId="694218CA" w14:textId="77777777" w:rsidTr="00C305DD">
        <w:trPr>
          <w:trHeight w:val="708"/>
          <w:jc w:val="center"/>
        </w:trPr>
        <w:tc>
          <w:tcPr>
            <w:tcW w:w="410" w:type="dxa"/>
            <w:tcBorders>
              <w:top w:val="nil"/>
              <w:left w:val="single" w:sz="8" w:space="0" w:color="auto"/>
              <w:bottom w:val="single" w:sz="4" w:space="0" w:color="auto"/>
              <w:right w:val="single" w:sz="4" w:space="0" w:color="auto"/>
            </w:tcBorders>
            <w:shd w:val="clear" w:color="auto" w:fill="auto"/>
            <w:noWrap/>
            <w:vAlign w:val="center"/>
            <w:hideMark/>
          </w:tcPr>
          <w:p w14:paraId="6FE7EC7C" w14:textId="77777777" w:rsidR="00EF1727" w:rsidRPr="00A548CC" w:rsidRDefault="00EF1727">
            <w:pPr>
              <w:jc w:val="center"/>
              <w:rPr>
                <w:rFonts w:ascii="Calibri" w:hAnsi="Calibri" w:cs="Calibri"/>
                <w:color w:val="000000"/>
                <w:sz w:val="22"/>
                <w:szCs w:val="22"/>
              </w:rPr>
            </w:pPr>
            <w:r w:rsidRPr="00A548CC">
              <w:rPr>
                <w:rFonts w:ascii="Calibri" w:hAnsi="Calibri" w:cs="Calibri"/>
                <w:color w:val="000000"/>
                <w:sz w:val="22"/>
                <w:szCs w:val="22"/>
              </w:rPr>
              <w:t>1</w:t>
            </w:r>
          </w:p>
        </w:tc>
        <w:tc>
          <w:tcPr>
            <w:tcW w:w="6810" w:type="dxa"/>
            <w:tcBorders>
              <w:top w:val="nil"/>
              <w:left w:val="nil"/>
              <w:bottom w:val="single" w:sz="4" w:space="0" w:color="auto"/>
              <w:right w:val="single" w:sz="4" w:space="0" w:color="auto"/>
            </w:tcBorders>
            <w:shd w:val="clear" w:color="auto" w:fill="auto"/>
            <w:vAlign w:val="center"/>
            <w:hideMark/>
          </w:tcPr>
          <w:p w14:paraId="2F685393" w14:textId="77777777" w:rsidR="00EF1727" w:rsidRPr="00A548CC" w:rsidRDefault="00EF1727">
            <w:pPr>
              <w:rPr>
                <w:rFonts w:ascii="Calibri" w:hAnsi="Calibri" w:cs="Calibri"/>
                <w:color w:val="000000"/>
                <w:sz w:val="22"/>
                <w:szCs w:val="22"/>
              </w:rPr>
            </w:pPr>
            <w:r w:rsidRPr="00A548CC">
              <w:rPr>
                <w:rFonts w:ascii="Calibri" w:hAnsi="Calibri" w:cs="Calibri"/>
                <w:color w:val="000000"/>
                <w:sz w:val="22"/>
                <w:szCs w:val="22"/>
              </w:rPr>
              <w:t xml:space="preserve">Naprawa uszkodzonej nawierzchni drogi </w:t>
            </w:r>
            <w:r>
              <w:rPr>
                <w:rFonts w:ascii="Calibri" w:hAnsi="Calibri" w:cs="Calibri"/>
                <w:color w:val="000000"/>
                <w:sz w:val="22"/>
                <w:szCs w:val="22"/>
              </w:rPr>
              <w:t xml:space="preserve">betonowej </w:t>
            </w:r>
            <w:r>
              <w:rPr>
                <w:rFonts w:ascii="Calibri" w:hAnsi="Calibri" w:cs="Calibri"/>
                <w:color w:val="000000"/>
                <w:sz w:val="22"/>
                <w:szCs w:val="22"/>
              </w:rPr>
              <w:br/>
              <w:t>przy użyciu płyt żelbetowych</w:t>
            </w:r>
            <w:r w:rsidRPr="00A548CC">
              <w:rPr>
                <w:rFonts w:ascii="Calibri" w:hAnsi="Calibri" w:cs="Calibri"/>
                <w:color w:val="00000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4C052A7A" w14:textId="7783A96F" w:rsidR="00EF1727" w:rsidRPr="00A548CC" w:rsidRDefault="00EF1727">
            <w:pPr>
              <w:jc w:val="right"/>
              <w:rPr>
                <w:rFonts w:ascii="Calibri" w:hAnsi="Calibri" w:cs="Calibri"/>
                <w:color w:val="000000"/>
                <w:sz w:val="22"/>
                <w:szCs w:val="22"/>
              </w:rPr>
            </w:pPr>
            <w:r w:rsidRPr="00A548CC">
              <w:rPr>
                <w:rFonts w:ascii="Calibri" w:hAnsi="Calibri" w:cs="Calibri"/>
                <w:b/>
                <w:bCs/>
                <w:color w:val="000000"/>
                <w:sz w:val="22"/>
                <w:szCs w:val="22"/>
              </w:rPr>
              <w:t>zł/m</w:t>
            </w:r>
            <w:r w:rsidRPr="009D00D9">
              <w:rPr>
                <w:rFonts w:ascii="Calibri" w:hAnsi="Calibri" w:cs="Calibri"/>
                <w:b/>
                <w:bCs/>
                <w:color w:val="000000"/>
                <w:sz w:val="22"/>
                <w:szCs w:val="22"/>
                <w:vertAlign w:val="superscript"/>
              </w:rPr>
              <w:t>2</w:t>
            </w:r>
          </w:p>
        </w:tc>
      </w:tr>
      <w:tr w:rsidR="00EF1727" w:rsidRPr="00A548CC" w14:paraId="587BBE3A" w14:textId="77777777" w:rsidTr="00C305DD">
        <w:trPr>
          <w:trHeight w:val="616"/>
          <w:jc w:val="center"/>
        </w:trPr>
        <w:tc>
          <w:tcPr>
            <w:tcW w:w="410" w:type="dxa"/>
            <w:tcBorders>
              <w:top w:val="nil"/>
              <w:left w:val="single" w:sz="8" w:space="0" w:color="auto"/>
              <w:bottom w:val="single" w:sz="4" w:space="0" w:color="auto"/>
              <w:right w:val="single" w:sz="4" w:space="0" w:color="auto"/>
            </w:tcBorders>
            <w:shd w:val="clear" w:color="auto" w:fill="auto"/>
            <w:noWrap/>
            <w:vAlign w:val="center"/>
            <w:hideMark/>
          </w:tcPr>
          <w:p w14:paraId="27BDF618" w14:textId="77777777" w:rsidR="00EF1727" w:rsidRPr="00A548CC" w:rsidRDefault="00EF1727">
            <w:pPr>
              <w:jc w:val="center"/>
              <w:rPr>
                <w:rFonts w:ascii="Calibri" w:hAnsi="Calibri" w:cs="Calibri"/>
                <w:color w:val="000000"/>
                <w:sz w:val="22"/>
                <w:szCs w:val="22"/>
              </w:rPr>
            </w:pPr>
            <w:r w:rsidRPr="00A548CC">
              <w:rPr>
                <w:rFonts w:ascii="Calibri" w:hAnsi="Calibri" w:cs="Calibri"/>
                <w:color w:val="000000"/>
                <w:sz w:val="22"/>
                <w:szCs w:val="22"/>
              </w:rPr>
              <w:t>2</w:t>
            </w:r>
          </w:p>
        </w:tc>
        <w:tc>
          <w:tcPr>
            <w:tcW w:w="6810" w:type="dxa"/>
            <w:tcBorders>
              <w:top w:val="nil"/>
              <w:left w:val="nil"/>
              <w:bottom w:val="single" w:sz="4" w:space="0" w:color="auto"/>
              <w:right w:val="single" w:sz="4" w:space="0" w:color="auto"/>
            </w:tcBorders>
            <w:shd w:val="clear" w:color="auto" w:fill="auto"/>
            <w:vAlign w:val="center"/>
            <w:hideMark/>
          </w:tcPr>
          <w:p w14:paraId="3D96C219" w14:textId="77777777" w:rsidR="00EF1727" w:rsidRPr="00A548CC" w:rsidRDefault="00EF1727">
            <w:pPr>
              <w:rPr>
                <w:rFonts w:ascii="Calibri" w:hAnsi="Calibri" w:cs="Calibri"/>
                <w:color w:val="000000"/>
                <w:sz w:val="22"/>
                <w:szCs w:val="22"/>
              </w:rPr>
            </w:pPr>
            <w:r w:rsidRPr="00A548CC">
              <w:rPr>
                <w:rFonts w:ascii="Calibri" w:hAnsi="Calibri" w:cs="Calibri"/>
                <w:color w:val="000000"/>
                <w:sz w:val="22"/>
                <w:szCs w:val="22"/>
              </w:rPr>
              <w:t xml:space="preserve">Naprawa uszkodzonej nawierzchni drogi </w:t>
            </w:r>
            <w:r>
              <w:rPr>
                <w:rFonts w:ascii="Calibri" w:hAnsi="Calibri" w:cs="Calibri"/>
                <w:color w:val="000000"/>
                <w:sz w:val="22"/>
                <w:szCs w:val="22"/>
              </w:rPr>
              <w:t xml:space="preserve">betonowej </w:t>
            </w:r>
            <w:r>
              <w:rPr>
                <w:rFonts w:ascii="Calibri" w:hAnsi="Calibri" w:cs="Calibri"/>
                <w:color w:val="000000"/>
                <w:sz w:val="22"/>
                <w:szCs w:val="22"/>
              </w:rPr>
              <w:br/>
              <w:t>przy użyciu betonu monolitycznego</w:t>
            </w:r>
          </w:p>
        </w:tc>
        <w:tc>
          <w:tcPr>
            <w:tcW w:w="2268" w:type="dxa"/>
            <w:tcBorders>
              <w:top w:val="nil"/>
              <w:left w:val="nil"/>
              <w:bottom w:val="single" w:sz="4" w:space="0" w:color="auto"/>
              <w:right w:val="single" w:sz="4" w:space="0" w:color="auto"/>
            </w:tcBorders>
            <w:shd w:val="clear" w:color="auto" w:fill="auto"/>
            <w:noWrap/>
            <w:vAlign w:val="center"/>
            <w:hideMark/>
          </w:tcPr>
          <w:p w14:paraId="4BD30B41" w14:textId="61E67824" w:rsidR="00EF1727" w:rsidRPr="00A548CC" w:rsidRDefault="00EF1727">
            <w:pPr>
              <w:jc w:val="right"/>
              <w:rPr>
                <w:rFonts w:ascii="Calibri" w:hAnsi="Calibri" w:cs="Calibri"/>
                <w:color w:val="000000"/>
                <w:sz w:val="22"/>
                <w:szCs w:val="22"/>
              </w:rPr>
            </w:pPr>
            <w:r w:rsidRPr="00A548CC">
              <w:rPr>
                <w:rFonts w:ascii="Calibri" w:hAnsi="Calibri" w:cs="Calibri"/>
                <w:b/>
                <w:bCs/>
                <w:color w:val="000000"/>
                <w:sz w:val="22"/>
                <w:szCs w:val="22"/>
              </w:rPr>
              <w:t>zł/m</w:t>
            </w:r>
            <w:r w:rsidRPr="009D00D9">
              <w:rPr>
                <w:rFonts w:ascii="Calibri" w:hAnsi="Calibri" w:cs="Calibri"/>
                <w:b/>
                <w:bCs/>
                <w:color w:val="000000"/>
                <w:sz w:val="22"/>
                <w:szCs w:val="22"/>
                <w:vertAlign w:val="superscript"/>
              </w:rPr>
              <w:t>2</w:t>
            </w:r>
            <w:r w:rsidRPr="00A548CC">
              <w:rPr>
                <w:rFonts w:ascii="Calibri" w:hAnsi="Calibri" w:cs="Calibri"/>
                <w:color w:val="000000"/>
                <w:sz w:val="22"/>
                <w:szCs w:val="22"/>
              </w:rPr>
              <w:t> </w:t>
            </w:r>
          </w:p>
        </w:tc>
      </w:tr>
      <w:tr w:rsidR="00EF1727" w:rsidRPr="00A548CC" w14:paraId="461A0D85" w14:textId="77777777" w:rsidTr="00C305DD">
        <w:trPr>
          <w:trHeight w:val="615"/>
          <w:jc w:val="center"/>
        </w:trPr>
        <w:tc>
          <w:tcPr>
            <w:tcW w:w="410" w:type="dxa"/>
            <w:tcBorders>
              <w:top w:val="nil"/>
              <w:left w:val="single" w:sz="8" w:space="0" w:color="auto"/>
              <w:bottom w:val="single" w:sz="4" w:space="0" w:color="auto"/>
              <w:right w:val="single" w:sz="4" w:space="0" w:color="auto"/>
            </w:tcBorders>
            <w:shd w:val="clear" w:color="auto" w:fill="auto"/>
            <w:noWrap/>
            <w:vAlign w:val="center"/>
            <w:hideMark/>
          </w:tcPr>
          <w:p w14:paraId="1B459719" w14:textId="77777777" w:rsidR="00EF1727" w:rsidRPr="00A548CC" w:rsidRDefault="00EF1727">
            <w:pPr>
              <w:jc w:val="center"/>
              <w:rPr>
                <w:rFonts w:ascii="Calibri" w:hAnsi="Calibri" w:cs="Calibri"/>
                <w:color w:val="000000"/>
                <w:sz w:val="22"/>
                <w:szCs w:val="22"/>
              </w:rPr>
            </w:pPr>
            <w:r w:rsidRPr="00A548CC">
              <w:rPr>
                <w:rFonts w:ascii="Calibri" w:hAnsi="Calibri" w:cs="Calibri"/>
                <w:color w:val="000000"/>
                <w:sz w:val="22"/>
                <w:szCs w:val="22"/>
              </w:rPr>
              <w:t>3</w:t>
            </w:r>
          </w:p>
        </w:tc>
        <w:tc>
          <w:tcPr>
            <w:tcW w:w="6810" w:type="dxa"/>
            <w:tcBorders>
              <w:top w:val="nil"/>
              <w:left w:val="nil"/>
              <w:bottom w:val="single" w:sz="4" w:space="0" w:color="auto"/>
              <w:right w:val="single" w:sz="4" w:space="0" w:color="auto"/>
            </w:tcBorders>
            <w:shd w:val="clear" w:color="auto" w:fill="auto"/>
            <w:vAlign w:val="center"/>
            <w:hideMark/>
          </w:tcPr>
          <w:p w14:paraId="57C25786" w14:textId="77777777" w:rsidR="00EF1727" w:rsidRPr="00A548CC" w:rsidRDefault="00EF1727">
            <w:pPr>
              <w:rPr>
                <w:rFonts w:ascii="Calibri" w:hAnsi="Calibri" w:cs="Calibri"/>
                <w:color w:val="000000"/>
                <w:sz w:val="22"/>
                <w:szCs w:val="22"/>
              </w:rPr>
            </w:pPr>
            <w:r w:rsidRPr="00A548CC">
              <w:rPr>
                <w:rFonts w:ascii="Calibri" w:hAnsi="Calibri" w:cs="Calibri"/>
                <w:color w:val="000000"/>
                <w:sz w:val="22"/>
                <w:szCs w:val="22"/>
              </w:rPr>
              <w:t>Wykonanie projektu technicznego</w:t>
            </w:r>
          </w:p>
        </w:tc>
        <w:tc>
          <w:tcPr>
            <w:tcW w:w="2268" w:type="dxa"/>
            <w:tcBorders>
              <w:top w:val="nil"/>
              <w:left w:val="nil"/>
              <w:bottom w:val="single" w:sz="4" w:space="0" w:color="auto"/>
              <w:right w:val="single" w:sz="4" w:space="0" w:color="auto"/>
            </w:tcBorders>
            <w:shd w:val="clear" w:color="auto" w:fill="auto"/>
            <w:noWrap/>
            <w:vAlign w:val="center"/>
            <w:hideMark/>
          </w:tcPr>
          <w:p w14:paraId="23EC089D" w14:textId="11080223" w:rsidR="00EF1727" w:rsidRPr="00C305DD" w:rsidRDefault="002C68DE">
            <w:pPr>
              <w:jc w:val="right"/>
              <w:rPr>
                <w:rFonts w:ascii="Calibri" w:hAnsi="Calibri" w:cs="Calibri"/>
                <w:b/>
                <w:color w:val="000000"/>
                <w:sz w:val="22"/>
                <w:szCs w:val="22"/>
              </w:rPr>
            </w:pPr>
            <w:r w:rsidRPr="00C305DD">
              <w:rPr>
                <w:rFonts w:ascii="Calibri" w:hAnsi="Calibri" w:cs="Calibri"/>
                <w:b/>
                <w:color w:val="000000"/>
                <w:sz w:val="22"/>
                <w:szCs w:val="22"/>
              </w:rPr>
              <w:t>zł</w:t>
            </w:r>
          </w:p>
        </w:tc>
      </w:tr>
    </w:tbl>
    <w:p w14:paraId="00AE5637" w14:textId="77777777" w:rsidR="001F4B02" w:rsidRDefault="001F4B02" w:rsidP="001F4B02">
      <w:pPr>
        <w:pStyle w:val="Akapitzlist"/>
        <w:ind w:left="360"/>
        <w:jc w:val="both"/>
        <w:rPr>
          <w:rFonts w:asciiTheme="minorHAnsi" w:hAnsiTheme="minorHAnsi" w:cs="Helvetica"/>
        </w:rPr>
      </w:pPr>
    </w:p>
    <w:p w14:paraId="3B2E2A83" w14:textId="77777777" w:rsidR="001F4B02" w:rsidRDefault="001F4B02" w:rsidP="001F4B02">
      <w:pPr>
        <w:pStyle w:val="Akapitzlist"/>
        <w:numPr>
          <w:ilvl w:val="1"/>
          <w:numId w:val="56"/>
        </w:numPr>
        <w:jc w:val="both"/>
        <w:rPr>
          <w:rFonts w:asciiTheme="minorHAnsi" w:hAnsiTheme="minorHAnsi" w:cs="Helvetica"/>
        </w:rPr>
      </w:pPr>
      <w:r w:rsidRPr="00A06362">
        <w:rPr>
          <w:rFonts w:asciiTheme="minorHAnsi" w:hAnsiTheme="minorHAnsi" w:cs="Helvetica"/>
        </w:rPr>
        <w:t>Rozliczenie robót nastąpi powykonawczo w okresach miesięcznych, wg kosztorysu powykonawczego opracowanego na podstawie iloczynu stawek ryczałtowo jednostkowych oraz ilości wykonanych jednostek napraw.</w:t>
      </w:r>
    </w:p>
    <w:p w14:paraId="7521B5B6" w14:textId="77777777" w:rsidR="001F4B02" w:rsidRPr="00A548CC" w:rsidRDefault="001F4B02" w:rsidP="001F4B02">
      <w:pPr>
        <w:pStyle w:val="Akapitzlist"/>
        <w:numPr>
          <w:ilvl w:val="1"/>
          <w:numId w:val="56"/>
        </w:numPr>
        <w:jc w:val="both"/>
        <w:rPr>
          <w:rFonts w:asciiTheme="minorHAnsi" w:hAnsiTheme="minorHAnsi" w:cs="Helvetica"/>
        </w:rPr>
      </w:pPr>
      <w:r w:rsidRPr="00A06362">
        <w:rPr>
          <w:rFonts w:asciiTheme="minorHAnsi" w:hAnsiTheme="minorHAnsi" w:cs="Helvetica"/>
        </w:rPr>
        <w:t>Wynagrodzenie powykonawcze w całym okresie realizacji Umowy nie może przekroczyć kwoty  …………………….. zł ( słownie:  ………………………………………………. złotych) netto – bez podatku VAT.</w:t>
      </w:r>
    </w:p>
    <w:p w14:paraId="5E4BFEF3" w14:textId="57C1D150" w:rsidR="001F4B02" w:rsidRPr="001F4B02" w:rsidRDefault="001F4B02" w:rsidP="001F4B02">
      <w:pPr>
        <w:pStyle w:val="Akapitzlist"/>
        <w:numPr>
          <w:ilvl w:val="1"/>
          <w:numId w:val="56"/>
        </w:numPr>
        <w:jc w:val="both"/>
        <w:rPr>
          <w:rFonts w:asciiTheme="minorHAnsi" w:hAnsiTheme="minorHAnsi" w:cstheme="minorHAnsi"/>
        </w:rPr>
      </w:pPr>
      <w:r w:rsidRPr="00827162">
        <w:rPr>
          <w:rFonts w:asciiTheme="minorHAnsi" w:eastAsia="Times New Roman" w:hAnsiTheme="minorHAnsi" w:cstheme="minorHAnsi"/>
        </w:rPr>
        <w:t xml:space="preserve">Cena/wynagrodzenie podane w Ofercie obejmuje wszystkie koszty związane z realizacją przedmiotu zamówienia.  Podana cena/wynagrodzenie jest obowiązująca w całym okresie ważności oferty </w:t>
      </w:r>
      <w:r>
        <w:rPr>
          <w:rFonts w:asciiTheme="minorHAnsi" w:eastAsia="Times New Roman" w:hAnsiTheme="minorHAnsi" w:cstheme="minorHAnsi"/>
        </w:rPr>
        <w:br/>
      </w:r>
      <w:r w:rsidRPr="00827162">
        <w:rPr>
          <w:rFonts w:asciiTheme="minorHAnsi" w:eastAsia="Times New Roman" w:hAnsiTheme="minorHAnsi" w:cstheme="minorHAnsi"/>
        </w:rPr>
        <w:t>i w trakcie realizacji umowy zawartej w wyniku przeprowadzonego postępowania o udzielenie zamówienia.</w:t>
      </w:r>
    </w:p>
    <w:p w14:paraId="7D44BB54" w14:textId="77777777" w:rsidR="00FE1BF0" w:rsidRPr="00942809" w:rsidRDefault="00FE1BF0" w:rsidP="00ED2A31">
      <w:pPr>
        <w:pStyle w:val="Akapitzlist"/>
        <w:numPr>
          <w:ilvl w:val="1"/>
          <w:numId w:val="5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Termin płatności faktury: 30 dni od daty /wpływu/otrzymania prawidłowo wystawionej faktury VAT na adres wskazany przez Zamawiającego.</w:t>
      </w:r>
    </w:p>
    <w:p w14:paraId="5BA44A6B" w14:textId="77777777" w:rsidR="00E8054E" w:rsidRPr="00942809" w:rsidRDefault="00E8054E" w:rsidP="00ED2A31">
      <w:pPr>
        <w:pStyle w:val="Akapitzlist"/>
        <w:numPr>
          <w:ilvl w:val="1"/>
          <w:numId w:val="5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Podstawę do wystawienia faktur stanowić będzie protokół odbioru potwierdzający wykonanie usługi, podpisany przez przedstawicieli Stron. Wykonawca nie jest uprawniony do wystawiania faktur VAT za czynności, które nie zostały odebrane przez Zamawiającego.</w:t>
      </w:r>
    </w:p>
    <w:p w14:paraId="48C7C935" w14:textId="77777777" w:rsidR="00E8054E" w:rsidRPr="00942809" w:rsidRDefault="00E8054E" w:rsidP="00ED2A31">
      <w:pPr>
        <w:pStyle w:val="Akapitzlist"/>
        <w:numPr>
          <w:ilvl w:val="1"/>
          <w:numId w:val="5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p w14:paraId="337EC408" w14:textId="4647472B" w:rsidR="00E8054E" w:rsidRPr="00942809" w:rsidRDefault="00E8054E" w:rsidP="00ED2A31">
      <w:pPr>
        <w:pStyle w:val="Akapitzlist"/>
        <w:numPr>
          <w:ilvl w:val="1"/>
          <w:numId w:val="5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Wykonawca oświadcza, że wyraża zgodę na dokonywanie przez Zamawiającego płatności </w:t>
      </w:r>
      <w:r w:rsidR="001F4B02">
        <w:rPr>
          <w:rFonts w:asciiTheme="minorHAnsi" w:hAnsiTheme="minorHAnsi" w:cstheme="minorHAnsi"/>
        </w:rPr>
        <w:br/>
      </w:r>
      <w:r w:rsidRPr="00942809">
        <w:rPr>
          <w:rFonts w:asciiTheme="minorHAnsi" w:hAnsiTheme="minorHAnsi" w:cstheme="minorHAnsi"/>
        </w:rPr>
        <w:t>w systemie podzielonej płatności.</w:t>
      </w:r>
    </w:p>
    <w:p w14:paraId="21332F37" w14:textId="1DCDCC4F" w:rsidR="00E8054E" w:rsidRPr="00942809" w:rsidRDefault="00E8054E" w:rsidP="00ED2A31">
      <w:pPr>
        <w:pStyle w:val="Akapitzlist"/>
        <w:numPr>
          <w:ilvl w:val="1"/>
          <w:numId w:val="5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w:t>
      </w:r>
      <w:r w:rsidR="00F46313" w:rsidRPr="00942809">
        <w:rPr>
          <w:rFonts w:asciiTheme="minorHAnsi" w:hAnsiTheme="minorHAnsi" w:cstheme="minorHAnsi"/>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 </w:t>
      </w:r>
    </w:p>
    <w:p w14:paraId="43A70F52" w14:textId="77777777" w:rsidR="00E8054E" w:rsidRPr="00942809" w:rsidRDefault="00E8054E" w:rsidP="00ED2A31">
      <w:pPr>
        <w:pStyle w:val="Akapitzlist"/>
        <w:numPr>
          <w:ilvl w:val="0"/>
          <w:numId w:val="5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7B039B6C" w14:textId="2AC213A8" w:rsidR="00E8054E" w:rsidRPr="00942809" w:rsidRDefault="00E8054E" w:rsidP="00ED2A31">
      <w:pPr>
        <w:pStyle w:val="Akapitzlist"/>
        <w:numPr>
          <w:ilvl w:val="1"/>
          <w:numId w:val="56"/>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14:paraId="546E67E2" w14:textId="153BA949" w:rsidR="00E8054E" w:rsidRPr="00942809" w:rsidRDefault="003D076B" w:rsidP="00F208CF">
      <w:pPr>
        <w:autoSpaceDE w:val="0"/>
        <w:autoSpaceDN w:val="0"/>
        <w:ind w:left="710"/>
        <w:jc w:val="both"/>
        <w:rPr>
          <w:rFonts w:asciiTheme="minorHAnsi" w:hAnsiTheme="minorHAnsi" w:cstheme="minorHAnsi"/>
          <w:sz w:val="22"/>
          <w:szCs w:val="22"/>
        </w:rPr>
      </w:pPr>
      <w:r w:rsidRPr="00942809">
        <w:rPr>
          <w:rFonts w:asciiTheme="minorHAnsi" w:hAnsiTheme="minorHAnsi" w:cstheme="minorHAnsi"/>
          <w:b/>
          <w:sz w:val="22"/>
          <w:szCs w:val="22"/>
        </w:rPr>
        <w:t>Mariusz Wójtowicz</w:t>
      </w:r>
      <w:r w:rsidR="00E8054E" w:rsidRPr="00942809">
        <w:rPr>
          <w:rFonts w:asciiTheme="minorHAnsi" w:hAnsiTheme="minorHAnsi" w:cstheme="minorHAnsi"/>
          <w:b/>
          <w:sz w:val="22"/>
          <w:szCs w:val="22"/>
        </w:rPr>
        <w:t>,</w:t>
      </w:r>
      <w:r w:rsidR="00E8054E" w:rsidRPr="00942809">
        <w:rPr>
          <w:rFonts w:asciiTheme="minorHAnsi" w:hAnsiTheme="minorHAnsi" w:cstheme="minorHAnsi"/>
          <w:sz w:val="22"/>
          <w:szCs w:val="22"/>
        </w:rPr>
        <w:t xml:space="preserve"> tel.: 15 865 6</w:t>
      </w:r>
      <w:r w:rsidRPr="00942809">
        <w:rPr>
          <w:rFonts w:asciiTheme="minorHAnsi" w:hAnsiTheme="minorHAnsi" w:cstheme="minorHAnsi"/>
          <w:sz w:val="22"/>
          <w:szCs w:val="22"/>
        </w:rPr>
        <w:t>3 09</w:t>
      </w:r>
      <w:r w:rsidR="00E8054E" w:rsidRPr="00942809">
        <w:rPr>
          <w:rFonts w:asciiTheme="minorHAnsi" w:eastAsia="Calibri" w:hAnsiTheme="minorHAnsi" w:cstheme="minorHAnsi"/>
          <w:sz w:val="22"/>
          <w:szCs w:val="22"/>
        </w:rPr>
        <w:t>;</w:t>
      </w:r>
      <w:r w:rsidR="00E8054E" w:rsidRPr="00942809">
        <w:rPr>
          <w:rFonts w:asciiTheme="minorHAnsi" w:hAnsiTheme="minorHAnsi" w:cstheme="minorHAnsi"/>
          <w:sz w:val="22"/>
          <w:szCs w:val="22"/>
        </w:rPr>
        <w:t xml:space="preserve"> e-mail:</w:t>
      </w:r>
      <w:r w:rsidRPr="00942809">
        <w:rPr>
          <w:rFonts w:asciiTheme="minorHAnsi" w:hAnsiTheme="minorHAnsi" w:cstheme="minorHAnsi"/>
          <w:sz w:val="22"/>
          <w:szCs w:val="22"/>
        </w:rPr>
        <w:t xml:space="preserve"> </w:t>
      </w:r>
      <w:hyperlink r:id="rId35" w:history="1">
        <w:r w:rsidRPr="00942809">
          <w:rPr>
            <w:rStyle w:val="Hipercze"/>
            <w:rFonts w:asciiTheme="minorHAnsi" w:hAnsiTheme="minorHAnsi" w:cstheme="minorHAnsi"/>
            <w:sz w:val="22"/>
            <w:szCs w:val="22"/>
          </w:rPr>
          <w:t>mariusz.wojtowicz@enea.pl</w:t>
        </w:r>
      </w:hyperlink>
      <w:r w:rsidRPr="00942809">
        <w:rPr>
          <w:rFonts w:asciiTheme="minorHAnsi" w:hAnsiTheme="minorHAnsi" w:cstheme="minorHAnsi"/>
          <w:sz w:val="22"/>
          <w:szCs w:val="22"/>
        </w:rPr>
        <w:t xml:space="preserve"> </w:t>
      </w:r>
      <w:r w:rsidR="00E8054E" w:rsidRPr="00942809">
        <w:rPr>
          <w:rFonts w:asciiTheme="minorHAnsi" w:hAnsiTheme="minorHAnsi" w:cstheme="minorHAnsi"/>
          <w:sz w:val="22"/>
          <w:szCs w:val="22"/>
        </w:rPr>
        <w:t xml:space="preserve"> </w:t>
      </w:r>
    </w:p>
    <w:p w14:paraId="2A942770" w14:textId="77777777" w:rsidR="00E8054E" w:rsidRPr="00942809" w:rsidRDefault="00E8054E" w:rsidP="00F208CF">
      <w:pPr>
        <w:autoSpaceDE w:val="0"/>
        <w:autoSpaceDN w:val="0"/>
        <w:ind w:left="710"/>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10B9C177" w14:textId="77777777" w:rsidR="00E8054E" w:rsidRPr="00942809" w:rsidRDefault="00E8054E" w:rsidP="00ED2A31">
      <w:pPr>
        <w:pStyle w:val="Akapitzlist"/>
        <w:numPr>
          <w:ilvl w:val="1"/>
          <w:numId w:val="5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Ze strony Wykonawcy osobą odpowiedzialną za realizację Umowy jest:</w:t>
      </w:r>
    </w:p>
    <w:p w14:paraId="413FBA89" w14:textId="77777777" w:rsidR="00E8054E" w:rsidRPr="00942809" w:rsidRDefault="00F8757D" w:rsidP="009E6FC1">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sidR="00E8054E" w:rsidRPr="00942809">
        <w:rPr>
          <w:rFonts w:asciiTheme="minorHAnsi" w:hAnsiTheme="minorHAnsi" w:cstheme="minorHAnsi"/>
        </w:rPr>
        <w:t xml:space="preserve"> tel.  </w:t>
      </w:r>
      <w:r w:rsidRPr="00942809">
        <w:rPr>
          <w:rFonts w:asciiTheme="minorHAnsi" w:hAnsiTheme="minorHAnsi" w:cstheme="minorHAnsi"/>
        </w:rPr>
        <w:t> …………….</w:t>
      </w:r>
      <w:r w:rsidR="00E8054E" w:rsidRPr="00942809">
        <w:rPr>
          <w:rFonts w:asciiTheme="minorHAnsi" w:hAnsiTheme="minorHAnsi" w:cstheme="minorHAnsi"/>
        </w:rPr>
        <w:t xml:space="preserve"> e-mail: </w:t>
      </w:r>
      <w:r w:rsidRPr="00942809">
        <w:rPr>
          <w:rFonts w:asciiTheme="minorHAnsi" w:hAnsiTheme="minorHAnsi" w:cstheme="minorHAnsi"/>
        </w:rPr>
        <w:t>.................</w:t>
      </w:r>
    </w:p>
    <w:p w14:paraId="44E3FE79" w14:textId="6DC2EEFE" w:rsidR="00E8054E" w:rsidRPr="00942809" w:rsidRDefault="00E8054E" w:rsidP="009E6FC1">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Wykonawcę oraz reprezentowania Wykonawcy </w:t>
      </w:r>
      <w:r w:rsidR="00823F25" w:rsidRPr="00942809">
        <w:rPr>
          <w:rStyle w:val="FontStyle14"/>
          <w:rFonts w:asciiTheme="minorHAnsi" w:hAnsiTheme="minorHAnsi" w:cstheme="minorHAnsi"/>
          <w:sz w:val="22"/>
          <w:szCs w:val="22"/>
        </w:rPr>
        <w:br/>
      </w:r>
      <w:r w:rsidRPr="00942809">
        <w:rPr>
          <w:rStyle w:val="FontStyle14"/>
          <w:rFonts w:asciiTheme="minorHAnsi" w:hAnsiTheme="minorHAnsi" w:cstheme="minorHAnsi"/>
          <w:sz w:val="22"/>
          <w:szCs w:val="22"/>
        </w:rPr>
        <w:t xml:space="preserve">w stosunkach z Zamawiającym, jego personelem, (dalej zwaną </w:t>
      </w:r>
      <w:r w:rsidRPr="00942809">
        <w:rPr>
          <w:rStyle w:val="FontStyle13"/>
          <w:rFonts w:asciiTheme="minorHAnsi" w:hAnsiTheme="minorHAnsi" w:cstheme="minorHAnsi"/>
          <w:sz w:val="22"/>
          <w:szCs w:val="22"/>
        </w:rPr>
        <w:t>"Pełnomocnikiem Wykonawcy"</w:t>
      </w:r>
      <w:r w:rsidR="00A01515">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Pełnomocnik Wykonawcy nie jest uprawniony do podejmowania czynności oraz składania oświadczeń woli, które skutkowałyby jakąkolwiek zmianą Umowy.</w:t>
      </w:r>
    </w:p>
    <w:p w14:paraId="79A64697" w14:textId="77777777" w:rsidR="00E8054E" w:rsidRPr="00942809" w:rsidRDefault="00E8054E" w:rsidP="00ED2A31">
      <w:pPr>
        <w:pStyle w:val="Akapitzlist"/>
        <w:numPr>
          <w:ilvl w:val="1"/>
          <w:numId w:val="5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14:paraId="7AEEF880" w14:textId="77777777" w:rsidR="00E8054E" w:rsidRPr="00942809" w:rsidRDefault="00E8054E" w:rsidP="00ED2A31">
      <w:pPr>
        <w:pStyle w:val="Akapitzlist"/>
        <w:numPr>
          <w:ilvl w:val="1"/>
          <w:numId w:val="56"/>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W zakresach przedstawionych poniżej kontrola Usług będzie sprawowana również przez:</w:t>
      </w:r>
    </w:p>
    <w:p w14:paraId="3CC04B33" w14:textId="77777777" w:rsidR="00E8054E" w:rsidRPr="00942809" w:rsidRDefault="00E8054E"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Służby bhp i ochrony środowiska Zamawiającego lub wskazane przez Zamawiającego – w zakresie bhp i ochrony środowiska,</w:t>
      </w:r>
    </w:p>
    <w:p w14:paraId="3811B161" w14:textId="77777777" w:rsidR="00E8054E" w:rsidRPr="00942809" w:rsidRDefault="00E8054E"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Służby wskazane przez Zamawiającego – w zakresie ochrony przeciwpożarowej oraz ochrony osób i mienia.</w:t>
      </w:r>
    </w:p>
    <w:p w14:paraId="19CEA584" w14:textId="77777777" w:rsidR="00E8054E" w:rsidRPr="00942809" w:rsidRDefault="00E8054E" w:rsidP="00ED2A31">
      <w:pPr>
        <w:pStyle w:val="Akapitzlist"/>
        <w:numPr>
          <w:ilvl w:val="0"/>
          <w:numId w:val="5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14:paraId="27B0732D" w14:textId="77777777" w:rsidR="00E8054E" w:rsidRPr="00942809" w:rsidRDefault="00E8054E" w:rsidP="00ED2A31">
      <w:pPr>
        <w:pStyle w:val="Akapitzlist"/>
        <w:numPr>
          <w:ilvl w:val="1"/>
          <w:numId w:val="5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Pkt.8.1 – OWZU otrzymuje brzmienie: </w:t>
      </w:r>
    </w:p>
    <w:p w14:paraId="373F3DFF" w14:textId="576FE198" w:rsidR="00E8054E" w:rsidRPr="00942809" w:rsidRDefault="00E8054E" w:rsidP="009E6FC1">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 xml:space="preserve">„8.1. Wykonawca  udziela gwarancji na wykonane Usługi na okres 36 miesięcy od daty odbioru oraz zobowiązuje się do przystąpienia do usuwania zgłoszonych wad niezwłocznie, nie później niż w ciągu </w:t>
      </w:r>
      <w:r w:rsidR="00593E88" w:rsidRPr="00942809">
        <w:rPr>
          <w:rFonts w:asciiTheme="minorHAnsi" w:hAnsiTheme="minorHAnsi" w:cstheme="minorHAnsi"/>
        </w:rPr>
        <w:t>7</w:t>
      </w:r>
      <w:r w:rsidRPr="00942809">
        <w:rPr>
          <w:rFonts w:asciiTheme="minorHAnsi" w:hAnsiTheme="minorHAnsi" w:cstheme="minorHAnsi"/>
        </w:rPr>
        <w:t xml:space="preserve"> dni od zgłoszenia wady.”</w:t>
      </w:r>
    </w:p>
    <w:p w14:paraId="103A1F67" w14:textId="77777777" w:rsidR="00F8757D" w:rsidRPr="00942809" w:rsidRDefault="00F8757D" w:rsidP="00ED2A31">
      <w:pPr>
        <w:pStyle w:val="Akapitzlist"/>
        <w:numPr>
          <w:ilvl w:val="0"/>
          <w:numId w:val="5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 NALEŻYTEGO WYKONANIA UMOWY, GWARANCJA USUNIĘCIA WAD I UBEZPIECZENIE</w:t>
      </w:r>
    </w:p>
    <w:p w14:paraId="20D37C00" w14:textId="77777777" w:rsidR="00F8757D" w:rsidRPr="00942809" w:rsidRDefault="00F8757D" w:rsidP="00ED2A31">
      <w:pPr>
        <w:pStyle w:val="Akapitzlist"/>
        <w:numPr>
          <w:ilvl w:val="1"/>
          <w:numId w:val="5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Celem zabezpieczenia roszczeń Zamawiającego wynikających z niewykonania lub nienależytego wykonania Umowy Wykonawca dostarczy Zamawiającemu:</w:t>
      </w:r>
    </w:p>
    <w:p w14:paraId="6C48CDB6" w14:textId="7B23B3A9" w:rsidR="00F8757D" w:rsidRPr="00942809" w:rsidRDefault="00F8757D"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Gwarancję Należytego Wykonania Przedmiotu Umowy -  nieodwołalną, bezwarunkową i płatną na pierwsze żądanie Zamawiającego w formie określonej w Załączniku nr 3 do Umowy </w:t>
      </w:r>
      <w:r w:rsidR="00823F25" w:rsidRPr="00942809">
        <w:rPr>
          <w:rFonts w:asciiTheme="minorHAnsi" w:hAnsiTheme="minorHAnsi" w:cstheme="minorHAnsi"/>
        </w:rPr>
        <w:br/>
      </w:r>
      <w:r w:rsidRPr="00942809">
        <w:rPr>
          <w:rFonts w:asciiTheme="minorHAnsi" w:hAnsiTheme="minorHAnsi" w:cstheme="minorHAnsi"/>
        </w:rPr>
        <w:t>w wysokości 5% kwoty Wynagrodzenia umownego brutto określonego w pkt 4.</w:t>
      </w:r>
      <w:r w:rsidR="00F46313" w:rsidRPr="00942809">
        <w:rPr>
          <w:rFonts w:asciiTheme="minorHAnsi" w:hAnsiTheme="minorHAnsi" w:cstheme="minorHAnsi"/>
        </w:rPr>
        <w:t xml:space="preserve">3 </w:t>
      </w:r>
      <w:r w:rsidRPr="00942809">
        <w:rPr>
          <w:rFonts w:asciiTheme="minorHAnsi" w:hAnsiTheme="minorHAnsi" w:cstheme="minorHAnsi"/>
        </w:rPr>
        <w:t xml:space="preserve">(wraz </w:t>
      </w:r>
      <w:r w:rsidR="00823F25" w:rsidRPr="00942809">
        <w:rPr>
          <w:rFonts w:asciiTheme="minorHAnsi" w:hAnsiTheme="minorHAnsi" w:cstheme="minorHAnsi"/>
        </w:rPr>
        <w:br/>
      </w:r>
      <w:r w:rsidRPr="00942809">
        <w:rPr>
          <w:rFonts w:asciiTheme="minorHAnsi" w:hAnsiTheme="minorHAnsi" w:cstheme="minorHAnsi"/>
        </w:rPr>
        <w:t xml:space="preserve">z podatkiem VAT), obowiązującą do 30 dni po okresie realizacji Umowy. Wykonawca zobowiązuje się dostarczyć Gwarancję Należytego Wykonania Przedmiotu Umowy w terminie 14 dni od dnia zawarcia Umowy; dostarczenie tej Gwarancji jest warunkiem wejścia Umowy </w:t>
      </w:r>
      <w:r w:rsidR="00823F25" w:rsidRPr="00942809">
        <w:rPr>
          <w:rFonts w:asciiTheme="minorHAnsi" w:hAnsiTheme="minorHAnsi" w:cstheme="minorHAnsi"/>
        </w:rPr>
        <w:br/>
      </w:r>
      <w:r w:rsidRPr="00942809">
        <w:rPr>
          <w:rFonts w:asciiTheme="minorHAnsi" w:hAnsiTheme="minorHAnsi" w:cstheme="minorHAnsi"/>
        </w:rPr>
        <w:t>w życie.</w:t>
      </w:r>
    </w:p>
    <w:p w14:paraId="4008A46C" w14:textId="23B046BE" w:rsidR="00F8757D" w:rsidRPr="00942809" w:rsidRDefault="00F8757D"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Gwarancję Usunięcia Wad -  nieodwołalną, bezwarunkową i płatną na pierwsze żądanie Zamawiającego w formie określonej w Załączniku nr 4 do Umowy w wysokości 5% kwoty Wynagrodzenia umownego brutto określonego w pkt 4.</w:t>
      </w:r>
      <w:r w:rsidR="00F46313" w:rsidRPr="00942809">
        <w:rPr>
          <w:rFonts w:asciiTheme="minorHAnsi" w:hAnsiTheme="minorHAnsi" w:cstheme="minorHAnsi"/>
        </w:rPr>
        <w:t xml:space="preserve">3 </w:t>
      </w:r>
      <w:r w:rsidRPr="00942809">
        <w:rPr>
          <w:rFonts w:asciiTheme="minorHAnsi" w:hAnsiTheme="minorHAnsi" w:cstheme="minorHAnsi"/>
        </w:rPr>
        <w:t>(wraz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w:t>
      </w:r>
    </w:p>
    <w:p w14:paraId="26988CE4" w14:textId="77777777" w:rsidR="00F8757D" w:rsidRPr="00942809" w:rsidRDefault="00F8757D" w:rsidP="00ED2A31">
      <w:pPr>
        <w:pStyle w:val="Akapitzlist"/>
        <w:numPr>
          <w:ilvl w:val="1"/>
          <w:numId w:val="56"/>
        </w:numPr>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Zabezpieczenie wnoszone jest w jednej lub kilku spośród poniższych form, zgodnie z wyborem Wykonawcy:</w:t>
      </w:r>
    </w:p>
    <w:p w14:paraId="4561CF82" w14:textId="54ABE1B8" w:rsidR="00F8757D" w:rsidRPr="00942809" w:rsidRDefault="00F8757D"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pieniądzu - na rachunek bankowy wskazany przez Zamawiającego,  </w:t>
      </w:r>
    </w:p>
    <w:p w14:paraId="54628F68" w14:textId="6ED04180" w:rsidR="00F8757D" w:rsidRPr="00942809" w:rsidRDefault="00F8757D"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poręczeniu bankowym lub poręczeniu spółdzielczej kasy oszczędnościowo-kredytowej, z tym że zobowiązanie kasy jest zawsze zobowiązaniem pieniężnym</w:t>
      </w:r>
      <w:r w:rsidR="009E6FC1" w:rsidRPr="00942809">
        <w:rPr>
          <w:rFonts w:asciiTheme="minorHAnsi" w:hAnsiTheme="minorHAnsi" w:cstheme="minorHAnsi"/>
        </w:rPr>
        <w:t>,</w:t>
      </w:r>
    </w:p>
    <w:p w14:paraId="6424792C" w14:textId="7A3B6C04" w:rsidR="00F8757D" w:rsidRPr="00942809" w:rsidRDefault="00F8757D"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gwarancji bankowej</w:t>
      </w:r>
      <w:r w:rsidR="009E6FC1" w:rsidRPr="00942809">
        <w:rPr>
          <w:rFonts w:asciiTheme="minorHAnsi" w:hAnsiTheme="minorHAnsi" w:cstheme="minorHAnsi"/>
        </w:rPr>
        <w:t>,</w:t>
      </w:r>
    </w:p>
    <w:p w14:paraId="66497881" w14:textId="6BAD2D48" w:rsidR="00F8757D" w:rsidRPr="00942809" w:rsidRDefault="00F8757D"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gwarancji ubezpieczeniowej</w:t>
      </w:r>
      <w:r w:rsidR="009E6FC1" w:rsidRPr="00942809">
        <w:rPr>
          <w:rFonts w:asciiTheme="minorHAnsi" w:hAnsiTheme="minorHAnsi" w:cstheme="minorHAnsi"/>
        </w:rPr>
        <w:t>.</w:t>
      </w:r>
    </w:p>
    <w:p w14:paraId="2BA0DFCE" w14:textId="77777777" w:rsidR="00F8757D" w:rsidRPr="00942809" w:rsidRDefault="00F8757D" w:rsidP="00ED2A31">
      <w:pPr>
        <w:pStyle w:val="Akapitzlist"/>
        <w:numPr>
          <w:ilvl w:val="1"/>
          <w:numId w:val="56"/>
        </w:numPr>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 xml:space="preserve">Zabezpieczenie  w pieniądzu powinno być wpłacone na rachunek bankowy Zamawiającego </w:t>
      </w:r>
      <w:r w:rsidRPr="00942809">
        <w:rPr>
          <w:rFonts w:asciiTheme="minorHAnsi" w:hAnsiTheme="minorHAnsi" w:cstheme="minorHAnsi"/>
        </w:rPr>
        <w:br/>
        <w:t>w PKO BP nr: 24 1020 1026 0000 1102 0296 1860. Zabezpieczenie w pieniądzu będzie przechowywane na oprocentowanym rachunku bankowym.</w:t>
      </w:r>
    </w:p>
    <w:p w14:paraId="55B6ADBD" w14:textId="77777777" w:rsidR="00F8757D" w:rsidRPr="00942809" w:rsidRDefault="00F8757D" w:rsidP="00ED2A31">
      <w:pPr>
        <w:pStyle w:val="Akapitzlist"/>
        <w:numPr>
          <w:ilvl w:val="1"/>
          <w:numId w:val="56"/>
        </w:numPr>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5C340593" w14:textId="77777777" w:rsidR="00F8757D" w:rsidRPr="00942809" w:rsidRDefault="00F8757D" w:rsidP="00ED2A31">
      <w:pPr>
        <w:pStyle w:val="Akapitzlist"/>
        <w:numPr>
          <w:ilvl w:val="1"/>
          <w:numId w:val="5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Projekt poręczenia lub gwarancji będzie wymagał zatwierdzenia przez Zamawiającego.</w:t>
      </w:r>
    </w:p>
    <w:p w14:paraId="52C6B10B" w14:textId="77777777" w:rsidR="00F8757D" w:rsidRPr="00942809" w:rsidRDefault="00F8757D" w:rsidP="00ED2A31">
      <w:pPr>
        <w:pStyle w:val="Akapitzlist"/>
        <w:numPr>
          <w:ilvl w:val="1"/>
          <w:numId w:val="5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14:paraId="2B82C844" w14:textId="77777777" w:rsidR="00F8757D" w:rsidRPr="00942809" w:rsidRDefault="00F8757D" w:rsidP="00ED2A31">
      <w:pPr>
        <w:pStyle w:val="Akapitzlist"/>
        <w:numPr>
          <w:ilvl w:val="1"/>
          <w:numId w:val="5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Wzór Gwarancji Usunięcia Wad w formie gwarancji bankowej, ubezpieczeniowej zawiera Załącznik nr 4 do Umowy.</w:t>
      </w:r>
    </w:p>
    <w:p w14:paraId="72F54F69" w14:textId="1A34D4B7" w:rsidR="00F8757D" w:rsidRPr="00210B45" w:rsidRDefault="00F8757D" w:rsidP="00210B45">
      <w:pPr>
        <w:pStyle w:val="Akapitzlist"/>
        <w:numPr>
          <w:ilvl w:val="0"/>
          <w:numId w:val="5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OCHRONA DANYCH OSOBOWYCH</w:t>
      </w:r>
    </w:p>
    <w:p w14:paraId="47F451E6" w14:textId="77777777" w:rsidR="00F8757D" w:rsidRPr="00942809" w:rsidRDefault="00F8757D" w:rsidP="00ED2A31">
      <w:pPr>
        <w:pStyle w:val="Akapitzlist"/>
        <w:numPr>
          <w:ilvl w:val="1"/>
          <w:numId w:val="5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będzie wykonywał roboty/świadczył Usługi zgodnie z przepisami powszechnie obowiązującego prawa z zakresu ochrony danych osobowych na terytorium Rzeczypospolitej Polskiej, w tym w szczególności z:</w:t>
      </w:r>
    </w:p>
    <w:p w14:paraId="02F6CDFC" w14:textId="3A665C1C" w:rsidR="00F8757D" w:rsidRPr="00942809" w:rsidRDefault="00F8757D"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Ustawą z dn. 10 maja 2018 r. o ochronie danych osobowych, (Dz.U. z 2018r. poz. 1000)</w:t>
      </w:r>
      <w:r w:rsidR="009E6FC1" w:rsidRPr="00942809">
        <w:rPr>
          <w:rFonts w:asciiTheme="minorHAnsi" w:hAnsiTheme="minorHAnsi" w:cstheme="minorHAnsi"/>
        </w:rPr>
        <w:t>,</w:t>
      </w:r>
    </w:p>
    <w:p w14:paraId="5148DF76" w14:textId="4B444E1E" w:rsidR="00F8757D" w:rsidRPr="00942809" w:rsidRDefault="00F8757D"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Rozporządzeniem Parlamentu Europejskiego i Rady (UE) 2016/679 z dnia 27 kwietnia 2016 r. </w:t>
      </w:r>
      <w:r w:rsidR="00823F25" w:rsidRPr="00942809">
        <w:rPr>
          <w:rFonts w:asciiTheme="minorHAnsi" w:hAnsiTheme="minorHAnsi" w:cstheme="minorHAnsi"/>
        </w:rPr>
        <w:br/>
      </w:r>
      <w:r w:rsidRPr="00942809">
        <w:rPr>
          <w:rFonts w:asciiTheme="minorHAnsi" w:hAnsiTheme="minorHAnsi" w:cstheme="minorHAnsi"/>
        </w:rPr>
        <w:t>w sprawie ochrony osób fizycznych w związku z przetwarzaniem danych osobowych w sprawie swobodnego przepływu takich danych oraz uchylenia dyrektywy 95/46/WE (ogólne rozporządzenie o ochronie danych).</w:t>
      </w:r>
    </w:p>
    <w:p w14:paraId="73B1A46F" w14:textId="77777777" w:rsidR="00F8757D" w:rsidRPr="00942809" w:rsidRDefault="00F8757D" w:rsidP="00ED2A31">
      <w:pPr>
        <w:pStyle w:val="Akapitzlist"/>
        <w:numPr>
          <w:ilvl w:val="1"/>
          <w:numId w:val="5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00FE1CC1" w14:textId="77777777" w:rsidR="00F8757D" w:rsidRPr="00942809" w:rsidRDefault="00F8757D" w:rsidP="00ED2A31">
      <w:pPr>
        <w:pStyle w:val="Akapitzlist"/>
        <w:numPr>
          <w:ilvl w:val="1"/>
          <w:numId w:val="5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Wykonawca jest zobowiązany poinformować:</w:t>
      </w:r>
    </w:p>
    <w:p w14:paraId="2FA1D747" w14:textId="77777777" w:rsidR="00F8757D" w:rsidRPr="00942809" w:rsidRDefault="00F8757D"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swoich pracowników i współpracowników, których dane osobowe są wskazane w Umowie jako dane reprezentantów, pełnomocników, osób kontaktowych dla Zamawiającego,</w:t>
      </w:r>
    </w:p>
    <w:p w14:paraId="7FC11071" w14:textId="529EECF7" w:rsidR="00802B61" w:rsidRPr="00210B45" w:rsidRDefault="00F8757D" w:rsidP="00210B45">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14:paraId="3ABD73E1" w14:textId="26009782" w:rsidR="00E8054E" w:rsidRPr="00942809" w:rsidRDefault="00E8054E" w:rsidP="00ED2A31">
      <w:pPr>
        <w:pStyle w:val="Akapitzlist"/>
        <w:numPr>
          <w:ilvl w:val="0"/>
          <w:numId w:val="5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PRAWA AUTORSKIE</w:t>
      </w:r>
    </w:p>
    <w:p w14:paraId="11134972" w14:textId="77777777" w:rsidR="00E8054E" w:rsidRPr="00942809" w:rsidRDefault="00E8054E" w:rsidP="00ED2A31">
      <w:pPr>
        <w:pStyle w:val="Akapitzlist"/>
        <w:numPr>
          <w:ilvl w:val="1"/>
          <w:numId w:val="56"/>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Z chwilą odbioru opracowanej dokumentacji na podstawie Umowy, Wykonawca przenosi na Zamawiającego autorskie prawa majątkowe do tej dokumentacji wraz z prawem do wykonywania autorskich praw zależnych na następujących polach eksploatacji:</w:t>
      </w:r>
    </w:p>
    <w:p w14:paraId="2BF55190" w14:textId="77777777" w:rsidR="00E8054E" w:rsidRPr="00942809" w:rsidRDefault="00E8054E"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W zakresie utrwalania i zwielokrotniania dokumentacji – wytwarzania dowolną techniką dalszych egzemplarzy dokumentacji, w szczególności techniką drukarską, reprograficzną, zapisu magnetycznego oraz techniką cyfrową.</w:t>
      </w:r>
    </w:p>
    <w:p w14:paraId="7D46CF29" w14:textId="1675A24D" w:rsidR="00E8054E" w:rsidRPr="00942809" w:rsidRDefault="00E8054E"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W zakresie rozpowszechniania dokumentacji – udostępniania dokumentacji osobom trzecim </w:t>
      </w:r>
      <w:r w:rsidR="00823F25" w:rsidRPr="00942809">
        <w:rPr>
          <w:rFonts w:asciiTheme="minorHAnsi" w:hAnsiTheme="minorHAnsi" w:cstheme="minorHAnsi"/>
        </w:rPr>
        <w:br/>
      </w:r>
      <w:r w:rsidRPr="00942809">
        <w:rPr>
          <w:rFonts w:asciiTheme="minorHAnsi" w:hAnsiTheme="minorHAnsi" w:cstheme="minorHAnsi"/>
        </w:rPr>
        <w:t>w dowolnej formie w całości lub części w zależności od potrzeb Zamawiającego, w szczególności w celu wdrożenia rozwiązań przedstawionych w dokumentacji w przedsiębiorstwie Zamawiającego.</w:t>
      </w:r>
    </w:p>
    <w:p w14:paraId="20864D89" w14:textId="77777777" w:rsidR="00E8054E" w:rsidRPr="00942809" w:rsidRDefault="00E8054E" w:rsidP="00ED2A31">
      <w:pPr>
        <w:pStyle w:val="Akapitzlist"/>
        <w:numPr>
          <w:ilvl w:val="1"/>
          <w:numId w:val="56"/>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Wynagrodzenie za przeniesienie autorskich praw majątkowych oraz wynagrodzenie zaprawo do wyrażania zgody na wykonywanie praw zależnych zostało uwzględnione w kwocie Wynagrodzenia za wykonanie Umowy</w:t>
      </w:r>
    </w:p>
    <w:p w14:paraId="5B593B23" w14:textId="77777777" w:rsidR="00E8054E" w:rsidRPr="00942809" w:rsidRDefault="00E8054E" w:rsidP="00ED2A31">
      <w:pPr>
        <w:pStyle w:val="Akapitzlist"/>
        <w:numPr>
          <w:ilvl w:val="1"/>
          <w:numId w:val="56"/>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Z chwilą odbioru, opracowanej  dokumentacji na podstawie Umowy Wykonawca przenosi na Zamawiającego własność do jego egzemplarza.</w:t>
      </w:r>
    </w:p>
    <w:p w14:paraId="093E9AAA" w14:textId="77777777" w:rsidR="00E8054E" w:rsidRPr="00942809" w:rsidRDefault="00E8054E" w:rsidP="00ED2A31">
      <w:pPr>
        <w:pStyle w:val="Akapitzlist"/>
        <w:numPr>
          <w:ilvl w:val="1"/>
          <w:numId w:val="56"/>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Zamawiający jest uprawniony do przenoszenia autorskich praw majątkowych i praw zależnych na inne osoby oraz podmioty oraz udzielania im licencji na korzystanie z wykonanej, opracowanej dokumentacji w ramach niniejszej Umowy.</w:t>
      </w:r>
    </w:p>
    <w:p w14:paraId="41C02348" w14:textId="39E02FCD" w:rsidR="00E8054E" w:rsidRPr="00942809" w:rsidRDefault="00E8054E" w:rsidP="00ED2A31">
      <w:pPr>
        <w:pStyle w:val="Akapitzlist"/>
        <w:numPr>
          <w:ilvl w:val="1"/>
          <w:numId w:val="56"/>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 xml:space="preserve">Wykonawca jest odpowiedzialny względem Zamawiającego i w tym zakresie zwalnia go </w:t>
      </w:r>
      <w:r w:rsidR="00823F25" w:rsidRPr="00942809">
        <w:rPr>
          <w:rFonts w:asciiTheme="minorHAnsi" w:eastAsiaTheme="majorEastAsia" w:hAnsiTheme="minorHAnsi" w:cstheme="minorHAnsi"/>
        </w:rPr>
        <w:br/>
      </w:r>
      <w:r w:rsidRPr="00942809">
        <w:rPr>
          <w:rFonts w:asciiTheme="minorHAnsi" w:eastAsiaTheme="majorEastAsia" w:hAnsiTheme="minorHAnsi" w:cstheme="minorHAnsi"/>
        </w:rPr>
        <w:t>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w:t>
      </w:r>
    </w:p>
    <w:p w14:paraId="03164B7D" w14:textId="77777777" w:rsidR="00E8054E" w:rsidRPr="00942809" w:rsidRDefault="00E8054E" w:rsidP="00ED2A31">
      <w:pPr>
        <w:pStyle w:val="Akapitzlist"/>
        <w:numPr>
          <w:ilvl w:val="1"/>
          <w:numId w:val="56"/>
        </w:numPr>
        <w:autoSpaceDE w:val="0"/>
        <w:autoSpaceDN w:val="0"/>
        <w:spacing w:after="120" w:line="240" w:lineRule="auto"/>
        <w:contextualSpacing w:val="0"/>
        <w:jc w:val="both"/>
        <w:rPr>
          <w:rFonts w:asciiTheme="minorHAnsi" w:eastAsiaTheme="majorEastAsia" w:hAnsiTheme="minorHAnsi" w:cstheme="minorHAnsi"/>
        </w:rPr>
      </w:pPr>
      <w:r w:rsidRPr="00942809">
        <w:rPr>
          <w:rFonts w:asciiTheme="minorHAnsi" w:eastAsiaTheme="majorEastAsia" w:hAnsiTheme="minorHAnsi" w:cstheme="minorHAnsi"/>
        </w:rPr>
        <w:t>W przypadku stwierdzenia, że korzystanie z dokumentacji przez Zamawiającego narusza lub stwarza ryzyko naruszenia praw własności intelektualnej osób trzecich, Wykonawca będzie zobowiązany, wedle swego uznania i po konsultacji z Zamawiającym: a) wymienić dokumentację na nienaruszającą prawa osób trzecich lub b) nabyć prawa do korzystania z dokumentacji , lub c) zmodyfikować dokumentację w taki sposób, aby uniknąć naruszenia, w każdym przypadku bez ponoszenia przez Zamawiającego dodatkowych kosztów, przekraczających uzgodnione Wynagrodzenie oraz bez ograniczania praw Zamawiającego do korzystania z projektu elektrycznego względem projektu elektrycznego dostarczonego pierwotnie.</w:t>
      </w:r>
    </w:p>
    <w:p w14:paraId="095AB515" w14:textId="77777777" w:rsidR="00E8054E" w:rsidRPr="00942809" w:rsidRDefault="00E8054E" w:rsidP="00ED2A31">
      <w:pPr>
        <w:pStyle w:val="Akapitzlist"/>
        <w:numPr>
          <w:ilvl w:val="0"/>
          <w:numId w:val="5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ODPOWIEDZIALNOŚĆ ZA NIEWYKONANIE LUB NIENALEŻYTE WYKONANIE UMOWY</w:t>
      </w:r>
    </w:p>
    <w:p w14:paraId="77E1A2B8" w14:textId="6328B291" w:rsidR="00E8054E" w:rsidRPr="00942809" w:rsidRDefault="00E8054E" w:rsidP="00ED2A31">
      <w:pPr>
        <w:pStyle w:val="Akapitzlist"/>
        <w:numPr>
          <w:ilvl w:val="1"/>
          <w:numId w:val="56"/>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ma prawo do dochodzenia odszkodowania przenoszącego wysokość zastrzeżonych </w:t>
      </w:r>
      <w:r w:rsidR="00C22B4C">
        <w:rPr>
          <w:rFonts w:asciiTheme="minorHAnsi" w:hAnsiTheme="minorHAnsi" w:cstheme="minorHAnsi"/>
        </w:rPr>
        <w:br/>
      </w:r>
      <w:r w:rsidRPr="00942809">
        <w:rPr>
          <w:rFonts w:asciiTheme="minorHAnsi" w:hAnsiTheme="minorHAnsi" w:cstheme="minorHAnsi"/>
        </w:rPr>
        <w:t xml:space="preserve">w umowie i OWZU kar umownych na zasadach ogólnych. </w:t>
      </w:r>
    </w:p>
    <w:p w14:paraId="262C779A" w14:textId="3C96B3AD" w:rsidR="00E8054E" w:rsidRPr="00942809" w:rsidRDefault="00E8054E" w:rsidP="00ED2A31">
      <w:pPr>
        <w:pStyle w:val="Akapitzlist"/>
        <w:numPr>
          <w:ilvl w:val="1"/>
          <w:numId w:val="56"/>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Suma kar umownych nie może przekroczyć 100 % wynagrodzenia umownego określonego </w:t>
      </w:r>
      <w:r w:rsidR="003D076B" w:rsidRPr="00942809">
        <w:rPr>
          <w:rFonts w:asciiTheme="minorHAnsi" w:hAnsiTheme="minorHAnsi" w:cstheme="minorHAnsi"/>
        </w:rPr>
        <w:br/>
      </w:r>
      <w:r w:rsidRPr="00942809">
        <w:rPr>
          <w:rFonts w:asciiTheme="minorHAnsi" w:hAnsiTheme="minorHAnsi" w:cstheme="minorHAnsi"/>
        </w:rPr>
        <w:t>w pkt 4.</w:t>
      </w:r>
      <w:r w:rsidR="00F46313" w:rsidRPr="00942809">
        <w:rPr>
          <w:rFonts w:asciiTheme="minorHAnsi" w:hAnsiTheme="minorHAnsi" w:cstheme="minorHAnsi"/>
        </w:rPr>
        <w:t>3</w:t>
      </w:r>
      <w:r w:rsidRPr="00942809">
        <w:rPr>
          <w:rFonts w:asciiTheme="minorHAnsi" w:hAnsiTheme="minorHAnsi" w:cstheme="minorHAnsi"/>
        </w:rPr>
        <w:t>. Umowy.</w:t>
      </w:r>
    </w:p>
    <w:p w14:paraId="12F528F0" w14:textId="77777777" w:rsidR="00E8054E" w:rsidRPr="00942809" w:rsidRDefault="00E8054E" w:rsidP="00ED2A31">
      <w:pPr>
        <w:pStyle w:val="Akapitzlist"/>
        <w:numPr>
          <w:ilvl w:val="1"/>
          <w:numId w:val="56"/>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ma prawo do potrącenia kar umownych z wynagrodzenia Wykonawcy.</w:t>
      </w:r>
    </w:p>
    <w:p w14:paraId="6230386E" w14:textId="77777777" w:rsidR="00E8054E" w:rsidRPr="00942809" w:rsidRDefault="00E8054E" w:rsidP="00ED2A31">
      <w:pPr>
        <w:pStyle w:val="Akapitzlist"/>
        <w:numPr>
          <w:ilvl w:val="0"/>
          <w:numId w:val="5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POZOSTAŁE UREGULOWANIA</w:t>
      </w:r>
      <w:bookmarkStart w:id="71" w:name="_Toc23329986"/>
      <w:bookmarkStart w:id="72" w:name="_Toc23339026"/>
      <w:bookmarkStart w:id="73" w:name="_Toc23489331"/>
      <w:bookmarkStart w:id="74" w:name="_Toc23491658"/>
      <w:bookmarkStart w:id="75" w:name="_Toc23578760"/>
      <w:bookmarkStart w:id="76" w:name="_Toc23649792"/>
      <w:bookmarkStart w:id="77" w:name="_Toc23680596"/>
      <w:bookmarkStart w:id="78" w:name="_Toc24279172"/>
      <w:bookmarkStart w:id="79" w:name="_Toc24547201"/>
    </w:p>
    <w:p w14:paraId="6EF1CB78" w14:textId="77777777" w:rsidR="00E8054E" w:rsidRPr="00942809" w:rsidRDefault="00E8054E" w:rsidP="00ED2A31">
      <w:pPr>
        <w:pStyle w:val="Akapitzlist"/>
        <w:numPr>
          <w:ilvl w:val="1"/>
          <w:numId w:val="56"/>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Wszelkie zmiany i uzupełnienia Umowy wymagają formy pisemnej pod rygorem nieważności.</w:t>
      </w:r>
      <w:bookmarkEnd w:id="71"/>
      <w:bookmarkEnd w:id="72"/>
      <w:bookmarkEnd w:id="73"/>
      <w:bookmarkEnd w:id="74"/>
      <w:bookmarkEnd w:id="75"/>
      <w:bookmarkEnd w:id="76"/>
      <w:bookmarkEnd w:id="77"/>
      <w:bookmarkEnd w:id="78"/>
      <w:bookmarkEnd w:id="79"/>
    </w:p>
    <w:p w14:paraId="4D17AFEE" w14:textId="77777777" w:rsidR="00E8054E" w:rsidRPr="00942809" w:rsidRDefault="00E8054E" w:rsidP="00ED2A31">
      <w:pPr>
        <w:pStyle w:val="Akapitzlist"/>
        <w:numPr>
          <w:ilvl w:val="1"/>
          <w:numId w:val="56"/>
        </w:numPr>
        <w:tabs>
          <w:tab w:val="left" w:pos="851"/>
        </w:tabs>
        <w:autoSpaceDE w:val="0"/>
        <w:autoSpaceDN w:val="0"/>
        <w:spacing w:after="0" w:line="240" w:lineRule="auto"/>
        <w:ind w:left="788" w:hanging="431"/>
        <w:contextualSpacing w:val="0"/>
        <w:jc w:val="both"/>
        <w:rPr>
          <w:rFonts w:asciiTheme="minorHAnsi" w:hAnsiTheme="minorHAnsi" w:cstheme="minorHAnsi"/>
        </w:rPr>
      </w:pPr>
      <w:bookmarkStart w:id="80" w:name="_Toc23329988"/>
      <w:bookmarkStart w:id="81" w:name="_Toc23339028"/>
      <w:bookmarkStart w:id="82" w:name="_Toc23489333"/>
      <w:bookmarkStart w:id="83" w:name="_Toc23491660"/>
      <w:bookmarkStart w:id="84" w:name="_Toc23578762"/>
      <w:bookmarkStart w:id="85" w:name="_Toc23649794"/>
      <w:bookmarkStart w:id="86" w:name="_Toc23680598"/>
      <w:bookmarkStart w:id="87" w:name="_Toc24279174"/>
      <w:bookmarkStart w:id="88" w:name="_Toc24547203"/>
      <w:r w:rsidRPr="00942809">
        <w:rPr>
          <w:rFonts w:asciiTheme="minorHAnsi" w:hAnsiTheme="minorHAnsi" w:cstheme="minorHAnsi"/>
        </w:rPr>
        <w:t>Strony uzgadniają następujące adresy do doręczeń:</w:t>
      </w:r>
    </w:p>
    <w:p w14:paraId="20C528B0" w14:textId="77777777" w:rsidR="00E8054E" w:rsidRPr="00942809" w:rsidRDefault="00E8054E"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Zamawiający: </w:t>
      </w:r>
    </w:p>
    <w:p w14:paraId="13C00717" w14:textId="77777777" w:rsidR="00EF1727" w:rsidRPr="00EF1727" w:rsidRDefault="007630F4" w:rsidP="00EF1727">
      <w:pPr>
        <w:pStyle w:val="Akapitzlist"/>
        <w:autoSpaceDE w:val="0"/>
        <w:autoSpaceDN w:val="0"/>
        <w:spacing w:line="240" w:lineRule="auto"/>
        <w:ind w:left="1276"/>
        <w:jc w:val="both"/>
      </w:pPr>
      <w:r w:rsidRPr="00942809">
        <w:rPr>
          <w:rFonts w:asciiTheme="minorHAnsi" w:hAnsiTheme="minorHAnsi" w:cstheme="minorHAnsi"/>
          <w:b/>
        </w:rPr>
        <w:t xml:space="preserve">Enea Elektrownia Połaniec S.A. </w:t>
      </w:r>
      <w:r w:rsidR="00EF1727" w:rsidRPr="00EF1727">
        <w:t>Zawada 26; 28-230 Połaniec</w:t>
      </w:r>
    </w:p>
    <w:p w14:paraId="58A8AC11" w14:textId="24806478" w:rsidR="007630F4" w:rsidRPr="00942809" w:rsidRDefault="007630F4" w:rsidP="00F208CF">
      <w:pPr>
        <w:pStyle w:val="Akapitzlist"/>
        <w:autoSpaceDE w:val="0"/>
        <w:autoSpaceDN w:val="0"/>
        <w:spacing w:after="0" w:line="240" w:lineRule="auto"/>
        <w:ind w:left="1276"/>
        <w:contextualSpacing w:val="0"/>
        <w:jc w:val="both"/>
        <w:rPr>
          <w:b/>
        </w:rPr>
      </w:pPr>
      <w:r w:rsidRPr="00942809">
        <w:rPr>
          <w:rFonts w:asciiTheme="minorHAnsi" w:hAnsiTheme="minorHAnsi" w:cstheme="minorHAnsi"/>
        </w:rPr>
        <w:t>tel. 15 865 65 50; fax. 15 865 68 78.</w:t>
      </w:r>
      <w:r w:rsidR="00C27753" w:rsidRPr="00942809">
        <w:tab/>
      </w:r>
      <w:r w:rsidR="00C27753" w:rsidRPr="00942809">
        <w:tab/>
      </w:r>
    </w:p>
    <w:p w14:paraId="70F1B595" w14:textId="59DDF831" w:rsidR="00E8054E" w:rsidRPr="00F208CF" w:rsidRDefault="00E8054E"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b/>
          <w:u w:val="single"/>
        </w:rPr>
      </w:pPr>
      <w:r w:rsidRPr="00F208CF">
        <w:rPr>
          <w:rFonts w:asciiTheme="minorHAnsi" w:hAnsiTheme="minorHAnsi" w:cstheme="minorHAnsi"/>
        </w:rPr>
        <w:t>Faktury będą kierowane przez Wykonawcę na następujący adres:</w:t>
      </w:r>
    </w:p>
    <w:p w14:paraId="4E2ECB76" w14:textId="77777777" w:rsidR="00EF1727" w:rsidRPr="0015600B" w:rsidRDefault="007630F4" w:rsidP="00EF1727">
      <w:pPr>
        <w:pStyle w:val="Akapitzlist"/>
        <w:autoSpaceDE w:val="0"/>
        <w:autoSpaceDN w:val="0"/>
        <w:spacing w:line="240" w:lineRule="auto"/>
        <w:ind w:left="1276"/>
        <w:jc w:val="both"/>
        <w:rPr>
          <w:rFonts w:asciiTheme="minorHAnsi" w:hAnsiTheme="minorHAnsi" w:cstheme="minorHAnsi"/>
          <w:b/>
        </w:rPr>
      </w:pPr>
      <w:r w:rsidRPr="0015600B">
        <w:rPr>
          <w:rFonts w:asciiTheme="minorHAnsi" w:hAnsiTheme="minorHAnsi" w:cstheme="minorHAnsi"/>
          <w:b/>
        </w:rPr>
        <w:t xml:space="preserve">Enea Elektrownia Połaniec S.A. </w:t>
      </w:r>
      <w:r w:rsidR="00EF1727" w:rsidRPr="0015600B">
        <w:rPr>
          <w:rFonts w:asciiTheme="minorHAnsi" w:hAnsiTheme="minorHAnsi" w:cstheme="minorHAnsi"/>
          <w:b/>
        </w:rPr>
        <w:t xml:space="preserve">Centrum Zarządzania Dokumentami  </w:t>
      </w:r>
    </w:p>
    <w:p w14:paraId="639A6319" w14:textId="77777777" w:rsidR="007630F4" w:rsidRPr="0015600B" w:rsidRDefault="007630F4" w:rsidP="00E415F2">
      <w:pPr>
        <w:pStyle w:val="Akapitzlist"/>
        <w:autoSpaceDE w:val="0"/>
        <w:autoSpaceDN w:val="0"/>
        <w:spacing w:line="240" w:lineRule="auto"/>
        <w:ind w:left="1276"/>
        <w:jc w:val="both"/>
        <w:rPr>
          <w:rFonts w:asciiTheme="minorHAnsi" w:hAnsiTheme="minorHAnsi" w:cstheme="minorHAnsi"/>
        </w:rPr>
      </w:pPr>
      <w:r w:rsidRPr="0015600B">
        <w:rPr>
          <w:rFonts w:asciiTheme="minorHAnsi" w:hAnsiTheme="minorHAnsi" w:cstheme="minorHAnsi"/>
        </w:rPr>
        <w:t>ul. Zacisze 28; 65-775 Zielona Góra</w:t>
      </w:r>
    </w:p>
    <w:p w14:paraId="4B0C1715" w14:textId="26BE2A7A" w:rsidR="007630F4" w:rsidRPr="00F208CF" w:rsidRDefault="007630F4" w:rsidP="00E415F2">
      <w:pPr>
        <w:pStyle w:val="Akapitzlist"/>
        <w:autoSpaceDE w:val="0"/>
        <w:autoSpaceDN w:val="0"/>
        <w:spacing w:after="0" w:line="240" w:lineRule="auto"/>
        <w:ind w:left="1276"/>
        <w:contextualSpacing w:val="0"/>
        <w:jc w:val="both"/>
        <w:rPr>
          <w:rFonts w:asciiTheme="minorHAnsi" w:hAnsiTheme="minorHAnsi" w:cstheme="minorHAnsi"/>
        </w:rPr>
      </w:pPr>
      <w:r w:rsidRPr="0015600B">
        <w:rPr>
          <w:rFonts w:asciiTheme="minorHAnsi" w:hAnsiTheme="minorHAnsi" w:cstheme="minorHAnsi"/>
        </w:rPr>
        <w:t>tel. 15 865 65 50; fax. 15 865 68 78.</w:t>
      </w:r>
    </w:p>
    <w:p w14:paraId="2D002745" w14:textId="6C9B1E31" w:rsidR="00F8757D" w:rsidRPr="00942809" w:rsidRDefault="00A01515" w:rsidP="00ED2A31">
      <w:pPr>
        <w:pStyle w:val="Akapitzlist"/>
        <w:numPr>
          <w:ilvl w:val="1"/>
          <w:numId w:val="56"/>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F</w:t>
      </w:r>
      <w:r w:rsidR="00F8757D" w:rsidRPr="00942809">
        <w:rPr>
          <w:rFonts w:asciiTheme="minorHAnsi" w:hAnsiTheme="minorHAnsi" w:cstheme="minorHAnsi"/>
        </w:rPr>
        <w:t xml:space="preserve">aktury mogą być alternatywnie przesyłane w wersji elektronicznej (nieedytowalny plik </w:t>
      </w:r>
      <w:r w:rsidR="00F8757D" w:rsidRPr="00942809">
        <w:rPr>
          <w:rFonts w:asciiTheme="minorHAnsi" w:hAnsiTheme="minorHAnsi" w:cstheme="minorHAnsi"/>
        </w:rPr>
        <w:br/>
        <w:t xml:space="preserve">w formacie pdf) na adres: </w:t>
      </w:r>
      <w:hyperlink r:id="rId36" w:history="1">
        <w:r w:rsidR="00F8757D" w:rsidRPr="00942809">
          <w:rPr>
            <w:rFonts w:asciiTheme="minorHAnsi" w:hAnsiTheme="minorHAnsi" w:cstheme="minorHAnsi"/>
          </w:rPr>
          <w:t>faktury.elektroniczne@enea.pl</w:t>
        </w:r>
      </w:hyperlink>
      <w:r w:rsidR="00F8757D" w:rsidRPr="00942809">
        <w:rPr>
          <w:rFonts w:asciiTheme="minorHAnsi" w:hAnsiTheme="minorHAnsi" w:cstheme="minorHAnsi"/>
        </w:rPr>
        <w:t>.</w:t>
      </w:r>
    </w:p>
    <w:p w14:paraId="79EF4A25" w14:textId="77777777" w:rsidR="00E8054E" w:rsidRPr="00942809" w:rsidRDefault="00E8054E" w:rsidP="00ED2A31">
      <w:pPr>
        <w:pStyle w:val="Akapitzlist"/>
        <w:numPr>
          <w:ilvl w:val="1"/>
          <w:numId w:val="56"/>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Integralną częścią Umowy są załączniki:</w:t>
      </w:r>
    </w:p>
    <w:p w14:paraId="6BFC639A" w14:textId="77777777" w:rsidR="00E8054E" w:rsidRPr="00942809" w:rsidRDefault="00E8054E"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załącznik nr 1 –  Specyfikacja  istotnych  warunków zamówienia </w:t>
      </w:r>
    </w:p>
    <w:p w14:paraId="4C85F604" w14:textId="77777777" w:rsidR="00E8054E" w:rsidRPr="00942809" w:rsidRDefault="00E8054E"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załącznik nr 2 –  OWZU. </w:t>
      </w:r>
    </w:p>
    <w:p w14:paraId="4A3BE705" w14:textId="77777777" w:rsidR="005E6379" w:rsidRPr="00942809" w:rsidRDefault="005E6379"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3 do Umowy -  Wzór Gwarancji Należytego Wykonania Umowy.</w:t>
      </w:r>
    </w:p>
    <w:p w14:paraId="771A9669" w14:textId="77777777" w:rsidR="005E6379" w:rsidRPr="00942809" w:rsidRDefault="005E6379"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4 do Umowy – Wzór Gwarancji Usunięcia Wad.</w:t>
      </w:r>
    </w:p>
    <w:p w14:paraId="5209340D" w14:textId="77777777" w:rsidR="005E6379" w:rsidRPr="00942809" w:rsidRDefault="005E6379"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5 do Umowy – Lista podwykonawców.</w:t>
      </w:r>
    </w:p>
    <w:p w14:paraId="461EC4F1" w14:textId="77777777" w:rsidR="005E6379" w:rsidRPr="00942809" w:rsidRDefault="005E6379"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6 do Umowy – Kopia polisy ( certyfikatu) ubezpieczenia OC Wykonawcy.</w:t>
      </w:r>
    </w:p>
    <w:p w14:paraId="257632CF" w14:textId="2C308393" w:rsidR="005E6379" w:rsidRPr="00942809" w:rsidRDefault="005E6379"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Załącznik nr 7 do Umowy – Klauzula informacyjna</w:t>
      </w:r>
      <w:r w:rsidR="0091561F" w:rsidRPr="00942809">
        <w:rPr>
          <w:rFonts w:asciiTheme="minorHAnsi" w:hAnsiTheme="minorHAnsi" w:cstheme="minorHAnsi"/>
        </w:rPr>
        <w:t>.</w:t>
      </w:r>
    </w:p>
    <w:p w14:paraId="42880032" w14:textId="52FD98CF" w:rsidR="005E6379" w:rsidRPr="00942809" w:rsidRDefault="005E6379" w:rsidP="00ED2A31">
      <w:pPr>
        <w:pStyle w:val="Akapitzlist"/>
        <w:numPr>
          <w:ilvl w:val="2"/>
          <w:numId w:val="56"/>
        </w:numPr>
        <w:autoSpaceDE w:val="0"/>
        <w:autoSpaceDN w:val="0"/>
        <w:spacing w:after="0" w:line="240" w:lineRule="auto"/>
        <w:ind w:left="1276" w:hanging="709"/>
        <w:contextualSpacing w:val="0"/>
        <w:jc w:val="both"/>
        <w:rPr>
          <w:rFonts w:asciiTheme="minorHAnsi" w:hAnsiTheme="minorHAnsi" w:cstheme="minorHAnsi"/>
        </w:rPr>
      </w:pPr>
      <w:r w:rsidRPr="00942809">
        <w:rPr>
          <w:rFonts w:asciiTheme="minorHAnsi" w:hAnsiTheme="minorHAnsi" w:cstheme="minorHAnsi"/>
        </w:rPr>
        <w:t xml:space="preserve">Załącznik  nr 8  do Umowy </w:t>
      </w:r>
      <w:r w:rsidR="0091561F" w:rsidRPr="00942809">
        <w:rPr>
          <w:rFonts w:asciiTheme="minorHAnsi" w:hAnsiTheme="minorHAnsi" w:cstheme="minorHAnsi"/>
        </w:rPr>
        <w:t>-</w:t>
      </w:r>
      <w:r w:rsidRPr="00942809">
        <w:rPr>
          <w:rFonts w:asciiTheme="minorHAnsi" w:hAnsiTheme="minorHAnsi" w:cstheme="minorHAnsi"/>
        </w:rPr>
        <w:t xml:space="preserve"> Klauzula „Informacje chronione”  dla Wykonawcy</w:t>
      </w:r>
    </w:p>
    <w:p w14:paraId="65DC1B75" w14:textId="77777777" w:rsidR="00E415F2" w:rsidRPr="00F208CF" w:rsidRDefault="00E415F2" w:rsidP="00E415F2">
      <w:pPr>
        <w:pStyle w:val="Akapitzlist"/>
        <w:autoSpaceDE w:val="0"/>
        <w:autoSpaceDN w:val="0"/>
        <w:spacing w:after="0" w:line="240" w:lineRule="auto"/>
        <w:ind w:left="1276"/>
        <w:contextualSpacing w:val="0"/>
        <w:jc w:val="both"/>
        <w:rPr>
          <w:rFonts w:asciiTheme="minorHAnsi" w:hAnsiTheme="minorHAnsi" w:cstheme="minorHAnsi"/>
          <w:sz w:val="6"/>
          <w:szCs w:val="6"/>
        </w:rPr>
      </w:pPr>
    </w:p>
    <w:p w14:paraId="1EF282E6" w14:textId="77777777" w:rsidR="00E415F2" w:rsidRPr="00942809" w:rsidRDefault="00E8054E" w:rsidP="00ED2A31">
      <w:pPr>
        <w:pStyle w:val="Akapitzlist"/>
        <w:numPr>
          <w:ilvl w:val="1"/>
          <w:numId w:val="56"/>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W razie sporu co do ważności, zawarcia lub wykonania Umowy, sprawa rozstrzygana będzie </w:t>
      </w:r>
    </w:p>
    <w:p w14:paraId="4FF640F1" w14:textId="3A3BB098" w:rsidR="00E8054E" w:rsidRPr="00942809" w:rsidRDefault="00E8054E" w:rsidP="00F208CF">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przez sąd właściwy dla siedziby Zamawiającego.</w:t>
      </w:r>
    </w:p>
    <w:p w14:paraId="013717BE" w14:textId="77777777" w:rsidR="00E415F2" w:rsidRPr="00942809" w:rsidRDefault="00E8054E" w:rsidP="00ED2A31">
      <w:pPr>
        <w:pStyle w:val="Akapitzlist"/>
        <w:numPr>
          <w:ilvl w:val="1"/>
          <w:numId w:val="56"/>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Umowa została sporządzona w dwóch jednobrzmiących egzemplarzach, po jednym dla każdej </w:t>
      </w:r>
    </w:p>
    <w:p w14:paraId="5C345D6A" w14:textId="15E22C66" w:rsidR="0091561F" w:rsidRPr="00286E8C" w:rsidRDefault="00E8054E" w:rsidP="00F208CF">
      <w:pPr>
        <w:pStyle w:val="Akapitzlist"/>
        <w:tabs>
          <w:tab w:val="left" w:pos="851"/>
        </w:tabs>
        <w:autoSpaceDE w:val="0"/>
        <w:autoSpaceDN w:val="0"/>
        <w:spacing w:after="0" w:line="240" w:lineRule="auto"/>
        <w:ind w:left="794" w:firstLine="59"/>
        <w:contextualSpacing w:val="0"/>
        <w:jc w:val="both"/>
      </w:pPr>
      <w:r w:rsidRPr="00942809">
        <w:rPr>
          <w:rFonts w:asciiTheme="minorHAnsi" w:hAnsiTheme="minorHAnsi" w:cstheme="minorHAnsi"/>
        </w:rPr>
        <w:t>ze Stron.</w:t>
      </w:r>
      <w:bookmarkEnd w:id="80"/>
      <w:bookmarkEnd w:id="81"/>
      <w:bookmarkEnd w:id="82"/>
      <w:bookmarkEnd w:id="83"/>
      <w:bookmarkEnd w:id="84"/>
      <w:bookmarkEnd w:id="85"/>
      <w:bookmarkEnd w:id="86"/>
      <w:bookmarkEnd w:id="87"/>
      <w:bookmarkEnd w:id="88"/>
    </w:p>
    <w:p w14:paraId="0AB0351C" w14:textId="77777777" w:rsidR="00802B61" w:rsidRDefault="00E8054E" w:rsidP="009E6FC1">
      <w:pPr>
        <w:tabs>
          <w:tab w:val="center" w:pos="1704"/>
          <w:tab w:val="center" w:pos="7100"/>
        </w:tabs>
        <w:spacing w:before="60"/>
        <w:rPr>
          <w:rFonts w:asciiTheme="minorHAnsi" w:eastAsia="Calibri" w:hAnsiTheme="minorHAnsi" w:cstheme="minorHAnsi"/>
          <w:b/>
          <w:bCs/>
          <w:sz w:val="22"/>
          <w:szCs w:val="22"/>
        </w:rPr>
      </w:pPr>
      <w:r w:rsidRPr="00942809">
        <w:rPr>
          <w:rFonts w:asciiTheme="minorHAnsi" w:eastAsia="Calibri" w:hAnsiTheme="minorHAnsi" w:cstheme="minorHAnsi"/>
          <w:b/>
          <w:bCs/>
          <w:sz w:val="22"/>
          <w:szCs w:val="22"/>
        </w:rPr>
        <w:t xml:space="preserve">               </w:t>
      </w:r>
    </w:p>
    <w:p w14:paraId="19DF3E32" w14:textId="26F11B47" w:rsidR="00E8054E" w:rsidRPr="00942809" w:rsidRDefault="00E8054E" w:rsidP="009E6FC1">
      <w:pPr>
        <w:tabs>
          <w:tab w:val="center" w:pos="1704"/>
          <w:tab w:val="center" w:pos="7100"/>
        </w:tabs>
        <w:spacing w:before="60"/>
        <w:rPr>
          <w:rFonts w:asciiTheme="minorHAnsi" w:eastAsia="Calibri" w:hAnsiTheme="minorHAnsi" w:cstheme="minorHAnsi"/>
          <w:b/>
          <w:bCs/>
          <w:sz w:val="22"/>
          <w:szCs w:val="22"/>
        </w:rPr>
      </w:pPr>
      <w:r w:rsidRPr="00942809">
        <w:rPr>
          <w:rFonts w:asciiTheme="minorHAnsi" w:eastAsia="Calibri" w:hAnsiTheme="minorHAnsi" w:cstheme="minorHAnsi"/>
          <w:b/>
          <w:bCs/>
          <w:sz w:val="22"/>
          <w:szCs w:val="22"/>
        </w:rPr>
        <w:t xml:space="preserve"> WYKONAWCA                 </w:t>
      </w:r>
      <w:r w:rsidRPr="00942809">
        <w:rPr>
          <w:rFonts w:asciiTheme="minorHAnsi" w:eastAsia="Calibri" w:hAnsiTheme="minorHAnsi" w:cstheme="minorHAnsi"/>
          <w:b/>
          <w:bCs/>
          <w:sz w:val="22"/>
          <w:szCs w:val="22"/>
        </w:rPr>
        <w:tab/>
        <w:t xml:space="preserve">                                           ZAMAWIAJĄCY</w:t>
      </w:r>
    </w:p>
    <w:p w14:paraId="2461C833" w14:textId="77777777" w:rsidR="00E8054E" w:rsidRPr="00942809" w:rsidRDefault="00E8054E" w:rsidP="00E8054E">
      <w:pPr>
        <w:spacing w:after="160" w:line="259" w:lineRule="auto"/>
        <w:rPr>
          <w:rFonts w:asciiTheme="minorHAnsi" w:eastAsia="Calibri" w:hAnsiTheme="minorHAnsi" w:cstheme="minorHAnsi"/>
          <w:b/>
          <w:bCs/>
          <w:sz w:val="22"/>
          <w:szCs w:val="22"/>
        </w:rPr>
      </w:pPr>
      <w:r w:rsidRPr="00942809">
        <w:rPr>
          <w:rFonts w:asciiTheme="minorHAnsi" w:eastAsia="Calibri" w:hAnsiTheme="minorHAnsi" w:cstheme="minorHAnsi"/>
          <w:b/>
          <w:bCs/>
          <w:sz w:val="22"/>
          <w:szCs w:val="22"/>
        </w:rPr>
        <w:br w:type="page"/>
      </w:r>
    </w:p>
    <w:p w14:paraId="75473A79" w14:textId="1A0F56A4" w:rsidR="00E8054E" w:rsidRPr="00036E2B" w:rsidRDefault="00E8054E" w:rsidP="000D0A17">
      <w:pPr>
        <w:spacing w:after="160" w:line="259" w:lineRule="auto"/>
        <w:jc w:val="right"/>
        <w:rPr>
          <w:rFonts w:asciiTheme="minorHAnsi" w:hAnsiTheme="minorHAnsi" w:cstheme="minorHAnsi"/>
          <w:sz w:val="22"/>
          <w:szCs w:val="22"/>
        </w:rPr>
      </w:pPr>
      <w:r w:rsidRPr="00036E2B">
        <w:rPr>
          <w:rFonts w:asciiTheme="minorHAnsi" w:hAnsiTheme="minorHAnsi" w:cstheme="minorHAnsi"/>
          <w:sz w:val="22"/>
          <w:szCs w:val="22"/>
        </w:rPr>
        <w:t xml:space="preserve">Załącznik nr 1 do Umowy </w:t>
      </w:r>
      <w:r w:rsidRPr="00036E2B">
        <w:rPr>
          <w:rFonts w:asciiTheme="minorHAnsi" w:hAnsiTheme="minorHAnsi" w:cstheme="minorHAnsi"/>
          <w:bCs/>
          <w:sz w:val="22"/>
          <w:szCs w:val="22"/>
        </w:rPr>
        <w:t>NZ/O/………../……………………………./20</w:t>
      </w:r>
      <w:r w:rsidR="00A46A4A" w:rsidRPr="00036E2B">
        <w:rPr>
          <w:rFonts w:asciiTheme="minorHAnsi" w:hAnsiTheme="minorHAnsi" w:cstheme="minorHAnsi"/>
          <w:bCs/>
          <w:sz w:val="22"/>
          <w:szCs w:val="22"/>
        </w:rPr>
        <w:t>20</w:t>
      </w:r>
      <w:r w:rsidRPr="00036E2B">
        <w:rPr>
          <w:rFonts w:asciiTheme="minorHAnsi" w:hAnsiTheme="minorHAnsi" w:cstheme="minorHAnsi"/>
          <w:bCs/>
          <w:sz w:val="22"/>
          <w:szCs w:val="22"/>
        </w:rPr>
        <w:t>/………………………/MB</w:t>
      </w:r>
    </w:p>
    <w:p w14:paraId="489B2E9D" w14:textId="77777777" w:rsidR="00E8054E" w:rsidRPr="000F6A83" w:rsidRDefault="00E8054E" w:rsidP="00E8054E">
      <w:pPr>
        <w:jc w:val="right"/>
        <w:outlineLvl w:val="0"/>
        <w:rPr>
          <w:rFonts w:asciiTheme="minorHAnsi" w:hAnsiTheme="minorHAnsi" w:cstheme="minorHAnsi"/>
          <w:b/>
          <w:sz w:val="22"/>
          <w:szCs w:val="22"/>
        </w:rPr>
      </w:pPr>
    </w:p>
    <w:p w14:paraId="44720A07" w14:textId="77777777" w:rsidR="00E8054E" w:rsidRPr="000F6A83" w:rsidRDefault="00E8054E" w:rsidP="00F46F7D">
      <w:pPr>
        <w:jc w:val="center"/>
        <w:rPr>
          <w:rFonts w:asciiTheme="minorHAnsi" w:hAnsiTheme="minorHAnsi" w:cstheme="minorHAnsi"/>
          <w:b/>
          <w:sz w:val="22"/>
          <w:szCs w:val="22"/>
        </w:rPr>
      </w:pPr>
      <w:r w:rsidRPr="000F6A83">
        <w:rPr>
          <w:rFonts w:asciiTheme="minorHAnsi" w:hAnsiTheme="minorHAnsi" w:cstheme="minorHAnsi"/>
          <w:sz w:val="22"/>
          <w:szCs w:val="22"/>
        </w:rPr>
        <w:t>Specyfikacja  istotnych   warunków zamówienia</w:t>
      </w:r>
      <w:r w:rsidRPr="000F6A83">
        <w:rPr>
          <w:rFonts w:asciiTheme="minorHAnsi" w:hAnsiTheme="minorHAnsi" w:cstheme="minorHAnsi"/>
          <w:b/>
          <w:sz w:val="22"/>
          <w:szCs w:val="22"/>
        </w:rPr>
        <w:t xml:space="preserve"> </w:t>
      </w:r>
    </w:p>
    <w:p w14:paraId="65F78349" w14:textId="78CCD5D8" w:rsidR="00E8054E" w:rsidRPr="000F6A83" w:rsidRDefault="00E8054E" w:rsidP="00F46F7D">
      <w:pPr>
        <w:jc w:val="center"/>
        <w:rPr>
          <w:rFonts w:asciiTheme="minorHAnsi" w:hAnsiTheme="minorHAnsi" w:cstheme="minorHAnsi"/>
          <w:b/>
          <w:sz w:val="22"/>
          <w:szCs w:val="22"/>
        </w:rPr>
      </w:pPr>
      <w:r w:rsidRPr="000F6A83">
        <w:rPr>
          <w:rFonts w:asciiTheme="minorHAnsi" w:hAnsiTheme="minorHAnsi" w:cstheme="minorHAnsi"/>
          <w:b/>
          <w:sz w:val="22"/>
          <w:szCs w:val="22"/>
        </w:rPr>
        <w:t xml:space="preserve">SIWZ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C3203" w:rsidRPr="00144DBB" w14:paraId="3ACEB573" w14:textId="77777777" w:rsidTr="00837820">
        <w:trPr>
          <w:trHeight w:val="249"/>
        </w:trPr>
        <w:tc>
          <w:tcPr>
            <w:tcW w:w="10110" w:type="dxa"/>
            <w:shd w:val="clear" w:color="auto" w:fill="D9D9D9" w:themeFill="background1" w:themeFillShade="D9"/>
          </w:tcPr>
          <w:p w14:paraId="1EE7B9C6" w14:textId="77777777" w:rsidR="00DC3203" w:rsidRPr="00144DBB" w:rsidRDefault="00DC3203" w:rsidP="00ED2A31">
            <w:pPr>
              <w:pStyle w:val="Nagwek1"/>
              <w:numPr>
                <w:ilvl w:val="0"/>
                <w:numId w:val="69"/>
              </w:numPr>
              <w:spacing w:before="40" w:after="40" w:line="276" w:lineRule="auto"/>
              <w:jc w:val="left"/>
              <w:rPr>
                <w:rFonts w:asciiTheme="minorHAnsi" w:hAnsiTheme="minorHAnsi" w:cstheme="minorHAnsi"/>
                <w:sz w:val="22"/>
                <w:szCs w:val="22"/>
                <w:lang w:val="pl-PL"/>
              </w:rPr>
            </w:pPr>
            <w:bookmarkStart w:id="89" w:name="_Toc50974503"/>
            <w:r w:rsidRPr="00144DBB">
              <w:rPr>
                <w:rFonts w:asciiTheme="minorHAnsi" w:hAnsiTheme="minorHAnsi" w:cstheme="minorHAnsi"/>
                <w:sz w:val="22"/>
                <w:szCs w:val="22"/>
                <w:lang w:val="pl-PL"/>
              </w:rPr>
              <w:t xml:space="preserve">PRZEDMIOT ZAMÓWIENIA : WYKONANIE </w:t>
            </w:r>
            <w:r w:rsidRPr="00144DBB">
              <w:rPr>
                <w:rFonts w:asciiTheme="minorHAnsi" w:hAnsiTheme="minorHAnsi" w:cstheme="minorHAnsi"/>
                <w:strike/>
                <w:sz w:val="22"/>
                <w:szCs w:val="22"/>
                <w:lang w:val="pl-PL"/>
              </w:rPr>
              <w:t>USŁUG</w:t>
            </w:r>
            <w:r w:rsidRPr="00144DBB">
              <w:rPr>
                <w:rFonts w:asciiTheme="minorHAnsi" w:hAnsiTheme="minorHAnsi" w:cstheme="minorHAnsi"/>
                <w:sz w:val="22"/>
                <w:szCs w:val="22"/>
                <w:lang w:val="pl-PL"/>
              </w:rPr>
              <w:t>/ROBÓT BUDOWLANYCH/</w:t>
            </w:r>
            <w:r w:rsidRPr="00144DBB">
              <w:rPr>
                <w:rFonts w:asciiTheme="minorHAnsi" w:hAnsiTheme="minorHAnsi" w:cstheme="minorHAnsi"/>
                <w:strike/>
                <w:sz w:val="22"/>
                <w:szCs w:val="22"/>
                <w:lang w:val="pl-PL"/>
              </w:rPr>
              <w:t>DOSTAW</w:t>
            </w:r>
            <w:bookmarkEnd w:id="89"/>
          </w:p>
        </w:tc>
      </w:tr>
    </w:tbl>
    <w:p w14:paraId="22A8DB0F" w14:textId="14867E80" w:rsidR="00D70F66" w:rsidRDefault="009658EA" w:rsidP="00D70F66">
      <w:pPr>
        <w:spacing w:line="276" w:lineRule="auto"/>
        <w:jc w:val="both"/>
        <w:rPr>
          <w:rFonts w:asciiTheme="minorHAnsi" w:hAnsiTheme="minorHAnsi" w:cstheme="minorHAnsi"/>
          <w:b/>
          <w:bCs/>
          <w:sz w:val="22"/>
          <w:szCs w:val="22"/>
        </w:rPr>
      </w:pPr>
      <w:r w:rsidRPr="009658EA">
        <w:rPr>
          <w:rFonts w:asciiTheme="minorHAnsi" w:hAnsiTheme="minorHAnsi" w:cstheme="minorHAnsi"/>
          <w:b/>
          <w:bCs/>
          <w:sz w:val="22"/>
          <w:szCs w:val="22"/>
        </w:rPr>
        <w:t>Remont drogi dojazdowej do magazynu „Tursko”</w:t>
      </w:r>
      <w:r w:rsidR="00D70F66">
        <w:rPr>
          <w:rFonts w:asciiTheme="minorHAnsi" w:hAnsiTheme="minorHAnsi" w:cstheme="minorHAnsi"/>
          <w:b/>
          <w:bCs/>
          <w:sz w:val="22"/>
          <w:szCs w:val="22"/>
        </w:rPr>
        <w:t xml:space="preserve">. </w:t>
      </w:r>
    </w:p>
    <w:p w14:paraId="3E7C4450" w14:textId="77777777" w:rsidR="00DC3203" w:rsidRPr="00144DBB" w:rsidRDefault="00DC3203" w:rsidP="00DC3203">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p>
    <w:p w14:paraId="40558B0D" w14:textId="77777777" w:rsidR="00DC3203" w:rsidRPr="00144DBB" w:rsidRDefault="00DC3203" w:rsidP="00DC3203">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45210000-2</w:t>
      </w:r>
      <w:r w:rsidRPr="00144DBB">
        <w:rPr>
          <w:rFonts w:asciiTheme="minorHAnsi" w:hAnsiTheme="minorHAnsi" w:cstheme="minorHAnsi"/>
          <w:color w:val="000000" w:themeColor="text1"/>
          <w:sz w:val="22"/>
          <w:szCs w:val="22"/>
        </w:rPr>
        <w:tab/>
        <w:t xml:space="preserve"> Roboty budowlane w zakresie budynków i budowli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C3203" w:rsidRPr="00144DBB" w14:paraId="0270FB08" w14:textId="77777777" w:rsidTr="00837820">
        <w:trPr>
          <w:trHeight w:val="249"/>
        </w:trPr>
        <w:tc>
          <w:tcPr>
            <w:tcW w:w="10110" w:type="dxa"/>
            <w:shd w:val="clear" w:color="auto" w:fill="D9D9D9" w:themeFill="background1" w:themeFillShade="D9"/>
          </w:tcPr>
          <w:p w14:paraId="2CC45155" w14:textId="77777777" w:rsidR="00DC3203" w:rsidRPr="00144DBB" w:rsidRDefault="00DC3203" w:rsidP="00ED2A31">
            <w:pPr>
              <w:pStyle w:val="Nagwek1"/>
              <w:numPr>
                <w:ilvl w:val="0"/>
                <w:numId w:val="69"/>
              </w:numPr>
              <w:spacing w:before="40" w:after="40" w:line="276" w:lineRule="auto"/>
              <w:jc w:val="left"/>
              <w:rPr>
                <w:rFonts w:asciiTheme="minorHAnsi" w:hAnsiTheme="minorHAnsi" w:cstheme="minorHAnsi"/>
                <w:sz w:val="22"/>
                <w:szCs w:val="22"/>
                <w:lang w:val="pl-PL"/>
              </w:rPr>
            </w:pPr>
            <w:bookmarkStart w:id="90" w:name="_Toc50974504"/>
            <w:r w:rsidRPr="00144DBB">
              <w:rPr>
                <w:rFonts w:asciiTheme="minorHAnsi" w:hAnsiTheme="minorHAnsi" w:cstheme="minorHAnsi"/>
                <w:sz w:val="22"/>
                <w:szCs w:val="22"/>
                <w:lang w:val="pl-PL"/>
              </w:rPr>
              <w:t>SZCZEGÓŁOWY ZAKRES ZAMÓWIENIA</w:t>
            </w:r>
            <w:bookmarkEnd w:id="90"/>
          </w:p>
        </w:tc>
      </w:tr>
    </w:tbl>
    <w:p w14:paraId="600C157C" w14:textId="77777777" w:rsidR="00361C5F" w:rsidRDefault="00361C5F" w:rsidP="00361C5F">
      <w:pPr>
        <w:pStyle w:val="Akapitzlist"/>
        <w:numPr>
          <w:ilvl w:val="0"/>
          <w:numId w:val="90"/>
        </w:numPr>
        <w:spacing w:before="120" w:after="120"/>
        <w:rPr>
          <w:rFonts w:asciiTheme="minorHAnsi" w:hAnsiTheme="minorHAnsi"/>
          <w:color w:val="000000" w:themeColor="text1"/>
        </w:rPr>
      </w:pPr>
      <w:r w:rsidRPr="00AF1551">
        <w:rPr>
          <w:rFonts w:asciiTheme="minorHAnsi" w:hAnsiTheme="minorHAnsi"/>
          <w:color w:val="000000" w:themeColor="text1"/>
        </w:rPr>
        <w:t xml:space="preserve">Zakres </w:t>
      </w:r>
      <w:r>
        <w:rPr>
          <w:rFonts w:asciiTheme="minorHAnsi" w:hAnsiTheme="minorHAnsi"/>
          <w:color w:val="000000" w:themeColor="text1"/>
        </w:rPr>
        <w:t>prac:</w:t>
      </w:r>
    </w:p>
    <w:p w14:paraId="4AA10F83" w14:textId="77777777" w:rsidR="00361C5F" w:rsidRDefault="00361C5F" w:rsidP="00361C5F">
      <w:pPr>
        <w:pStyle w:val="Akapitzlist"/>
        <w:numPr>
          <w:ilvl w:val="1"/>
          <w:numId w:val="90"/>
        </w:numPr>
        <w:shd w:val="clear" w:color="auto" w:fill="FFFFFF" w:themeFill="background1"/>
        <w:autoSpaceDE w:val="0"/>
        <w:autoSpaceDN w:val="0"/>
        <w:spacing w:before="120"/>
        <w:jc w:val="both"/>
        <w:rPr>
          <w:rFonts w:asciiTheme="minorHAnsi" w:hAnsiTheme="minorHAnsi" w:cstheme="minorHAnsi"/>
        </w:rPr>
      </w:pPr>
      <w:r>
        <w:rPr>
          <w:rFonts w:asciiTheme="minorHAnsi" w:hAnsiTheme="minorHAnsi" w:cstheme="minorHAnsi"/>
        </w:rPr>
        <w:t>Wykonanie projektu technicznego remontu.</w:t>
      </w:r>
    </w:p>
    <w:p w14:paraId="1FDCE9C9" w14:textId="77777777" w:rsidR="00361C5F" w:rsidRPr="00E42539" w:rsidRDefault="00361C5F" w:rsidP="00361C5F">
      <w:pPr>
        <w:pStyle w:val="Akapitzlist"/>
        <w:numPr>
          <w:ilvl w:val="1"/>
          <w:numId w:val="90"/>
        </w:numPr>
        <w:shd w:val="clear" w:color="auto" w:fill="FFFFFF" w:themeFill="background1"/>
        <w:autoSpaceDE w:val="0"/>
        <w:autoSpaceDN w:val="0"/>
        <w:spacing w:before="120"/>
        <w:jc w:val="both"/>
        <w:rPr>
          <w:rFonts w:asciiTheme="minorHAnsi" w:hAnsiTheme="minorHAnsi" w:cstheme="minorHAnsi"/>
        </w:rPr>
      </w:pPr>
      <w:r w:rsidRPr="00E42539">
        <w:rPr>
          <w:rFonts w:asciiTheme="minorHAnsi" w:hAnsiTheme="minorHAnsi" w:cstheme="minorHAnsi"/>
        </w:rPr>
        <w:t>Napraw</w:t>
      </w:r>
      <w:r>
        <w:rPr>
          <w:rFonts w:asciiTheme="minorHAnsi" w:hAnsiTheme="minorHAnsi" w:cstheme="minorHAnsi"/>
        </w:rPr>
        <w:t>a</w:t>
      </w:r>
      <w:r w:rsidRPr="00E42539">
        <w:rPr>
          <w:rFonts w:asciiTheme="minorHAnsi" w:hAnsiTheme="minorHAnsi" w:cstheme="minorHAnsi"/>
        </w:rPr>
        <w:t xml:space="preserve"> uszkodzon</w:t>
      </w:r>
      <w:r>
        <w:rPr>
          <w:rFonts w:asciiTheme="minorHAnsi" w:hAnsiTheme="minorHAnsi" w:cstheme="minorHAnsi"/>
        </w:rPr>
        <w:t>ej nawierzchni betonowej drogi o szer. 4 m - powierzchnia do 800</w:t>
      </w:r>
      <w:r w:rsidRPr="00E42539">
        <w:rPr>
          <w:rFonts w:asciiTheme="minorHAnsi" w:hAnsiTheme="minorHAnsi" w:cstheme="minorHAnsi"/>
        </w:rPr>
        <w:t xml:space="preserve"> m</w:t>
      </w:r>
      <w:r w:rsidRPr="00E42539">
        <w:rPr>
          <w:rFonts w:asciiTheme="minorHAnsi" w:hAnsiTheme="minorHAnsi" w:cstheme="minorHAnsi"/>
          <w:vertAlign w:val="superscript"/>
        </w:rPr>
        <w:t>2</w:t>
      </w:r>
      <w:r w:rsidRPr="00E42539">
        <w:rPr>
          <w:rFonts w:asciiTheme="minorHAnsi" w:hAnsiTheme="minorHAnsi" w:cstheme="minorHAnsi"/>
        </w:rPr>
        <w:t>.</w:t>
      </w:r>
    </w:p>
    <w:p w14:paraId="79018BA6" w14:textId="77777777" w:rsidR="00361C5F" w:rsidRPr="00A611FB" w:rsidRDefault="00361C5F" w:rsidP="00361C5F">
      <w:pPr>
        <w:pStyle w:val="Akapitzlist"/>
        <w:numPr>
          <w:ilvl w:val="2"/>
          <w:numId w:val="90"/>
        </w:numPr>
        <w:rPr>
          <w:rFonts w:asciiTheme="minorHAnsi" w:hAnsiTheme="minorHAnsi"/>
        </w:rPr>
      </w:pPr>
      <w:r>
        <w:rPr>
          <w:rFonts w:asciiTheme="minorHAnsi" w:hAnsiTheme="minorHAnsi"/>
        </w:rPr>
        <w:t xml:space="preserve"> </w:t>
      </w:r>
      <w:r w:rsidRPr="00A611FB">
        <w:rPr>
          <w:rFonts w:asciiTheme="minorHAnsi" w:hAnsiTheme="minorHAnsi"/>
        </w:rPr>
        <w:t>Mechaniczne roz</w:t>
      </w:r>
      <w:r>
        <w:rPr>
          <w:rFonts w:asciiTheme="minorHAnsi" w:hAnsiTheme="minorHAnsi"/>
        </w:rPr>
        <w:t>eb</w:t>
      </w:r>
      <w:r w:rsidRPr="00A611FB">
        <w:rPr>
          <w:rFonts w:asciiTheme="minorHAnsi" w:hAnsiTheme="minorHAnsi"/>
        </w:rPr>
        <w:t>ranie nawierzchni z betonu niezbrojonego o grubości do 20 cm.</w:t>
      </w:r>
    </w:p>
    <w:p w14:paraId="4B575205" w14:textId="77777777" w:rsidR="00361C5F" w:rsidRPr="00E42539" w:rsidRDefault="00361C5F" w:rsidP="00361C5F">
      <w:pPr>
        <w:pStyle w:val="Akapitzlist"/>
        <w:numPr>
          <w:ilvl w:val="2"/>
          <w:numId w:val="90"/>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 xml:space="preserve"> Mechaniczne profilowanie i zagęszczanie podłoża pod warstwy konstrukcyjne nawierzchni</w:t>
      </w:r>
      <w:r>
        <w:rPr>
          <w:rFonts w:asciiTheme="minorHAnsi" w:hAnsiTheme="minorHAnsi"/>
        </w:rPr>
        <w:t xml:space="preserve"> </w:t>
      </w:r>
      <w:r w:rsidRPr="00735555">
        <w:rPr>
          <w:rFonts w:asciiTheme="minorHAnsi" w:hAnsiTheme="minorHAnsi"/>
        </w:rPr>
        <w:t xml:space="preserve">(wskaźnik </w:t>
      </w:r>
      <w:r w:rsidRPr="00E42539">
        <w:rPr>
          <w:rFonts w:asciiTheme="minorHAnsi" w:hAnsiTheme="minorHAnsi"/>
        </w:rPr>
        <w:t>zagęszczenia I</w:t>
      </w:r>
      <w:r w:rsidRPr="00E42539">
        <w:rPr>
          <w:rFonts w:asciiTheme="minorHAnsi" w:hAnsiTheme="minorHAnsi"/>
          <w:vertAlign w:val="subscript"/>
        </w:rPr>
        <w:t>S</w:t>
      </w:r>
      <w:r w:rsidRPr="00E42539">
        <w:rPr>
          <w:rFonts w:asciiTheme="minorHAnsi" w:hAnsiTheme="minorHAnsi"/>
        </w:rPr>
        <w:t xml:space="preserve"> </w:t>
      </w:r>
      <w:r w:rsidRPr="00735555">
        <w:rPr>
          <w:rFonts w:asciiTheme="minorHAnsi" w:hAnsiTheme="minorHAnsi"/>
        </w:rPr>
        <w:t>≥ 0.95).</w:t>
      </w:r>
    </w:p>
    <w:p w14:paraId="6FF26740" w14:textId="77777777" w:rsidR="00361C5F" w:rsidRDefault="00361C5F" w:rsidP="00361C5F">
      <w:pPr>
        <w:pStyle w:val="Akapitzlist"/>
        <w:numPr>
          <w:ilvl w:val="2"/>
          <w:numId w:val="90"/>
        </w:numPr>
        <w:shd w:val="clear" w:color="auto" w:fill="FFFFFF" w:themeFill="background1"/>
        <w:autoSpaceDE w:val="0"/>
        <w:autoSpaceDN w:val="0"/>
        <w:spacing w:before="120"/>
        <w:jc w:val="both"/>
        <w:rPr>
          <w:rFonts w:asciiTheme="minorHAnsi" w:hAnsiTheme="minorHAnsi"/>
        </w:rPr>
      </w:pPr>
      <w:r>
        <w:rPr>
          <w:rFonts w:asciiTheme="minorHAnsi" w:hAnsiTheme="minorHAnsi"/>
        </w:rPr>
        <w:t xml:space="preserve"> </w:t>
      </w:r>
      <w:r w:rsidRPr="00E42539">
        <w:rPr>
          <w:rFonts w:asciiTheme="minorHAnsi" w:hAnsiTheme="minorHAnsi"/>
        </w:rPr>
        <w:t xml:space="preserve">Układanie </w:t>
      </w:r>
      <w:r>
        <w:rPr>
          <w:rFonts w:asciiTheme="minorHAnsi" w:hAnsiTheme="minorHAnsi"/>
        </w:rPr>
        <w:t xml:space="preserve">nowych </w:t>
      </w:r>
      <w:r w:rsidRPr="00E42539">
        <w:rPr>
          <w:rFonts w:asciiTheme="minorHAnsi" w:hAnsiTheme="minorHAnsi"/>
        </w:rPr>
        <w:t xml:space="preserve">płyt żelbetowych pełnych podwójnie zbrojonych </w:t>
      </w:r>
      <w:r>
        <w:rPr>
          <w:rFonts w:asciiTheme="minorHAnsi" w:hAnsiTheme="minorHAnsi"/>
        </w:rPr>
        <w:t>o wymiarach:</w:t>
      </w:r>
    </w:p>
    <w:p w14:paraId="416FEF7F" w14:textId="77777777" w:rsidR="00361C5F" w:rsidRPr="00E42539" w:rsidRDefault="00361C5F" w:rsidP="00361C5F">
      <w:pPr>
        <w:pStyle w:val="Akapitzlist"/>
        <w:numPr>
          <w:ilvl w:val="3"/>
          <w:numId w:val="90"/>
        </w:numPr>
        <w:shd w:val="clear" w:color="auto" w:fill="FFFFFF" w:themeFill="background1"/>
        <w:autoSpaceDE w:val="0"/>
        <w:autoSpaceDN w:val="0"/>
        <w:spacing w:before="120"/>
        <w:jc w:val="both"/>
        <w:rPr>
          <w:rFonts w:asciiTheme="minorHAnsi" w:hAnsiTheme="minorHAnsi"/>
        </w:rPr>
      </w:pPr>
      <w:r>
        <w:rPr>
          <w:rFonts w:asciiTheme="minorHAnsi" w:hAnsiTheme="minorHAnsi"/>
        </w:rPr>
        <w:t>3,00x1,50x0,18 [m]</w:t>
      </w:r>
      <w:r w:rsidRPr="00E42539">
        <w:rPr>
          <w:rFonts w:asciiTheme="minorHAnsi" w:hAnsiTheme="minorHAnsi"/>
        </w:rPr>
        <w:t>:</w:t>
      </w:r>
    </w:p>
    <w:p w14:paraId="7E43AEAE" w14:textId="77777777" w:rsidR="00361C5F" w:rsidRPr="00FD1DF8" w:rsidRDefault="00361C5F" w:rsidP="00361C5F">
      <w:pPr>
        <w:pStyle w:val="Akapitzlist"/>
        <w:numPr>
          <w:ilvl w:val="4"/>
          <w:numId w:val="90"/>
        </w:numPr>
        <w:shd w:val="clear" w:color="auto" w:fill="FFFFFF" w:themeFill="background1"/>
        <w:autoSpaceDE w:val="0"/>
        <w:autoSpaceDN w:val="0"/>
        <w:spacing w:before="120"/>
        <w:jc w:val="both"/>
        <w:rPr>
          <w:rFonts w:asciiTheme="minorHAnsi" w:hAnsiTheme="minorHAnsi"/>
        </w:rPr>
      </w:pPr>
      <w:r>
        <w:rPr>
          <w:rFonts w:asciiTheme="minorHAnsi" w:hAnsiTheme="minorHAnsi"/>
        </w:rPr>
        <w:t>z</w:t>
      </w:r>
      <w:r w:rsidRPr="00FD1DF8">
        <w:rPr>
          <w:rFonts w:asciiTheme="minorHAnsi" w:hAnsiTheme="minorHAnsi"/>
        </w:rPr>
        <w:t>brojenie</w:t>
      </w:r>
      <w:r>
        <w:rPr>
          <w:rFonts w:asciiTheme="minorHAnsi" w:hAnsiTheme="minorHAnsi"/>
        </w:rPr>
        <w:t xml:space="preserve"> płyty</w:t>
      </w:r>
      <w:r w:rsidRPr="00FD1DF8">
        <w:rPr>
          <w:rFonts w:asciiTheme="minorHAnsi" w:hAnsiTheme="minorHAnsi"/>
        </w:rPr>
        <w:t xml:space="preserve">: dwie siatki, stal A III (ø12 główne), stal A III (ø8 pozostałe), łącznie </w:t>
      </w:r>
      <w:r>
        <w:rPr>
          <w:rFonts w:asciiTheme="minorHAnsi" w:hAnsiTheme="minorHAnsi"/>
        </w:rPr>
        <w:br/>
      </w:r>
      <w:r w:rsidRPr="00FD1DF8">
        <w:rPr>
          <w:rFonts w:asciiTheme="minorHAnsi" w:hAnsiTheme="minorHAnsi"/>
        </w:rPr>
        <w:t>w płycie nie mniej niż 65 kg stali</w:t>
      </w:r>
      <w:r>
        <w:rPr>
          <w:rFonts w:asciiTheme="minorHAnsi" w:hAnsiTheme="minorHAnsi"/>
        </w:rPr>
        <w:t>,</w:t>
      </w:r>
      <w:r w:rsidRPr="00FD1DF8">
        <w:rPr>
          <w:rFonts w:asciiTheme="minorHAnsi" w:hAnsiTheme="minorHAnsi"/>
        </w:rPr>
        <w:t xml:space="preserve">  </w:t>
      </w:r>
    </w:p>
    <w:p w14:paraId="0591375C" w14:textId="77777777" w:rsidR="00361C5F" w:rsidRDefault="00361C5F" w:rsidP="00361C5F">
      <w:pPr>
        <w:pStyle w:val="Akapitzlist"/>
        <w:numPr>
          <w:ilvl w:val="4"/>
          <w:numId w:val="90"/>
        </w:numPr>
        <w:shd w:val="clear" w:color="auto" w:fill="FFFFFF" w:themeFill="background1"/>
        <w:autoSpaceDE w:val="0"/>
        <w:autoSpaceDN w:val="0"/>
        <w:spacing w:before="120"/>
        <w:jc w:val="both"/>
        <w:rPr>
          <w:rFonts w:asciiTheme="minorHAnsi" w:hAnsiTheme="minorHAnsi"/>
        </w:rPr>
      </w:pPr>
      <w:r>
        <w:rPr>
          <w:rFonts w:asciiTheme="minorHAnsi" w:hAnsiTheme="minorHAnsi"/>
        </w:rPr>
        <w:t>k</w:t>
      </w:r>
      <w:r w:rsidRPr="00FD1DF8">
        <w:rPr>
          <w:rFonts w:asciiTheme="minorHAnsi" w:hAnsiTheme="minorHAnsi"/>
        </w:rPr>
        <w:t>lasa betonu</w:t>
      </w:r>
      <w:r>
        <w:rPr>
          <w:rFonts w:asciiTheme="minorHAnsi" w:hAnsiTheme="minorHAnsi"/>
        </w:rPr>
        <w:t xml:space="preserve"> płyty</w:t>
      </w:r>
      <w:r w:rsidRPr="00FD1DF8">
        <w:rPr>
          <w:rFonts w:asciiTheme="minorHAnsi" w:hAnsiTheme="minorHAnsi"/>
        </w:rPr>
        <w:t>: C35/45, wodoszczelność W8, mrozoodporność F 150</w:t>
      </w:r>
      <w:r>
        <w:rPr>
          <w:rFonts w:asciiTheme="minorHAnsi" w:hAnsiTheme="minorHAnsi"/>
        </w:rPr>
        <w:t>.</w:t>
      </w:r>
    </w:p>
    <w:p w14:paraId="2F057880" w14:textId="77777777" w:rsidR="00361C5F" w:rsidRDefault="00361C5F" w:rsidP="00361C5F">
      <w:pPr>
        <w:pStyle w:val="Akapitzlist"/>
        <w:numPr>
          <w:ilvl w:val="3"/>
          <w:numId w:val="90"/>
        </w:numPr>
        <w:shd w:val="clear" w:color="auto" w:fill="FFFFFF" w:themeFill="background1"/>
        <w:autoSpaceDE w:val="0"/>
        <w:autoSpaceDN w:val="0"/>
        <w:spacing w:before="120"/>
        <w:jc w:val="both"/>
        <w:rPr>
          <w:rFonts w:asciiTheme="minorHAnsi" w:hAnsiTheme="minorHAnsi"/>
        </w:rPr>
      </w:pPr>
      <w:r>
        <w:rPr>
          <w:rFonts w:asciiTheme="minorHAnsi" w:hAnsiTheme="minorHAnsi"/>
        </w:rPr>
        <w:t>3,00x1,00x0,18 [m]</w:t>
      </w:r>
    </w:p>
    <w:p w14:paraId="7FEC8330" w14:textId="77777777" w:rsidR="00361C5F" w:rsidRPr="00FD1DF8" w:rsidRDefault="00361C5F" w:rsidP="00361C5F">
      <w:pPr>
        <w:pStyle w:val="Akapitzlist"/>
        <w:numPr>
          <w:ilvl w:val="4"/>
          <w:numId w:val="90"/>
        </w:numPr>
        <w:shd w:val="clear" w:color="auto" w:fill="FFFFFF" w:themeFill="background1"/>
        <w:autoSpaceDE w:val="0"/>
        <w:autoSpaceDN w:val="0"/>
        <w:spacing w:before="120"/>
        <w:jc w:val="both"/>
        <w:rPr>
          <w:rFonts w:asciiTheme="minorHAnsi" w:hAnsiTheme="minorHAnsi"/>
        </w:rPr>
      </w:pPr>
      <w:r>
        <w:rPr>
          <w:rFonts w:asciiTheme="minorHAnsi" w:hAnsiTheme="minorHAnsi"/>
        </w:rPr>
        <w:t>z</w:t>
      </w:r>
      <w:r w:rsidRPr="00FD1DF8">
        <w:rPr>
          <w:rFonts w:asciiTheme="minorHAnsi" w:hAnsiTheme="minorHAnsi"/>
        </w:rPr>
        <w:t>brojenie</w:t>
      </w:r>
      <w:r>
        <w:rPr>
          <w:rFonts w:asciiTheme="minorHAnsi" w:hAnsiTheme="minorHAnsi"/>
        </w:rPr>
        <w:t xml:space="preserve"> płyty</w:t>
      </w:r>
      <w:r w:rsidRPr="00FD1DF8">
        <w:rPr>
          <w:rFonts w:asciiTheme="minorHAnsi" w:hAnsiTheme="minorHAnsi"/>
        </w:rPr>
        <w:t xml:space="preserve">: dwie siatki, stal A III (ø12 główne), stal A III (ø8 pozostałe), łącznie </w:t>
      </w:r>
      <w:r>
        <w:rPr>
          <w:rFonts w:asciiTheme="minorHAnsi" w:hAnsiTheme="minorHAnsi"/>
        </w:rPr>
        <w:br/>
      </w:r>
      <w:r w:rsidRPr="00FD1DF8">
        <w:rPr>
          <w:rFonts w:asciiTheme="minorHAnsi" w:hAnsiTheme="minorHAnsi"/>
        </w:rPr>
        <w:t xml:space="preserve">w płycie nie mniej niż </w:t>
      </w:r>
      <w:r w:rsidRPr="00A127E8">
        <w:rPr>
          <w:rFonts w:asciiTheme="minorHAnsi" w:hAnsiTheme="minorHAnsi"/>
        </w:rPr>
        <w:t>43</w:t>
      </w:r>
      <w:r w:rsidRPr="00FD1DF8">
        <w:rPr>
          <w:rFonts w:asciiTheme="minorHAnsi" w:hAnsiTheme="minorHAnsi"/>
        </w:rPr>
        <w:t xml:space="preserve"> kg stali</w:t>
      </w:r>
      <w:r>
        <w:rPr>
          <w:rFonts w:asciiTheme="minorHAnsi" w:hAnsiTheme="minorHAnsi"/>
        </w:rPr>
        <w:t>,</w:t>
      </w:r>
      <w:r w:rsidRPr="00FD1DF8">
        <w:rPr>
          <w:rFonts w:asciiTheme="minorHAnsi" w:hAnsiTheme="minorHAnsi"/>
        </w:rPr>
        <w:t xml:space="preserve">  </w:t>
      </w:r>
    </w:p>
    <w:p w14:paraId="2F71CD96" w14:textId="77777777" w:rsidR="00361C5F" w:rsidRDefault="00361C5F" w:rsidP="00361C5F">
      <w:pPr>
        <w:pStyle w:val="Akapitzlist"/>
        <w:numPr>
          <w:ilvl w:val="4"/>
          <w:numId w:val="90"/>
        </w:numPr>
        <w:shd w:val="clear" w:color="auto" w:fill="FFFFFF" w:themeFill="background1"/>
        <w:autoSpaceDE w:val="0"/>
        <w:autoSpaceDN w:val="0"/>
        <w:spacing w:before="120"/>
        <w:jc w:val="both"/>
        <w:rPr>
          <w:rFonts w:asciiTheme="minorHAnsi" w:hAnsiTheme="minorHAnsi"/>
        </w:rPr>
      </w:pPr>
      <w:r>
        <w:rPr>
          <w:rFonts w:asciiTheme="minorHAnsi" w:hAnsiTheme="minorHAnsi"/>
        </w:rPr>
        <w:t>k</w:t>
      </w:r>
      <w:r w:rsidRPr="00FD1DF8">
        <w:rPr>
          <w:rFonts w:asciiTheme="minorHAnsi" w:hAnsiTheme="minorHAnsi"/>
        </w:rPr>
        <w:t>lasa betonu</w:t>
      </w:r>
      <w:r>
        <w:rPr>
          <w:rFonts w:asciiTheme="minorHAnsi" w:hAnsiTheme="minorHAnsi"/>
        </w:rPr>
        <w:t xml:space="preserve"> płyty</w:t>
      </w:r>
      <w:r w:rsidRPr="00FD1DF8">
        <w:rPr>
          <w:rFonts w:asciiTheme="minorHAnsi" w:hAnsiTheme="minorHAnsi"/>
        </w:rPr>
        <w:t>: C35/45, wodoszczelność W8, mrozoodporność F 150</w:t>
      </w:r>
      <w:r>
        <w:rPr>
          <w:rFonts w:asciiTheme="minorHAnsi" w:hAnsiTheme="minorHAnsi"/>
        </w:rPr>
        <w:t>.</w:t>
      </w:r>
    </w:p>
    <w:p w14:paraId="3BE8C4CA" w14:textId="77777777" w:rsidR="00361C5F" w:rsidRPr="00E42539" w:rsidRDefault="00361C5F" w:rsidP="00361C5F">
      <w:pPr>
        <w:pStyle w:val="Akapitzlist"/>
        <w:numPr>
          <w:ilvl w:val="1"/>
          <w:numId w:val="90"/>
        </w:numPr>
        <w:rPr>
          <w:rFonts w:asciiTheme="minorHAnsi" w:hAnsiTheme="minorHAnsi"/>
        </w:rPr>
      </w:pPr>
      <w:r>
        <w:rPr>
          <w:rFonts w:asciiTheme="minorHAnsi" w:hAnsiTheme="minorHAnsi"/>
        </w:rPr>
        <w:t>Naprawa</w:t>
      </w:r>
      <w:r w:rsidRPr="00E42539">
        <w:rPr>
          <w:rFonts w:asciiTheme="minorHAnsi" w:hAnsiTheme="minorHAnsi"/>
        </w:rPr>
        <w:t xml:space="preserve"> odtworzeniow</w:t>
      </w:r>
      <w:r>
        <w:rPr>
          <w:rFonts w:asciiTheme="minorHAnsi" w:hAnsiTheme="minorHAnsi"/>
        </w:rPr>
        <w:t>a</w:t>
      </w:r>
      <w:r w:rsidRPr="00E42539">
        <w:rPr>
          <w:rFonts w:asciiTheme="minorHAnsi" w:hAnsiTheme="minorHAnsi"/>
        </w:rPr>
        <w:t xml:space="preserve"> nawierzchni betonowej </w:t>
      </w:r>
      <w:r>
        <w:rPr>
          <w:rFonts w:asciiTheme="minorHAnsi" w:hAnsiTheme="minorHAnsi"/>
        </w:rPr>
        <w:t xml:space="preserve">drogi </w:t>
      </w:r>
      <w:r w:rsidRPr="00E42539">
        <w:rPr>
          <w:rFonts w:asciiTheme="minorHAnsi" w:hAnsiTheme="minorHAnsi"/>
        </w:rPr>
        <w:t xml:space="preserve">– powierzchnia do </w:t>
      </w:r>
      <w:r>
        <w:rPr>
          <w:rFonts w:asciiTheme="minorHAnsi" w:hAnsiTheme="minorHAnsi"/>
        </w:rPr>
        <w:t>280</w:t>
      </w:r>
      <w:r w:rsidRPr="00E42539">
        <w:rPr>
          <w:rFonts w:asciiTheme="minorHAnsi" w:hAnsiTheme="minorHAnsi"/>
        </w:rPr>
        <w:t xml:space="preserve"> m</w:t>
      </w:r>
      <w:r w:rsidRPr="00E42539">
        <w:rPr>
          <w:rFonts w:asciiTheme="minorHAnsi" w:hAnsiTheme="minorHAnsi"/>
          <w:vertAlign w:val="superscript"/>
        </w:rPr>
        <w:t>2</w:t>
      </w:r>
      <w:r w:rsidRPr="00E42539">
        <w:rPr>
          <w:rFonts w:asciiTheme="minorHAnsi" w:hAnsiTheme="minorHAnsi"/>
        </w:rPr>
        <w:t>.</w:t>
      </w:r>
    </w:p>
    <w:p w14:paraId="6BD2564B" w14:textId="77777777" w:rsidR="00361C5F" w:rsidRPr="00E42539" w:rsidRDefault="00361C5F" w:rsidP="00361C5F">
      <w:pPr>
        <w:pStyle w:val="Akapitzlist"/>
        <w:numPr>
          <w:ilvl w:val="2"/>
          <w:numId w:val="90"/>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 xml:space="preserve"> Mechaniczne roz</w:t>
      </w:r>
      <w:r>
        <w:rPr>
          <w:rFonts w:asciiTheme="minorHAnsi" w:hAnsiTheme="minorHAnsi"/>
        </w:rPr>
        <w:t>eb</w:t>
      </w:r>
      <w:r w:rsidRPr="00E42539">
        <w:rPr>
          <w:rFonts w:asciiTheme="minorHAnsi" w:hAnsiTheme="minorHAnsi"/>
        </w:rPr>
        <w:t>ranie nawierzchni z betonu niezbrojonego o grubości do 20 cm.</w:t>
      </w:r>
    </w:p>
    <w:p w14:paraId="7F455E13" w14:textId="77777777" w:rsidR="00361C5F" w:rsidRPr="00E42539" w:rsidRDefault="00361C5F" w:rsidP="00361C5F">
      <w:pPr>
        <w:pStyle w:val="Akapitzlist"/>
        <w:numPr>
          <w:ilvl w:val="2"/>
          <w:numId w:val="90"/>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 xml:space="preserve"> Mechaniczne profilowanie i zagęszczenie podłoża pod warstwy konstrukcyjne nawierzchni  </w:t>
      </w:r>
      <w:r w:rsidRPr="00E42539">
        <w:rPr>
          <w:rFonts w:asciiTheme="minorHAnsi" w:hAnsiTheme="minorHAnsi"/>
        </w:rPr>
        <w:br/>
        <w:t>(wskaźnik zagęszczenia I</w:t>
      </w:r>
      <w:r w:rsidRPr="00E42539">
        <w:rPr>
          <w:rFonts w:asciiTheme="minorHAnsi" w:hAnsiTheme="minorHAnsi"/>
          <w:vertAlign w:val="subscript"/>
        </w:rPr>
        <w:t>S</w:t>
      </w:r>
      <w:r w:rsidRPr="00E42539">
        <w:rPr>
          <w:rFonts w:asciiTheme="minorHAnsi" w:hAnsiTheme="minorHAnsi"/>
        </w:rPr>
        <w:t xml:space="preserve"> ≥ 0.95).</w:t>
      </w:r>
    </w:p>
    <w:p w14:paraId="2336EF39" w14:textId="77777777" w:rsidR="00361C5F" w:rsidRDefault="00361C5F" w:rsidP="00361C5F">
      <w:pPr>
        <w:pStyle w:val="Akapitzlist"/>
        <w:numPr>
          <w:ilvl w:val="2"/>
          <w:numId w:val="90"/>
        </w:numPr>
        <w:shd w:val="clear" w:color="auto" w:fill="FFFFFF" w:themeFill="background1"/>
        <w:autoSpaceDE w:val="0"/>
        <w:autoSpaceDN w:val="0"/>
        <w:spacing w:before="120"/>
        <w:jc w:val="both"/>
        <w:rPr>
          <w:rFonts w:asciiTheme="minorHAnsi" w:hAnsiTheme="minorHAnsi"/>
        </w:rPr>
      </w:pPr>
      <w:r w:rsidRPr="00E42539">
        <w:rPr>
          <w:rFonts w:asciiTheme="minorHAnsi" w:hAnsiTheme="minorHAnsi"/>
        </w:rPr>
        <w:t xml:space="preserve"> Położenie betonowej nawierzchni</w:t>
      </w:r>
      <w:r>
        <w:rPr>
          <w:rFonts w:asciiTheme="minorHAnsi" w:hAnsiTheme="minorHAnsi"/>
        </w:rPr>
        <w:t>:</w:t>
      </w:r>
    </w:p>
    <w:p w14:paraId="0D841BFA" w14:textId="77777777" w:rsidR="00361C5F" w:rsidRDefault="00361C5F" w:rsidP="00361C5F">
      <w:pPr>
        <w:pStyle w:val="Akapitzlist"/>
        <w:numPr>
          <w:ilvl w:val="3"/>
          <w:numId w:val="90"/>
        </w:numPr>
        <w:shd w:val="clear" w:color="auto" w:fill="FFFFFF" w:themeFill="background1"/>
        <w:autoSpaceDE w:val="0"/>
        <w:autoSpaceDN w:val="0"/>
        <w:spacing w:before="120"/>
        <w:jc w:val="both"/>
        <w:rPr>
          <w:rFonts w:asciiTheme="minorHAnsi" w:hAnsiTheme="minorHAnsi"/>
        </w:rPr>
      </w:pPr>
      <w:r>
        <w:rPr>
          <w:rFonts w:asciiTheme="minorHAnsi" w:hAnsiTheme="minorHAnsi"/>
        </w:rPr>
        <w:t>k</w:t>
      </w:r>
      <w:r w:rsidRPr="00FD1DF8">
        <w:rPr>
          <w:rFonts w:asciiTheme="minorHAnsi" w:hAnsiTheme="minorHAnsi"/>
        </w:rPr>
        <w:t>lasa betonu: C</w:t>
      </w:r>
      <w:r>
        <w:rPr>
          <w:rFonts w:asciiTheme="minorHAnsi" w:hAnsiTheme="minorHAnsi"/>
        </w:rPr>
        <w:t>25/30</w:t>
      </w:r>
      <w:r w:rsidRPr="00FD1DF8">
        <w:rPr>
          <w:rFonts w:asciiTheme="minorHAnsi" w:hAnsiTheme="minorHAnsi"/>
        </w:rPr>
        <w:t>, wodoszczelność W8, mrozoodporność F 150</w:t>
      </w:r>
      <w:r w:rsidRPr="006147F3">
        <w:rPr>
          <w:rFonts w:asciiTheme="minorHAnsi" w:hAnsiTheme="minorHAnsi"/>
        </w:rPr>
        <w:t xml:space="preserve">, </w:t>
      </w:r>
    </w:p>
    <w:p w14:paraId="2031F720" w14:textId="77777777" w:rsidR="00361C5F" w:rsidRPr="006147F3" w:rsidRDefault="00361C5F" w:rsidP="00361C5F">
      <w:pPr>
        <w:pStyle w:val="Akapitzlist"/>
        <w:numPr>
          <w:ilvl w:val="3"/>
          <w:numId w:val="90"/>
        </w:numPr>
        <w:shd w:val="clear" w:color="auto" w:fill="FFFFFF" w:themeFill="background1"/>
        <w:autoSpaceDE w:val="0"/>
        <w:autoSpaceDN w:val="0"/>
        <w:spacing w:before="120"/>
        <w:jc w:val="both"/>
        <w:rPr>
          <w:rFonts w:asciiTheme="minorHAnsi" w:hAnsiTheme="minorHAnsi"/>
        </w:rPr>
      </w:pPr>
      <w:r>
        <w:rPr>
          <w:rFonts w:asciiTheme="minorHAnsi" w:hAnsiTheme="minorHAnsi"/>
        </w:rPr>
        <w:t>zbrojenie</w:t>
      </w:r>
      <w:r w:rsidRPr="006147F3">
        <w:rPr>
          <w:rFonts w:asciiTheme="minorHAnsi" w:hAnsiTheme="minorHAnsi"/>
        </w:rPr>
        <w:t xml:space="preserve"> siatką stalową (</w:t>
      </w:r>
      <w:r>
        <w:rPr>
          <w:rFonts w:asciiTheme="minorHAnsi" w:hAnsiTheme="minorHAnsi"/>
        </w:rPr>
        <w:t>stal A-</w:t>
      </w:r>
      <w:r w:rsidRPr="006147F3">
        <w:rPr>
          <w:rFonts w:asciiTheme="minorHAnsi" w:hAnsiTheme="minorHAnsi"/>
        </w:rPr>
        <w:t>III</w:t>
      </w:r>
      <w:r>
        <w:rPr>
          <w:rFonts w:asciiTheme="minorHAnsi" w:hAnsiTheme="minorHAnsi"/>
        </w:rPr>
        <w:t xml:space="preserve">N, </w:t>
      </w:r>
      <w:r w:rsidRPr="006147F3">
        <w:rPr>
          <w:rFonts w:asciiTheme="minorHAnsi" w:hAnsiTheme="minorHAnsi"/>
        </w:rPr>
        <w:t>ø12</w:t>
      </w:r>
      <w:r>
        <w:rPr>
          <w:rFonts w:asciiTheme="minorHAnsi" w:hAnsiTheme="minorHAnsi"/>
        </w:rPr>
        <w:t xml:space="preserve">), oczko 200x200 mm </w:t>
      </w:r>
      <w:r w:rsidRPr="006147F3">
        <w:rPr>
          <w:rFonts w:asciiTheme="minorHAnsi" w:hAnsiTheme="minorHAnsi"/>
        </w:rPr>
        <w:t>- warstwa o grubości do 20 cm.</w:t>
      </w:r>
    </w:p>
    <w:p w14:paraId="37E24E08" w14:textId="77777777" w:rsidR="00361C5F" w:rsidRPr="00D54F78" w:rsidRDefault="00361C5F" w:rsidP="00361C5F">
      <w:pPr>
        <w:pStyle w:val="Akapitzlist"/>
        <w:numPr>
          <w:ilvl w:val="0"/>
          <w:numId w:val="90"/>
        </w:numPr>
        <w:spacing w:before="120" w:after="120"/>
        <w:jc w:val="both"/>
        <w:rPr>
          <w:rFonts w:asciiTheme="minorHAnsi" w:hAnsiTheme="minorHAnsi"/>
        </w:rPr>
      </w:pPr>
      <w:r w:rsidRPr="002F6983">
        <w:rPr>
          <w:rFonts w:asciiTheme="minorHAnsi" w:eastAsia="Times New Roman" w:hAnsiTheme="minorHAnsi"/>
          <w:lang w:eastAsia="pl-PL"/>
        </w:rPr>
        <w:t>Wykonawca robót jest odpowiedzialny za wykonanie zakresu robót zgodnie z najlepszymi zasadami wiedzy technicznej, obowiązującymi przepisami prawa, wymaganiami norm oraz specyfikacji technicznej.</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C3203" w:rsidRPr="00144DBB" w14:paraId="0B942B08" w14:textId="77777777" w:rsidTr="00837820">
        <w:trPr>
          <w:trHeight w:val="249"/>
        </w:trPr>
        <w:tc>
          <w:tcPr>
            <w:tcW w:w="10110" w:type="dxa"/>
            <w:shd w:val="clear" w:color="auto" w:fill="D9D9D9" w:themeFill="background1" w:themeFillShade="D9"/>
          </w:tcPr>
          <w:p w14:paraId="0020F643" w14:textId="77777777" w:rsidR="00DC3203" w:rsidRPr="00144DBB" w:rsidRDefault="00DC3203" w:rsidP="00ED2A31">
            <w:pPr>
              <w:pStyle w:val="Nagwek1"/>
              <w:numPr>
                <w:ilvl w:val="0"/>
                <w:numId w:val="69"/>
              </w:numPr>
              <w:spacing w:before="40" w:after="40" w:line="276" w:lineRule="auto"/>
              <w:jc w:val="left"/>
              <w:rPr>
                <w:rFonts w:asciiTheme="minorHAnsi" w:hAnsiTheme="minorHAnsi" w:cstheme="minorHAnsi"/>
                <w:sz w:val="22"/>
                <w:szCs w:val="22"/>
                <w:lang w:val="pl-PL"/>
              </w:rPr>
            </w:pPr>
            <w:bookmarkStart w:id="91" w:name="_Toc50974505"/>
            <w:r w:rsidRPr="00144DBB">
              <w:rPr>
                <w:rFonts w:asciiTheme="minorHAnsi" w:hAnsiTheme="minorHAnsi" w:cstheme="minorHAnsi"/>
                <w:sz w:val="22"/>
                <w:szCs w:val="22"/>
                <w:lang w:val="pl-PL"/>
              </w:rPr>
              <w:t>KARY UMOWNE</w:t>
            </w:r>
            <w:bookmarkEnd w:id="91"/>
          </w:p>
        </w:tc>
      </w:tr>
    </w:tbl>
    <w:p w14:paraId="4E437858" w14:textId="77777777" w:rsidR="00DC3203" w:rsidRPr="00144DBB" w:rsidRDefault="00DC3203" w:rsidP="00ED2A31">
      <w:pPr>
        <w:numPr>
          <w:ilvl w:val="0"/>
          <w:numId w:val="71"/>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OWZU.</w:t>
      </w:r>
    </w:p>
    <w:p w14:paraId="0D6CB728" w14:textId="77777777" w:rsidR="00DC3203" w:rsidRPr="00144DBB" w:rsidRDefault="00DC3203" w:rsidP="00ED2A31">
      <w:pPr>
        <w:numPr>
          <w:ilvl w:val="0"/>
          <w:numId w:val="71"/>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umownych z wynagrodzenia Wykonawcy.</w:t>
      </w:r>
    </w:p>
    <w:p w14:paraId="1EBB3301" w14:textId="77777777" w:rsidR="00DC3203" w:rsidRPr="00144DBB" w:rsidRDefault="00DC3203" w:rsidP="00ED2A31">
      <w:pPr>
        <w:numPr>
          <w:ilvl w:val="0"/>
          <w:numId w:val="71"/>
        </w:numPr>
        <w:jc w:val="both"/>
        <w:rPr>
          <w:rFonts w:asciiTheme="minorHAnsi" w:hAnsiTheme="minorHAnsi" w:cstheme="minorHAnsi"/>
          <w:sz w:val="22"/>
          <w:szCs w:val="22"/>
        </w:rPr>
      </w:pPr>
      <w:r w:rsidRPr="00144DBB">
        <w:rPr>
          <w:rFonts w:asciiTheme="minorHAnsi" w:hAnsiTheme="minorHAnsi" w:cstheme="minorHAnsi"/>
          <w:sz w:val="22"/>
          <w:szCs w:val="22"/>
        </w:rPr>
        <w:t xml:space="preserve">Łączna wysokość kar umownych ograniczona jest do wysokości 100 %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C3203" w:rsidRPr="00144DBB" w14:paraId="3B8474B3" w14:textId="77777777" w:rsidTr="00837820">
        <w:trPr>
          <w:trHeight w:val="249"/>
        </w:trPr>
        <w:tc>
          <w:tcPr>
            <w:tcW w:w="10110" w:type="dxa"/>
            <w:shd w:val="clear" w:color="auto" w:fill="D9D9D9" w:themeFill="background1" w:themeFillShade="D9"/>
          </w:tcPr>
          <w:p w14:paraId="0EA06D0E" w14:textId="77777777" w:rsidR="00DC3203" w:rsidRPr="00144DBB" w:rsidRDefault="00DC3203" w:rsidP="00ED2A31">
            <w:pPr>
              <w:pStyle w:val="Nagwek1"/>
              <w:numPr>
                <w:ilvl w:val="0"/>
                <w:numId w:val="69"/>
              </w:numPr>
              <w:spacing w:before="40" w:after="40" w:line="276" w:lineRule="auto"/>
              <w:jc w:val="left"/>
              <w:rPr>
                <w:rFonts w:asciiTheme="minorHAnsi" w:hAnsiTheme="minorHAnsi" w:cstheme="minorHAnsi"/>
                <w:sz w:val="22"/>
                <w:szCs w:val="22"/>
                <w:lang w:val="pl-PL"/>
              </w:rPr>
            </w:pPr>
            <w:bookmarkStart w:id="92" w:name="_Toc50974506"/>
            <w:r w:rsidRPr="00144DBB">
              <w:rPr>
                <w:rFonts w:asciiTheme="minorHAnsi" w:hAnsiTheme="minorHAnsi" w:cstheme="minorHAnsi"/>
                <w:sz w:val="22"/>
                <w:szCs w:val="22"/>
                <w:lang w:val="pl-PL"/>
              </w:rPr>
              <w:t>ORGANIZACJA ZAMÓWIENIA</w:t>
            </w:r>
            <w:bookmarkEnd w:id="92"/>
          </w:p>
        </w:tc>
      </w:tr>
    </w:tbl>
    <w:p w14:paraId="637DBCDC" w14:textId="77777777" w:rsidR="00DC3203" w:rsidRPr="00144DBB" w:rsidRDefault="00DC3203" w:rsidP="00ED2A31">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37"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14:paraId="69C328D9" w14:textId="77777777" w:rsidR="00DC3203" w:rsidRPr="00144DBB" w:rsidRDefault="00DC3203" w:rsidP="00ED2A31">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7F03005E" w14:textId="77777777" w:rsidR="00DC3203" w:rsidRPr="00144DBB" w:rsidRDefault="00DC3203" w:rsidP="00ED2A31">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przestrzegania zasad i zobowiązań zawartych w IOBP. </w:t>
      </w:r>
    </w:p>
    <w:p w14:paraId="313219CC" w14:textId="77777777" w:rsidR="00DC3203" w:rsidRPr="00144DBB" w:rsidRDefault="00DC3203" w:rsidP="00ED2A31">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14:paraId="6A14867E" w14:textId="77777777" w:rsidR="00DC3203" w:rsidRPr="00144DBB" w:rsidRDefault="00DC3203" w:rsidP="00ED2A31">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Wykonawca będzie uczestniczył w spotkaniach koniecznych do realizacji, koordynacji i współpracy.</w:t>
      </w:r>
    </w:p>
    <w:p w14:paraId="30787261" w14:textId="77777777" w:rsidR="00DC3203" w:rsidRPr="00144DBB" w:rsidRDefault="00DC3203" w:rsidP="00ED2A31">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17C8CE94" w14:textId="77777777" w:rsidR="00DC3203" w:rsidRPr="00144DBB" w:rsidRDefault="00DC3203" w:rsidP="00ED2A31">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Wykonawca jest zobowiązany do utylizacji lub zagospodarowania wytworzonych odpadów. Kopie dokumentów potwierdzających ich utylizacje z dokumentem ważenia przekazuje Zamawiającemu.</w:t>
      </w:r>
    </w:p>
    <w:p w14:paraId="0DA9C75B" w14:textId="77777777" w:rsidR="00DC3203" w:rsidRPr="00144DBB" w:rsidRDefault="00DC3203" w:rsidP="00ED2A31">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45519B64" w14:textId="77777777" w:rsidR="00DC3203" w:rsidRPr="00144DBB" w:rsidRDefault="00DC3203" w:rsidP="00ED2A31">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14:paraId="66C3210B" w14:textId="266EF179" w:rsidR="00DC3203" w:rsidRPr="00144DBB" w:rsidRDefault="00DC3203" w:rsidP="00ED2A31">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 xml:space="preserve">Transport technologiczny materiałów oraz złomu należy do zakresu Wykonawcy, zgodnie z zasadami obowiązującymi na terenie Enea </w:t>
      </w:r>
      <w:r w:rsidR="00604138">
        <w:rPr>
          <w:rFonts w:asciiTheme="minorHAnsi" w:hAnsiTheme="minorHAnsi" w:cstheme="minorHAnsi"/>
          <w:sz w:val="22"/>
          <w:szCs w:val="22"/>
        </w:rPr>
        <w:t>Elektrownia</w:t>
      </w:r>
      <w:r w:rsidR="00604138" w:rsidRPr="00144DBB">
        <w:rPr>
          <w:rFonts w:asciiTheme="minorHAnsi" w:hAnsiTheme="minorHAnsi" w:cstheme="minorHAnsi"/>
          <w:sz w:val="22"/>
          <w:szCs w:val="22"/>
        </w:rPr>
        <w:t xml:space="preserve"> </w:t>
      </w:r>
      <w:r w:rsidRPr="00144DBB">
        <w:rPr>
          <w:rFonts w:asciiTheme="minorHAnsi" w:hAnsiTheme="minorHAnsi" w:cstheme="minorHAnsi"/>
          <w:sz w:val="22"/>
          <w:szCs w:val="22"/>
        </w:rPr>
        <w:t>Połaniec S.A.</w:t>
      </w:r>
    </w:p>
    <w:p w14:paraId="66D79B67" w14:textId="77777777" w:rsidR="00DC3203" w:rsidRPr="00144DBB" w:rsidRDefault="00DC3203" w:rsidP="00ED2A31">
      <w:pPr>
        <w:numPr>
          <w:ilvl w:val="0"/>
          <w:numId w:val="72"/>
        </w:numPr>
        <w:jc w:val="both"/>
        <w:rPr>
          <w:rFonts w:asciiTheme="minorHAnsi" w:hAnsiTheme="minorHAnsi" w:cstheme="minorHAnsi"/>
          <w:sz w:val="22"/>
          <w:szCs w:val="22"/>
        </w:rPr>
      </w:pPr>
      <w:r w:rsidRPr="00144DBB">
        <w:rPr>
          <w:rFonts w:asciiTheme="minorHAnsi" w:hAnsiTheme="minorHAnsi" w:cstheme="minorHAnsi"/>
          <w:sz w:val="22"/>
          <w:szCs w:val="22"/>
        </w:rPr>
        <w:t>Wykonawca zapewni nadzór kierownika robót, posiadającego stosowne uprawnienia budowlane.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C3203" w:rsidRPr="00144DBB" w14:paraId="3E12524A" w14:textId="77777777" w:rsidTr="00837820">
        <w:trPr>
          <w:trHeight w:val="249"/>
        </w:trPr>
        <w:tc>
          <w:tcPr>
            <w:tcW w:w="10110" w:type="dxa"/>
            <w:shd w:val="clear" w:color="auto" w:fill="D9D9D9" w:themeFill="background1" w:themeFillShade="D9"/>
          </w:tcPr>
          <w:p w14:paraId="7871BAA5" w14:textId="77777777" w:rsidR="00DC3203" w:rsidRPr="00144DBB" w:rsidRDefault="00DC3203" w:rsidP="00ED2A31">
            <w:pPr>
              <w:pStyle w:val="Nagwek1"/>
              <w:numPr>
                <w:ilvl w:val="0"/>
                <w:numId w:val="69"/>
              </w:numPr>
              <w:spacing w:before="40" w:after="40" w:line="276" w:lineRule="auto"/>
              <w:jc w:val="left"/>
              <w:rPr>
                <w:rFonts w:asciiTheme="minorHAnsi" w:hAnsiTheme="minorHAnsi" w:cstheme="minorHAnsi"/>
                <w:sz w:val="22"/>
                <w:szCs w:val="22"/>
                <w:lang w:val="pl-PL"/>
              </w:rPr>
            </w:pPr>
            <w:bookmarkStart w:id="93" w:name="_Toc50974507"/>
            <w:r w:rsidRPr="00144DBB">
              <w:rPr>
                <w:rFonts w:asciiTheme="minorHAnsi" w:hAnsiTheme="minorHAnsi" w:cstheme="minorHAnsi"/>
                <w:sz w:val="22"/>
                <w:szCs w:val="22"/>
                <w:lang w:val="pl-PL"/>
              </w:rPr>
              <w:t>RAPORTY I ODBIORY</w:t>
            </w:r>
            <w:bookmarkEnd w:id="93"/>
          </w:p>
        </w:tc>
      </w:tr>
    </w:tbl>
    <w:p w14:paraId="5FEBAE95" w14:textId="77777777" w:rsidR="00DC3203" w:rsidRPr="00144DBB" w:rsidRDefault="00DC3203" w:rsidP="00ED2A31">
      <w:pPr>
        <w:numPr>
          <w:ilvl w:val="0"/>
          <w:numId w:val="81"/>
        </w:numPr>
        <w:jc w:val="both"/>
        <w:rPr>
          <w:rFonts w:asciiTheme="minorHAnsi" w:hAnsiTheme="minorHAnsi" w:cstheme="minorHAnsi"/>
        </w:rPr>
      </w:pPr>
      <w:r w:rsidRPr="00144DBB">
        <w:rPr>
          <w:rFonts w:asciiTheme="minorHAnsi" w:hAnsiTheme="minorHAnsi" w:cstheme="minorHAnsi"/>
          <w:color w:val="000000" w:themeColor="text1"/>
        </w:rPr>
        <w:t>Dokumentacja wymagana przez Zamawiającego:</w:t>
      </w:r>
    </w:p>
    <w:tbl>
      <w:tblPr>
        <w:tblStyle w:val="Tabela-Siatka1"/>
        <w:tblW w:w="9923" w:type="dxa"/>
        <w:tblInd w:w="-147" w:type="dxa"/>
        <w:tblLayout w:type="fixed"/>
        <w:tblLook w:val="04A0" w:firstRow="1" w:lastRow="0" w:firstColumn="1" w:lastColumn="0" w:noHBand="0" w:noVBand="1"/>
      </w:tblPr>
      <w:tblGrid>
        <w:gridCol w:w="709"/>
        <w:gridCol w:w="4253"/>
        <w:gridCol w:w="1134"/>
        <w:gridCol w:w="3827"/>
      </w:tblGrid>
      <w:tr w:rsidR="00DC3203" w:rsidRPr="00144DBB" w14:paraId="1FD64B7F" w14:textId="77777777" w:rsidTr="00870758">
        <w:trPr>
          <w:trHeight w:val="340"/>
        </w:trPr>
        <w:tc>
          <w:tcPr>
            <w:tcW w:w="709" w:type="dxa"/>
            <w:vAlign w:val="center"/>
          </w:tcPr>
          <w:p w14:paraId="6F9571D4" w14:textId="77777777" w:rsidR="00DC3203" w:rsidRPr="00144DBB" w:rsidRDefault="00DC3203" w:rsidP="00837820">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L.p.</w:t>
            </w:r>
          </w:p>
        </w:tc>
        <w:tc>
          <w:tcPr>
            <w:tcW w:w="4253" w:type="dxa"/>
            <w:vAlign w:val="center"/>
          </w:tcPr>
          <w:p w14:paraId="533CBAD7" w14:textId="77777777" w:rsidR="00DC3203" w:rsidRPr="00144DBB" w:rsidRDefault="00DC3203" w:rsidP="00837820">
            <w:pPr>
              <w:spacing w:line="276" w:lineRule="auto"/>
              <w:rPr>
                <w:rFonts w:asciiTheme="minorHAnsi" w:hAnsiTheme="minorHAnsi" w:cstheme="minorHAnsi"/>
                <w:b/>
                <w:i/>
                <w:szCs w:val="22"/>
              </w:rPr>
            </w:pPr>
            <w:r w:rsidRPr="00144DBB">
              <w:rPr>
                <w:rFonts w:asciiTheme="minorHAnsi" w:hAnsiTheme="minorHAnsi" w:cstheme="minorHAnsi"/>
                <w:b/>
                <w:i/>
                <w:szCs w:val="22"/>
              </w:rPr>
              <w:t>Dokumentacja:</w:t>
            </w:r>
          </w:p>
        </w:tc>
        <w:tc>
          <w:tcPr>
            <w:tcW w:w="1134" w:type="dxa"/>
            <w:vAlign w:val="center"/>
          </w:tcPr>
          <w:p w14:paraId="5BD8A870" w14:textId="77777777" w:rsidR="00DC3203" w:rsidRPr="00144DBB" w:rsidRDefault="00DC3203" w:rsidP="00837820">
            <w:pPr>
              <w:spacing w:line="276" w:lineRule="auto"/>
              <w:ind w:right="-108" w:hanging="108"/>
              <w:jc w:val="center"/>
              <w:rPr>
                <w:rFonts w:asciiTheme="minorHAnsi" w:hAnsiTheme="minorHAnsi" w:cstheme="minorHAnsi"/>
                <w:b/>
                <w:i/>
                <w:szCs w:val="22"/>
              </w:rPr>
            </w:pPr>
            <w:r w:rsidRPr="00144DBB">
              <w:rPr>
                <w:rFonts w:asciiTheme="minorHAnsi" w:hAnsiTheme="minorHAnsi" w:cstheme="minorHAnsi"/>
                <w:b/>
                <w:i/>
                <w:szCs w:val="22"/>
              </w:rPr>
              <w:t>Wymagana</w:t>
            </w:r>
          </w:p>
          <w:p w14:paraId="21C2C4D4" w14:textId="77777777" w:rsidR="00DC3203" w:rsidRPr="00144DBB" w:rsidRDefault="00DC3203" w:rsidP="00837820">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[x]</w:t>
            </w:r>
          </w:p>
        </w:tc>
        <w:tc>
          <w:tcPr>
            <w:tcW w:w="3827" w:type="dxa"/>
            <w:vAlign w:val="center"/>
          </w:tcPr>
          <w:p w14:paraId="4805C152" w14:textId="77777777" w:rsidR="00DC3203" w:rsidRPr="00144DBB" w:rsidRDefault="00DC3203" w:rsidP="00837820">
            <w:pPr>
              <w:spacing w:line="276" w:lineRule="auto"/>
              <w:rPr>
                <w:rFonts w:asciiTheme="minorHAnsi" w:hAnsiTheme="minorHAnsi" w:cstheme="minorHAnsi"/>
                <w:b/>
                <w:i/>
                <w:szCs w:val="22"/>
              </w:rPr>
            </w:pPr>
            <w:r w:rsidRPr="00144DBB">
              <w:rPr>
                <w:rFonts w:asciiTheme="minorHAnsi" w:hAnsiTheme="minorHAnsi" w:cstheme="minorHAnsi"/>
                <w:b/>
                <w:i/>
                <w:szCs w:val="22"/>
              </w:rPr>
              <w:t>Dokument źródłowy:</w:t>
            </w:r>
          </w:p>
        </w:tc>
      </w:tr>
      <w:tr w:rsidR="00DC3203" w:rsidRPr="00144DBB" w14:paraId="0FFF9563" w14:textId="77777777" w:rsidTr="00870758">
        <w:trPr>
          <w:trHeight w:val="340"/>
        </w:trPr>
        <w:tc>
          <w:tcPr>
            <w:tcW w:w="709" w:type="dxa"/>
            <w:vAlign w:val="center"/>
          </w:tcPr>
          <w:p w14:paraId="7B1AFF68" w14:textId="77777777" w:rsidR="00DC3203" w:rsidRPr="00144DBB" w:rsidRDefault="00DC3203" w:rsidP="00837820">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A</w:t>
            </w:r>
          </w:p>
        </w:tc>
        <w:tc>
          <w:tcPr>
            <w:tcW w:w="5387" w:type="dxa"/>
            <w:gridSpan w:val="2"/>
            <w:vAlign w:val="center"/>
          </w:tcPr>
          <w:p w14:paraId="55C5226E" w14:textId="77777777" w:rsidR="00DC3203" w:rsidRPr="00144DBB" w:rsidRDefault="00DC3203" w:rsidP="00837820">
            <w:pPr>
              <w:spacing w:line="276" w:lineRule="auto"/>
              <w:rPr>
                <w:rFonts w:asciiTheme="minorHAnsi" w:hAnsiTheme="minorHAnsi" w:cstheme="minorHAnsi"/>
                <w:b/>
                <w:i/>
                <w:szCs w:val="22"/>
              </w:rPr>
            </w:pPr>
            <w:r w:rsidRPr="00144DBB">
              <w:rPr>
                <w:rFonts w:asciiTheme="minorHAnsi" w:hAnsiTheme="minorHAnsi" w:cstheme="minorHAnsi"/>
                <w:b/>
                <w:i/>
                <w:szCs w:val="22"/>
              </w:rPr>
              <w:t>PRZED  ROZPOCZĘCIEM  PRAC:</w:t>
            </w:r>
          </w:p>
        </w:tc>
        <w:tc>
          <w:tcPr>
            <w:tcW w:w="3827" w:type="dxa"/>
            <w:vAlign w:val="center"/>
          </w:tcPr>
          <w:p w14:paraId="06C6B44D" w14:textId="77777777" w:rsidR="00DC3203" w:rsidRPr="00144DBB" w:rsidRDefault="00DC3203" w:rsidP="00837820">
            <w:pPr>
              <w:spacing w:line="276" w:lineRule="auto"/>
              <w:rPr>
                <w:rFonts w:asciiTheme="minorHAnsi" w:hAnsiTheme="minorHAnsi" w:cstheme="minorHAnsi"/>
                <w:b/>
                <w:i/>
                <w:szCs w:val="22"/>
              </w:rPr>
            </w:pPr>
          </w:p>
        </w:tc>
      </w:tr>
      <w:tr w:rsidR="00DC3203" w:rsidRPr="00144DBB" w14:paraId="79EFCD7F" w14:textId="77777777" w:rsidTr="00870758">
        <w:trPr>
          <w:trHeight w:val="340"/>
        </w:trPr>
        <w:tc>
          <w:tcPr>
            <w:tcW w:w="709" w:type="dxa"/>
            <w:vAlign w:val="center"/>
          </w:tcPr>
          <w:p w14:paraId="5B12BF45" w14:textId="77777777" w:rsidR="00DC3203" w:rsidRPr="00144DBB" w:rsidRDefault="00DC3203" w:rsidP="00ED2A31">
            <w:pPr>
              <w:numPr>
                <w:ilvl w:val="0"/>
                <w:numId w:val="73"/>
              </w:numPr>
              <w:spacing w:line="276" w:lineRule="auto"/>
              <w:contextualSpacing/>
              <w:rPr>
                <w:rFonts w:asciiTheme="minorHAnsi" w:hAnsiTheme="minorHAnsi" w:cstheme="minorHAnsi"/>
                <w:szCs w:val="22"/>
              </w:rPr>
            </w:pPr>
          </w:p>
        </w:tc>
        <w:tc>
          <w:tcPr>
            <w:tcW w:w="4253" w:type="dxa"/>
            <w:vAlign w:val="center"/>
          </w:tcPr>
          <w:p w14:paraId="79409EC4"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Pracowników</w:t>
            </w:r>
          </w:p>
        </w:tc>
        <w:tc>
          <w:tcPr>
            <w:tcW w:w="1134" w:type="dxa"/>
            <w:vAlign w:val="center"/>
          </w:tcPr>
          <w:p w14:paraId="3F17CA34" w14:textId="77777777" w:rsidR="00DC3203" w:rsidRPr="00144DBB" w:rsidRDefault="00DC3203" w:rsidP="00837820">
            <w:pPr>
              <w:spacing w:line="276" w:lineRule="auto"/>
              <w:contextualSpacing/>
              <w:jc w:val="center"/>
              <w:rPr>
                <w:rFonts w:asciiTheme="minorHAnsi" w:hAnsiTheme="minorHAnsi" w:cstheme="minorHAnsi"/>
                <w:szCs w:val="22"/>
              </w:rPr>
            </w:pPr>
          </w:p>
          <w:p w14:paraId="0EB4F041" w14:textId="77777777" w:rsidR="00DC3203" w:rsidRPr="00144DBB" w:rsidRDefault="00DC3203" w:rsidP="00837820">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827" w:type="dxa"/>
            <w:vAlign w:val="center"/>
          </w:tcPr>
          <w:p w14:paraId="4E71AC67"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DC3203" w:rsidRPr="00144DBB" w14:paraId="4C4A36ED" w14:textId="77777777" w:rsidTr="00870758">
        <w:trPr>
          <w:trHeight w:val="340"/>
        </w:trPr>
        <w:tc>
          <w:tcPr>
            <w:tcW w:w="709" w:type="dxa"/>
            <w:vAlign w:val="center"/>
          </w:tcPr>
          <w:p w14:paraId="7FAB786B" w14:textId="77777777" w:rsidR="00DC3203" w:rsidRPr="00144DBB" w:rsidRDefault="00DC3203" w:rsidP="00ED2A31">
            <w:pPr>
              <w:numPr>
                <w:ilvl w:val="0"/>
                <w:numId w:val="73"/>
              </w:numPr>
              <w:spacing w:line="276" w:lineRule="auto"/>
              <w:contextualSpacing/>
              <w:rPr>
                <w:rFonts w:asciiTheme="minorHAnsi" w:hAnsiTheme="minorHAnsi" w:cstheme="minorHAnsi"/>
                <w:szCs w:val="22"/>
              </w:rPr>
            </w:pPr>
          </w:p>
        </w:tc>
        <w:tc>
          <w:tcPr>
            <w:tcW w:w="4253" w:type="dxa"/>
            <w:vAlign w:val="center"/>
          </w:tcPr>
          <w:p w14:paraId="7037A7AA"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o wydanie przepustek tymczasowych dla pojazdów</w:t>
            </w:r>
          </w:p>
        </w:tc>
        <w:tc>
          <w:tcPr>
            <w:tcW w:w="1134" w:type="dxa"/>
            <w:vAlign w:val="center"/>
          </w:tcPr>
          <w:p w14:paraId="22281C45" w14:textId="77777777" w:rsidR="00DC3203" w:rsidRPr="00144DBB" w:rsidRDefault="00DC3203" w:rsidP="00837820">
            <w:pPr>
              <w:spacing w:line="276" w:lineRule="auto"/>
              <w:contextualSpacing/>
              <w:jc w:val="center"/>
              <w:rPr>
                <w:rFonts w:asciiTheme="minorHAnsi" w:hAnsiTheme="minorHAnsi" w:cstheme="minorHAnsi"/>
                <w:szCs w:val="22"/>
              </w:rPr>
            </w:pPr>
          </w:p>
          <w:p w14:paraId="77D1521D"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3827" w:type="dxa"/>
            <w:vAlign w:val="center"/>
          </w:tcPr>
          <w:p w14:paraId="34481494"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DC3203" w:rsidRPr="00144DBB" w14:paraId="15AA2FE8" w14:textId="77777777" w:rsidTr="00870758">
        <w:trPr>
          <w:trHeight w:val="340"/>
        </w:trPr>
        <w:tc>
          <w:tcPr>
            <w:tcW w:w="709" w:type="dxa"/>
            <w:vAlign w:val="center"/>
          </w:tcPr>
          <w:p w14:paraId="5629EEAC" w14:textId="77777777" w:rsidR="00DC3203" w:rsidRPr="00144DBB" w:rsidRDefault="00DC3203" w:rsidP="00ED2A31">
            <w:pPr>
              <w:numPr>
                <w:ilvl w:val="0"/>
                <w:numId w:val="73"/>
              </w:numPr>
              <w:spacing w:line="276" w:lineRule="auto"/>
              <w:contextualSpacing/>
              <w:rPr>
                <w:rFonts w:asciiTheme="minorHAnsi" w:hAnsiTheme="minorHAnsi" w:cstheme="minorHAnsi"/>
                <w:szCs w:val="22"/>
              </w:rPr>
            </w:pPr>
          </w:p>
        </w:tc>
        <w:tc>
          <w:tcPr>
            <w:tcW w:w="4253" w:type="dxa"/>
            <w:vAlign w:val="center"/>
          </w:tcPr>
          <w:p w14:paraId="21B62EC1"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Wniosek – zezwolenie na wjazd i parkowanie na terenie obiektów energetycznych</w:t>
            </w:r>
          </w:p>
        </w:tc>
        <w:tc>
          <w:tcPr>
            <w:tcW w:w="1134" w:type="dxa"/>
            <w:vAlign w:val="center"/>
          </w:tcPr>
          <w:p w14:paraId="652C55A9" w14:textId="77777777" w:rsidR="00DC3203" w:rsidRPr="00144DBB" w:rsidRDefault="00DC3203" w:rsidP="00837820">
            <w:pPr>
              <w:spacing w:line="276" w:lineRule="auto"/>
              <w:contextualSpacing/>
              <w:jc w:val="center"/>
              <w:rPr>
                <w:rFonts w:asciiTheme="minorHAnsi" w:hAnsiTheme="minorHAnsi" w:cstheme="minorHAnsi"/>
                <w:szCs w:val="22"/>
              </w:rPr>
            </w:pPr>
          </w:p>
          <w:p w14:paraId="70DF3365"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3827" w:type="dxa"/>
            <w:vAlign w:val="center"/>
          </w:tcPr>
          <w:p w14:paraId="3DC3A553"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przepustkowa dla ruchu osobowego i pojazdów nr I/DK/B/35/2008</w:t>
            </w:r>
          </w:p>
        </w:tc>
      </w:tr>
      <w:tr w:rsidR="00DC3203" w:rsidRPr="00144DBB" w14:paraId="2ACC6C00" w14:textId="77777777" w:rsidTr="00870758">
        <w:trPr>
          <w:trHeight w:val="340"/>
        </w:trPr>
        <w:tc>
          <w:tcPr>
            <w:tcW w:w="709" w:type="dxa"/>
            <w:vAlign w:val="center"/>
          </w:tcPr>
          <w:p w14:paraId="3CFC8716" w14:textId="77777777" w:rsidR="00DC3203" w:rsidRPr="00144DBB" w:rsidRDefault="00DC3203" w:rsidP="00ED2A31">
            <w:pPr>
              <w:numPr>
                <w:ilvl w:val="0"/>
                <w:numId w:val="73"/>
              </w:numPr>
              <w:spacing w:line="276" w:lineRule="auto"/>
              <w:contextualSpacing/>
              <w:rPr>
                <w:rFonts w:asciiTheme="minorHAnsi" w:hAnsiTheme="minorHAnsi" w:cstheme="minorHAnsi"/>
                <w:szCs w:val="22"/>
              </w:rPr>
            </w:pPr>
          </w:p>
        </w:tc>
        <w:tc>
          <w:tcPr>
            <w:tcW w:w="4253" w:type="dxa"/>
            <w:vAlign w:val="center"/>
          </w:tcPr>
          <w:p w14:paraId="3ED72C7C"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5FD2748D"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3827" w:type="dxa"/>
            <w:vAlign w:val="center"/>
          </w:tcPr>
          <w:p w14:paraId="27CE2775"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 xml:space="preserve">Instrukcja organizacji bezpiecznej pracy w Enea Elektrownia Połaniec S.A nr I/DB/B/20/2013 </w:t>
            </w:r>
          </w:p>
        </w:tc>
      </w:tr>
      <w:tr w:rsidR="00DC3203" w:rsidRPr="00144DBB" w14:paraId="449801FA" w14:textId="77777777" w:rsidTr="00870758">
        <w:trPr>
          <w:trHeight w:val="340"/>
        </w:trPr>
        <w:tc>
          <w:tcPr>
            <w:tcW w:w="709" w:type="dxa"/>
            <w:vAlign w:val="center"/>
          </w:tcPr>
          <w:p w14:paraId="7F581430" w14:textId="77777777" w:rsidR="00DC3203" w:rsidRPr="00144DBB" w:rsidRDefault="00DC3203" w:rsidP="00ED2A31">
            <w:pPr>
              <w:numPr>
                <w:ilvl w:val="0"/>
                <w:numId w:val="73"/>
              </w:numPr>
              <w:spacing w:line="276" w:lineRule="auto"/>
              <w:contextualSpacing/>
              <w:rPr>
                <w:rFonts w:asciiTheme="minorHAnsi" w:hAnsiTheme="minorHAnsi" w:cstheme="minorHAnsi"/>
                <w:szCs w:val="22"/>
              </w:rPr>
            </w:pPr>
          </w:p>
        </w:tc>
        <w:tc>
          <w:tcPr>
            <w:tcW w:w="4253" w:type="dxa"/>
            <w:vAlign w:val="center"/>
          </w:tcPr>
          <w:p w14:paraId="710B6D9F"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5E795416"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3827" w:type="dxa"/>
            <w:vAlign w:val="center"/>
          </w:tcPr>
          <w:p w14:paraId="6F9BBC69"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organizacji bezpiecznej pracy w Enea Elektrownia Połaniec S.A nr I/DB/B/20/2013</w:t>
            </w:r>
          </w:p>
        </w:tc>
      </w:tr>
      <w:tr w:rsidR="00DC3203" w:rsidRPr="00144DBB" w14:paraId="4D088317" w14:textId="77777777" w:rsidTr="00870758">
        <w:trPr>
          <w:trHeight w:val="340"/>
        </w:trPr>
        <w:tc>
          <w:tcPr>
            <w:tcW w:w="709" w:type="dxa"/>
            <w:vAlign w:val="center"/>
          </w:tcPr>
          <w:p w14:paraId="1690BB26" w14:textId="77777777" w:rsidR="00DC3203" w:rsidRPr="00144DBB" w:rsidRDefault="00DC3203" w:rsidP="00ED2A31">
            <w:pPr>
              <w:numPr>
                <w:ilvl w:val="0"/>
                <w:numId w:val="73"/>
              </w:numPr>
              <w:spacing w:line="276" w:lineRule="auto"/>
              <w:contextualSpacing/>
              <w:rPr>
                <w:rFonts w:asciiTheme="minorHAnsi" w:hAnsiTheme="minorHAnsi" w:cstheme="minorHAnsi"/>
                <w:szCs w:val="22"/>
              </w:rPr>
            </w:pPr>
          </w:p>
        </w:tc>
        <w:tc>
          <w:tcPr>
            <w:tcW w:w="4253" w:type="dxa"/>
            <w:vAlign w:val="center"/>
          </w:tcPr>
          <w:p w14:paraId="496866CA"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Zakres robót budowlanych/usług</w:t>
            </w:r>
          </w:p>
        </w:tc>
        <w:tc>
          <w:tcPr>
            <w:tcW w:w="1134" w:type="dxa"/>
            <w:vAlign w:val="center"/>
          </w:tcPr>
          <w:p w14:paraId="453C1FE2"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3827" w:type="dxa"/>
            <w:vAlign w:val="center"/>
          </w:tcPr>
          <w:p w14:paraId="2EA00C66" w14:textId="77777777" w:rsidR="00DC3203" w:rsidRPr="00144DBB" w:rsidRDefault="00DC3203" w:rsidP="00837820">
            <w:pPr>
              <w:spacing w:line="276" w:lineRule="auto"/>
              <w:contextualSpacing/>
              <w:rPr>
                <w:rFonts w:asciiTheme="minorHAnsi" w:hAnsiTheme="minorHAnsi" w:cstheme="minorHAnsi"/>
                <w:szCs w:val="22"/>
              </w:rPr>
            </w:pPr>
          </w:p>
        </w:tc>
      </w:tr>
      <w:tr w:rsidR="00DC3203" w:rsidRPr="00144DBB" w14:paraId="266E3DC5" w14:textId="77777777" w:rsidTr="00870758">
        <w:trPr>
          <w:trHeight w:val="340"/>
        </w:trPr>
        <w:tc>
          <w:tcPr>
            <w:tcW w:w="709" w:type="dxa"/>
            <w:vAlign w:val="center"/>
          </w:tcPr>
          <w:p w14:paraId="5A99E19F" w14:textId="77777777" w:rsidR="00DC3203" w:rsidRPr="00144DBB" w:rsidRDefault="00DC3203" w:rsidP="00ED2A31">
            <w:pPr>
              <w:numPr>
                <w:ilvl w:val="0"/>
                <w:numId w:val="73"/>
              </w:numPr>
              <w:spacing w:line="276" w:lineRule="auto"/>
              <w:contextualSpacing/>
              <w:rPr>
                <w:rFonts w:asciiTheme="minorHAnsi" w:hAnsiTheme="minorHAnsi" w:cstheme="minorHAnsi"/>
                <w:szCs w:val="22"/>
              </w:rPr>
            </w:pPr>
          </w:p>
        </w:tc>
        <w:tc>
          <w:tcPr>
            <w:tcW w:w="4253" w:type="dxa"/>
            <w:vAlign w:val="center"/>
          </w:tcPr>
          <w:p w14:paraId="5C71698D" w14:textId="77777777" w:rsidR="00DC3203" w:rsidRPr="00144DBB" w:rsidRDefault="00DC3203" w:rsidP="00837820">
            <w:pPr>
              <w:spacing w:line="276" w:lineRule="auto"/>
              <w:contextualSpacing/>
              <w:rPr>
                <w:rFonts w:asciiTheme="minorHAnsi" w:hAnsiTheme="minorHAnsi" w:cstheme="minorHAnsi"/>
                <w:b/>
                <w:i/>
                <w:szCs w:val="22"/>
              </w:rPr>
            </w:pPr>
            <w:r w:rsidRPr="00144DBB">
              <w:rPr>
                <w:rFonts w:asciiTheme="minorHAnsi" w:hAnsiTheme="minorHAnsi" w:cstheme="minorHAnsi"/>
                <w:szCs w:val="22"/>
              </w:rPr>
              <w:t xml:space="preserve">Harmonogram realizacji prac </w:t>
            </w:r>
          </w:p>
        </w:tc>
        <w:tc>
          <w:tcPr>
            <w:tcW w:w="1134" w:type="dxa"/>
            <w:vAlign w:val="center"/>
          </w:tcPr>
          <w:p w14:paraId="05EB296E" w14:textId="77777777" w:rsidR="00DC3203" w:rsidRPr="00144DBB" w:rsidRDefault="00DC3203" w:rsidP="00837820">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3827" w:type="dxa"/>
            <w:vAlign w:val="center"/>
          </w:tcPr>
          <w:p w14:paraId="29A12752" w14:textId="77777777" w:rsidR="00DC3203" w:rsidRPr="00144DBB" w:rsidRDefault="00DC3203" w:rsidP="00837820">
            <w:pPr>
              <w:spacing w:line="276" w:lineRule="auto"/>
              <w:contextualSpacing/>
              <w:rPr>
                <w:rFonts w:asciiTheme="minorHAnsi" w:hAnsiTheme="minorHAnsi" w:cstheme="minorHAnsi"/>
                <w:szCs w:val="22"/>
              </w:rPr>
            </w:pPr>
          </w:p>
        </w:tc>
      </w:tr>
      <w:tr w:rsidR="00DC3203" w:rsidRPr="00144DBB" w14:paraId="23C62E1C" w14:textId="77777777" w:rsidTr="00870758">
        <w:trPr>
          <w:trHeight w:val="340"/>
        </w:trPr>
        <w:tc>
          <w:tcPr>
            <w:tcW w:w="709" w:type="dxa"/>
            <w:vAlign w:val="center"/>
          </w:tcPr>
          <w:p w14:paraId="6E448542" w14:textId="77777777" w:rsidR="00DC3203" w:rsidRPr="00144DBB" w:rsidRDefault="00DC3203" w:rsidP="00ED2A31">
            <w:pPr>
              <w:numPr>
                <w:ilvl w:val="0"/>
                <w:numId w:val="73"/>
              </w:numPr>
              <w:spacing w:line="276" w:lineRule="auto"/>
              <w:contextualSpacing/>
              <w:rPr>
                <w:rFonts w:asciiTheme="minorHAnsi" w:hAnsiTheme="minorHAnsi" w:cstheme="minorHAnsi"/>
                <w:szCs w:val="22"/>
              </w:rPr>
            </w:pPr>
          </w:p>
        </w:tc>
        <w:tc>
          <w:tcPr>
            <w:tcW w:w="4253" w:type="dxa"/>
            <w:vAlign w:val="center"/>
          </w:tcPr>
          <w:p w14:paraId="55B914E2"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38630F1F"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3827" w:type="dxa"/>
            <w:vAlign w:val="center"/>
          </w:tcPr>
          <w:p w14:paraId="4B47FD1D"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postępowania z odpadami wytworzonymi w  Elektrowni Połaniec  nr I/TQ/P/41/2014</w:t>
            </w:r>
          </w:p>
        </w:tc>
      </w:tr>
      <w:tr w:rsidR="00DC3203" w:rsidRPr="00144DBB" w14:paraId="26FB237E" w14:textId="77777777" w:rsidTr="00870758">
        <w:trPr>
          <w:trHeight w:val="340"/>
        </w:trPr>
        <w:tc>
          <w:tcPr>
            <w:tcW w:w="709" w:type="dxa"/>
            <w:vAlign w:val="center"/>
          </w:tcPr>
          <w:p w14:paraId="04E3A338" w14:textId="77777777" w:rsidR="00DC3203" w:rsidRPr="00144DBB" w:rsidRDefault="00DC3203" w:rsidP="00ED2A31">
            <w:pPr>
              <w:numPr>
                <w:ilvl w:val="0"/>
                <w:numId w:val="73"/>
              </w:numPr>
              <w:spacing w:line="276" w:lineRule="auto"/>
              <w:contextualSpacing/>
              <w:rPr>
                <w:rFonts w:asciiTheme="minorHAnsi" w:hAnsiTheme="minorHAnsi" w:cstheme="minorHAnsi"/>
                <w:szCs w:val="22"/>
              </w:rPr>
            </w:pPr>
          </w:p>
        </w:tc>
        <w:tc>
          <w:tcPr>
            <w:tcW w:w="4253" w:type="dxa"/>
            <w:vAlign w:val="center"/>
          </w:tcPr>
          <w:p w14:paraId="2BF953EB"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Plan badań i kontroli</w:t>
            </w:r>
          </w:p>
        </w:tc>
        <w:tc>
          <w:tcPr>
            <w:tcW w:w="1134" w:type="dxa"/>
            <w:vAlign w:val="center"/>
          </w:tcPr>
          <w:p w14:paraId="1715172B" w14:textId="77777777" w:rsidR="00DC3203" w:rsidRPr="00144DBB" w:rsidRDefault="00DC3203" w:rsidP="00837820">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827" w:type="dxa"/>
            <w:vAlign w:val="center"/>
          </w:tcPr>
          <w:p w14:paraId="1F269A53" w14:textId="77777777" w:rsidR="00DC3203" w:rsidRPr="00144DBB" w:rsidRDefault="00DC3203" w:rsidP="00837820">
            <w:pPr>
              <w:spacing w:line="276" w:lineRule="auto"/>
              <w:contextualSpacing/>
              <w:rPr>
                <w:rFonts w:asciiTheme="minorHAnsi" w:hAnsiTheme="minorHAnsi" w:cstheme="minorHAnsi"/>
                <w:szCs w:val="22"/>
              </w:rPr>
            </w:pPr>
          </w:p>
        </w:tc>
      </w:tr>
      <w:tr w:rsidR="00DC3203" w:rsidRPr="00144DBB" w14:paraId="3E0590BF" w14:textId="77777777" w:rsidTr="00870758">
        <w:trPr>
          <w:trHeight w:val="340"/>
        </w:trPr>
        <w:tc>
          <w:tcPr>
            <w:tcW w:w="709" w:type="dxa"/>
            <w:vAlign w:val="center"/>
          </w:tcPr>
          <w:p w14:paraId="0B8D5B3D" w14:textId="77777777" w:rsidR="00DC3203" w:rsidRPr="00144DBB" w:rsidRDefault="00DC3203" w:rsidP="00ED2A31">
            <w:pPr>
              <w:numPr>
                <w:ilvl w:val="0"/>
                <w:numId w:val="73"/>
              </w:numPr>
              <w:spacing w:line="276" w:lineRule="auto"/>
              <w:contextualSpacing/>
              <w:rPr>
                <w:rFonts w:asciiTheme="minorHAnsi" w:hAnsiTheme="minorHAnsi" w:cstheme="minorHAnsi"/>
                <w:szCs w:val="22"/>
              </w:rPr>
            </w:pPr>
          </w:p>
        </w:tc>
        <w:tc>
          <w:tcPr>
            <w:tcW w:w="4253" w:type="dxa"/>
            <w:vAlign w:val="center"/>
          </w:tcPr>
          <w:p w14:paraId="48F1EB0E"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Instrukcje IBWR</w:t>
            </w:r>
          </w:p>
        </w:tc>
        <w:tc>
          <w:tcPr>
            <w:tcW w:w="1134" w:type="dxa"/>
            <w:vAlign w:val="center"/>
          </w:tcPr>
          <w:p w14:paraId="03D36543"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3827" w:type="dxa"/>
            <w:vAlign w:val="center"/>
          </w:tcPr>
          <w:p w14:paraId="5FE06167" w14:textId="77777777" w:rsidR="00DC3203" w:rsidRPr="00144DBB" w:rsidRDefault="00DC3203" w:rsidP="00837820">
            <w:pPr>
              <w:spacing w:line="276" w:lineRule="auto"/>
              <w:contextualSpacing/>
              <w:rPr>
                <w:rFonts w:asciiTheme="minorHAnsi" w:hAnsiTheme="minorHAnsi" w:cstheme="minorHAnsi"/>
                <w:szCs w:val="22"/>
              </w:rPr>
            </w:pPr>
          </w:p>
        </w:tc>
      </w:tr>
      <w:tr w:rsidR="00DC3203" w:rsidRPr="00144DBB" w14:paraId="6020B8E6" w14:textId="77777777" w:rsidTr="00870758">
        <w:trPr>
          <w:trHeight w:val="340"/>
        </w:trPr>
        <w:tc>
          <w:tcPr>
            <w:tcW w:w="709" w:type="dxa"/>
            <w:vAlign w:val="center"/>
          </w:tcPr>
          <w:p w14:paraId="768ED18A" w14:textId="77777777" w:rsidR="00DC3203" w:rsidRPr="00144DBB" w:rsidRDefault="00DC3203" w:rsidP="00ED2A31">
            <w:pPr>
              <w:numPr>
                <w:ilvl w:val="0"/>
                <w:numId w:val="73"/>
              </w:numPr>
              <w:spacing w:line="276" w:lineRule="auto"/>
              <w:contextualSpacing/>
              <w:rPr>
                <w:rFonts w:asciiTheme="minorHAnsi" w:hAnsiTheme="minorHAnsi" w:cstheme="minorHAnsi"/>
                <w:szCs w:val="22"/>
              </w:rPr>
            </w:pPr>
          </w:p>
        </w:tc>
        <w:tc>
          <w:tcPr>
            <w:tcW w:w="4253" w:type="dxa"/>
            <w:vAlign w:val="center"/>
          </w:tcPr>
          <w:p w14:paraId="60099963"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IOR</w:t>
            </w:r>
          </w:p>
        </w:tc>
        <w:tc>
          <w:tcPr>
            <w:tcW w:w="1134" w:type="dxa"/>
            <w:vAlign w:val="center"/>
          </w:tcPr>
          <w:p w14:paraId="6B4E4759"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3827" w:type="dxa"/>
            <w:vAlign w:val="center"/>
          </w:tcPr>
          <w:p w14:paraId="3514201D"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Dokument związany nr 15 do IOBP</w:t>
            </w:r>
          </w:p>
        </w:tc>
      </w:tr>
      <w:tr w:rsidR="00DC3203" w:rsidRPr="00144DBB" w14:paraId="2BAC5BB1" w14:textId="77777777" w:rsidTr="00870758">
        <w:trPr>
          <w:trHeight w:val="340"/>
        </w:trPr>
        <w:tc>
          <w:tcPr>
            <w:tcW w:w="709" w:type="dxa"/>
            <w:vAlign w:val="center"/>
          </w:tcPr>
          <w:p w14:paraId="62622A84" w14:textId="77777777" w:rsidR="00DC3203" w:rsidRPr="00144DBB" w:rsidRDefault="00DC3203" w:rsidP="00ED2A31">
            <w:pPr>
              <w:numPr>
                <w:ilvl w:val="0"/>
                <w:numId w:val="73"/>
              </w:numPr>
              <w:spacing w:line="276" w:lineRule="auto"/>
              <w:contextualSpacing/>
              <w:rPr>
                <w:rFonts w:asciiTheme="minorHAnsi" w:hAnsiTheme="minorHAnsi" w:cstheme="minorHAnsi"/>
                <w:szCs w:val="22"/>
              </w:rPr>
            </w:pPr>
          </w:p>
        </w:tc>
        <w:tc>
          <w:tcPr>
            <w:tcW w:w="4253" w:type="dxa"/>
            <w:vAlign w:val="center"/>
          </w:tcPr>
          <w:p w14:paraId="6B05F76C"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Plan BIOZ</w:t>
            </w:r>
          </w:p>
        </w:tc>
        <w:tc>
          <w:tcPr>
            <w:tcW w:w="1134" w:type="dxa"/>
            <w:vAlign w:val="center"/>
          </w:tcPr>
          <w:p w14:paraId="5EF1D288"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3827" w:type="dxa"/>
            <w:vAlign w:val="center"/>
          </w:tcPr>
          <w:p w14:paraId="7E26A59C" w14:textId="77777777" w:rsidR="00DC3203" w:rsidRPr="00144DBB" w:rsidRDefault="00DC3203" w:rsidP="00837820">
            <w:pPr>
              <w:spacing w:line="276" w:lineRule="auto"/>
              <w:contextualSpacing/>
              <w:rPr>
                <w:rFonts w:asciiTheme="minorHAnsi" w:hAnsiTheme="minorHAnsi" w:cstheme="minorHAnsi"/>
                <w:szCs w:val="22"/>
              </w:rPr>
            </w:pPr>
          </w:p>
        </w:tc>
      </w:tr>
      <w:tr w:rsidR="00DC3203" w:rsidRPr="00144DBB" w14:paraId="33DB1C51" w14:textId="77777777" w:rsidTr="00870758">
        <w:trPr>
          <w:trHeight w:val="340"/>
        </w:trPr>
        <w:tc>
          <w:tcPr>
            <w:tcW w:w="709" w:type="dxa"/>
            <w:vAlign w:val="center"/>
          </w:tcPr>
          <w:p w14:paraId="0E465F42" w14:textId="77777777" w:rsidR="00DC3203" w:rsidRPr="00144DBB" w:rsidRDefault="00DC3203" w:rsidP="00837820">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B</w:t>
            </w:r>
          </w:p>
        </w:tc>
        <w:tc>
          <w:tcPr>
            <w:tcW w:w="5387" w:type="dxa"/>
            <w:gridSpan w:val="2"/>
            <w:vAlign w:val="center"/>
          </w:tcPr>
          <w:p w14:paraId="3CC1252B" w14:textId="77777777" w:rsidR="00DC3203" w:rsidRPr="00144DBB" w:rsidRDefault="00DC3203" w:rsidP="00837820">
            <w:pPr>
              <w:spacing w:line="276" w:lineRule="auto"/>
              <w:ind w:left="284" w:hanging="250"/>
              <w:contextualSpacing/>
              <w:rPr>
                <w:rFonts w:asciiTheme="minorHAnsi" w:hAnsiTheme="minorHAnsi" w:cstheme="minorHAnsi"/>
                <w:b/>
                <w:i/>
                <w:szCs w:val="22"/>
              </w:rPr>
            </w:pPr>
            <w:r w:rsidRPr="00144DBB">
              <w:rPr>
                <w:rFonts w:asciiTheme="minorHAnsi" w:hAnsiTheme="minorHAnsi" w:cstheme="minorHAnsi"/>
                <w:b/>
                <w:i/>
                <w:szCs w:val="22"/>
              </w:rPr>
              <w:t>W TRAKCIE  REALIZACJI  PRAC:</w:t>
            </w:r>
          </w:p>
        </w:tc>
        <w:tc>
          <w:tcPr>
            <w:tcW w:w="3827" w:type="dxa"/>
            <w:vAlign w:val="center"/>
          </w:tcPr>
          <w:p w14:paraId="58BBB351" w14:textId="77777777" w:rsidR="00DC3203" w:rsidRPr="00144DBB" w:rsidRDefault="00DC3203" w:rsidP="00837820">
            <w:pPr>
              <w:spacing w:line="276" w:lineRule="auto"/>
              <w:ind w:left="284" w:hanging="250"/>
              <w:contextualSpacing/>
              <w:rPr>
                <w:rFonts w:asciiTheme="minorHAnsi" w:hAnsiTheme="minorHAnsi" w:cstheme="minorHAnsi"/>
                <w:b/>
                <w:i/>
                <w:szCs w:val="22"/>
              </w:rPr>
            </w:pPr>
          </w:p>
        </w:tc>
      </w:tr>
      <w:tr w:rsidR="00DC3203" w:rsidRPr="00144DBB" w14:paraId="053F90B6" w14:textId="77777777" w:rsidTr="00870758">
        <w:trPr>
          <w:trHeight w:val="340"/>
        </w:trPr>
        <w:tc>
          <w:tcPr>
            <w:tcW w:w="709" w:type="dxa"/>
            <w:vAlign w:val="center"/>
          </w:tcPr>
          <w:p w14:paraId="77DA2CDC" w14:textId="77777777" w:rsidR="00DC3203" w:rsidRPr="00144DBB" w:rsidRDefault="00DC3203" w:rsidP="00ED2A31">
            <w:pPr>
              <w:numPr>
                <w:ilvl w:val="0"/>
                <w:numId w:val="74"/>
              </w:numPr>
              <w:spacing w:line="276" w:lineRule="auto"/>
              <w:contextualSpacing/>
              <w:rPr>
                <w:rFonts w:asciiTheme="minorHAnsi" w:hAnsiTheme="minorHAnsi" w:cstheme="minorHAnsi"/>
                <w:szCs w:val="22"/>
              </w:rPr>
            </w:pPr>
          </w:p>
        </w:tc>
        <w:tc>
          <w:tcPr>
            <w:tcW w:w="4253" w:type="dxa"/>
            <w:vAlign w:val="center"/>
          </w:tcPr>
          <w:p w14:paraId="07F7E12C" w14:textId="77777777" w:rsidR="00DC3203" w:rsidRPr="00144DBB" w:rsidRDefault="00DC3203" w:rsidP="00837820">
            <w:pPr>
              <w:spacing w:line="276" w:lineRule="auto"/>
              <w:rPr>
                <w:rFonts w:asciiTheme="minorHAnsi" w:hAnsiTheme="minorHAnsi" w:cstheme="minorHAnsi"/>
                <w:szCs w:val="22"/>
              </w:rPr>
            </w:pPr>
            <w:r w:rsidRPr="00144DBB">
              <w:rPr>
                <w:rFonts w:asciiTheme="minorHAnsi" w:hAnsiTheme="minorHAnsi" w:cstheme="minorHAnsi"/>
                <w:szCs w:val="22"/>
              </w:rPr>
              <w:t xml:space="preserve">Raport z inspekcji wizualnej </w:t>
            </w:r>
          </w:p>
        </w:tc>
        <w:tc>
          <w:tcPr>
            <w:tcW w:w="1134" w:type="dxa"/>
            <w:vAlign w:val="center"/>
          </w:tcPr>
          <w:p w14:paraId="4B86022A"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3827" w:type="dxa"/>
            <w:vAlign w:val="center"/>
          </w:tcPr>
          <w:p w14:paraId="6F0DF366" w14:textId="77777777" w:rsidR="00DC3203" w:rsidRPr="00144DBB" w:rsidRDefault="00DC3203" w:rsidP="00837820">
            <w:pPr>
              <w:spacing w:line="276" w:lineRule="auto"/>
              <w:contextualSpacing/>
              <w:rPr>
                <w:rFonts w:asciiTheme="minorHAnsi" w:hAnsiTheme="minorHAnsi" w:cstheme="minorHAnsi"/>
                <w:szCs w:val="22"/>
              </w:rPr>
            </w:pPr>
          </w:p>
        </w:tc>
      </w:tr>
      <w:tr w:rsidR="00DC3203" w:rsidRPr="00144DBB" w14:paraId="6F0762E9" w14:textId="77777777" w:rsidTr="00870758">
        <w:trPr>
          <w:trHeight w:val="340"/>
        </w:trPr>
        <w:tc>
          <w:tcPr>
            <w:tcW w:w="709" w:type="dxa"/>
            <w:vAlign w:val="center"/>
          </w:tcPr>
          <w:p w14:paraId="729F44F2" w14:textId="77777777" w:rsidR="00DC3203" w:rsidRPr="00144DBB" w:rsidRDefault="00DC3203" w:rsidP="00ED2A31">
            <w:pPr>
              <w:numPr>
                <w:ilvl w:val="0"/>
                <w:numId w:val="74"/>
              </w:numPr>
              <w:spacing w:line="276" w:lineRule="auto"/>
              <w:contextualSpacing/>
              <w:rPr>
                <w:rFonts w:asciiTheme="minorHAnsi" w:hAnsiTheme="minorHAnsi" w:cstheme="minorHAnsi"/>
                <w:szCs w:val="22"/>
              </w:rPr>
            </w:pPr>
          </w:p>
        </w:tc>
        <w:tc>
          <w:tcPr>
            <w:tcW w:w="4253" w:type="dxa"/>
            <w:vAlign w:val="center"/>
          </w:tcPr>
          <w:p w14:paraId="6324E5E8" w14:textId="77777777" w:rsidR="00DC3203" w:rsidRPr="00144DBB" w:rsidRDefault="00DC3203" w:rsidP="00837820">
            <w:pPr>
              <w:spacing w:line="276" w:lineRule="auto"/>
              <w:rPr>
                <w:rFonts w:asciiTheme="minorHAnsi" w:hAnsiTheme="minorHAnsi" w:cstheme="minorHAnsi"/>
                <w:szCs w:val="22"/>
              </w:rPr>
            </w:pPr>
            <w:r w:rsidRPr="00144DBB">
              <w:rPr>
                <w:rFonts w:asciiTheme="minorHAnsi" w:hAnsiTheme="minorHAnsi" w:cstheme="minorHAnsi"/>
                <w:szCs w:val="22"/>
              </w:rPr>
              <w:t>Tygodniowy raport realizacji prac wraz z aspektami BHP</w:t>
            </w:r>
          </w:p>
        </w:tc>
        <w:tc>
          <w:tcPr>
            <w:tcW w:w="1134" w:type="dxa"/>
            <w:vAlign w:val="center"/>
          </w:tcPr>
          <w:p w14:paraId="1994E800"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3827" w:type="dxa"/>
            <w:vAlign w:val="center"/>
          </w:tcPr>
          <w:p w14:paraId="0094FF00" w14:textId="77777777" w:rsidR="00DC3203" w:rsidRPr="00144DBB" w:rsidRDefault="00DC3203" w:rsidP="00837820">
            <w:pPr>
              <w:spacing w:line="276" w:lineRule="auto"/>
              <w:contextualSpacing/>
              <w:rPr>
                <w:rFonts w:asciiTheme="minorHAnsi" w:hAnsiTheme="minorHAnsi" w:cstheme="minorHAnsi"/>
                <w:szCs w:val="22"/>
              </w:rPr>
            </w:pPr>
          </w:p>
        </w:tc>
      </w:tr>
      <w:tr w:rsidR="00DC3203" w:rsidRPr="00144DBB" w14:paraId="6B65C29F" w14:textId="77777777" w:rsidTr="00870758">
        <w:trPr>
          <w:trHeight w:val="340"/>
        </w:trPr>
        <w:tc>
          <w:tcPr>
            <w:tcW w:w="709" w:type="dxa"/>
            <w:vAlign w:val="center"/>
          </w:tcPr>
          <w:p w14:paraId="096A8287" w14:textId="77777777" w:rsidR="00DC3203" w:rsidRPr="00144DBB" w:rsidRDefault="00DC3203" w:rsidP="00ED2A31">
            <w:pPr>
              <w:numPr>
                <w:ilvl w:val="0"/>
                <w:numId w:val="74"/>
              </w:numPr>
              <w:spacing w:line="276" w:lineRule="auto"/>
              <w:contextualSpacing/>
              <w:rPr>
                <w:rFonts w:asciiTheme="minorHAnsi" w:hAnsiTheme="minorHAnsi" w:cstheme="minorHAnsi"/>
                <w:szCs w:val="22"/>
              </w:rPr>
            </w:pPr>
          </w:p>
        </w:tc>
        <w:tc>
          <w:tcPr>
            <w:tcW w:w="4253" w:type="dxa"/>
            <w:vAlign w:val="center"/>
          </w:tcPr>
          <w:p w14:paraId="561E3A0D" w14:textId="77777777" w:rsidR="00DC3203" w:rsidRPr="00144DBB" w:rsidRDefault="00DC3203" w:rsidP="00837820">
            <w:pPr>
              <w:spacing w:line="276" w:lineRule="auto"/>
              <w:rPr>
                <w:rFonts w:asciiTheme="minorHAnsi" w:hAnsiTheme="minorHAnsi" w:cstheme="minorHAnsi"/>
                <w:szCs w:val="22"/>
              </w:rPr>
            </w:pPr>
            <w:r w:rsidRPr="00144DBB">
              <w:rPr>
                <w:rFonts w:asciiTheme="minorHAnsi" w:hAnsiTheme="minorHAnsi" w:cstheme="minorHAnsi"/>
                <w:szCs w:val="22"/>
              </w:rPr>
              <w:t>Dokumentacja fotograficzna</w:t>
            </w:r>
          </w:p>
          <w:p w14:paraId="60A5E9B9" w14:textId="77777777" w:rsidR="00DC3203" w:rsidRPr="00144DBB" w:rsidRDefault="00DC3203" w:rsidP="00837820">
            <w:pPr>
              <w:spacing w:line="276" w:lineRule="auto"/>
              <w:rPr>
                <w:rFonts w:asciiTheme="minorHAnsi" w:hAnsiTheme="minorHAnsi" w:cstheme="minorHAnsi"/>
                <w:szCs w:val="22"/>
              </w:rPr>
            </w:pPr>
            <w:r w:rsidRPr="00144DBB">
              <w:rPr>
                <w:rFonts w:asciiTheme="minorHAnsi" w:hAnsiTheme="minorHAnsi" w:cstheme="minorHAnsi"/>
                <w:szCs w:val="22"/>
              </w:rPr>
              <w:t xml:space="preserve"> (stan zastany )</w:t>
            </w:r>
          </w:p>
        </w:tc>
        <w:tc>
          <w:tcPr>
            <w:tcW w:w="1134" w:type="dxa"/>
            <w:vAlign w:val="center"/>
          </w:tcPr>
          <w:p w14:paraId="580458B7" w14:textId="77777777" w:rsidR="00DC3203" w:rsidRPr="00144DBB" w:rsidDel="001C5765" w:rsidRDefault="00DC3203" w:rsidP="00837820">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827" w:type="dxa"/>
            <w:vAlign w:val="center"/>
          </w:tcPr>
          <w:p w14:paraId="39CC3DA5" w14:textId="77777777" w:rsidR="00DC3203" w:rsidRPr="00144DBB" w:rsidRDefault="00DC3203" w:rsidP="00837820">
            <w:pPr>
              <w:spacing w:line="276" w:lineRule="auto"/>
              <w:contextualSpacing/>
              <w:rPr>
                <w:rFonts w:asciiTheme="minorHAnsi" w:hAnsiTheme="minorHAnsi" w:cstheme="minorHAnsi"/>
                <w:szCs w:val="22"/>
              </w:rPr>
            </w:pPr>
          </w:p>
        </w:tc>
      </w:tr>
      <w:tr w:rsidR="00DC3203" w:rsidRPr="00144DBB" w14:paraId="465F83D3" w14:textId="77777777" w:rsidTr="00870758">
        <w:trPr>
          <w:trHeight w:val="340"/>
        </w:trPr>
        <w:tc>
          <w:tcPr>
            <w:tcW w:w="709" w:type="dxa"/>
            <w:vAlign w:val="center"/>
          </w:tcPr>
          <w:p w14:paraId="39E84C3E" w14:textId="77777777" w:rsidR="00DC3203" w:rsidRPr="00144DBB" w:rsidRDefault="00DC3203" w:rsidP="00ED2A31">
            <w:pPr>
              <w:numPr>
                <w:ilvl w:val="0"/>
                <w:numId w:val="74"/>
              </w:numPr>
              <w:spacing w:line="276" w:lineRule="auto"/>
              <w:contextualSpacing/>
              <w:rPr>
                <w:rFonts w:asciiTheme="minorHAnsi" w:hAnsiTheme="minorHAnsi" w:cstheme="minorHAnsi"/>
                <w:szCs w:val="22"/>
              </w:rPr>
            </w:pPr>
          </w:p>
        </w:tc>
        <w:tc>
          <w:tcPr>
            <w:tcW w:w="4253" w:type="dxa"/>
            <w:vAlign w:val="center"/>
          </w:tcPr>
          <w:p w14:paraId="1FC1B161" w14:textId="77777777" w:rsidR="00DC3203" w:rsidRPr="00144DBB" w:rsidRDefault="00DC3203" w:rsidP="00837820">
            <w:pPr>
              <w:spacing w:line="276" w:lineRule="auto"/>
              <w:rPr>
                <w:rFonts w:asciiTheme="minorHAnsi" w:hAnsiTheme="minorHAnsi" w:cstheme="minorHAnsi"/>
                <w:szCs w:val="22"/>
              </w:rPr>
            </w:pPr>
            <w:r w:rsidRPr="00144DBB">
              <w:rPr>
                <w:rFonts w:asciiTheme="minorHAnsi" w:hAnsiTheme="minorHAnsi" w:cstheme="minorHAnsi"/>
                <w:szCs w:val="22"/>
              </w:rPr>
              <w:t xml:space="preserve">Uzgodnienia zmiany zakresu prac </w:t>
            </w:r>
          </w:p>
          <w:p w14:paraId="64BE9B52" w14:textId="77777777" w:rsidR="00DC3203" w:rsidRPr="00144DBB" w:rsidRDefault="00DC3203" w:rsidP="00837820">
            <w:pPr>
              <w:spacing w:line="276" w:lineRule="auto"/>
              <w:rPr>
                <w:rFonts w:asciiTheme="minorHAnsi" w:hAnsiTheme="minorHAnsi" w:cstheme="minorHAnsi"/>
                <w:szCs w:val="22"/>
              </w:rPr>
            </w:pPr>
            <w:r w:rsidRPr="00144DBB">
              <w:rPr>
                <w:rFonts w:asciiTheme="minorHAnsi" w:hAnsiTheme="minorHAnsi" w:cstheme="minorHAnsi"/>
                <w:szCs w:val="22"/>
              </w:rPr>
              <w:t xml:space="preserve">(uzgodniony przez strony i zatwierdzony) </w:t>
            </w:r>
          </w:p>
        </w:tc>
        <w:tc>
          <w:tcPr>
            <w:tcW w:w="1134" w:type="dxa"/>
            <w:vAlign w:val="center"/>
          </w:tcPr>
          <w:p w14:paraId="7F5984C2" w14:textId="77777777" w:rsidR="00DC3203" w:rsidRPr="00144DBB" w:rsidRDefault="00DC3203" w:rsidP="00837820">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827" w:type="dxa"/>
            <w:vAlign w:val="center"/>
          </w:tcPr>
          <w:p w14:paraId="2846FCDD" w14:textId="77777777" w:rsidR="00DC3203" w:rsidRPr="00144DBB" w:rsidRDefault="00DC3203" w:rsidP="00837820">
            <w:pPr>
              <w:spacing w:line="276" w:lineRule="auto"/>
              <w:contextualSpacing/>
              <w:rPr>
                <w:rFonts w:asciiTheme="minorHAnsi" w:hAnsiTheme="minorHAnsi" w:cstheme="minorHAnsi"/>
                <w:szCs w:val="22"/>
              </w:rPr>
            </w:pPr>
          </w:p>
        </w:tc>
      </w:tr>
      <w:tr w:rsidR="00DC3203" w:rsidRPr="00144DBB" w14:paraId="5ECDEEE7" w14:textId="77777777" w:rsidTr="00870758">
        <w:trPr>
          <w:trHeight w:val="340"/>
        </w:trPr>
        <w:tc>
          <w:tcPr>
            <w:tcW w:w="709" w:type="dxa"/>
            <w:vAlign w:val="center"/>
          </w:tcPr>
          <w:p w14:paraId="595111D0" w14:textId="77777777" w:rsidR="00DC3203" w:rsidRPr="00144DBB" w:rsidRDefault="00DC3203" w:rsidP="00ED2A31">
            <w:pPr>
              <w:numPr>
                <w:ilvl w:val="0"/>
                <w:numId w:val="74"/>
              </w:numPr>
              <w:spacing w:line="276" w:lineRule="auto"/>
              <w:contextualSpacing/>
              <w:rPr>
                <w:rFonts w:asciiTheme="minorHAnsi" w:hAnsiTheme="minorHAnsi" w:cstheme="minorHAnsi"/>
                <w:szCs w:val="22"/>
              </w:rPr>
            </w:pPr>
          </w:p>
        </w:tc>
        <w:tc>
          <w:tcPr>
            <w:tcW w:w="4253" w:type="dxa"/>
            <w:vAlign w:val="center"/>
          </w:tcPr>
          <w:p w14:paraId="16254270" w14:textId="77777777" w:rsidR="00DC3203" w:rsidRPr="00144DBB" w:rsidRDefault="00DC3203" w:rsidP="00837820">
            <w:pPr>
              <w:spacing w:line="276" w:lineRule="auto"/>
              <w:rPr>
                <w:rFonts w:asciiTheme="minorHAnsi" w:hAnsiTheme="minorHAnsi" w:cstheme="minorHAnsi"/>
                <w:szCs w:val="22"/>
              </w:rPr>
            </w:pPr>
            <w:r w:rsidRPr="00144DBB">
              <w:rPr>
                <w:rFonts w:asciiTheme="minorHAnsi" w:hAnsiTheme="minorHAnsi" w:cstheme="minorHAnsi"/>
                <w:szCs w:val="22"/>
              </w:rPr>
              <w:t xml:space="preserve">Zmiany harmonogramu realizacji prac </w:t>
            </w:r>
          </w:p>
          <w:p w14:paraId="2E728F6A" w14:textId="77777777" w:rsidR="00DC3203" w:rsidRPr="00144DBB" w:rsidRDefault="00DC3203" w:rsidP="00837820">
            <w:pPr>
              <w:spacing w:line="276" w:lineRule="auto"/>
              <w:rPr>
                <w:rFonts w:asciiTheme="minorHAnsi" w:hAnsiTheme="minorHAnsi" w:cstheme="minorHAnsi"/>
                <w:szCs w:val="22"/>
              </w:rPr>
            </w:pPr>
            <w:r w:rsidRPr="00144DBB">
              <w:rPr>
                <w:rFonts w:asciiTheme="minorHAnsi" w:hAnsiTheme="minorHAnsi" w:cstheme="minorHAnsi"/>
                <w:szCs w:val="22"/>
              </w:rPr>
              <w:t xml:space="preserve">(uzgodniony przez strony i zatwierdzony) </w:t>
            </w:r>
          </w:p>
        </w:tc>
        <w:tc>
          <w:tcPr>
            <w:tcW w:w="1134" w:type="dxa"/>
            <w:vAlign w:val="center"/>
          </w:tcPr>
          <w:p w14:paraId="7BF4AF58"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3827" w:type="dxa"/>
            <w:vAlign w:val="center"/>
          </w:tcPr>
          <w:p w14:paraId="74F7BB00" w14:textId="77777777" w:rsidR="00DC3203" w:rsidRPr="00144DBB" w:rsidRDefault="00DC3203" w:rsidP="00837820">
            <w:pPr>
              <w:spacing w:line="276" w:lineRule="auto"/>
              <w:contextualSpacing/>
              <w:rPr>
                <w:rFonts w:asciiTheme="minorHAnsi" w:hAnsiTheme="minorHAnsi" w:cstheme="minorHAnsi"/>
                <w:szCs w:val="22"/>
              </w:rPr>
            </w:pPr>
          </w:p>
        </w:tc>
      </w:tr>
      <w:tr w:rsidR="00DC3203" w:rsidRPr="00144DBB" w14:paraId="0C0C63E4" w14:textId="77777777" w:rsidTr="00870758">
        <w:trPr>
          <w:trHeight w:val="340"/>
        </w:trPr>
        <w:tc>
          <w:tcPr>
            <w:tcW w:w="709" w:type="dxa"/>
            <w:vAlign w:val="center"/>
          </w:tcPr>
          <w:p w14:paraId="1D52F028" w14:textId="77777777" w:rsidR="00DC3203" w:rsidRPr="00144DBB" w:rsidRDefault="00DC3203" w:rsidP="00ED2A31">
            <w:pPr>
              <w:numPr>
                <w:ilvl w:val="0"/>
                <w:numId w:val="74"/>
              </w:numPr>
              <w:spacing w:line="276" w:lineRule="auto"/>
              <w:contextualSpacing/>
              <w:rPr>
                <w:rFonts w:asciiTheme="minorHAnsi" w:hAnsiTheme="minorHAnsi" w:cstheme="minorHAnsi"/>
                <w:szCs w:val="22"/>
              </w:rPr>
            </w:pPr>
          </w:p>
        </w:tc>
        <w:tc>
          <w:tcPr>
            <w:tcW w:w="4253" w:type="dxa"/>
            <w:vAlign w:val="center"/>
          </w:tcPr>
          <w:p w14:paraId="11D3F903" w14:textId="77777777" w:rsidR="00DC3203" w:rsidRPr="00144DBB" w:rsidRDefault="00DC3203" w:rsidP="00837820">
            <w:pPr>
              <w:spacing w:line="276" w:lineRule="auto"/>
              <w:rPr>
                <w:rFonts w:asciiTheme="minorHAnsi" w:hAnsiTheme="minorHAnsi" w:cstheme="minorHAnsi"/>
                <w:szCs w:val="22"/>
              </w:rPr>
            </w:pPr>
            <w:r w:rsidRPr="00144DBB">
              <w:rPr>
                <w:rFonts w:asciiTheme="minorHAnsi" w:hAnsiTheme="minorHAnsi" w:cstheme="minorHAnsi"/>
                <w:szCs w:val="22"/>
              </w:rPr>
              <w:t>WPQR, Instrukcje WPS</w:t>
            </w:r>
          </w:p>
        </w:tc>
        <w:tc>
          <w:tcPr>
            <w:tcW w:w="1134" w:type="dxa"/>
            <w:vAlign w:val="center"/>
          </w:tcPr>
          <w:p w14:paraId="0C04B0B3"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3827" w:type="dxa"/>
            <w:vAlign w:val="center"/>
          </w:tcPr>
          <w:p w14:paraId="2AFB76E1" w14:textId="77777777" w:rsidR="00DC3203" w:rsidRPr="00144DBB" w:rsidRDefault="00DC3203" w:rsidP="00837820">
            <w:pPr>
              <w:spacing w:line="276" w:lineRule="auto"/>
              <w:contextualSpacing/>
              <w:rPr>
                <w:rFonts w:asciiTheme="minorHAnsi" w:hAnsiTheme="minorHAnsi" w:cstheme="minorHAnsi"/>
                <w:szCs w:val="22"/>
              </w:rPr>
            </w:pPr>
          </w:p>
        </w:tc>
      </w:tr>
      <w:tr w:rsidR="00DC3203" w:rsidRPr="00144DBB" w14:paraId="73172B9D" w14:textId="77777777" w:rsidTr="00870758">
        <w:trPr>
          <w:trHeight w:val="340"/>
        </w:trPr>
        <w:tc>
          <w:tcPr>
            <w:tcW w:w="709" w:type="dxa"/>
            <w:vAlign w:val="center"/>
          </w:tcPr>
          <w:p w14:paraId="5260E69D" w14:textId="77777777" w:rsidR="00DC3203" w:rsidRPr="00144DBB" w:rsidRDefault="00DC3203" w:rsidP="00ED2A31">
            <w:pPr>
              <w:numPr>
                <w:ilvl w:val="0"/>
                <w:numId w:val="74"/>
              </w:numPr>
              <w:spacing w:line="276" w:lineRule="auto"/>
              <w:contextualSpacing/>
              <w:rPr>
                <w:rFonts w:asciiTheme="minorHAnsi" w:hAnsiTheme="minorHAnsi" w:cstheme="minorHAnsi"/>
                <w:szCs w:val="22"/>
              </w:rPr>
            </w:pPr>
          </w:p>
        </w:tc>
        <w:tc>
          <w:tcPr>
            <w:tcW w:w="4253" w:type="dxa"/>
            <w:vAlign w:val="center"/>
          </w:tcPr>
          <w:p w14:paraId="6A7BE522" w14:textId="77777777" w:rsidR="00DC3203" w:rsidRPr="00144DBB" w:rsidRDefault="00DC3203" w:rsidP="00837820">
            <w:pPr>
              <w:spacing w:line="276" w:lineRule="auto"/>
              <w:rPr>
                <w:rFonts w:asciiTheme="minorHAnsi" w:hAnsiTheme="minorHAnsi" w:cstheme="minorHAnsi"/>
                <w:szCs w:val="22"/>
              </w:rPr>
            </w:pPr>
            <w:r w:rsidRPr="00144DBB">
              <w:rPr>
                <w:rFonts w:asciiTheme="minorHAnsi" w:hAnsiTheme="minorHAnsi" w:cstheme="minorHAnsi"/>
                <w:szCs w:val="22"/>
              </w:rPr>
              <w:t>Uprawnienia spawaczy</w:t>
            </w:r>
          </w:p>
        </w:tc>
        <w:tc>
          <w:tcPr>
            <w:tcW w:w="1134" w:type="dxa"/>
            <w:vAlign w:val="center"/>
          </w:tcPr>
          <w:p w14:paraId="2E1229DC"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3827" w:type="dxa"/>
            <w:vAlign w:val="center"/>
          </w:tcPr>
          <w:p w14:paraId="09DCB4F7" w14:textId="77777777" w:rsidR="00DC3203" w:rsidRPr="00144DBB" w:rsidRDefault="00DC3203" w:rsidP="00837820">
            <w:pPr>
              <w:spacing w:line="276" w:lineRule="auto"/>
              <w:contextualSpacing/>
              <w:rPr>
                <w:rFonts w:asciiTheme="minorHAnsi" w:hAnsiTheme="minorHAnsi" w:cstheme="minorHAnsi"/>
                <w:szCs w:val="22"/>
              </w:rPr>
            </w:pPr>
          </w:p>
        </w:tc>
      </w:tr>
      <w:tr w:rsidR="00DC3203" w:rsidRPr="00144DBB" w14:paraId="47889DC9" w14:textId="77777777" w:rsidTr="00870758">
        <w:trPr>
          <w:trHeight w:val="340"/>
        </w:trPr>
        <w:tc>
          <w:tcPr>
            <w:tcW w:w="709" w:type="dxa"/>
            <w:vAlign w:val="center"/>
          </w:tcPr>
          <w:p w14:paraId="5AF1159A" w14:textId="77777777" w:rsidR="00DC3203" w:rsidRPr="00144DBB" w:rsidRDefault="00DC3203" w:rsidP="00ED2A31">
            <w:pPr>
              <w:numPr>
                <w:ilvl w:val="0"/>
                <w:numId w:val="74"/>
              </w:numPr>
              <w:spacing w:line="276" w:lineRule="auto"/>
              <w:contextualSpacing/>
              <w:rPr>
                <w:rFonts w:asciiTheme="minorHAnsi" w:hAnsiTheme="minorHAnsi" w:cstheme="minorHAnsi"/>
                <w:szCs w:val="22"/>
              </w:rPr>
            </w:pPr>
          </w:p>
        </w:tc>
        <w:tc>
          <w:tcPr>
            <w:tcW w:w="4253" w:type="dxa"/>
            <w:vAlign w:val="center"/>
          </w:tcPr>
          <w:p w14:paraId="6DD6A09D" w14:textId="77777777" w:rsidR="00DC3203" w:rsidRPr="00144DBB" w:rsidRDefault="00DC3203" w:rsidP="00837820">
            <w:pPr>
              <w:spacing w:line="276" w:lineRule="auto"/>
              <w:rPr>
                <w:rFonts w:asciiTheme="minorHAnsi" w:hAnsiTheme="minorHAnsi" w:cstheme="minorHAnsi"/>
                <w:szCs w:val="22"/>
              </w:rPr>
            </w:pPr>
            <w:r w:rsidRPr="00144DBB">
              <w:rPr>
                <w:rFonts w:asciiTheme="minorHAnsi" w:hAnsiTheme="minorHAnsi" w:cstheme="minorHAnsi"/>
                <w:szCs w:val="22"/>
              </w:rPr>
              <w:t>Protokoły kontroli</w:t>
            </w:r>
          </w:p>
        </w:tc>
        <w:tc>
          <w:tcPr>
            <w:tcW w:w="1134" w:type="dxa"/>
            <w:vAlign w:val="center"/>
          </w:tcPr>
          <w:p w14:paraId="5DDCA7E9"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3827" w:type="dxa"/>
            <w:vAlign w:val="center"/>
          </w:tcPr>
          <w:p w14:paraId="75227FAA" w14:textId="77777777" w:rsidR="00DC3203" w:rsidRPr="00144DBB" w:rsidRDefault="00DC3203" w:rsidP="00837820">
            <w:pPr>
              <w:spacing w:line="276" w:lineRule="auto"/>
              <w:contextualSpacing/>
              <w:rPr>
                <w:rFonts w:asciiTheme="minorHAnsi" w:hAnsiTheme="minorHAnsi" w:cstheme="minorHAnsi"/>
                <w:szCs w:val="22"/>
              </w:rPr>
            </w:pPr>
          </w:p>
        </w:tc>
      </w:tr>
      <w:tr w:rsidR="00DC3203" w:rsidRPr="00144DBB" w14:paraId="38F49276" w14:textId="77777777" w:rsidTr="00870758">
        <w:trPr>
          <w:trHeight w:val="340"/>
        </w:trPr>
        <w:tc>
          <w:tcPr>
            <w:tcW w:w="709" w:type="dxa"/>
            <w:vAlign w:val="center"/>
          </w:tcPr>
          <w:p w14:paraId="5F19F9C4" w14:textId="77777777" w:rsidR="00DC3203" w:rsidRPr="00144DBB" w:rsidRDefault="00DC3203" w:rsidP="00ED2A31">
            <w:pPr>
              <w:numPr>
                <w:ilvl w:val="0"/>
                <w:numId w:val="74"/>
              </w:numPr>
              <w:spacing w:line="276" w:lineRule="auto"/>
              <w:contextualSpacing/>
              <w:rPr>
                <w:rFonts w:asciiTheme="minorHAnsi" w:hAnsiTheme="minorHAnsi" w:cstheme="minorHAnsi"/>
                <w:szCs w:val="22"/>
              </w:rPr>
            </w:pPr>
          </w:p>
        </w:tc>
        <w:tc>
          <w:tcPr>
            <w:tcW w:w="4253" w:type="dxa"/>
            <w:vAlign w:val="center"/>
          </w:tcPr>
          <w:p w14:paraId="028FB491" w14:textId="77777777" w:rsidR="00DC3203" w:rsidRPr="00144DBB" w:rsidRDefault="00DC3203" w:rsidP="00837820">
            <w:pPr>
              <w:spacing w:line="276" w:lineRule="auto"/>
              <w:rPr>
                <w:rFonts w:asciiTheme="minorHAnsi" w:hAnsiTheme="minorHAnsi" w:cstheme="minorHAnsi"/>
                <w:szCs w:val="22"/>
              </w:rPr>
            </w:pPr>
            <w:r w:rsidRPr="00144DBB">
              <w:rPr>
                <w:rFonts w:asciiTheme="minorHAnsi" w:hAnsiTheme="minorHAnsi" w:cstheme="minorHAnsi"/>
                <w:szCs w:val="22"/>
              </w:rPr>
              <w:t>Dziennik robót</w:t>
            </w:r>
          </w:p>
        </w:tc>
        <w:tc>
          <w:tcPr>
            <w:tcW w:w="1134" w:type="dxa"/>
            <w:vAlign w:val="center"/>
          </w:tcPr>
          <w:p w14:paraId="5E0EC26A"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3827" w:type="dxa"/>
            <w:vAlign w:val="center"/>
          </w:tcPr>
          <w:p w14:paraId="77454EFF" w14:textId="77777777" w:rsidR="00DC3203" w:rsidRPr="00144DBB" w:rsidRDefault="00DC3203" w:rsidP="00837820">
            <w:pPr>
              <w:spacing w:line="276" w:lineRule="auto"/>
              <w:contextualSpacing/>
              <w:rPr>
                <w:rFonts w:asciiTheme="minorHAnsi" w:hAnsiTheme="minorHAnsi" w:cstheme="minorHAnsi"/>
                <w:szCs w:val="22"/>
              </w:rPr>
            </w:pPr>
          </w:p>
        </w:tc>
      </w:tr>
      <w:tr w:rsidR="00DC3203" w:rsidRPr="00144DBB" w14:paraId="2ABD844F" w14:textId="77777777" w:rsidTr="00870758">
        <w:trPr>
          <w:trHeight w:val="340"/>
        </w:trPr>
        <w:tc>
          <w:tcPr>
            <w:tcW w:w="709" w:type="dxa"/>
            <w:vAlign w:val="center"/>
          </w:tcPr>
          <w:p w14:paraId="19A37C3B" w14:textId="77777777" w:rsidR="00DC3203" w:rsidRPr="00144DBB" w:rsidRDefault="00DC3203" w:rsidP="00837820">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C</w:t>
            </w:r>
          </w:p>
        </w:tc>
        <w:tc>
          <w:tcPr>
            <w:tcW w:w="5387" w:type="dxa"/>
            <w:gridSpan w:val="2"/>
            <w:vAlign w:val="center"/>
          </w:tcPr>
          <w:p w14:paraId="2FE1A23A" w14:textId="77777777" w:rsidR="00DC3203" w:rsidRPr="00144DBB" w:rsidRDefault="00DC3203" w:rsidP="00837820">
            <w:pPr>
              <w:spacing w:line="276" w:lineRule="auto"/>
              <w:rPr>
                <w:rFonts w:asciiTheme="minorHAnsi" w:hAnsiTheme="minorHAnsi" w:cstheme="minorHAnsi"/>
                <w:b/>
                <w:i/>
                <w:szCs w:val="22"/>
              </w:rPr>
            </w:pPr>
            <w:r w:rsidRPr="00144DBB">
              <w:rPr>
                <w:rFonts w:asciiTheme="minorHAnsi" w:hAnsiTheme="minorHAnsi" w:cstheme="minorHAnsi"/>
                <w:b/>
                <w:i/>
                <w:szCs w:val="22"/>
              </w:rPr>
              <w:t>PO  ZAKOŃCZENIU  PRAC:</w:t>
            </w:r>
          </w:p>
        </w:tc>
        <w:tc>
          <w:tcPr>
            <w:tcW w:w="3827" w:type="dxa"/>
            <w:vAlign w:val="center"/>
          </w:tcPr>
          <w:p w14:paraId="7E1946C9" w14:textId="77777777" w:rsidR="00DC3203" w:rsidRPr="00144DBB" w:rsidRDefault="00DC3203" w:rsidP="00837820">
            <w:pPr>
              <w:spacing w:line="276" w:lineRule="auto"/>
              <w:rPr>
                <w:rFonts w:asciiTheme="minorHAnsi" w:hAnsiTheme="minorHAnsi" w:cstheme="minorHAnsi"/>
                <w:b/>
                <w:i/>
                <w:szCs w:val="22"/>
              </w:rPr>
            </w:pPr>
          </w:p>
        </w:tc>
      </w:tr>
      <w:tr w:rsidR="00DC3203" w:rsidRPr="00144DBB" w14:paraId="70C274E8" w14:textId="77777777" w:rsidTr="00870758">
        <w:trPr>
          <w:trHeight w:val="340"/>
        </w:trPr>
        <w:tc>
          <w:tcPr>
            <w:tcW w:w="709" w:type="dxa"/>
            <w:vAlign w:val="center"/>
          </w:tcPr>
          <w:p w14:paraId="438984C5" w14:textId="77777777" w:rsidR="00DC3203" w:rsidRPr="00144DBB" w:rsidRDefault="00DC3203" w:rsidP="00ED2A31">
            <w:pPr>
              <w:numPr>
                <w:ilvl w:val="0"/>
                <w:numId w:val="75"/>
              </w:numPr>
              <w:spacing w:line="276" w:lineRule="auto"/>
              <w:contextualSpacing/>
              <w:rPr>
                <w:rFonts w:asciiTheme="minorHAnsi" w:hAnsiTheme="minorHAnsi" w:cstheme="minorHAnsi"/>
                <w:szCs w:val="22"/>
              </w:rPr>
            </w:pPr>
          </w:p>
        </w:tc>
        <w:tc>
          <w:tcPr>
            <w:tcW w:w="4253" w:type="dxa"/>
            <w:vAlign w:val="center"/>
          </w:tcPr>
          <w:p w14:paraId="0DB74AA4"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14:paraId="4BB73D95"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3827" w:type="dxa"/>
            <w:vAlign w:val="center"/>
          </w:tcPr>
          <w:p w14:paraId="4FC26C52" w14:textId="77777777" w:rsidR="00DC3203" w:rsidRPr="00144DBB" w:rsidRDefault="00DC3203" w:rsidP="00837820">
            <w:pPr>
              <w:spacing w:line="276" w:lineRule="auto"/>
              <w:contextualSpacing/>
              <w:rPr>
                <w:rFonts w:asciiTheme="minorHAnsi" w:hAnsiTheme="minorHAnsi" w:cstheme="minorHAnsi"/>
                <w:szCs w:val="22"/>
              </w:rPr>
            </w:pPr>
          </w:p>
        </w:tc>
      </w:tr>
      <w:tr w:rsidR="00DC3203" w:rsidRPr="00144DBB" w14:paraId="2647FCEF" w14:textId="77777777" w:rsidTr="00870758">
        <w:trPr>
          <w:trHeight w:val="340"/>
        </w:trPr>
        <w:tc>
          <w:tcPr>
            <w:tcW w:w="709" w:type="dxa"/>
            <w:vAlign w:val="center"/>
          </w:tcPr>
          <w:p w14:paraId="6F0BD06E" w14:textId="77777777" w:rsidR="00DC3203" w:rsidRPr="00144DBB" w:rsidRDefault="00DC3203" w:rsidP="00ED2A31">
            <w:pPr>
              <w:numPr>
                <w:ilvl w:val="0"/>
                <w:numId w:val="75"/>
              </w:numPr>
              <w:spacing w:line="276" w:lineRule="auto"/>
              <w:contextualSpacing/>
              <w:rPr>
                <w:rFonts w:asciiTheme="minorHAnsi" w:hAnsiTheme="minorHAnsi" w:cstheme="minorHAnsi"/>
                <w:szCs w:val="22"/>
              </w:rPr>
            </w:pPr>
          </w:p>
        </w:tc>
        <w:tc>
          <w:tcPr>
            <w:tcW w:w="4253" w:type="dxa"/>
            <w:vAlign w:val="center"/>
          </w:tcPr>
          <w:p w14:paraId="3347F862"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Zestawienie materiałów dodatkowych do spawania z podaniem gatunku, średnicy oraz numeru atestu/ów</w:t>
            </w:r>
          </w:p>
        </w:tc>
        <w:tc>
          <w:tcPr>
            <w:tcW w:w="1134" w:type="dxa"/>
            <w:vAlign w:val="center"/>
          </w:tcPr>
          <w:p w14:paraId="6B109B25" w14:textId="77777777" w:rsidR="00DC3203" w:rsidRPr="00144DBB" w:rsidRDefault="00DC3203" w:rsidP="00837820">
            <w:pPr>
              <w:tabs>
                <w:tab w:val="left" w:pos="450"/>
                <w:tab w:val="center" w:pos="530"/>
              </w:tabs>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3827" w:type="dxa"/>
            <w:vAlign w:val="center"/>
          </w:tcPr>
          <w:p w14:paraId="771CC895" w14:textId="77777777" w:rsidR="00DC3203" w:rsidRPr="00144DBB" w:rsidRDefault="00DC3203" w:rsidP="00837820">
            <w:pPr>
              <w:spacing w:line="276" w:lineRule="auto"/>
              <w:contextualSpacing/>
              <w:rPr>
                <w:rFonts w:asciiTheme="minorHAnsi" w:hAnsiTheme="minorHAnsi" w:cstheme="minorHAnsi"/>
                <w:szCs w:val="22"/>
              </w:rPr>
            </w:pPr>
          </w:p>
        </w:tc>
      </w:tr>
      <w:tr w:rsidR="00DC3203" w:rsidRPr="00144DBB" w14:paraId="0BE7EA52" w14:textId="77777777" w:rsidTr="00870758">
        <w:trPr>
          <w:trHeight w:val="341"/>
        </w:trPr>
        <w:tc>
          <w:tcPr>
            <w:tcW w:w="709" w:type="dxa"/>
            <w:vAlign w:val="center"/>
          </w:tcPr>
          <w:p w14:paraId="32BF1998" w14:textId="77777777" w:rsidR="00DC3203" w:rsidRPr="00144DBB" w:rsidRDefault="00DC3203" w:rsidP="00ED2A31">
            <w:pPr>
              <w:numPr>
                <w:ilvl w:val="0"/>
                <w:numId w:val="75"/>
              </w:numPr>
              <w:spacing w:line="276" w:lineRule="auto"/>
              <w:contextualSpacing/>
              <w:rPr>
                <w:rFonts w:asciiTheme="minorHAnsi" w:hAnsiTheme="minorHAnsi" w:cstheme="minorHAnsi"/>
                <w:szCs w:val="22"/>
              </w:rPr>
            </w:pPr>
          </w:p>
        </w:tc>
        <w:tc>
          <w:tcPr>
            <w:tcW w:w="4253" w:type="dxa"/>
            <w:vAlign w:val="center"/>
          </w:tcPr>
          <w:p w14:paraId="68459B9B"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spawaczy uczestniczących w zadaniu</w:t>
            </w:r>
          </w:p>
        </w:tc>
        <w:tc>
          <w:tcPr>
            <w:tcW w:w="1134" w:type="dxa"/>
            <w:vAlign w:val="center"/>
          </w:tcPr>
          <w:p w14:paraId="516F7CC6"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3827" w:type="dxa"/>
            <w:vAlign w:val="center"/>
          </w:tcPr>
          <w:p w14:paraId="3D128E3F" w14:textId="77777777" w:rsidR="00DC3203" w:rsidRPr="00144DBB" w:rsidRDefault="00DC3203" w:rsidP="00837820">
            <w:pPr>
              <w:spacing w:line="276" w:lineRule="auto"/>
              <w:contextualSpacing/>
              <w:rPr>
                <w:rFonts w:asciiTheme="minorHAnsi" w:hAnsiTheme="minorHAnsi" w:cstheme="minorHAnsi"/>
                <w:szCs w:val="22"/>
              </w:rPr>
            </w:pPr>
          </w:p>
        </w:tc>
      </w:tr>
      <w:tr w:rsidR="00DC3203" w:rsidRPr="00144DBB" w14:paraId="579D0D39" w14:textId="77777777" w:rsidTr="00870758">
        <w:trPr>
          <w:trHeight w:val="340"/>
        </w:trPr>
        <w:tc>
          <w:tcPr>
            <w:tcW w:w="709" w:type="dxa"/>
            <w:vAlign w:val="center"/>
          </w:tcPr>
          <w:p w14:paraId="5B1500B0" w14:textId="77777777" w:rsidR="00DC3203" w:rsidRPr="00144DBB" w:rsidRDefault="00DC3203" w:rsidP="00ED2A31">
            <w:pPr>
              <w:numPr>
                <w:ilvl w:val="0"/>
                <w:numId w:val="75"/>
              </w:numPr>
              <w:spacing w:line="276" w:lineRule="auto"/>
              <w:contextualSpacing/>
              <w:rPr>
                <w:rFonts w:asciiTheme="minorHAnsi" w:hAnsiTheme="minorHAnsi" w:cstheme="minorHAnsi"/>
                <w:szCs w:val="22"/>
              </w:rPr>
            </w:pPr>
          </w:p>
        </w:tc>
        <w:tc>
          <w:tcPr>
            <w:tcW w:w="4253" w:type="dxa"/>
            <w:vAlign w:val="center"/>
          </w:tcPr>
          <w:p w14:paraId="4FC842EB"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Lista WPS-ów zastosowanych w zadaniu</w:t>
            </w:r>
          </w:p>
        </w:tc>
        <w:tc>
          <w:tcPr>
            <w:tcW w:w="1134" w:type="dxa"/>
            <w:vAlign w:val="center"/>
          </w:tcPr>
          <w:p w14:paraId="50BC0930"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3827" w:type="dxa"/>
            <w:vAlign w:val="center"/>
          </w:tcPr>
          <w:p w14:paraId="58B94BC8" w14:textId="77777777" w:rsidR="00DC3203" w:rsidRPr="00144DBB" w:rsidRDefault="00DC3203" w:rsidP="00837820">
            <w:pPr>
              <w:spacing w:line="276" w:lineRule="auto"/>
              <w:contextualSpacing/>
              <w:rPr>
                <w:rFonts w:asciiTheme="minorHAnsi" w:hAnsiTheme="minorHAnsi" w:cstheme="minorHAnsi"/>
                <w:szCs w:val="22"/>
              </w:rPr>
            </w:pPr>
          </w:p>
        </w:tc>
      </w:tr>
      <w:tr w:rsidR="00DC3203" w:rsidRPr="00144DBB" w14:paraId="572B85E9" w14:textId="77777777" w:rsidTr="00870758">
        <w:trPr>
          <w:trHeight w:val="340"/>
        </w:trPr>
        <w:tc>
          <w:tcPr>
            <w:tcW w:w="709" w:type="dxa"/>
            <w:vAlign w:val="center"/>
          </w:tcPr>
          <w:p w14:paraId="3F112E2E" w14:textId="77777777" w:rsidR="00DC3203" w:rsidRPr="00144DBB" w:rsidRDefault="00DC3203" w:rsidP="00ED2A31">
            <w:pPr>
              <w:numPr>
                <w:ilvl w:val="0"/>
                <w:numId w:val="75"/>
              </w:numPr>
              <w:spacing w:line="276" w:lineRule="auto"/>
              <w:contextualSpacing/>
              <w:rPr>
                <w:rFonts w:asciiTheme="minorHAnsi" w:hAnsiTheme="minorHAnsi" w:cstheme="minorHAnsi"/>
                <w:szCs w:val="22"/>
              </w:rPr>
            </w:pPr>
          </w:p>
        </w:tc>
        <w:tc>
          <w:tcPr>
            <w:tcW w:w="4253" w:type="dxa"/>
            <w:vAlign w:val="center"/>
          </w:tcPr>
          <w:p w14:paraId="112578D3"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sprzętu spawalniczego zastosowanego w realizacji</w:t>
            </w:r>
          </w:p>
        </w:tc>
        <w:tc>
          <w:tcPr>
            <w:tcW w:w="1134" w:type="dxa"/>
            <w:vAlign w:val="center"/>
          </w:tcPr>
          <w:p w14:paraId="6598EF85"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3827" w:type="dxa"/>
            <w:vAlign w:val="center"/>
          </w:tcPr>
          <w:p w14:paraId="3729BC59" w14:textId="77777777" w:rsidR="00DC3203" w:rsidRPr="00144DBB" w:rsidRDefault="00DC3203" w:rsidP="00837820">
            <w:pPr>
              <w:spacing w:line="276" w:lineRule="auto"/>
              <w:contextualSpacing/>
              <w:rPr>
                <w:rFonts w:asciiTheme="minorHAnsi" w:hAnsiTheme="minorHAnsi" w:cstheme="minorHAnsi"/>
                <w:szCs w:val="22"/>
              </w:rPr>
            </w:pPr>
          </w:p>
        </w:tc>
      </w:tr>
      <w:tr w:rsidR="00DC3203" w:rsidRPr="00144DBB" w14:paraId="55A43393" w14:textId="77777777" w:rsidTr="00870758">
        <w:trPr>
          <w:trHeight w:val="340"/>
        </w:trPr>
        <w:tc>
          <w:tcPr>
            <w:tcW w:w="709" w:type="dxa"/>
            <w:vAlign w:val="center"/>
          </w:tcPr>
          <w:p w14:paraId="3BBD24D8" w14:textId="77777777" w:rsidR="00DC3203" w:rsidRPr="00144DBB" w:rsidRDefault="00DC3203" w:rsidP="00ED2A31">
            <w:pPr>
              <w:numPr>
                <w:ilvl w:val="0"/>
                <w:numId w:val="75"/>
              </w:numPr>
              <w:spacing w:line="276" w:lineRule="auto"/>
              <w:contextualSpacing/>
              <w:rPr>
                <w:rFonts w:asciiTheme="minorHAnsi" w:hAnsiTheme="minorHAnsi" w:cstheme="minorHAnsi"/>
                <w:szCs w:val="22"/>
              </w:rPr>
            </w:pPr>
          </w:p>
        </w:tc>
        <w:tc>
          <w:tcPr>
            <w:tcW w:w="4253" w:type="dxa"/>
            <w:vAlign w:val="center"/>
          </w:tcPr>
          <w:p w14:paraId="623B4D35"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180DC2D2"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3827" w:type="dxa"/>
            <w:vAlign w:val="center"/>
          </w:tcPr>
          <w:p w14:paraId="62F7C096" w14:textId="77777777" w:rsidR="00DC3203" w:rsidRPr="00144DBB" w:rsidRDefault="00DC3203" w:rsidP="00837820">
            <w:pPr>
              <w:spacing w:line="276" w:lineRule="auto"/>
              <w:contextualSpacing/>
              <w:rPr>
                <w:rFonts w:asciiTheme="minorHAnsi" w:hAnsiTheme="minorHAnsi" w:cstheme="minorHAnsi"/>
                <w:szCs w:val="22"/>
              </w:rPr>
            </w:pPr>
          </w:p>
        </w:tc>
      </w:tr>
      <w:tr w:rsidR="00DC3203" w:rsidRPr="00144DBB" w14:paraId="7A8A2FAE" w14:textId="77777777" w:rsidTr="00870758">
        <w:trPr>
          <w:trHeight w:val="340"/>
        </w:trPr>
        <w:tc>
          <w:tcPr>
            <w:tcW w:w="709" w:type="dxa"/>
            <w:vAlign w:val="center"/>
          </w:tcPr>
          <w:p w14:paraId="175B7CA0" w14:textId="77777777" w:rsidR="00DC3203" w:rsidRPr="00144DBB" w:rsidRDefault="00DC3203" w:rsidP="00ED2A31">
            <w:pPr>
              <w:numPr>
                <w:ilvl w:val="0"/>
                <w:numId w:val="75"/>
              </w:numPr>
              <w:spacing w:line="276" w:lineRule="auto"/>
              <w:contextualSpacing/>
              <w:rPr>
                <w:rFonts w:asciiTheme="minorHAnsi" w:hAnsiTheme="minorHAnsi" w:cstheme="minorHAnsi"/>
                <w:szCs w:val="22"/>
              </w:rPr>
            </w:pPr>
          </w:p>
        </w:tc>
        <w:tc>
          <w:tcPr>
            <w:tcW w:w="4253" w:type="dxa"/>
            <w:vAlign w:val="center"/>
          </w:tcPr>
          <w:p w14:paraId="2BC8C105"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Poświadczenia / Oświadczenia</w:t>
            </w:r>
          </w:p>
        </w:tc>
        <w:tc>
          <w:tcPr>
            <w:tcW w:w="1134" w:type="dxa"/>
            <w:vAlign w:val="center"/>
          </w:tcPr>
          <w:p w14:paraId="4FA1ADD0"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3827" w:type="dxa"/>
            <w:vAlign w:val="center"/>
          </w:tcPr>
          <w:p w14:paraId="0895EBF8" w14:textId="77777777" w:rsidR="00DC3203" w:rsidRPr="00144DBB" w:rsidRDefault="00DC3203" w:rsidP="00837820">
            <w:pPr>
              <w:spacing w:line="276" w:lineRule="auto"/>
              <w:contextualSpacing/>
              <w:rPr>
                <w:rFonts w:asciiTheme="minorHAnsi" w:hAnsiTheme="minorHAnsi" w:cstheme="minorHAnsi"/>
                <w:szCs w:val="22"/>
              </w:rPr>
            </w:pPr>
          </w:p>
        </w:tc>
      </w:tr>
      <w:tr w:rsidR="00DC3203" w:rsidRPr="00144DBB" w14:paraId="72F0ECAA" w14:textId="77777777" w:rsidTr="00870758">
        <w:trPr>
          <w:trHeight w:val="340"/>
        </w:trPr>
        <w:tc>
          <w:tcPr>
            <w:tcW w:w="709" w:type="dxa"/>
            <w:vAlign w:val="center"/>
          </w:tcPr>
          <w:p w14:paraId="225414F5" w14:textId="77777777" w:rsidR="00DC3203" w:rsidRPr="00144DBB" w:rsidRDefault="00DC3203" w:rsidP="00ED2A31">
            <w:pPr>
              <w:numPr>
                <w:ilvl w:val="0"/>
                <w:numId w:val="75"/>
              </w:numPr>
              <w:spacing w:line="276" w:lineRule="auto"/>
              <w:contextualSpacing/>
              <w:rPr>
                <w:rFonts w:asciiTheme="minorHAnsi" w:hAnsiTheme="minorHAnsi" w:cstheme="minorHAnsi"/>
                <w:szCs w:val="22"/>
              </w:rPr>
            </w:pPr>
          </w:p>
        </w:tc>
        <w:tc>
          <w:tcPr>
            <w:tcW w:w="4253" w:type="dxa"/>
            <w:vAlign w:val="center"/>
          </w:tcPr>
          <w:p w14:paraId="0EB4C077"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Zgłoszenie gotowości urządzeń do odbioru</w:t>
            </w:r>
          </w:p>
        </w:tc>
        <w:tc>
          <w:tcPr>
            <w:tcW w:w="1134" w:type="dxa"/>
            <w:vAlign w:val="center"/>
          </w:tcPr>
          <w:p w14:paraId="47485751" w14:textId="77777777" w:rsidR="00DC3203" w:rsidRPr="00144DBB" w:rsidRDefault="00DC3203" w:rsidP="00837820">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827" w:type="dxa"/>
            <w:vAlign w:val="center"/>
          </w:tcPr>
          <w:p w14:paraId="3D4AA035" w14:textId="77777777" w:rsidR="00DC3203" w:rsidRPr="00144DBB" w:rsidRDefault="00DC3203" w:rsidP="00837820">
            <w:pPr>
              <w:spacing w:line="276" w:lineRule="auto"/>
              <w:contextualSpacing/>
              <w:rPr>
                <w:rFonts w:asciiTheme="minorHAnsi" w:hAnsiTheme="minorHAnsi" w:cstheme="minorHAnsi"/>
                <w:szCs w:val="22"/>
              </w:rPr>
            </w:pPr>
          </w:p>
        </w:tc>
      </w:tr>
      <w:tr w:rsidR="00DC3203" w:rsidRPr="00144DBB" w14:paraId="090B078A" w14:textId="77777777" w:rsidTr="00870758">
        <w:trPr>
          <w:trHeight w:val="340"/>
        </w:trPr>
        <w:tc>
          <w:tcPr>
            <w:tcW w:w="709" w:type="dxa"/>
            <w:vAlign w:val="center"/>
          </w:tcPr>
          <w:p w14:paraId="1FB426AD" w14:textId="77777777" w:rsidR="00DC3203" w:rsidRPr="00144DBB" w:rsidRDefault="00DC3203" w:rsidP="00ED2A31">
            <w:pPr>
              <w:numPr>
                <w:ilvl w:val="0"/>
                <w:numId w:val="75"/>
              </w:numPr>
              <w:spacing w:line="276" w:lineRule="auto"/>
              <w:contextualSpacing/>
              <w:rPr>
                <w:rFonts w:asciiTheme="minorHAnsi" w:hAnsiTheme="minorHAnsi" w:cstheme="minorHAnsi"/>
                <w:szCs w:val="22"/>
              </w:rPr>
            </w:pPr>
          </w:p>
        </w:tc>
        <w:tc>
          <w:tcPr>
            <w:tcW w:w="4253" w:type="dxa"/>
            <w:vAlign w:val="center"/>
          </w:tcPr>
          <w:p w14:paraId="5D3C8A7F"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769A0732" w14:textId="77777777" w:rsidR="00DC3203" w:rsidRPr="00144DBB" w:rsidRDefault="00DC3203" w:rsidP="00837820">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3827" w:type="dxa"/>
            <w:vAlign w:val="center"/>
          </w:tcPr>
          <w:p w14:paraId="0E12F9EF" w14:textId="77777777" w:rsidR="00DC3203" w:rsidRPr="00144DBB" w:rsidRDefault="00DC3203" w:rsidP="00837820">
            <w:pPr>
              <w:spacing w:line="276" w:lineRule="auto"/>
              <w:contextualSpacing/>
              <w:rPr>
                <w:rFonts w:asciiTheme="minorHAnsi" w:hAnsiTheme="minorHAnsi" w:cstheme="minorHAnsi"/>
                <w:szCs w:val="22"/>
              </w:rPr>
            </w:pPr>
          </w:p>
        </w:tc>
      </w:tr>
      <w:tr w:rsidR="00DC3203" w:rsidRPr="00144DBB" w14:paraId="06D4F584" w14:textId="77777777" w:rsidTr="00870758">
        <w:trPr>
          <w:trHeight w:val="340"/>
        </w:trPr>
        <w:tc>
          <w:tcPr>
            <w:tcW w:w="709" w:type="dxa"/>
            <w:vAlign w:val="center"/>
          </w:tcPr>
          <w:p w14:paraId="072CF814" w14:textId="77777777" w:rsidR="00DC3203" w:rsidRPr="00144DBB" w:rsidRDefault="00DC3203" w:rsidP="00ED2A31">
            <w:pPr>
              <w:numPr>
                <w:ilvl w:val="0"/>
                <w:numId w:val="75"/>
              </w:numPr>
              <w:spacing w:line="276" w:lineRule="auto"/>
              <w:contextualSpacing/>
              <w:rPr>
                <w:rFonts w:asciiTheme="minorHAnsi" w:hAnsiTheme="minorHAnsi" w:cstheme="minorHAnsi"/>
                <w:szCs w:val="22"/>
              </w:rPr>
            </w:pPr>
          </w:p>
        </w:tc>
        <w:tc>
          <w:tcPr>
            <w:tcW w:w="4253" w:type="dxa"/>
            <w:vAlign w:val="center"/>
          </w:tcPr>
          <w:p w14:paraId="6335BA8E" w14:textId="77777777" w:rsidR="00DC3203" w:rsidRPr="00144DBB" w:rsidRDefault="00DC3203" w:rsidP="00837820">
            <w:pPr>
              <w:spacing w:line="276" w:lineRule="auto"/>
              <w:rPr>
                <w:rFonts w:asciiTheme="minorHAnsi" w:hAnsiTheme="minorHAnsi" w:cstheme="minorHAnsi"/>
                <w:szCs w:val="22"/>
              </w:rPr>
            </w:pPr>
            <w:r w:rsidRPr="00144DBB">
              <w:rPr>
                <w:rFonts w:asciiTheme="minorHAnsi" w:hAnsiTheme="minorHAnsi" w:cstheme="minorHAnsi"/>
                <w:szCs w:val="22"/>
              </w:rPr>
              <w:t>Protokoły odbioru częściowego/ inspektorskiego (uzgodniony przez strony i zatwierdzony)</w:t>
            </w:r>
          </w:p>
        </w:tc>
        <w:tc>
          <w:tcPr>
            <w:tcW w:w="1134" w:type="dxa"/>
            <w:vAlign w:val="center"/>
          </w:tcPr>
          <w:p w14:paraId="1F42C8A2"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3827" w:type="dxa"/>
          </w:tcPr>
          <w:p w14:paraId="6017A9AB"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r w:rsidR="00DC3203" w:rsidRPr="00144DBB" w14:paraId="259BB196" w14:textId="77777777" w:rsidTr="00870758">
        <w:trPr>
          <w:trHeight w:val="340"/>
        </w:trPr>
        <w:tc>
          <w:tcPr>
            <w:tcW w:w="709" w:type="dxa"/>
            <w:vAlign w:val="center"/>
          </w:tcPr>
          <w:p w14:paraId="32DB8E1D" w14:textId="77777777" w:rsidR="00DC3203" w:rsidRPr="00144DBB" w:rsidRDefault="00DC3203" w:rsidP="00ED2A31">
            <w:pPr>
              <w:numPr>
                <w:ilvl w:val="0"/>
                <w:numId w:val="75"/>
              </w:numPr>
              <w:spacing w:line="276" w:lineRule="auto"/>
              <w:contextualSpacing/>
              <w:rPr>
                <w:rFonts w:asciiTheme="minorHAnsi" w:hAnsiTheme="minorHAnsi" w:cstheme="minorHAnsi"/>
                <w:szCs w:val="22"/>
              </w:rPr>
            </w:pPr>
          </w:p>
        </w:tc>
        <w:tc>
          <w:tcPr>
            <w:tcW w:w="4253" w:type="dxa"/>
            <w:vAlign w:val="center"/>
          </w:tcPr>
          <w:p w14:paraId="2BE7BB1D" w14:textId="77777777" w:rsidR="00DC3203" w:rsidRPr="00144DBB" w:rsidRDefault="00DC3203" w:rsidP="00837820">
            <w:pPr>
              <w:spacing w:line="276" w:lineRule="auto"/>
              <w:rPr>
                <w:rFonts w:asciiTheme="minorHAnsi" w:hAnsiTheme="minorHAnsi" w:cstheme="minorHAnsi"/>
                <w:szCs w:val="22"/>
              </w:rPr>
            </w:pPr>
            <w:r w:rsidRPr="00144DBB">
              <w:rPr>
                <w:rFonts w:asciiTheme="minorHAnsi" w:hAnsiTheme="minorHAnsi" w:cstheme="minorHAnsi"/>
                <w:szCs w:val="22"/>
              </w:rPr>
              <w:t>Protokoły odbioru technicznego (uzgodniony przez strony i zatwierdzony)</w:t>
            </w:r>
          </w:p>
        </w:tc>
        <w:tc>
          <w:tcPr>
            <w:tcW w:w="1134" w:type="dxa"/>
            <w:vAlign w:val="center"/>
          </w:tcPr>
          <w:p w14:paraId="7402136F"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3827" w:type="dxa"/>
          </w:tcPr>
          <w:p w14:paraId="0EB0899B"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r w:rsidR="00DC3203" w:rsidRPr="00144DBB" w14:paraId="366BCB67" w14:textId="77777777" w:rsidTr="00870758">
        <w:trPr>
          <w:trHeight w:val="340"/>
        </w:trPr>
        <w:tc>
          <w:tcPr>
            <w:tcW w:w="709" w:type="dxa"/>
            <w:vAlign w:val="center"/>
          </w:tcPr>
          <w:p w14:paraId="60F89CC2" w14:textId="77777777" w:rsidR="00DC3203" w:rsidRPr="00144DBB" w:rsidRDefault="00DC3203" w:rsidP="00ED2A31">
            <w:pPr>
              <w:numPr>
                <w:ilvl w:val="0"/>
                <w:numId w:val="75"/>
              </w:numPr>
              <w:spacing w:line="276" w:lineRule="auto"/>
              <w:contextualSpacing/>
              <w:rPr>
                <w:rFonts w:asciiTheme="minorHAnsi" w:hAnsiTheme="minorHAnsi" w:cstheme="minorHAnsi"/>
                <w:szCs w:val="22"/>
              </w:rPr>
            </w:pPr>
          </w:p>
        </w:tc>
        <w:tc>
          <w:tcPr>
            <w:tcW w:w="4253" w:type="dxa"/>
            <w:vAlign w:val="center"/>
          </w:tcPr>
          <w:p w14:paraId="3CA2B371" w14:textId="77777777" w:rsidR="00DC3203" w:rsidRPr="00144DBB" w:rsidRDefault="00DC3203" w:rsidP="00837820">
            <w:pPr>
              <w:spacing w:line="276" w:lineRule="auto"/>
              <w:rPr>
                <w:rFonts w:asciiTheme="minorHAnsi" w:hAnsiTheme="minorHAnsi" w:cstheme="minorHAnsi"/>
                <w:szCs w:val="22"/>
              </w:rPr>
            </w:pPr>
            <w:r w:rsidRPr="00144DBB">
              <w:rPr>
                <w:rFonts w:asciiTheme="minorHAnsi" w:hAnsiTheme="minorHAnsi" w:cstheme="minorHAnsi"/>
                <w:szCs w:val="22"/>
              </w:rPr>
              <w:t>Protokół odbioru końcowego</w:t>
            </w:r>
          </w:p>
          <w:p w14:paraId="48CABE48"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(uzgodniony przez strony i zatwierdzony)</w:t>
            </w:r>
          </w:p>
        </w:tc>
        <w:tc>
          <w:tcPr>
            <w:tcW w:w="1134" w:type="dxa"/>
            <w:vAlign w:val="center"/>
          </w:tcPr>
          <w:p w14:paraId="24F2ADE5"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x</w:t>
            </w:r>
          </w:p>
        </w:tc>
        <w:tc>
          <w:tcPr>
            <w:tcW w:w="3827" w:type="dxa"/>
          </w:tcPr>
          <w:p w14:paraId="0D05E696"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r w:rsidR="00DC3203" w:rsidRPr="00144DBB" w14:paraId="5A02B011" w14:textId="77777777" w:rsidTr="00870758">
        <w:trPr>
          <w:trHeight w:val="340"/>
        </w:trPr>
        <w:tc>
          <w:tcPr>
            <w:tcW w:w="709" w:type="dxa"/>
            <w:vAlign w:val="center"/>
          </w:tcPr>
          <w:p w14:paraId="6067101F" w14:textId="77777777" w:rsidR="00DC3203" w:rsidRPr="00144DBB" w:rsidRDefault="00DC3203" w:rsidP="00ED2A31">
            <w:pPr>
              <w:numPr>
                <w:ilvl w:val="0"/>
                <w:numId w:val="75"/>
              </w:numPr>
              <w:spacing w:line="276" w:lineRule="auto"/>
              <w:contextualSpacing/>
              <w:rPr>
                <w:rFonts w:asciiTheme="minorHAnsi" w:hAnsiTheme="minorHAnsi" w:cstheme="minorHAnsi"/>
                <w:szCs w:val="22"/>
              </w:rPr>
            </w:pPr>
          </w:p>
        </w:tc>
        <w:tc>
          <w:tcPr>
            <w:tcW w:w="4253" w:type="dxa"/>
            <w:vAlign w:val="center"/>
          </w:tcPr>
          <w:p w14:paraId="6CE27011" w14:textId="77777777" w:rsidR="00DC3203" w:rsidRPr="00144DBB" w:rsidRDefault="00DC3203" w:rsidP="00837820">
            <w:pPr>
              <w:spacing w:line="276" w:lineRule="auto"/>
              <w:rPr>
                <w:rFonts w:asciiTheme="minorHAnsi" w:hAnsiTheme="minorHAnsi" w:cstheme="minorHAnsi"/>
                <w:szCs w:val="22"/>
              </w:rPr>
            </w:pPr>
            <w:r w:rsidRPr="00144DBB">
              <w:rPr>
                <w:rFonts w:asciiTheme="minorHAnsi" w:hAnsiTheme="minorHAnsi" w:cstheme="minorHAnsi"/>
                <w:szCs w:val="22"/>
              </w:rPr>
              <w:t>Protokół odbioru pogwarancyjnego</w:t>
            </w:r>
          </w:p>
        </w:tc>
        <w:tc>
          <w:tcPr>
            <w:tcW w:w="1134" w:type="dxa"/>
            <w:vAlign w:val="center"/>
          </w:tcPr>
          <w:p w14:paraId="45F23137" w14:textId="77777777" w:rsidR="00DC3203" w:rsidRPr="00144DBB" w:rsidRDefault="00DC3203" w:rsidP="00837820">
            <w:pPr>
              <w:spacing w:line="276" w:lineRule="auto"/>
              <w:contextualSpacing/>
              <w:jc w:val="center"/>
              <w:rPr>
                <w:rFonts w:asciiTheme="minorHAnsi" w:hAnsiTheme="minorHAnsi" w:cstheme="minorHAnsi"/>
                <w:szCs w:val="22"/>
              </w:rPr>
            </w:pPr>
            <w:r w:rsidRPr="00144DBB">
              <w:rPr>
                <w:rFonts w:asciiTheme="minorHAnsi" w:hAnsiTheme="minorHAnsi" w:cstheme="minorHAnsi"/>
                <w:szCs w:val="22"/>
              </w:rPr>
              <w:t>-</w:t>
            </w:r>
          </w:p>
        </w:tc>
        <w:tc>
          <w:tcPr>
            <w:tcW w:w="3827" w:type="dxa"/>
          </w:tcPr>
          <w:p w14:paraId="7756DA54" w14:textId="77777777" w:rsidR="00DC3203" w:rsidRPr="00144DBB" w:rsidRDefault="00DC3203" w:rsidP="00837820">
            <w:pPr>
              <w:spacing w:line="276" w:lineRule="auto"/>
              <w:contextualSpacing/>
              <w:rPr>
                <w:rFonts w:asciiTheme="minorHAnsi" w:hAnsiTheme="minorHAnsi" w:cstheme="minorHAnsi"/>
                <w:szCs w:val="22"/>
              </w:rPr>
            </w:pPr>
            <w:r w:rsidRPr="00144DBB">
              <w:rPr>
                <w:rFonts w:asciiTheme="minorHAnsi" w:hAnsiTheme="minorHAnsi" w:cstheme="minorHAnsi"/>
                <w:szCs w:val="22"/>
              </w:rPr>
              <w:t>Instrukcja odbiorowa/OWZU</w:t>
            </w:r>
          </w:p>
        </w:tc>
      </w:tr>
    </w:tbl>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C3203" w:rsidRPr="00144DBB" w14:paraId="742CA843" w14:textId="77777777" w:rsidTr="00837820">
        <w:trPr>
          <w:trHeight w:val="249"/>
        </w:trPr>
        <w:tc>
          <w:tcPr>
            <w:tcW w:w="10110" w:type="dxa"/>
            <w:shd w:val="clear" w:color="auto" w:fill="D9D9D9" w:themeFill="background1" w:themeFillShade="D9"/>
          </w:tcPr>
          <w:p w14:paraId="3103A70F" w14:textId="77777777" w:rsidR="00DC3203" w:rsidRPr="00144DBB" w:rsidRDefault="00DC3203" w:rsidP="00ED2A31">
            <w:pPr>
              <w:pStyle w:val="Nagwek1"/>
              <w:numPr>
                <w:ilvl w:val="0"/>
                <w:numId w:val="69"/>
              </w:numPr>
              <w:spacing w:before="40" w:after="40" w:line="276" w:lineRule="auto"/>
              <w:jc w:val="left"/>
              <w:rPr>
                <w:rFonts w:asciiTheme="minorHAnsi" w:hAnsiTheme="minorHAnsi" w:cstheme="minorHAnsi"/>
                <w:sz w:val="22"/>
                <w:szCs w:val="22"/>
                <w:lang w:val="pl-PL"/>
              </w:rPr>
            </w:pPr>
            <w:bookmarkStart w:id="94" w:name="_Toc50974508"/>
            <w:r w:rsidRPr="00144DBB">
              <w:rPr>
                <w:rFonts w:asciiTheme="minorHAnsi" w:hAnsiTheme="minorHAnsi" w:cstheme="minorHAnsi"/>
                <w:sz w:val="22"/>
                <w:szCs w:val="22"/>
                <w:lang w:val="pl-PL"/>
              </w:rPr>
              <w:t>REGULACJE PRAWNE, PRZEPISY, NORMY, RAPORTY I ODBIORY</w:t>
            </w:r>
            <w:bookmarkEnd w:id="94"/>
          </w:p>
        </w:tc>
      </w:tr>
    </w:tbl>
    <w:p w14:paraId="70400CEB" w14:textId="77777777" w:rsidR="00DC3203" w:rsidRPr="00144DBB" w:rsidRDefault="00DC3203" w:rsidP="00ED2A31">
      <w:pPr>
        <w:numPr>
          <w:ilvl w:val="0"/>
          <w:numId w:val="76"/>
        </w:numPr>
        <w:jc w:val="both"/>
        <w:rPr>
          <w:rFonts w:asciiTheme="minorHAnsi" w:hAnsiTheme="minorHAnsi" w:cstheme="minorHAnsi"/>
          <w:sz w:val="22"/>
          <w:szCs w:val="22"/>
        </w:rPr>
      </w:pPr>
      <w:r w:rsidRPr="00144DBB">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14:paraId="643C99DE" w14:textId="77777777" w:rsidR="00DC3203" w:rsidRPr="00144DBB" w:rsidRDefault="00DC3203" w:rsidP="00ED2A31">
      <w:pPr>
        <w:numPr>
          <w:ilvl w:val="0"/>
          <w:numId w:val="76"/>
        </w:numPr>
        <w:jc w:val="both"/>
        <w:rPr>
          <w:rFonts w:asciiTheme="minorHAnsi" w:hAnsiTheme="minorHAnsi" w:cstheme="minorHAnsi"/>
          <w:sz w:val="22"/>
          <w:szCs w:val="22"/>
        </w:rPr>
      </w:pPr>
      <w:r w:rsidRPr="00144DBB">
        <w:rPr>
          <w:rFonts w:asciiTheme="minorHAnsi" w:hAnsiTheme="minorHAnsi" w:cstheme="minorHAnsi"/>
          <w:sz w:val="22"/>
          <w:szCs w:val="22"/>
        </w:rPr>
        <w:t>Wykonawca ponosi koszty dokumentów, które należy zapewnić dla uzyskania zgodności z regulacjami prawnymi, normami i przepisami (łącznie z przepisami BHP).</w:t>
      </w:r>
    </w:p>
    <w:p w14:paraId="03E7B54A" w14:textId="77777777" w:rsidR="00DC3203" w:rsidRPr="00144DBB" w:rsidRDefault="00DC3203" w:rsidP="00ED2A31">
      <w:pPr>
        <w:numPr>
          <w:ilvl w:val="0"/>
          <w:numId w:val="76"/>
        </w:numPr>
        <w:jc w:val="both"/>
        <w:rPr>
          <w:rFonts w:asciiTheme="minorHAnsi" w:hAnsiTheme="minorHAnsi" w:cstheme="minorHAnsi"/>
          <w:sz w:val="22"/>
          <w:szCs w:val="22"/>
        </w:rPr>
      </w:pPr>
      <w:r w:rsidRPr="00144DBB">
        <w:rPr>
          <w:rFonts w:asciiTheme="minorHAnsi" w:hAnsiTheme="minorHAnsi" w:cstheme="minorHAnsi"/>
          <w:sz w:val="22"/>
          <w:szCs w:val="22"/>
        </w:rPr>
        <w:t xml:space="preserve">Obok wymagań technicznych, należy przestrzegać regulacji prawnych, przepisów i norm, które wynikają </w:t>
      </w:r>
      <w:r w:rsidRPr="00144DBB">
        <w:rPr>
          <w:rFonts w:asciiTheme="minorHAnsi" w:hAnsiTheme="minorHAnsi" w:cstheme="minorHAnsi"/>
          <w:sz w:val="22"/>
          <w:szCs w:val="22"/>
        </w:rPr>
        <w:br/>
        <w:t>z ostatnich wydań dzienników ustaw i dzienników urzędowych.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C3203" w:rsidRPr="00144DBB" w14:paraId="2820B065" w14:textId="77777777" w:rsidTr="00837820">
        <w:trPr>
          <w:trHeight w:val="249"/>
        </w:trPr>
        <w:tc>
          <w:tcPr>
            <w:tcW w:w="10110" w:type="dxa"/>
            <w:shd w:val="clear" w:color="auto" w:fill="D9D9D9" w:themeFill="background1" w:themeFillShade="D9"/>
          </w:tcPr>
          <w:p w14:paraId="6B2290FA" w14:textId="77777777" w:rsidR="00DC3203" w:rsidRPr="00144DBB" w:rsidRDefault="00DC3203" w:rsidP="00ED2A31">
            <w:pPr>
              <w:pStyle w:val="Nagwek1"/>
              <w:numPr>
                <w:ilvl w:val="0"/>
                <w:numId w:val="69"/>
              </w:numPr>
              <w:spacing w:before="40" w:after="40" w:line="276" w:lineRule="auto"/>
              <w:jc w:val="left"/>
              <w:rPr>
                <w:rFonts w:asciiTheme="minorHAnsi" w:hAnsiTheme="minorHAnsi" w:cstheme="minorHAnsi"/>
                <w:sz w:val="22"/>
                <w:szCs w:val="22"/>
                <w:lang w:val="pl-PL"/>
              </w:rPr>
            </w:pPr>
            <w:bookmarkStart w:id="95" w:name="_Toc50974509"/>
            <w:r w:rsidRPr="00144DBB">
              <w:rPr>
                <w:rFonts w:asciiTheme="minorHAnsi" w:hAnsiTheme="minorHAnsi" w:cstheme="minorHAnsi"/>
                <w:sz w:val="22"/>
                <w:szCs w:val="22"/>
                <w:lang w:val="pl-PL"/>
              </w:rPr>
              <w:t>OKRES  I WARUNKI GWARANCJI</w:t>
            </w:r>
            <w:bookmarkEnd w:id="95"/>
          </w:p>
        </w:tc>
      </w:tr>
    </w:tbl>
    <w:p w14:paraId="091BE9FD" w14:textId="77777777" w:rsidR="00DC3203" w:rsidRPr="00144DBB" w:rsidRDefault="00DC3203" w:rsidP="00ED2A31">
      <w:pPr>
        <w:numPr>
          <w:ilvl w:val="0"/>
          <w:numId w:val="77"/>
        </w:numPr>
        <w:jc w:val="both"/>
        <w:rPr>
          <w:rFonts w:asciiTheme="minorHAnsi" w:hAnsiTheme="minorHAnsi" w:cstheme="minorHAnsi"/>
          <w:sz w:val="22"/>
          <w:szCs w:val="22"/>
        </w:rPr>
      </w:pPr>
      <w:r w:rsidRPr="00144DBB">
        <w:rPr>
          <w:rFonts w:asciiTheme="minorHAnsi" w:hAnsiTheme="minorHAnsi" w:cstheme="minorHAnsi"/>
          <w:sz w:val="22"/>
          <w:szCs w:val="22"/>
        </w:rPr>
        <w:t>Wykonawca udziela gwarancji na wykonane roboty budowlane na okres 36 miesięcy, licząc od daty odbioru końcowego i zobowiązuje się do przystąpienia do usuwania zgłoszonych wad nie później niż w ciągu 14 dni od zgłoszenia wady.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C3203" w:rsidRPr="00144DBB" w14:paraId="167F9B60" w14:textId="77777777" w:rsidTr="00837820">
        <w:trPr>
          <w:trHeight w:val="249"/>
        </w:trPr>
        <w:tc>
          <w:tcPr>
            <w:tcW w:w="10110" w:type="dxa"/>
            <w:shd w:val="clear" w:color="auto" w:fill="D9D9D9" w:themeFill="background1" w:themeFillShade="D9"/>
          </w:tcPr>
          <w:p w14:paraId="0EEC337A" w14:textId="77777777" w:rsidR="00DC3203" w:rsidRPr="00144DBB" w:rsidRDefault="00DC3203" w:rsidP="00ED2A31">
            <w:pPr>
              <w:pStyle w:val="Nagwek1"/>
              <w:numPr>
                <w:ilvl w:val="0"/>
                <w:numId w:val="69"/>
              </w:numPr>
              <w:spacing w:before="40" w:after="40" w:line="276" w:lineRule="auto"/>
              <w:jc w:val="left"/>
              <w:rPr>
                <w:rFonts w:asciiTheme="minorHAnsi" w:hAnsiTheme="minorHAnsi" w:cstheme="minorHAnsi"/>
                <w:sz w:val="22"/>
                <w:szCs w:val="22"/>
                <w:lang w:val="pl-PL"/>
              </w:rPr>
            </w:pPr>
            <w:bookmarkStart w:id="96" w:name="_Toc50974510"/>
            <w:r w:rsidRPr="00144DBB">
              <w:rPr>
                <w:rFonts w:asciiTheme="minorHAnsi" w:hAnsiTheme="minorHAnsi" w:cstheme="minorHAnsi"/>
                <w:sz w:val="22"/>
                <w:szCs w:val="22"/>
                <w:lang w:val="pl-PL"/>
              </w:rPr>
              <w:t>ZAŁOŻENIA, WYMAGANIA ORAZ WARUNKI TECHNICZNE WYKONANIA ZAPLANOWANYCH PRAC</w:t>
            </w:r>
            <w:bookmarkEnd w:id="96"/>
          </w:p>
        </w:tc>
      </w:tr>
    </w:tbl>
    <w:p w14:paraId="3878735D" w14:textId="16720615" w:rsidR="00DC3203" w:rsidRPr="002F7529" w:rsidRDefault="00DC3203" w:rsidP="00ED2A31">
      <w:pPr>
        <w:numPr>
          <w:ilvl w:val="0"/>
          <w:numId w:val="78"/>
        </w:numPr>
        <w:jc w:val="both"/>
        <w:rPr>
          <w:rFonts w:asciiTheme="minorHAnsi" w:hAnsiTheme="minorHAnsi" w:cstheme="minorHAnsi"/>
          <w:sz w:val="22"/>
          <w:szCs w:val="22"/>
        </w:rPr>
      </w:pPr>
      <w:r w:rsidRPr="002F7529">
        <w:rPr>
          <w:rFonts w:asciiTheme="minorHAnsi" w:hAnsiTheme="minorHAnsi" w:cstheme="minorHAnsi"/>
          <w:sz w:val="22"/>
          <w:szCs w:val="22"/>
        </w:rPr>
        <w:t xml:space="preserve">Podczas wykonywania prac na terenie Enea Elektrownia Połaniec S.A., Wykonawcę obowiązują przepisy wewnętrzne Zamawiającego, a w tym instrukcja organizacji bezpiecznej pracy (IOBP), instrukcja ochrony przeciwpożarowej, przepisy w zakresie ochrony środowiska naturalnego, a w tym instrukcja postępowania z odpadami wytworzonymi w </w:t>
      </w:r>
      <w:r w:rsidR="00016763">
        <w:rPr>
          <w:rFonts w:asciiTheme="minorHAnsi" w:hAnsiTheme="minorHAnsi" w:cstheme="minorHAnsi"/>
          <w:sz w:val="22"/>
          <w:szCs w:val="22"/>
        </w:rPr>
        <w:t>Enea Elektrownia Połaniec</w:t>
      </w:r>
      <w:r w:rsidRPr="002F7529">
        <w:rPr>
          <w:rFonts w:asciiTheme="minorHAnsi" w:hAnsiTheme="minorHAnsi" w:cstheme="minorHAnsi"/>
          <w:sz w:val="22"/>
          <w:szCs w:val="22"/>
        </w:rPr>
        <w:t xml:space="preserve"> S.A. przez podmioty zewnętrzne, z którymi to dokumentami Wykonawca jest zobowiązany zapoznać się jeszcze przed złożeniem oferty.</w:t>
      </w:r>
    </w:p>
    <w:p w14:paraId="7FEE872E" w14:textId="77777777" w:rsidR="00DC3203" w:rsidRPr="002F7529" w:rsidRDefault="00DC3203" w:rsidP="00ED2A31">
      <w:pPr>
        <w:numPr>
          <w:ilvl w:val="0"/>
          <w:numId w:val="78"/>
        </w:numPr>
        <w:jc w:val="both"/>
        <w:rPr>
          <w:rFonts w:asciiTheme="minorHAnsi" w:hAnsiTheme="minorHAnsi" w:cstheme="minorHAnsi"/>
          <w:sz w:val="22"/>
          <w:szCs w:val="22"/>
        </w:rPr>
      </w:pPr>
      <w:r w:rsidRPr="002F7529">
        <w:rPr>
          <w:rFonts w:asciiTheme="minorHAnsi" w:hAnsiTheme="minorHAnsi" w:cstheme="minorHAnsi"/>
          <w:sz w:val="22"/>
          <w:szCs w:val="22"/>
        </w:rPr>
        <w:t>Dokumenty zamieszczone są na stronie internetowej:</w:t>
      </w:r>
    </w:p>
    <w:p w14:paraId="7CC4EC17" w14:textId="77777777" w:rsidR="00DC3203" w:rsidRPr="002F7529" w:rsidRDefault="00761DDE" w:rsidP="00ED2A31">
      <w:pPr>
        <w:numPr>
          <w:ilvl w:val="0"/>
          <w:numId w:val="78"/>
        </w:numPr>
        <w:jc w:val="both"/>
        <w:rPr>
          <w:rFonts w:asciiTheme="minorHAnsi" w:hAnsiTheme="minorHAnsi" w:cstheme="minorHAnsi"/>
          <w:sz w:val="22"/>
          <w:szCs w:val="22"/>
        </w:rPr>
      </w:pPr>
      <w:hyperlink r:id="rId38" w:history="1">
        <w:r w:rsidR="00DC3203" w:rsidRPr="002F7529">
          <w:rPr>
            <w:rFonts w:asciiTheme="minorHAnsi" w:hAnsiTheme="minorHAnsi" w:cstheme="minorHAnsi"/>
            <w:sz w:val="22"/>
            <w:szCs w:val="22"/>
          </w:rPr>
          <w:t>https://www.enea.pl/pl/grupaenea/o-grupie/spolki-grupy-enea/polaniec/zamowienia/dokumenty-dla-wykonawcow-i-dostawcow</w:t>
        </w:r>
      </w:hyperlink>
      <w:r w:rsidR="00DC3203" w:rsidRPr="002F7529">
        <w:rPr>
          <w:rFonts w:asciiTheme="minorHAnsi" w:hAnsiTheme="minorHAnsi" w:cstheme="minorHAnsi"/>
          <w:sz w:val="22"/>
          <w:szCs w:val="22"/>
        </w:rPr>
        <w:t xml:space="preserve">  </w:t>
      </w:r>
    </w:p>
    <w:p w14:paraId="29A21C47" w14:textId="2F600083" w:rsidR="00DC3203" w:rsidRPr="002F7529" w:rsidRDefault="00DC3203" w:rsidP="00ED2A31">
      <w:pPr>
        <w:numPr>
          <w:ilvl w:val="0"/>
          <w:numId w:val="78"/>
        </w:numPr>
        <w:jc w:val="both"/>
        <w:rPr>
          <w:rFonts w:asciiTheme="minorHAnsi" w:hAnsiTheme="minorHAnsi" w:cstheme="minorHAnsi"/>
          <w:sz w:val="22"/>
          <w:szCs w:val="22"/>
        </w:rPr>
      </w:pPr>
      <w:r w:rsidRPr="002F7529">
        <w:rPr>
          <w:rFonts w:asciiTheme="minorHAnsi" w:hAnsiTheme="minorHAnsi" w:cstheme="minorHAnsi"/>
          <w:sz w:val="22"/>
          <w:szCs w:val="22"/>
        </w:rPr>
        <w:t xml:space="preserve">Zgodnie z zapisami dokumentu związanego nr 4 do I/DB/B/20/2013, z Instrukcji Organizacji Bezpiecznej Pracy w </w:t>
      </w:r>
      <w:r w:rsidR="00016763">
        <w:rPr>
          <w:rFonts w:asciiTheme="minorHAnsi" w:hAnsiTheme="minorHAnsi" w:cstheme="minorHAnsi"/>
          <w:sz w:val="22"/>
          <w:szCs w:val="22"/>
        </w:rPr>
        <w:t>Enea Elektrownia Połaniec</w:t>
      </w:r>
      <w:r w:rsidRPr="002F7529">
        <w:rPr>
          <w:rFonts w:asciiTheme="minorHAnsi" w:hAnsiTheme="minorHAnsi" w:cstheme="minorHAnsi"/>
          <w:sz w:val="22"/>
          <w:szCs w:val="22"/>
        </w:rPr>
        <w:t xml:space="preserve"> S.A. osoby skierowane przez Wykonawców do realizacji prac, przed jej rozpoczęciem zobowiązane są do odbycia szkolenia wstępnego.</w:t>
      </w:r>
    </w:p>
    <w:p w14:paraId="4B239540" w14:textId="77777777" w:rsidR="00DC3203" w:rsidRPr="002F7529" w:rsidRDefault="00DC3203" w:rsidP="00ED2A31">
      <w:pPr>
        <w:numPr>
          <w:ilvl w:val="0"/>
          <w:numId w:val="78"/>
        </w:numPr>
        <w:jc w:val="both"/>
        <w:rPr>
          <w:rFonts w:asciiTheme="minorHAnsi" w:hAnsiTheme="minorHAnsi" w:cstheme="minorHAnsi"/>
          <w:sz w:val="22"/>
          <w:szCs w:val="22"/>
        </w:rPr>
      </w:pPr>
      <w:r w:rsidRPr="002F7529">
        <w:rPr>
          <w:rFonts w:asciiTheme="minorHAnsi" w:hAnsiTheme="minorHAnsi" w:cstheme="minorHAnsi"/>
          <w:sz w:val="22"/>
          <w:szCs w:val="22"/>
        </w:rPr>
        <w:t>Wykonawca zapewni nadzór kierownika robót, posiadającego stosowne uprawnienia budowlane.</w:t>
      </w:r>
    </w:p>
    <w:p w14:paraId="2F21A0B4" w14:textId="77777777" w:rsidR="00DC3203" w:rsidRPr="002F7529" w:rsidRDefault="00DC3203" w:rsidP="00ED2A31">
      <w:pPr>
        <w:numPr>
          <w:ilvl w:val="0"/>
          <w:numId w:val="78"/>
        </w:numPr>
        <w:jc w:val="both"/>
        <w:rPr>
          <w:rFonts w:asciiTheme="minorHAnsi" w:hAnsiTheme="minorHAnsi" w:cstheme="minorHAnsi"/>
          <w:sz w:val="22"/>
          <w:szCs w:val="22"/>
        </w:rPr>
      </w:pPr>
      <w:r w:rsidRPr="002F7529">
        <w:rPr>
          <w:rFonts w:asciiTheme="minorHAnsi" w:hAnsiTheme="minorHAnsi" w:cstheme="minorHAnsi"/>
          <w:sz w:val="22"/>
          <w:szCs w:val="22"/>
        </w:rPr>
        <w:t>Do obowiązków Wykonawcy należy w szczególności:</w:t>
      </w:r>
    </w:p>
    <w:p w14:paraId="381ED4CF" w14:textId="77777777" w:rsidR="00DC3203" w:rsidRPr="002F7529" w:rsidRDefault="00DC3203" w:rsidP="00ED2A31">
      <w:pPr>
        <w:numPr>
          <w:ilvl w:val="1"/>
          <w:numId w:val="78"/>
        </w:numPr>
        <w:jc w:val="both"/>
        <w:rPr>
          <w:rFonts w:asciiTheme="minorHAnsi" w:hAnsiTheme="minorHAnsi" w:cstheme="minorHAnsi"/>
          <w:sz w:val="22"/>
          <w:szCs w:val="22"/>
        </w:rPr>
      </w:pPr>
      <w:r w:rsidRPr="002F7529">
        <w:rPr>
          <w:rFonts w:asciiTheme="minorHAnsi" w:hAnsiTheme="minorHAnsi" w:cstheme="minorHAnsi"/>
          <w:sz w:val="22"/>
          <w:szCs w:val="22"/>
        </w:rPr>
        <w:t xml:space="preserve"> Skierowanie do wykonywania prac na terenie Elektrowni pracowników o wymaganych kwalifikacjach zawodowych. </w:t>
      </w:r>
    </w:p>
    <w:p w14:paraId="11D6E49D" w14:textId="77777777" w:rsidR="00DC3203" w:rsidRPr="002F7529" w:rsidRDefault="00DC3203" w:rsidP="00ED2A31">
      <w:pPr>
        <w:numPr>
          <w:ilvl w:val="1"/>
          <w:numId w:val="78"/>
        </w:numPr>
        <w:jc w:val="both"/>
        <w:rPr>
          <w:rFonts w:asciiTheme="minorHAnsi" w:hAnsiTheme="minorHAnsi" w:cstheme="minorHAnsi"/>
          <w:sz w:val="22"/>
          <w:szCs w:val="22"/>
        </w:rPr>
      </w:pPr>
      <w:r w:rsidRPr="002F7529">
        <w:rPr>
          <w:rFonts w:asciiTheme="minorHAnsi" w:hAnsiTheme="minorHAnsi" w:cstheme="minorHAnsi"/>
          <w:sz w:val="22"/>
          <w:szCs w:val="22"/>
        </w:rPr>
        <w:t xml:space="preserve">Dostarczenie wymaganych instrukcją organizacji bezpiecznej pracy w Elektrowni Połaniec, dokumentów zarówno na etapie składania oferty jak i przed rozpoczęciem prac na obiektach </w:t>
      </w:r>
      <w:r w:rsidRPr="002F7529">
        <w:rPr>
          <w:rFonts w:asciiTheme="minorHAnsi" w:hAnsiTheme="minorHAnsi" w:cstheme="minorHAnsi"/>
          <w:sz w:val="22"/>
          <w:szCs w:val="22"/>
        </w:rPr>
        <w:br/>
        <w:t>w Elektrowni w wymaganych terminach.</w:t>
      </w:r>
    </w:p>
    <w:p w14:paraId="7C0D2596" w14:textId="77777777" w:rsidR="00DC3203" w:rsidRPr="002F7529" w:rsidRDefault="00DC3203" w:rsidP="00ED2A31">
      <w:pPr>
        <w:numPr>
          <w:ilvl w:val="1"/>
          <w:numId w:val="78"/>
        </w:numPr>
        <w:jc w:val="both"/>
        <w:rPr>
          <w:rFonts w:asciiTheme="minorHAnsi" w:hAnsiTheme="minorHAnsi" w:cstheme="minorHAnsi"/>
          <w:sz w:val="22"/>
          <w:szCs w:val="22"/>
        </w:rPr>
      </w:pPr>
      <w:r w:rsidRPr="002F7529">
        <w:rPr>
          <w:rFonts w:asciiTheme="minorHAnsi" w:hAnsiTheme="minorHAnsi" w:cstheme="minorHAnsi"/>
          <w:sz w:val="22"/>
          <w:szCs w:val="22"/>
        </w:rPr>
        <w:t>Wykonanie zakresu robot zgodnie z najlepszymi zasadami wiedzy technicznej, obowiązującymi przepisami prawa, oraz wymaganiami norm.</w:t>
      </w:r>
    </w:p>
    <w:p w14:paraId="1F67E16F" w14:textId="77777777" w:rsidR="00DC3203" w:rsidRPr="002F7529" w:rsidRDefault="00DC3203" w:rsidP="00ED2A31">
      <w:pPr>
        <w:numPr>
          <w:ilvl w:val="1"/>
          <w:numId w:val="78"/>
        </w:numPr>
        <w:jc w:val="both"/>
        <w:rPr>
          <w:rFonts w:asciiTheme="minorHAnsi" w:hAnsiTheme="minorHAnsi" w:cstheme="minorHAnsi"/>
          <w:sz w:val="22"/>
          <w:szCs w:val="22"/>
        </w:rPr>
      </w:pPr>
      <w:r w:rsidRPr="002F7529">
        <w:rPr>
          <w:rFonts w:asciiTheme="minorHAnsi" w:hAnsiTheme="minorHAnsi" w:cstheme="minorHAnsi"/>
          <w:sz w:val="22"/>
          <w:szCs w:val="22"/>
        </w:rPr>
        <w:t>Opracowanie szczegółowych Instrukcji Bezpiecznego Wykonania Robót (IBWR) przez Wykonawcę.</w:t>
      </w:r>
    </w:p>
    <w:p w14:paraId="313DFDB0" w14:textId="74CB10A3" w:rsidR="00DC3203" w:rsidRPr="00D6586F" w:rsidRDefault="00DC3203" w:rsidP="00D6586F">
      <w:pPr>
        <w:numPr>
          <w:ilvl w:val="0"/>
          <w:numId w:val="78"/>
        </w:numPr>
        <w:jc w:val="both"/>
        <w:rPr>
          <w:rFonts w:asciiTheme="minorHAnsi" w:hAnsiTheme="minorHAnsi" w:cstheme="minorHAnsi"/>
          <w:sz w:val="22"/>
          <w:szCs w:val="22"/>
        </w:rPr>
      </w:pPr>
      <w:r w:rsidRPr="002F7529">
        <w:rPr>
          <w:rFonts w:asciiTheme="minorHAnsi" w:hAnsiTheme="minorHAnsi" w:cstheme="minorHAnsi"/>
          <w:sz w:val="22"/>
          <w:szCs w:val="22"/>
        </w:rPr>
        <w:t>Do obowiązków Wykonawcy należy w szczególności wykonanie zakresu robót zgodnie z najlepszymi zasadami wiedzy technicznej, obowiązującymi przepisami prawa, oraz wymaganiami norm.</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C3203" w:rsidRPr="00144DBB" w14:paraId="795B14B9" w14:textId="77777777" w:rsidTr="00837820">
        <w:trPr>
          <w:trHeight w:val="249"/>
        </w:trPr>
        <w:tc>
          <w:tcPr>
            <w:tcW w:w="10110" w:type="dxa"/>
            <w:shd w:val="clear" w:color="auto" w:fill="D9D9D9" w:themeFill="background1" w:themeFillShade="D9"/>
          </w:tcPr>
          <w:p w14:paraId="323A1597" w14:textId="2FC3F5D5" w:rsidR="00DC3203" w:rsidRPr="00144DBB" w:rsidRDefault="00DC3203" w:rsidP="00ED2A31">
            <w:pPr>
              <w:pStyle w:val="Nagwek1"/>
              <w:numPr>
                <w:ilvl w:val="0"/>
                <w:numId w:val="69"/>
              </w:numPr>
              <w:spacing w:before="40" w:after="40" w:line="276" w:lineRule="auto"/>
              <w:jc w:val="left"/>
              <w:rPr>
                <w:rFonts w:asciiTheme="minorHAnsi" w:hAnsiTheme="minorHAnsi" w:cstheme="minorHAnsi"/>
                <w:sz w:val="22"/>
                <w:szCs w:val="22"/>
                <w:lang w:val="pl-PL"/>
              </w:rPr>
            </w:pPr>
            <w:bookmarkStart w:id="97" w:name="_Toc50974511"/>
            <w:r w:rsidRPr="00144DBB">
              <w:rPr>
                <w:rFonts w:asciiTheme="minorHAnsi" w:hAnsiTheme="minorHAnsi" w:cstheme="minorHAnsi"/>
                <w:bCs w:val="0"/>
                <w:color w:val="000000" w:themeColor="text1"/>
                <w:sz w:val="22"/>
                <w:szCs w:val="22"/>
              </w:rPr>
              <w:t xml:space="preserve">DOKUMENTY </w:t>
            </w:r>
            <w:r w:rsidRPr="00144DBB">
              <w:rPr>
                <w:rFonts w:asciiTheme="minorHAnsi" w:hAnsiTheme="minorHAnsi" w:cstheme="minorHAnsi"/>
                <w:color w:val="000000" w:themeColor="text1"/>
                <w:sz w:val="22"/>
                <w:szCs w:val="22"/>
              </w:rPr>
              <w:t xml:space="preserve">WŁAŚCIWE DLA ENEA </w:t>
            </w:r>
            <w:r w:rsidR="00EE2B1A">
              <w:rPr>
                <w:rFonts w:asciiTheme="minorHAnsi" w:hAnsiTheme="minorHAnsi" w:cstheme="minorHAnsi"/>
                <w:color w:val="000000" w:themeColor="text1"/>
                <w:sz w:val="22"/>
                <w:szCs w:val="22"/>
              </w:rPr>
              <w:t xml:space="preserve">ELEKTROWNIA </w:t>
            </w:r>
            <w:r w:rsidRPr="00144DBB">
              <w:rPr>
                <w:rFonts w:asciiTheme="minorHAnsi" w:hAnsiTheme="minorHAnsi" w:cstheme="minorHAnsi"/>
                <w:color w:val="000000" w:themeColor="text1"/>
                <w:sz w:val="22"/>
                <w:szCs w:val="22"/>
              </w:rPr>
              <w:t>POŁANIEC S.A.</w:t>
            </w:r>
            <w:bookmarkEnd w:id="97"/>
          </w:p>
        </w:tc>
      </w:tr>
    </w:tbl>
    <w:p w14:paraId="3636F95D" w14:textId="77777777" w:rsidR="00DC3203" w:rsidRPr="00144DBB" w:rsidRDefault="00DC3203" w:rsidP="00ED2A31">
      <w:pPr>
        <w:pStyle w:val="Akapitzlist"/>
        <w:numPr>
          <w:ilvl w:val="0"/>
          <w:numId w:val="8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Towarów</w:t>
      </w:r>
    </w:p>
    <w:p w14:paraId="76093DDF" w14:textId="77777777" w:rsidR="00DC3203" w:rsidRPr="00144DBB" w:rsidRDefault="00DC3203" w:rsidP="00ED2A31">
      <w:pPr>
        <w:pStyle w:val="Akapitzlist"/>
        <w:numPr>
          <w:ilvl w:val="0"/>
          <w:numId w:val="8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Usług</w:t>
      </w:r>
    </w:p>
    <w:p w14:paraId="5B979317" w14:textId="77777777" w:rsidR="00DC3203" w:rsidRPr="00144DBB" w:rsidRDefault="00DC3203" w:rsidP="00ED2A31">
      <w:pPr>
        <w:pStyle w:val="Akapitzlist"/>
        <w:numPr>
          <w:ilvl w:val="0"/>
          <w:numId w:val="8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Ochrony Przeciwpożarowej</w:t>
      </w:r>
    </w:p>
    <w:p w14:paraId="60F2B597" w14:textId="77777777" w:rsidR="00DC3203" w:rsidRPr="00144DBB" w:rsidRDefault="00DC3203" w:rsidP="00ED2A31">
      <w:pPr>
        <w:pStyle w:val="Akapitzlist"/>
        <w:numPr>
          <w:ilvl w:val="0"/>
          <w:numId w:val="8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Organizacji Bezpiecznej Pracy</w:t>
      </w:r>
    </w:p>
    <w:p w14:paraId="5A2D52B2" w14:textId="77777777" w:rsidR="00DC3203" w:rsidRPr="00144DBB" w:rsidRDefault="00DC3203" w:rsidP="00ED2A31">
      <w:pPr>
        <w:pStyle w:val="Akapitzlist"/>
        <w:numPr>
          <w:ilvl w:val="0"/>
          <w:numId w:val="8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Postepowania w Razie Wypadków i Nagłych Zachorowań</w:t>
      </w:r>
    </w:p>
    <w:p w14:paraId="17CA65A3" w14:textId="77777777" w:rsidR="00DC3203" w:rsidRPr="00144DBB" w:rsidRDefault="00DC3203" w:rsidP="00ED2A31">
      <w:pPr>
        <w:pStyle w:val="Akapitzlist"/>
        <w:numPr>
          <w:ilvl w:val="0"/>
          <w:numId w:val="8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z Odpadami</w:t>
      </w:r>
    </w:p>
    <w:p w14:paraId="4AA9D211" w14:textId="77777777" w:rsidR="00DC3203" w:rsidRPr="00144DBB" w:rsidRDefault="00DC3203" w:rsidP="00ED2A31">
      <w:pPr>
        <w:pStyle w:val="Akapitzlist"/>
        <w:numPr>
          <w:ilvl w:val="0"/>
          <w:numId w:val="8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Przepustkowa dla Ruchu materiałowego</w:t>
      </w:r>
    </w:p>
    <w:p w14:paraId="6FECA453" w14:textId="77777777" w:rsidR="00DC3203" w:rsidRPr="00144DBB" w:rsidRDefault="00DC3203" w:rsidP="00ED2A31">
      <w:pPr>
        <w:pStyle w:val="Akapitzlist"/>
        <w:numPr>
          <w:ilvl w:val="0"/>
          <w:numId w:val="8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dla Ruchu Osobowego i Pojazdów</w:t>
      </w:r>
    </w:p>
    <w:p w14:paraId="6468EF4C" w14:textId="77777777" w:rsidR="00DC3203" w:rsidRPr="00144DBB" w:rsidRDefault="00DC3203" w:rsidP="00ED2A31">
      <w:pPr>
        <w:pStyle w:val="Akapitzlist"/>
        <w:numPr>
          <w:ilvl w:val="0"/>
          <w:numId w:val="8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w Sprawie Zakazu Palenia Tytoniu</w:t>
      </w:r>
    </w:p>
    <w:p w14:paraId="28B12D39" w14:textId="77777777" w:rsidR="00DC3203" w:rsidRPr="00144DBB" w:rsidRDefault="00DC3203" w:rsidP="00ED2A31">
      <w:pPr>
        <w:pStyle w:val="Akapitzlist"/>
        <w:numPr>
          <w:ilvl w:val="0"/>
          <w:numId w:val="80"/>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Załącznik do Instrukcji Organizacji Bezpiecznej Pracy-dokument związany nr 4</w:t>
      </w:r>
    </w:p>
    <w:p w14:paraId="3020ABCA" w14:textId="110073DD" w:rsidR="00DC3203" w:rsidRPr="00144DBB" w:rsidRDefault="00DC3203" w:rsidP="00ED2A31">
      <w:pPr>
        <w:pStyle w:val="Akapitzlist"/>
        <w:numPr>
          <w:ilvl w:val="0"/>
          <w:numId w:val="80"/>
        </w:numPr>
        <w:jc w:val="both"/>
        <w:rPr>
          <w:rFonts w:asciiTheme="minorHAnsi" w:hAnsiTheme="minorHAnsi" w:cstheme="minorHAnsi"/>
          <w:color w:val="000000" w:themeColor="text1"/>
        </w:rPr>
      </w:pPr>
      <w:r w:rsidRPr="00144DBB">
        <w:rPr>
          <w:rFonts w:asciiTheme="minorHAnsi" w:hAnsiTheme="minorHAnsi" w:cstheme="minorHAnsi"/>
          <w:lang w:val="de-DE"/>
        </w:rPr>
        <w:t xml:space="preserve">Adres dostarczania dokumentów zobowiązaniowych dostępny na stronie internetowej </w:t>
      </w:r>
      <w:r w:rsidR="00016763">
        <w:rPr>
          <w:rFonts w:asciiTheme="minorHAnsi" w:hAnsiTheme="minorHAnsi" w:cstheme="minorHAnsi"/>
          <w:lang w:val="de-DE"/>
        </w:rPr>
        <w:t>ENEA ELEKTROWNIA POŁANIEC</w:t>
      </w:r>
      <w:r w:rsidRPr="00144DBB">
        <w:rPr>
          <w:rFonts w:asciiTheme="minorHAnsi" w:hAnsiTheme="minorHAnsi" w:cstheme="minorHAnsi"/>
          <w:lang w:val="de-DE"/>
        </w:rPr>
        <w:t xml:space="preserve"> S.A.: </w:t>
      </w:r>
      <w:hyperlink r:id="rId39" w:history="1">
        <w:r w:rsidRPr="00144DBB">
          <w:rPr>
            <w:rStyle w:val="Hipercze"/>
            <w:rFonts w:asciiTheme="minorHAnsi" w:hAnsiTheme="minorHAnsi" w:cstheme="minorHAnsi"/>
            <w:lang w:val="de-DE"/>
          </w:rPr>
          <w:t>https://www.enea.pl/pl/grupaenea/o-grupie/spolki-grupy-enea/polaniec/zamowienia/dokumenty-dla-wykonawcow-i-dostawcow</w:t>
        </w:r>
      </w:hyperlink>
    </w:p>
    <w:p w14:paraId="706B342E" w14:textId="77777777" w:rsidR="00DC3203" w:rsidRPr="00942809" w:rsidRDefault="00DC3203" w:rsidP="00DC3203">
      <w:pPr>
        <w:jc w:val="both"/>
        <w:rPr>
          <w:rFonts w:asciiTheme="minorHAnsi" w:hAnsiTheme="minorHAnsi" w:cstheme="minorHAnsi"/>
          <w:sz w:val="22"/>
          <w:szCs w:val="22"/>
          <w:lang w:val="de-DE"/>
        </w:rPr>
      </w:pPr>
    </w:p>
    <w:p w14:paraId="5BBDB3B5" w14:textId="77777777" w:rsidR="00DC3203" w:rsidRPr="00942809" w:rsidRDefault="00DC3203" w:rsidP="00DC3203">
      <w:pPr>
        <w:jc w:val="both"/>
        <w:rPr>
          <w:rFonts w:asciiTheme="minorHAnsi" w:hAnsiTheme="minorHAnsi" w:cstheme="minorHAnsi"/>
          <w:sz w:val="22"/>
          <w:szCs w:val="22"/>
          <w:lang w:val="de-DE"/>
        </w:rPr>
      </w:pPr>
    </w:p>
    <w:p w14:paraId="17A40F48" w14:textId="77777777" w:rsidR="00DC3203" w:rsidRPr="00942809" w:rsidRDefault="00DC3203" w:rsidP="00DC3203">
      <w:pPr>
        <w:jc w:val="both"/>
        <w:rPr>
          <w:rFonts w:asciiTheme="minorHAnsi" w:hAnsiTheme="minorHAnsi" w:cstheme="minorHAnsi"/>
          <w:sz w:val="22"/>
          <w:szCs w:val="22"/>
          <w:lang w:val="de-DE"/>
        </w:rPr>
        <w:sectPr w:rsidR="00DC3203" w:rsidRPr="00942809" w:rsidSect="00C305DD">
          <w:headerReference w:type="default" r:id="rId40"/>
          <w:footerReference w:type="default" r:id="rId41"/>
          <w:headerReference w:type="first" r:id="rId42"/>
          <w:footerReference w:type="first" r:id="rId43"/>
          <w:pgSz w:w="11906" w:h="16838" w:code="9"/>
          <w:pgMar w:top="1321" w:right="851" w:bottom="851" w:left="851" w:header="0" w:footer="113" w:gutter="0"/>
          <w:cols w:space="709"/>
          <w:formProt w:val="0"/>
          <w:docGrid w:linePitch="272"/>
        </w:sectPr>
      </w:pPr>
    </w:p>
    <w:p w14:paraId="6567C588" w14:textId="05BD37F7" w:rsidR="00977D5E" w:rsidRPr="00036E2B" w:rsidRDefault="00977D5E" w:rsidP="007630F4">
      <w:pPr>
        <w:jc w:val="right"/>
        <w:rPr>
          <w:rFonts w:asciiTheme="minorHAnsi" w:hAnsiTheme="minorHAnsi" w:cstheme="minorHAnsi"/>
          <w:sz w:val="22"/>
          <w:szCs w:val="22"/>
        </w:rPr>
      </w:pPr>
      <w:r w:rsidRPr="00036E2B">
        <w:rPr>
          <w:rFonts w:asciiTheme="minorHAnsi" w:hAnsiTheme="minorHAnsi" w:cstheme="minorHAnsi"/>
          <w:sz w:val="22"/>
          <w:szCs w:val="22"/>
        </w:rPr>
        <w:t xml:space="preserve">Załącznik nr </w:t>
      </w:r>
      <w:r w:rsidR="00D32D78" w:rsidRPr="00036E2B">
        <w:rPr>
          <w:rFonts w:asciiTheme="minorHAnsi" w:hAnsiTheme="minorHAnsi" w:cstheme="minorHAnsi"/>
          <w:sz w:val="22"/>
          <w:szCs w:val="22"/>
        </w:rPr>
        <w:t>2</w:t>
      </w:r>
      <w:r w:rsidRPr="00036E2B">
        <w:rPr>
          <w:rFonts w:asciiTheme="minorHAnsi" w:hAnsiTheme="minorHAnsi" w:cstheme="minorHAnsi"/>
          <w:sz w:val="22"/>
          <w:szCs w:val="22"/>
        </w:rPr>
        <w:t xml:space="preserve"> do Umowy nr NZ/</w:t>
      </w:r>
      <w:r w:rsidR="00E24A44" w:rsidRPr="00036E2B">
        <w:rPr>
          <w:rFonts w:asciiTheme="minorHAnsi" w:hAnsiTheme="minorHAnsi" w:cstheme="minorHAnsi"/>
          <w:sz w:val="22"/>
          <w:szCs w:val="22"/>
        </w:rPr>
        <w:t>O</w:t>
      </w:r>
      <w:r w:rsidRPr="00036E2B">
        <w:rPr>
          <w:rFonts w:asciiTheme="minorHAnsi" w:hAnsiTheme="minorHAnsi" w:cstheme="minorHAnsi"/>
          <w:sz w:val="22"/>
          <w:szCs w:val="22"/>
        </w:rPr>
        <w:t>/…../………………/20</w:t>
      </w:r>
      <w:r w:rsidR="00E24A44" w:rsidRPr="00036E2B">
        <w:rPr>
          <w:rFonts w:asciiTheme="minorHAnsi" w:hAnsiTheme="minorHAnsi" w:cstheme="minorHAnsi"/>
          <w:sz w:val="22"/>
          <w:szCs w:val="22"/>
        </w:rPr>
        <w:t>20</w:t>
      </w:r>
      <w:r w:rsidRPr="00036E2B">
        <w:rPr>
          <w:rFonts w:asciiTheme="minorHAnsi" w:hAnsiTheme="minorHAnsi" w:cstheme="minorHAnsi"/>
          <w:sz w:val="22"/>
          <w:szCs w:val="22"/>
        </w:rPr>
        <w:t>/…………………../MB</w:t>
      </w:r>
    </w:p>
    <w:p w14:paraId="5911E63F" w14:textId="77777777" w:rsidR="00977D5E" w:rsidRPr="00942809" w:rsidRDefault="00977D5E" w:rsidP="00977D5E">
      <w:pPr>
        <w:jc w:val="center"/>
        <w:rPr>
          <w:rFonts w:asciiTheme="minorHAnsi" w:hAnsiTheme="minorHAnsi" w:cstheme="minorHAnsi"/>
          <w:sz w:val="22"/>
          <w:szCs w:val="22"/>
        </w:rPr>
      </w:pPr>
    </w:p>
    <w:p w14:paraId="1EBAD1AF" w14:textId="77777777" w:rsidR="00977D5E" w:rsidRPr="00942809" w:rsidRDefault="00977D5E" w:rsidP="00977D5E">
      <w:pPr>
        <w:tabs>
          <w:tab w:val="left" w:pos="2790"/>
        </w:tabs>
        <w:rPr>
          <w:rFonts w:asciiTheme="minorHAnsi" w:eastAsiaTheme="majorEastAsia" w:hAnsiTheme="minorHAnsi" w:cstheme="minorHAnsi"/>
          <w:b/>
          <w:sz w:val="22"/>
          <w:szCs w:val="22"/>
        </w:rPr>
      </w:pPr>
      <w:r w:rsidRPr="00942809">
        <w:rPr>
          <w:rFonts w:asciiTheme="minorHAnsi" w:hAnsiTheme="minorHAnsi" w:cstheme="minorHAnsi"/>
          <w:sz w:val="22"/>
          <w:szCs w:val="22"/>
        </w:rPr>
        <w:tab/>
      </w:r>
      <w:r w:rsidRPr="00942809">
        <w:rPr>
          <w:rFonts w:asciiTheme="minorHAnsi" w:hAnsiTheme="minorHAnsi" w:cstheme="minorHAnsi"/>
          <w:noProof/>
          <w:sz w:val="22"/>
          <w:szCs w:val="22"/>
        </w:rPr>
        <w:drawing>
          <wp:inline distT="0" distB="0" distL="0" distR="0" wp14:anchorId="562D3FFB" wp14:editId="20FC61BE">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14:paraId="4BD064C7" w14:textId="77777777" w:rsidR="007630F4" w:rsidRPr="00942809" w:rsidRDefault="007630F4" w:rsidP="007630F4">
      <w:pPr>
        <w:rPr>
          <w:rFonts w:asciiTheme="minorHAnsi" w:hAnsiTheme="minorHAnsi" w:cstheme="minorHAnsi"/>
          <w:sz w:val="22"/>
          <w:szCs w:val="22"/>
        </w:rPr>
      </w:pPr>
    </w:p>
    <w:p w14:paraId="14B6FC50" w14:textId="77777777" w:rsidR="007630F4" w:rsidRPr="00942809" w:rsidRDefault="007630F4" w:rsidP="007630F4">
      <w:pPr>
        <w:rPr>
          <w:rFonts w:asciiTheme="minorHAnsi" w:hAnsiTheme="minorHAnsi" w:cstheme="minorHAnsi"/>
          <w:sz w:val="22"/>
          <w:szCs w:val="22"/>
        </w:rPr>
      </w:pPr>
    </w:p>
    <w:p w14:paraId="4AFA509E" w14:textId="77777777" w:rsidR="007630F4" w:rsidRPr="00942809" w:rsidRDefault="007630F4" w:rsidP="007630F4">
      <w:pPr>
        <w:rPr>
          <w:rFonts w:asciiTheme="minorHAnsi" w:hAnsiTheme="minorHAnsi" w:cstheme="minorHAnsi"/>
          <w:sz w:val="22"/>
          <w:szCs w:val="22"/>
        </w:rPr>
      </w:pPr>
    </w:p>
    <w:p w14:paraId="7FF3A924" w14:textId="77777777" w:rsidR="007630F4" w:rsidRPr="00942809" w:rsidRDefault="007630F4" w:rsidP="007630F4">
      <w:pPr>
        <w:rPr>
          <w:rFonts w:asciiTheme="minorHAnsi" w:hAnsiTheme="minorHAnsi" w:cstheme="minorHAnsi"/>
          <w:sz w:val="22"/>
          <w:szCs w:val="22"/>
        </w:rPr>
      </w:pPr>
    </w:p>
    <w:p w14:paraId="41ACD1EC" w14:textId="77777777" w:rsidR="007630F4" w:rsidRPr="00942809" w:rsidRDefault="007630F4" w:rsidP="007630F4">
      <w:pPr>
        <w:rPr>
          <w:rFonts w:asciiTheme="minorHAnsi" w:hAnsiTheme="minorHAnsi" w:cstheme="minorHAnsi"/>
          <w:sz w:val="22"/>
          <w:szCs w:val="22"/>
        </w:rPr>
      </w:pPr>
    </w:p>
    <w:p w14:paraId="1DFE30B7" w14:textId="77777777" w:rsidR="007630F4" w:rsidRPr="00942809" w:rsidRDefault="007630F4" w:rsidP="007630F4">
      <w:pPr>
        <w:rPr>
          <w:rFonts w:asciiTheme="minorHAnsi" w:hAnsiTheme="minorHAnsi" w:cstheme="minorHAnsi"/>
          <w:sz w:val="22"/>
          <w:szCs w:val="22"/>
        </w:rPr>
      </w:pPr>
    </w:p>
    <w:p w14:paraId="3B9F9820" w14:textId="77777777" w:rsidR="007630F4" w:rsidRPr="00942809" w:rsidRDefault="007630F4" w:rsidP="007630F4">
      <w:pPr>
        <w:rPr>
          <w:rFonts w:asciiTheme="minorHAnsi" w:hAnsiTheme="minorHAnsi" w:cstheme="minorHAnsi"/>
          <w:sz w:val="22"/>
          <w:szCs w:val="22"/>
        </w:rPr>
      </w:pPr>
    </w:p>
    <w:p w14:paraId="749BCD94" w14:textId="77777777" w:rsidR="007630F4" w:rsidRPr="00942809" w:rsidRDefault="007630F4" w:rsidP="007630F4">
      <w:pPr>
        <w:rPr>
          <w:rFonts w:asciiTheme="minorHAnsi" w:hAnsiTheme="minorHAnsi" w:cstheme="minorHAnsi"/>
          <w:sz w:val="22"/>
          <w:szCs w:val="22"/>
        </w:rPr>
      </w:pPr>
    </w:p>
    <w:p w14:paraId="182A8B52" w14:textId="77777777" w:rsidR="007630F4" w:rsidRPr="00942809" w:rsidRDefault="007630F4" w:rsidP="007630F4">
      <w:pPr>
        <w:rPr>
          <w:rFonts w:asciiTheme="minorHAnsi" w:hAnsiTheme="minorHAnsi" w:cstheme="minorHAnsi"/>
          <w:sz w:val="22"/>
          <w:szCs w:val="22"/>
        </w:rPr>
      </w:pPr>
    </w:p>
    <w:p w14:paraId="332F99A3" w14:textId="77777777" w:rsidR="007630F4" w:rsidRPr="00942809" w:rsidRDefault="007630F4" w:rsidP="007630F4">
      <w:pPr>
        <w:rPr>
          <w:rFonts w:asciiTheme="minorHAnsi" w:hAnsiTheme="minorHAnsi" w:cstheme="minorHAnsi"/>
          <w:sz w:val="22"/>
          <w:szCs w:val="22"/>
        </w:rPr>
      </w:pPr>
    </w:p>
    <w:p w14:paraId="4425DBAE" w14:textId="77777777" w:rsidR="007630F4" w:rsidRPr="00942809" w:rsidRDefault="007630F4" w:rsidP="007630F4">
      <w:pPr>
        <w:rPr>
          <w:rFonts w:asciiTheme="minorHAnsi" w:hAnsiTheme="minorHAnsi" w:cstheme="minorHAnsi"/>
          <w:sz w:val="22"/>
          <w:szCs w:val="22"/>
        </w:rPr>
      </w:pPr>
    </w:p>
    <w:p w14:paraId="7B697767" w14:textId="77777777" w:rsidR="007630F4" w:rsidRPr="00942809" w:rsidRDefault="007630F4" w:rsidP="007630F4">
      <w:pPr>
        <w:rPr>
          <w:rFonts w:asciiTheme="minorHAnsi" w:hAnsiTheme="minorHAnsi" w:cstheme="minorHAnsi"/>
          <w:sz w:val="22"/>
          <w:szCs w:val="22"/>
        </w:rPr>
      </w:pPr>
    </w:p>
    <w:p w14:paraId="1816986A" w14:textId="77777777" w:rsidR="007630F4" w:rsidRPr="00942809" w:rsidRDefault="007630F4" w:rsidP="007630F4">
      <w:pPr>
        <w:rPr>
          <w:rFonts w:asciiTheme="minorHAnsi" w:hAnsiTheme="minorHAnsi" w:cstheme="minorHAnsi"/>
          <w:sz w:val="22"/>
          <w:szCs w:val="22"/>
        </w:rPr>
      </w:pPr>
    </w:p>
    <w:p w14:paraId="35E1E6DC" w14:textId="77777777" w:rsidR="007630F4" w:rsidRPr="00942809" w:rsidRDefault="007630F4" w:rsidP="007630F4">
      <w:pPr>
        <w:rPr>
          <w:rFonts w:asciiTheme="minorHAnsi" w:hAnsiTheme="minorHAnsi" w:cstheme="minorHAnsi"/>
          <w:sz w:val="22"/>
          <w:szCs w:val="22"/>
        </w:rPr>
      </w:pPr>
    </w:p>
    <w:p w14:paraId="36626349" w14:textId="77777777" w:rsidR="007630F4" w:rsidRPr="00942809" w:rsidRDefault="007630F4" w:rsidP="007630F4">
      <w:pPr>
        <w:rPr>
          <w:rFonts w:asciiTheme="minorHAnsi" w:hAnsiTheme="minorHAnsi" w:cstheme="minorHAnsi"/>
          <w:sz w:val="22"/>
          <w:szCs w:val="22"/>
        </w:rPr>
      </w:pPr>
    </w:p>
    <w:p w14:paraId="7787A76E" w14:textId="77777777" w:rsidR="007630F4" w:rsidRPr="00942809" w:rsidRDefault="007630F4" w:rsidP="007630F4">
      <w:pPr>
        <w:rPr>
          <w:rFonts w:asciiTheme="minorHAnsi" w:hAnsiTheme="minorHAnsi" w:cstheme="minorHAnsi"/>
          <w:sz w:val="22"/>
          <w:szCs w:val="22"/>
        </w:rPr>
      </w:pPr>
    </w:p>
    <w:p w14:paraId="2A2F24D8" w14:textId="77777777" w:rsidR="007630F4" w:rsidRPr="00942809" w:rsidRDefault="007630F4" w:rsidP="007630F4">
      <w:pPr>
        <w:rPr>
          <w:rFonts w:asciiTheme="minorHAnsi" w:hAnsiTheme="minorHAnsi" w:cstheme="minorHAnsi"/>
          <w:sz w:val="22"/>
          <w:szCs w:val="22"/>
        </w:rPr>
      </w:pPr>
    </w:p>
    <w:p w14:paraId="6DA52BF0" w14:textId="77777777" w:rsidR="007630F4" w:rsidRPr="00942809" w:rsidRDefault="007630F4" w:rsidP="007630F4">
      <w:pPr>
        <w:rPr>
          <w:rFonts w:asciiTheme="minorHAnsi" w:hAnsiTheme="minorHAnsi" w:cstheme="minorHAnsi"/>
          <w:sz w:val="22"/>
          <w:szCs w:val="22"/>
        </w:rPr>
      </w:pPr>
    </w:p>
    <w:p w14:paraId="74937C3D" w14:textId="77777777" w:rsidR="007630F4" w:rsidRPr="00942809" w:rsidRDefault="007630F4" w:rsidP="007630F4">
      <w:pPr>
        <w:rPr>
          <w:rFonts w:asciiTheme="minorHAnsi" w:hAnsiTheme="minorHAnsi" w:cstheme="minorHAnsi"/>
          <w:sz w:val="22"/>
          <w:szCs w:val="22"/>
        </w:rPr>
      </w:pPr>
    </w:p>
    <w:p w14:paraId="59121949" w14:textId="77777777" w:rsidR="007630F4" w:rsidRPr="00942809" w:rsidRDefault="007630F4" w:rsidP="007630F4">
      <w:pPr>
        <w:rPr>
          <w:rFonts w:asciiTheme="minorHAnsi" w:hAnsiTheme="minorHAnsi" w:cstheme="minorHAnsi"/>
          <w:sz w:val="22"/>
          <w:szCs w:val="22"/>
        </w:rPr>
      </w:pPr>
    </w:p>
    <w:p w14:paraId="2660D95E" w14:textId="77777777" w:rsidR="007630F4" w:rsidRPr="00942809" w:rsidRDefault="007630F4" w:rsidP="007630F4">
      <w:pPr>
        <w:rPr>
          <w:rFonts w:asciiTheme="minorHAnsi" w:hAnsiTheme="minorHAnsi" w:cstheme="minorHAnsi"/>
          <w:sz w:val="22"/>
          <w:szCs w:val="22"/>
        </w:rPr>
      </w:pPr>
    </w:p>
    <w:p w14:paraId="6C7FA870" w14:textId="77777777" w:rsidR="007630F4" w:rsidRPr="00942809" w:rsidRDefault="007630F4" w:rsidP="007630F4">
      <w:pPr>
        <w:rPr>
          <w:rFonts w:asciiTheme="minorHAnsi" w:hAnsiTheme="minorHAnsi" w:cstheme="minorHAnsi"/>
          <w:sz w:val="22"/>
          <w:szCs w:val="22"/>
        </w:rPr>
      </w:pPr>
    </w:p>
    <w:p w14:paraId="786DC0DA" w14:textId="77777777" w:rsidR="007630F4" w:rsidRPr="00942809" w:rsidRDefault="007630F4" w:rsidP="007630F4">
      <w:pPr>
        <w:rPr>
          <w:rFonts w:asciiTheme="minorHAnsi" w:hAnsiTheme="minorHAnsi" w:cstheme="minorHAnsi"/>
          <w:sz w:val="22"/>
          <w:szCs w:val="22"/>
        </w:rPr>
      </w:pPr>
    </w:p>
    <w:p w14:paraId="258C6841" w14:textId="77777777" w:rsidR="007630F4" w:rsidRPr="00942809" w:rsidRDefault="007630F4" w:rsidP="007630F4">
      <w:pPr>
        <w:rPr>
          <w:rFonts w:asciiTheme="minorHAnsi" w:hAnsiTheme="minorHAnsi" w:cstheme="minorHAnsi"/>
          <w:sz w:val="22"/>
          <w:szCs w:val="22"/>
        </w:rPr>
      </w:pPr>
    </w:p>
    <w:p w14:paraId="16883F3C" w14:textId="77777777" w:rsidR="007630F4" w:rsidRPr="00942809" w:rsidRDefault="007630F4" w:rsidP="007630F4">
      <w:pPr>
        <w:rPr>
          <w:rFonts w:asciiTheme="minorHAnsi" w:hAnsiTheme="minorHAnsi" w:cstheme="minorHAnsi"/>
          <w:sz w:val="22"/>
          <w:szCs w:val="22"/>
        </w:rPr>
      </w:pPr>
    </w:p>
    <w:p w14:paraId="03EEAE6D" w14:textId="77777777" w:rsidR="007630F4" w:rsidRPr="00942809" w:rsidRDefault="007630F4" w:rsidP="007630F4">
      <w:pPr>
        <w:rPr>
          <w:rFonts w:asciiTheme="minorHAnsi" w:hAnsiTheme="minorHAnsi" w:cstheme="minorHAnsi"/>
          <w:sz w:val="22"/>
          <w:szCs w:val="22"/>
        </w:rPr>
      </w:pPr>
    </w:p>
    <w:p w14:paraId="76A645F7" w14:textId="77777777" w:rsidR="007630F4" w:rsidRPr="00942809" w:rsidRDefault="007630F4" w:rsidP="007630F4">
      <w:pPr>
        <w:rPr>
          <w:rFonts w:asciiTheme="minorHAnsi" w:hAnsiTheme="minorHAnsi" w:cstheme="minorHAnsi"/>
          <w:sz w:val="22"/>
          <w:szCs w:val="22"/>
        </w:rPr>
      </w:pPr>
    </w:p>
    <w:p w14:paraId="63D701AD" w14:textId="77777777" w:rsidR="007630F4" w:rsidRPr="00942809" w:rsidRDefault="007630F4" w:rsidP="007630F4">
      <w:pPr>
        <w:rPr>
          <w:rFonts w:asciiTheme="minorHAnsi" w:hAnsiTheme="minorHAnsi" w:cstheme="minorHAnsi"/>
          <w:sz w:val="22"/>
          <w:szCs w:val="22"/>
        </w:rPr>
      </w:pPr>
    </w:p>
    <w:p w14:paraId="4A6827E2" w14:textId="77777777" w:rsidR="007630F4" w:rsidRPr="00942809" w:rsidRDefault="007630F4" w:rsidP="007630F4">
      <w:pPr>
        <w:rPr>
          <w:rFonts w:asciiTheme="minorHAnsi" w:hAnsiTheme="minorHAnsi" w:cstheme="minorHAnsi"/>
          <w:sz w:val="22"/>
          <w:szCs w:val="22"/>
        </w:rPr>
      </w:pPr>
    </w:p>
    <w:p w14:paraId="18CEE15F" w14:textId="77777777" w:rsidR="007630F4" w:rsidRPr="00942809" w:rsidRDefault="007630F4" w:rsidP="007630F4">
      <w:pPr>
        <w:rPr>
          <w:rFonts w:asciiTheme="minorHAnsi" w:hAnsiTheme="minorHAnsi" w:cstheme="minorHAnsi"/>
          <w:sz w:val="22"/>
          <w:szCs w:val="22"/>
        </w:rPr>
      </w:pPr>
    </w:p>
    <w:p w14:paraId="53A8ABF0" w14:textId="77777777" w:rsidR="007630F4" w:rsidRPr="00942809" w:rsidRDefault="007630F4" w:rsidP="007630F4">
      <w:pPr>
        <w:rPr>
          <w:rFonts w:asciiTheme="minorHAnsi" w:hAnsiTheme="minorHAnsi" w:cstheme="minorHAnsi"/>
          <w:sz w:val="22"/>
          <w:szCs w:val="22"/>
        </w:rPr>
      </w:pPr>
    </w:p>
    <w:p w14:paraId="08D8F965" w14:textId="77777777" w:rsidR="007630F4" w:rsidRPr="00942809" w:rsidRDefault="007630F4" w:rsidP="007630F4">
      <w:pPr>
        <w:rPr>
          <w:rFonts w:asciiTheme="minorHAnsi" w:hAnsiTheme="minorHAnsi" w:cstheme="minorHAnsi"/>
          <w:sz w:val="22"/>
          <w:szCs w:val="22"/>
        </w:rPr>
      </w:pPr>
    </w:p>
    <w:p w14:paraId="06E45E0E" w14:textId="77777777" w:rsidR="007630F4" w:rsidRPr="00942809" w:rsidRDefault="007630F4" w:rsidP="007630F4">
      <w:pPr>
        <w:rPr>
          <w:rFonts w:asciiTheme="minorHAnsi" w:hAnsiTheme="minorHAnsi" w:cstheme="minorHAnsi"/>
          <w:sz w:val="22"/>
          <w:szCs w:val="22"/>
        </w:rPr>
      </w:pPr>
    </w:p>
    <w:p w14:paraId="08F92D31" w14:textId="172F0750" w:rsidR="007630F4" w:rsidRPr="00036E2B" w:rsidRDefault="007630F4" w:rsidP="007630F4">
      <w:pPr>
        <w:jc w:val="right"/>
        <w:rPr>
          <w:rFonts w:asciiTheme="minorHAnsi" w:hAnsiTheme="minorHAnsi" w:cstheme="minorHAnsi"/>
          <w:sz w:val="22"/>
          <w:szCs w:val="22"/>
        </w:rPr>
      </w:pPr>
      <w:r w:rsidRPr="00036E2B">
        <w:rPr>
          <w:rFonts w:asciiTheme="minorHAnsi" w:hAnsiTheme="minorHAnsi" w:cstheme="minorHAnsi"/>
          <w:sz w:val="22"/>
          <w:szCs w:val="22"/>
        </w:rPr>
        <w:t>Załącznik nr 3 do Umowy nr NZ/</w:t>
      </w:r>
      <w:r w:rsidR="00E24A44" w:rsidRPr="00036E2B">
        <w:rPr>
          <w:rFonts w:asciiTheme="minorHAnsi" w:hAnsiTheme="minorHAnsi" w:cstheme="minorHAnsi"/>
          <w:sz w:val="22"/>
          <w:szCs w:val="22"/>
        </w:rPr>
        <w:t>O</w:t>
      </w:r>
      <w:r w:rsidRPr="00036E2B">
        <w:rPr>
          <w:rFonts w:asciiTheme="minorHAnsi" w:hAnsiTheme="minorHAnsi" w:cstheme="minorHAnsi"/>
          <w:sz w:val="22"/>
          <w:szCs w:val="22"/>
        </w:rPr>
        <w:t>/…../………………/</w:t>
      </w:r>
      <w:r w:rsidR="00E24A44" w:rsidRPr="00036E2B">
        <w:rPr>
          <w:rFonts w:asciiTheme="minorHAnsi" w:hAnsiTheme="minorHAnsi" w:cstheme="minorHAnsi"/>
          <w:sz w:val="22"/>
          <w:szCs w:val="22"/>
        </w:rPr>
        <w:t>2020</w:t>
      </w:r>
      <w:r w:rsidRPr="00036E2B">
        <w:rPr>
          <w:rFonts w:asciiTheme="minorHAnsi" w:hAnsiTheme="minorHAnsi" w:cstheme="minorHAnsi"/>
          <w:sz w:val="22"/>
          <w:szCs w:val="22"/>
        </w:rPr>
        <w:t>/…………………../MB</w:t>
      </w:r>
    </w:p>
    <w:p w14:paraId="3F752731" w14:textId="77777777" w:rsidR="00625FA6" w:rsidRPr="00942809" w:rsidRDefault="00625FA6" w:rsidP="00625FA6">
      <w:pPr>
        <w:pStyle w:val="Nagwek2"/>
        <w:spacing w:before="0" w:line="300" w:lineRule="atLeast"/>
        <w:ind w:left="1985"/>
        <w:rPr>
          <w:rFonts w:asciiTheme="minorHAnsi" w:hAnsiTheme="minorHAnsi" w:cstheme="minorHAnsi"/>
          <w:color w:val="auto"/>
          <w:sz w:val="22"/>
          <w:szCs w:val="22"/>
        </w:rPr>
      </w:pPr>
    </w:p>
    <w:p w14:paraId="4FF24458" w14:textId="1981A451" w:rsidR="002D1091" w:rsidRPr="00942809" w:rsidRDefault="002D1091" w:rsidP="002D1091">
      <w:pPr>
        <w:jc w:val="center"/>
        <w:rPr>
          <w:rFonts w:asciiTheme="minorHAnsi" w:hAnsiTheme="minorHAnsi" w:cstheme="minorHAnsi"/>
          <w:sz w:val="22"/>
          <w:szCs w:val="22"/>
        </w:rPr>
      </w:pPr>
      <w:r w:rsidRPr="00942809">
        <w:rPr>
          <w:rFonts w:asciiTheme="minorHAnsi" w:hAnsiTheme="minorHAnsi" w:cstheme="minorHAnsi"/>
          <w:sz w:val="22"/>
          <w:szCs w:val="22"/>
        </w:rPr>
        <w:t>wzór Gwarancji Należytego Wykonania Umowy</w:t>
      </w:r>
    </w:p>
    <w:p w14:paraId="59430D80" w14:textId="77777777" w:rsidR="00625FA6" w:rsidRPr="00942809" w:rsidRDefault="00625FA6" w:rsidP="00625FA6">
      <w:pPr>
        <w:pStyle w:val="Standard"/>
        <w:rPr>
          <w:rFonts w:asciiTheme="minorHAnsi" w:hAnsiTheme="minorHAnsi" w:cstheme="minorHAnsi"/>
        </w:rPr>
      </w:pPr>
    </w:p>
    <w:p w14:paraId="7C69C874" w14:textId="77777777" w:rsidR="00625FA6" w:rsidRPr="00942809" w:rsidRDefault="00625FA6" w:rsidP="00625FA6">
      <w:pPr>
        <w:pStyle w:val="Standard"/>
        <w:tabs>
          <w:tab w:val="left" w:pos="4900"/>
        </w:tabs>
        <w:spacing w:line="280" w:lineRule="exact"/>
        <w:rPr>
          <w:rFonts w:asciiTheme="minorHAnsi" w:hAnsiTheme="minorHAnsi" w:cstheme="minorHAnsi"/>
        </w:rPr>
      </w:pPr>
      <w:r w:rsidRPr="00942809">
        <w:rPr>
          <w:rFonts w:asciiTheme="minorHAnsi" w:hAnsiTheme="minorHAnsi" w:cstheme="minorHAnsi"/>
        </w:rPr>
        <w:t>……………………………………..</w:t>
      </w:r>
    </w:p>
    <w:p w14:paraId="013C0BFF" w14:textId="77777777" w:rsidR="00625FA6" w:rsidRPr="00942809" w:rsidRDefault="00625FA6" w:rsidP="00625FA6">
      <w:pPr>
        <w:pStyle w:val="Standard"/>
        <w:tabs>
          <w:tab w:val="left" w:pos="4900"/>
        </w:tabs>
        <w:spacing w:line="280" w:lineRule="exact"/>
        <w:rPr>
          <w:rFonts w:asciiTheme="minorHAnsi" w:hAnsiTheme="minorHAnsi" w:cstheme="minorHAnsi"/>
        </w:rPr>
      </w:pPr>
      <w:r w:rsidRPr="00942809">
        <w:rPr>
          <w:rFonts w:asciiTheme="minorHAnsi" w:hAnsiTheme="minorHAnsi" w:cstheme="minorHAnsi"/>
        </w:rPr>
        <w:t>Pieczęć firmowa banku/ TU [●]</w:t>
      </w:r>
    </w:p>
    <w:p w14:paraId="77A4E0DE"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Miejscowość, rok-mm-dd</w:t>
      </w:r>
    </w:p>
    <w:p w14:paraId="0B539D70"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p>
    <w:p w14:paraId="21CB8936"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p>
    <w:p w14:paraId="185BA6F3" w14:textId="77777777" w:rsidR="00625FA6" w:rsidRPr="00942809" w:rsidRDefault="00625FA6" w:rsidP="00625FA6">
      <w:pPr>
        <w:pStyle w:val="Standard"/>
        <w:tabs>
          <w:tab w:val="left" w:pos="4900"/>
        </w:tabs>
        <w:spacing w:line="280" w:lineRule="exact"/>
        <w:jc w:val="center"/>
        <w:rPr>
          <w:rFonts w:asciiTheme="minorHAnsi" w:hAnsiTheme="minorHAnsi" w:cstheme="minorHAnsi"/>
        </w:rPr>
      </w:pPr>
      <w:r w:rsidRPr="00942809">
        <w:rPr>
          <w:rFonts w:asciiTheme="minorHAnsi" w:hAnsiTheme="minorHAnsi" w:cstheme="minorHAnsi"/>
          <w:b/>
        </w:rPr>
        <w:t>GWARANCJA  NALEŻYTEGO</w:t>
      </w:r>
      <w:r w:rsidRPr="00942809">
        <w:rPr>
          <w:rFonts w:asciiTheme="minorHAnsi" w:hAnsiTheme="minorHAnsi" w:cstheme="minorHAnsi"/>
        </w:rPr>
        <w:t xml:space="preserve"> </w:t>
      </w:r>
      <w:r w:rsidRPr="00942809">
        <w:rPr>
          <w:rFonts w:asciiTheme="minorHAnsi" w:hAnsiTheme="minorHAnsi" w:cstheme="minorHAnsi"/>
          <w:b/>
        </w:rPr>
        <w:t>WYKONANIA UMOWY [●]</w:t>
      </w:r>
    </w:p>
    <w:p w14:paraId="0F2072F3" w14:textId="77777777" w:rsidR="00625FA6" w:rsidRPr="00942809" w:rsidRDefault="00625FA6" w:rsidP="00625FA6">
      <w:pPr>
        <w:pStyle w:val="Standard"/>
        <w:tabs>
          <w:tab w:val="left" w:pos="4900"/>
        </w:tabs>
        <w:spacing w:line="280" w:lineRule="exact"/>
        <w:jc w:val="right"/>
        <w:rPr>
          <w:rFonts w:asciiTheme="minorHAnsi" w:hAnsiTheme="minorHAnsi" w:cstheme="minorHAnsi"/>
          <w:b/>
        </w:rPr>
      </w:pPr>
    </w:p>
    <w:p w14:paraId="6AE6905E"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b/>
        </w:rPr>
        <w:t>Beneficjent:</w:t>
      </w:r>
    </w:p>
    <w:p w14:paraId="2A3D59EA" w14:textId="4CF7409C"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 xml:space="preserve">Enea </w:t>
      </w:r>
      <w:r w:rsidR="00D371BA">
        <w:rPr>
          <w:rFonts w:asciiTheme="minorHAnsi" w:hAnsiTheme="minorHAnsi" w:cstheme="minorHAnsi"/>
        </w:rPr>
        <w:t>Elektrownia</w:t>
      </w:r>
      <w:r w:rsidR="00D371BA" w:rsidRPr="00144DBB">
        <w:rPr>
          <w:rFonts w:asciiTheme="minorHAnsi" w:hAnsiTheme="minorHAnsi" w:cstheme="minorHAnsi"/>
        </w:rPr>
        <w:t xml:space="preserve"> </w:t>
      </w:r>
      <w:r w:rsidRPr="00942809">
        <w:rPr>
          <w:rFonts w:asciiTheme="minorHAnsi" w:hAnsiTheme="minorHAnsi" w:cstheme="minorHAnsi"/>
        </w:rPr>
        <w:t>Połaniec S.A.</w:t>
      </w:r>
    </w:p>
    <w:p w14:paraId="0EAF31EA"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Zawada 26</w:t>
      </w:r>
    </w:p>
    <w:p w14:paraId="721A918E"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28-230 Połaniec</w:t>
      </w:r>
    </w:p>
    <w:p w14:paraId="004EF398" w14:textId="77777777" w:rsidR="00625FA6" w:rsidRPr="00942809" w:rsidRDefault="00625FA6" w:rsidP="00625FA6">
      <w:pPr>
        <w:pStyle w:val="Standard"/>
        <w:tabs>
          <w:tab w:val="left" w:pos="4900"/>
        </w:tabs>
        <w:spacing w:line="280" w:lineRule="exact"/>
        <w:rPr>
          <w:rFonts w:asciiTheme="minorHAnsi" w:hAnsiTheme="minorHAnsi" w:cstheme="minorHAnsi"/>
          <w:u w:val="single"/>
        </w:rPr>
      </w:pPr>
    </w:p>
    <w:p w14:paraId="6FE3BD32" w14:textId="77777777" w:rsidR="00625FA6" w:rsidRPr="00942809" w:rsidRDefault="00625FA6" w:rsidP="00625FA6">
      <w:pPr>
        <w:pStyle w:val="Standard"/>
        <w:tabs>
          <w:tab w:val="center" w:pos="4513"/>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b/>
          <w:spacing w:val="-3"/>
        </w:rPr>
        <w:t xml:space="preserve">Gwarancja </w:t>
      </w:r>
      <w:r w:rsidRPr="00942809">
        <w:rPr>
          <w:rFonts w:asciiTheme="minorHAnsi" w:hAnsiTheme="minorHAnsi" w:cstheme="minorHAnsi"/>
          <w:b/>
        </w:rPr>
        <w:t>NALEŻYTEGO</w:t>
      </w:r>
      <w:r w:rsidRPr="00942809">
        <w:rPr>
          <w:rFonts w:asciiTheme="minorHAnsi" w:hAnsiTheme="minorHAnsi" w:cstheme="minorHAnsi"/>
        </w:rPr>
        <w:t xml:space="preserve"> </w:t>
      </w:r>
      <w:r w:rsidRPr="00942809">
        <w:rPr>
          <w:rFonts w:asciiTheme="minorHAnsi" w:hAnsiTheme="minorHAnsi" w:cstheme="minorHAnsi"/>
          <w:b/>
        </w:rPr>
        <w:t xml:space="preserve">WYKONANIA UMOWY </w:t>
      </w:r>
      <w:r w:rsidRPr="00942809">
        <w:rPr>
          <w:rFonts w:asciiTheme="minorHAnsi" w:hAnsiTheme="minorHAnsi" w:cstheme="minorHAnsi"/>
          <w:b/>
          <w:spacing w:val="-3"/>
        </w:rPr>
        <w:t>nr [</w:t>
      </w:r>
      <w:r w:rsidRPr="00942809">
        <w:rPr>
          <w:rFonts w:asciiTheme="minorHAnsi" w:hAnsiTheme="minorHAnsi" w:cstheme="minorHAnsi"/>
          <w:b/>
          <w:spacing w:val="-3"/>
        </w:rPr>
        <w:t>]</w:t>
      </w:r>
    </w:p>
    <w:p w14:paraId="0EDE231A" w14:textId="77777777" w:rsidR="00625FA6" w:rsidRPr="00942809" w:rsidRDefault="00625FA6" w:rsidP="00625FA6">
      <w:pPr>
        <w:pStyle w:val="Standard"/>
        <w:tabs>
          <w:tab w:val="center" w:pos="4513"/>
          <w:tab w:val="left" w:pos="4900"/>
        </w:tabs>
        <w:spacing w:before="120" w:after="120" w:line="280" w:lineRule="exact"/>
        <w:jc w:val="center"/>
        <w:rPr>
          <w:rFonts w:asciiTheme="minorHAnsi" w:hAnsiTheme="minorHAnsi" w:cstheme="minorHAnsi"/>
          <w:b/>
          <w:spacing w:val="-3"/>
        </w:rPr>
      </w:pPr>
    </w:p>
    <w:p w14:paraId="7AF54893" w14:textId="592BC02D"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Zostaliśmy poinformowani, że pomiędzy Państwem, a [●], z siedzibą w [●], ul. [●], [●] (dalej: „</w:t>
      </w:r>
      <w:r w:rsidRPr="00942809">
        <w:rPr>
          <w:rFonts w:asciiTheme="minorHAnsi" w:hAnsiTheme="minorHAnsi" w:cstheme="minorHAnsi"/>
          <w:b/>
          <w:spacing w:val="-3"/>
        </w:rPr>
        <w:t>Wykonawca</w:t>
      </w:r>
      <w:r w:rsidRPr="00942809">
        <w:rPr>
          <w:rFonts w:asciiTheme="minorHAnsi" w:hAnsiTheme="minorHAnsi" w:cstheme="minorHAnsi"/>
          <w:spacing w:val="-3"/>
        </w:rPr>
        <w:t xml:space="preserve">”), </w:t>
      </w:r>
      <w:r w:rsidR="00036E2B">
        <w:rPr>
          <w:rFonts w:asciiTheme="minorHAnsi" w:hAnsiTheme="minorHAnsi" w:cstheme="minorHAnsi"/>
          <w:spacing w:val="-3"/>
        </w:rPr>
        <w:br/>
      </w:r>
      <w:r w:rsidRPr="00942809">
        <w:rPr>
          <w:rFonts w:asciiTheme="minorHAnsi" w:hAnsiTheme="minorHAnsi" w:cstheme="minorHAnsi"/>
          <w:spacing w:val="-3"/>
        </w:rPr>
        <w:t>w dniu [●] r. została podpisana umowa nr [●] dotycząca [●] (dalej: „</w:t>
      </w:r>
      <w:r w:rsidRPr="00942809">
        <w:rPr>
          <w:rFonts w:asciiTheme="minorHAnsi" w:hAnsiTheme="minorHAnsi" w:cstheme="minorHAnsi"/>
          <w:b/>
          <w:spacing w:val="-3"/>
        </w:rPr>
        <w:t>Umowa</w:t>
      </w:r>
      <w:r w:rsidRPr="00942809">
        <w:rPr>
          <w:rFonts w:asciiTheme="minorHAnsi" w:hAnsiTheme="minorHAnsi" w:cstheme="minorHAnsi"/>
          <w:spacing w:val="-3"/>
        </w:rPr>
        <w:t>”) na kwotę wynagrodzenia w wysokości [●] zł (słownie: [●] złotych) netto. Wiadomo nam także, iż zgodnie z Umową, Wykonawca jest zobowiązany przedłożyć Państwu zabezpieczenie [●] w formie gwarancji bankowej/ ubezpieczeniowej.</w:t>
      </w:r>
    </w:p>
    <w:p w14:paraId="2EEE2F15"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W związku z powyższym, [●]</w:t>
      </w:r>
      <w:r w:rsidRPr="00942809">
        <w:rPr>
          <w:rFonts w:asciiTheme="minorHAnsi" w:hAnsiTheme="minorHAnsi" w:cstheme="minorHAnsi"/>
        </w:rPr>
        <w:t xml:space="preserve"> z siedzibą w </w:t>
      </w:r>
      <w:r w:rsidRPr="00942809">
        <w:rPr>
          <w:rFonts w:asciiTheme="minorHAnsi" w:hAnsiTheme="minorHAnsi" w:cstheme="minorHAnsi"/>
          <w:spacing w:val="-3"/>
        </w:rPr>
        <w:t>[●]</w:t>
      </w:r>
      <w:r w:rsidRPr="00942809">
        <w:rPr>
          <w:rFonts w:asciiTheme="minorHAnsi" w:hAnsiTheme="minorHAnsi" w:cstheme="minorHAnsi"/>
        </w:rPr>
        <w:t xml:space="preserve">, przy ul. </w:t>
      </w:r>
      <w:r w:rsidRPr="00942809">
        <w:rPr>
          <w:rFonts w:asciiTheme="minorHAnsi" w:hAnsiTheme="minorHAnsi" w:cstheme="minorHAnsi"/>
          <w:spacing w:val="-3"/>
        </w:rPr>
        <w:t>[●]</w:t>
      </w:r>
      <w:r w:rsidRPr="00942809">
        <w:rPr>
          <w:rFonts w:asciiTheme="minorHAnsi" w:hAnsiTheme="minorHAnsi" w:cstheme="minorHAnsi"/>
        </w:rPr>
        <w:t xml:space="preserve">, </w:t>
      </w:r>
      <w:r w:rsidRPr="00942809">
        <w:rPr>
          <w:rFonts w:asciiTheme="minorHAnsi" w:hAnsiTheme="minorHAnsi" w:cstheme="minorHAnsi"/>
          <w:spacing w:val="-3"/>
        </w:rPr>
        <w:t>[●]</w:t>
      </w:r>
      <w:r w:rsidRPr="00942809">
        <w:rPr>
          <w:rFonts w:asciiTheme="minorHAnsi" w:hAnsiTheme="minorHAnsi" w:cstheme="minorHAnsi"/>
        </w:rPr>
        <w:t xml:space="preserve">, wpisany do Rejestru Przedsiębiorców w Sądzie Rejonowym </w:t>
      </w:r>
      <w:r w:rsidRPr="00942809">
        <w:rPr>
          <w:rFonts w:asciiTheme="minorHAnsi" w:hAnsiTheme="minorHAnsi" w:cstheme="minorHAnsi"/>
          <w:spacing w:val="-3"/>
        </w:rPr>
        <w:t>[●]</w:t>
      </w:r>
      <w:r w:rsidRPr="00942809">
        <w:rPr>
          <w:rFonts w:asciiTheme="minorHAnsi" w:hAnsiTheme="minorHAnsi" w:cstheme="minorHAnsi"/>
        </w:rPr>
        <w:t xml:space="preserve"> w </w:t>
      </w:r>
      <w:r w:rsidRPr="00942809">
        <w:rPr>
          <w:rFonts w:asciiTheme="minorHAnsi" w:hAnsiTheme="minorHAnsi" w:cstheme="minorHAnsi"/>
          <w:spacing w:val="-3"/>
        </w:rPr>
        <w:t>[●]</w:t>
      </w:r>
      <w:r w:rsidRPr="00942809">
        <w:rPr>
          <w:rFonts w:asciiTheme="minorHAnsi" w:hAnsiTheme="minorHAnsi" w:cstheme="minorHAnsi"/>
        </w:rPr>
        <w:t xml:space="preserve">, Wydział </w:t>
      </w:r>
      <w:r w:rsidRPr="00942809">
        <w:rPr>
          <w:rFonts w:asciiTheme="minorHAnsi" w:hAnsiTheme="minorHAnsi" w:cstheme="minorHAnsi"/>
          <w:spacing w:val="-3"/>
        </w:rPr>
        <w:t>[●]</w:t>
      </w:r>
      <w:r w:rsidRPr="00942809">
        <w:rPr>
          <w:rFonts w:asciiTheme="minorHAnsi" w:hAnsiTheme="minorHAnsi" w:cstheme="minorHAnsi"/>
        </w:rPr>
        <w:t xml:space="preserve"> Gospodarczy Krajowego Rejestru Sądowego pod numerem KRS </w:t>
      </w:r>
      <w:r w:rsidRPr="00942809">
        <w:rPr>
          <w:rFonts w:asciiTheme="minorHAnsi" w:hAnsiTheme="minorHAnsi" w:cstheme="minorHAnsi"/>
          <w:spacing w:val="-3"/>
        </w:rPr>
        <w:t>[●]</w:t>
      </w:r>
      <w:r w:rsidRPr="00942809">
        <w:rPr>
          <w:rFonts w:asciiTheme="minorHAnsi" w:hAnsiTheme="minorHAnsi" w:cstheme="minorHAnsi"/>
        </w:rPr>
        <w:t xml:space="preserve">, o kapitale zakładowym w kwocie </w:t>
      </w:r>
      <w:r w:rsidRPr="00942809">
        <w:rPr>
          <w:rFonts w:asciiTheme="minorHAnsi" w:hAnsiTheme="minorHAnsi" w:cstheme="minorHAnsi"/>
          <w:spacing w:val="-3"/>
        </w:rPr>
        <w:t>[●]</w:t>
      </w:r>
      <w:r w:rsidRPr="00942809">
        <w:rPr>
          <w:rFonts w:asciiTheme="minorHAnsi" w:hAnsiTheme="minorHAnsi" w:cstheme="minorHAnsi"/>
        </w:rPr>
        <w:t xml:space="preserve"> zł oraz kapitale wpłaconym w kwocie </w:t>
      </w:r>
      <w:r w:rsidRPr="00942809">
        <w:rPr>
          <w:rFonts w:asciiTheme="minorHAnsi" w:hAnsiTheme="minorHAnsi" w:cstheme="minorHAnsi"/>
          <w:spacing w:val="-3"/>
        </w:rPr>
        <w:t>[●]</w:t>
      </w:r>
      <w:r w:rsidRPr="00942809">
        <w:rPr>
          <w:rFonts w:asciiTheme="minorHAnsi" w:hAnsiTheme="minorHAnsi" w:cstheme="minorHAnsi"/>
        </w:rPr>
        <w:t xml:space="preserve"> zł, NIP: </w:t>
      </w:r>
      <w:r w:rsidRPr="00942809">
        <w:rPr>
          <w:rFonts w:asciiTheme="minorHAnsi" w:hAnsiTheme="minorHAnsi" w:cstheme="minorHAnsi"/>
          <w:spacing w:val="-3"/>
        </w:rPr>
        <w:t xml:space="preserve">[●], </w:t>
      </w:r>
      <w:r w:rsidRPr="00942809">
        <w:rPr>
          <w:rFonts w:asciiTheme="minorHAnsi" w:hAnsiTheme="minorHAnsi" w:cstheme="minorHAnsi"/>
        </w:rPr>
        <w:t xml:space="preserve">Regon: </w:t>
      </w:r>
      <w:r w:rsidRPr="00942809">
        <w:rPr>
          <w:rFonts w:asciiTheme="minorHAnsi" w:hAnsiTheme="minorHAnsi" w:cstheme="minorHAnsi"/>
          <w:spacing w:val="-3"/>
        </w:rPr>
        <w:t>[●]</w:t>
      </w:r>
      <w:r w:rsidRPr="00942809">
        <w:rPr>
          <w:rFonts w:asciiTheme="minorHAnsi" w:hAnsiTheme="minorHAnsi" w:cstheme="minorHAnsi"/>
        </w:rPr>
        <w:t xml:space="preserve"> (dalej: „</w:t>
      </w:r>
      <w:r w:rsidRPr="00942809">
        <w:rPr>
          <w:rFonts w:asciiTheme="minorHAnsi" w:hAnsiTheme="minorHAnsi" w:cstheme="minorHAnsi"/>
          <w:b/>
        </w:rPr>
        <w:t>Bank</w:t>
      </w:r>
      <w:r w:rsidRPr="00942809">
        <w:rPr>
          <w:rFonts w:asciiTheme="minorHAnsi" w:hAnsiTheme="minorHAnsi" w:cstheme="minorHAnsi"/>
        </w:rPr>
        <w:t xml:space="preserve">”), działając na zlecenie Wykonawcy, </w:t>
      </w:r>
      <w:r w:rsidRPr="00942809">
        <w:rPr>
          <w:rFonts w:asciiTheme="minorHAnsi" w:hAnsiTheme="minorHAnsi" w:cstheme="minorHAnsi"/>
          <w:spacing w:val="-3"/>
        </w:rPr>
        <w:t>niniejszym zobowiązuje się nieodwołalnie i bezwarunkowo zapłacić każdą kwotę do wysokości:</w:t>
      </w:r>
    </w:p>
    <w:p w14:paraId="0290FFE4" w14:textId="77777777" w:rsidR="00625FA6" w:rsidRPr="00942809" w:rsidRDefault="00625FA6" w:rsidP="00625FA6">
      <w:pPr>
        <w:pStyle w:val="Standard"/>
        <w:tabs>
          <w:tab w:val="left" w:pos="-720"/>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spacing w:val="-3"/>
        </w:rPr>
        <w:t>[●]</w:t>
      </w:r>
      <w:r w:rsidRPr="00942809">
        <w:rPr>
          <w:rFonts w:asciiTheme="minorHAnsi" w:hAnsiTheme="minorHAnsi" w:cstheme="minorHAnsi"/>
          <w:b/>
          <w:spacing w:val="-3"/>
        </w:rPr>
        <w:t xml:space="preserve"> zł</w:t>
      </w:r>
    </w:p>
    <w:p w14:paraId="0FB57757" w14:textId="77777777" w:rsidR="00625FA6" w:rsidRPr="00942809" w:rsidRDefault="00625FA6" w:rsidP="00625FA6">
      <w:pPr>
        <w:pStyle w:val="Standard"/>
        <w:tabs>
          <w:tab w:val="left" w:pos="-720"/>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spacing w:val="-3"/>
        </w:rPr>
        <w:t>(słownie: [●] złotych [●] /100)</w:t>
      </w:r>
    </w:p>
    <w:p w14:paraId="3FB01036"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06ABCA9"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 xml:space="preserve">Państwa pisemne żądanie zapłaty powinno zostać przesłane do Banku/Gwaranta na adres: </w:t>
      </w:r>
      <w:r w:rsidRPr="00942809">
        <w:rPr>
          <w:rFonts w:asciiTheme="minorHAnsi" w:hAnsiTheme="minorHAnsi" w:cstheme="minorHAnsi"/>
          <w:spacing w:val="-3"/>
        </w:rPr>
        <w:t>[●]</w:t>
      </w:r>
      <w:r w:rsidRPr="00942809">
        <w:rPr>
          <w:rFonts w:asciiTheme="minorHAnsi" w:hAnsiTheme="minorHAnsi" w:cstheme="minorHAnsi"/>
        </w:rPr>
        <w:t xml:space="preserve">, za pośrednictwem banku prowadzącego </w:t>
      </w:r>
      <w:r w:rsidRPr="00942809">
        <w:rPr>
          <w:rFonts w:asciiTheme="minorHAnsi" w:hAnsiTheme="minorHAnsi" w:cstheme="minorHAnsi"/>
          <w:bCs/>
        </w:rPr>
        <w:t>Państwa</w:t>
      </w:r>
      <w:r w:rsidRPr="00942809">
        <w:rPr>
          <w:rFonts w:asciiTheme="minorHAnsi" w:hAnsiTheme="minorHAnsi" w:cstheme="minorHAnsi"/>
        </w:rPr>
        <w:t xml:space="preserve"> rachunek bankowy, celem potwierdzenia, że podpisy złożone na żądaniu wypłaty należą do osób uprawnionych do składania oświadczeń woli w Państwa imieniu.</w:t>
      </w:r>
    </w:p>
    <w:p w14:paraId="79D47F73"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Wszystkie wypłaty z tytułu niniejszej gwarancji są wolne od jakichkolwiek wzajemnych roszczeń, potrąceń, podatków, opłat, odsetek i innych obciążeń.</w:t>
      </w:r>
    </w:p>
    <w:p w14:paraId="314844CD" w14:textId="11D0F575" w:rsidR="00B21110" w:rsidRPr="00942809" w:rsidRDefault="00B21110" w:rsidP="00B21110">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Gwarancja obowiązuje od dnia [●]. Beneficjent zwróci Bankowi/Gwarantowi gwarancje w następujących terminach:</w:t>
      </w:r>
    </w:p>
    <w:p w14:paraId="3BC15DFC" w14:textId="77777777" w:rsidR="00625FA6" w:rsidRPr="00942809" w:rsidRDefault="00625FA6" w:rsidP="00ED2A31">
      <w:pPr>
        <w:pStyle w:val="Standard"/>
        <w:numPr>
          <w:ilvl w:val="0"/>
          <w:numId w:val="50"/>
        </w:numPr>
        <w:spacing w:before="120" w:after="120" w:line="280" w:lineRule="exact"/>
        <w:jc w:val="both"/>
        <w:rPr>
          <w:rFonts w:asciiTheme="minorHAnsi" w:hAnsiTheme="minorHAnsi" w:cstheme="minorHAnsi"/>
        </w:rPr>
      </w:pPr>
      <w:r w:rsidRPr="00942809">
        <w:rPr>
          <w:rFonts w:asciiTheme="minorHAnsi" w:hAnsiTheme="minorHAnsi" w:cstheme="minorHAnsi"/>
        </w:rPr>
        <w:t>po upływie Terminu Ważności Gwarancji;</w:t>
      </w:r>
    </w:p>
    <w:p w14:paraId="043F5A7A" w14:textId="77777777" w:rsidR="00625FA6" w:rsidRPr="00942809" w:rsidRDefault="00625FA6" w:rsidP="00ED2A31">
      <w:pPr>
        <w:pStyle w:val="Standard"/>
        <w:numPr>
          <w:ilvl w:val="0"/>
          <w:numId w:val="47"/>
        </w:numPr>
        <w:spacing w:before="120" w:after="120" w:line="280" w:lineRule="exact"/>
        <w:jc w:val="both"/>
        <w:rPr>
          <w:rFonts w:asciiTheme="minorHAnsi" w:hAnsiTheme="minorHAnsi" w:cstheme="minorHAnsi"/>
        </w:rPr>
      </w:pPr>
      <w:r w:rsidRPr="00942809">
        <w:rPr>
          <w:rFonts w:asciiTheme="minorHAnsi" w:hAnsiTheme="minorHAnsi" w:cstheme="minorHAnsi"/>
        </w:rPr>
        <w:t>po dokonaniu przez Gwaranta, w ramach niniejszej gwarancji, płatności na Państwa rzecz, na łączną kwotę gwarancji;</w:t>
      </w:r>
    </w:p>
    <w:p w14:paraId="0D7EAA34" w14:textId="77777777" w:rsidR="00625FA6" w:rsidRPr="00942809" w:rsidRDefault="00625FA6" w:rsidP="00ED2A31">
      <w:pPr>
        <w:pStyle w:val="Standard"/>
        <w:numPr>
          <w:ilvl w:val="0"/>
          <w:numId w:val="47"/>
        </w:numPr>
        <w:spacing w:before="120" w:after="120" w:line="280" w:lineRule="exact"/>
        <w:jc w:val="both"/>
        <w:rPr>
          <w:rFonts w:asciiTheme="minorHAnsi" w:hAnsiTheme="minorHAnsi" w:cstheme="minorHAnsi"/>
        </w:rPr>
      </w:pPr>
      <w:r w:rsidRPr="00942809">
        <w:rPr>
          <w:rFonts w:asciiTheme="minorHAnsi" w:hAnsiTheme="minorHAnsi" w:cstheme="minorHAnsi"/>
        </w:rPr>
        <w:t>w przypadku zwolnienia Gwaranta przez Państwa ze zobowiązań wynikających z niniejszej gwarancji przed upływem Terminu Ważności Gwarancji.</w:t>
      </w:r>
    </w:p>
    <w:p w14:paraId="792053E5" w14:textId="6FD20ECD" w:rsidR="00777395" w:rsidRPr="00942809" w:rsidRDefault="00777395" w:rsidP="00777395">
      <w:pPr>
        <w:rPr>
          <w:rFonts w:asciiTheme="minorHAnsi" w:hAnsiTheme="minorHAnsi" w:cstheme="minorHAnsi"/>
          <w:sz w:val="22"/>
          <w:szCs w:val="22"/>
        </w:rPr>
      </w:pPr>
      <w:r w:rsidRPr="00942809">
        <w:rPr>
          <w:rFonts w:asciiTheme="minorHAnsi" w:hAnsiTheme="minorHAnsi" w:cstheme="minorHAnsi"/>
          <w:sz w:val="22"/>
          <w:szCs w:val="22"/>
        </w:rPr>
        <w:t>(dalej: „Termin Ważności Gwarancji”).</w:t>
      </w:r>
    </w:p>
    <w:p w14:paraId="6E9AC34B"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W przypadku dokonania wypłaty w ramach niniejszej gwarancji, kwota naszego zobowiązania z tytułu niniejszej gwarancji, zostanie automatycznie zmniejszona o wartość dokonanej wypłaty.</w:t>
      </w:r>
    </w:p>
    <w:p w14:paraId="4242F6DA"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Niniejsza gwarancja wygasa automatycznie w przypadku:</w:t>
      </w:r>
    </w:p>
    <w:p w14:paraId="1E04E489" w14:textId="77777777" w:rsidR="00625FA6" w:rsidRPr="00942809" w:rsidRDefault="00625FA6" w:rsidP="00ED2A31">
      <w:pPr>
        <w:pStyle w:val="Standard"/>
        <w:numPr>
          <w:ilvl w:val="0"/>
          <w:numId w:val="51"/>
        </w:numPr>
        <w:spacing w:before="120" w:after="120" w:line="280" w:lineRule="exact"/>
        <w:jc w:val="both"/>
        <w:rPr>
          <w:rFonts w:asciiTheme="minorHAnsi" w:hAnsiTheme="minorHAnsi" w:cstheme="minorHAnsi"/>
        </w:rPr>
      </w:pPr>
      <w:r w:rsidRPr="00942809">
        <w:rPr>
          <w:rFonts w:asciiTheme="minorHAnsi" w:hAnsiTheme="minorHAnsi" w:cstheme="minorHAnsi"/>
        </w:rPr>
        <w:t>gdyby Państwa żądanie wypłaty nie zostało przekazane do Banku/ Gwarantowi w Terminie Ważności Gwarancji, nawet jeśli niniejszy dokument nie zostanie zwrócony Bankowi/ Gwarantowi;</w:t>
      </w:r>
    </w:p>
    <w:p w14:paraId="3CC01F5B" w14:textId="77777777" w:rsidR="00625FA6" w:rsidRPr="00942809" w:rsidRDefault="00625FA6" w:rsidP="00ED2A31">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317FB9C1" w14:textId="77777777" w:rsidR="00625FA6" w:rsidRPr="00942809" w:rsidRDefault="00625FA6" w:rsidP="00ED2A31">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gdy świadczenia Banku/ Gwaranta, z tytułu niniejszej gwarancji, osiągną kwotę gwarancji;</w:t>
      </w:r>
    </w:p>
    <w:p w14:paraId="0C05F6D6" w14:textId="77777777" w:rsidR="00625FA6" w:rsidRPr="00942809" w:rsidRDefault="00625FA6" w:rsidP="00ED2A31">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 xml:space="preserve">zwrócenia do Banku/ Gwarantowi oryginału niniejszej gwarancji przed upływem Terminu Ważności Gwarancji.   </w:t>
      </w:r>
    </w:p>
    <w:p w14:paraId="5BDB1B6D"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Niniejsza gwarancja powinna być zwrócona do Banku/ Gwarantowi:</w:t>
      </w:r>
    </w:p>
    <w:p w14:paraId="7FB7FA76" w14:textId="77777777" w:rsidR="00625FA6" w:rsidRPr="00942809" w:rsidRDefault="00625FA6" w:rsidP="00ED2A31">
      <w:pPr>
        <w:pStyle w:val="Standard"/>
        <w:numPr>
          <w:ilvl w:val="0"/>
          <w:numId w:val="52"/>
        </w:numPr>
        <w:spacing w:before="120" w:after="120" w:line="280" w:lineRule="exact"/>
        <w:jc w:val="both"/>
        <w:rPr>
          <w:rFonts w:asciiTheme="minorHAnsi" w:hAnsiTheme="minorHAnsi" w:cstheme="minorHAnsi"/>
        </w:rPr>
      </w:pPr>
      <w:r w:rsidRPr="00942809">
        <w:rPr>
          <w:rFonts w:asciiTheme="minorHAnsi" w:hAnsiTheme="minorHAnsi" w:cstheme="minorHAnsi"/>
        </w:rPr>
        <w:t>po upływie Terminu Ważności Gwarancji;</w:t>
      </w:r>
    </w:p>
    <w:p w14:paraId="50108737" w14:textId="77777777" w:rsidR="00625FA6" w:rsidRPr="00942809" w:rsidRDefault="00625FA6" w:rsidP="00ED2A31">
      <w:pPr>
        <w:pStyle w:val="Standard"/>
        <w:numPr>
          <w:ilvl w:val="0"/>
          <w:numId w:val="49"/>
        </w:numPr>
        <w:spacing w:before="120" w:after="120" w:line="280" w:lineRule="exact"/>
        <w:jc w:val="both"/>
        <w:rPr>
          <w:rFonts w:asciiTheme="minorHAnsi" w:hAnsiTheme="minorHAnsi" w:cstheme="minorHAnsi"/>
        </w:rPr>
      </w:pPr>
      <w:r w:rsidRPr="00942809">
        <w:rPr>
          <w:rFonts w:asciiTheme="minorHAnsi" w:hAnsiTheme="minorHAnsi" w:cstheme="minorHAnsi"/>
        </w:rPr>
        <w:t>po dokonaniu przez Bank/ Gwaranta, w ramach niniejszej gwarancji, płatności na Państwa rzecz, na łączną kwotę gwarancji;</w:t>
      </w:r>
    </w:p>
    <w:p w14:paraId="252016AF" w14:textId="77777777" w:rsidR="00625FA6" w:rsidRPr="00942809" w:rsidRDefault="00625FA6" w:rsidP="00ED2A31">
      <w:pPr>
        <w:pStyle w:val="Standard"/>
        <w:numPr>
          <w:ilvl w:val="0"/>
          <w:numId w:val="49"/>
        </w:numPr>
        <w:spacing w:before="120" w:after="120" w:line="280" w:lineRule="exact"/>
        <w:jc w:val="both"/>
        <w:rPr>
          <w:rFonts w:asciiTheme="minorHAnsi" w:hAnsiTheme="minorHAnsi" w:cstheme="minorHAnsi"/>
        </w:rPr>
      </w:pPr>
      <w:r w:rsidRPr="00942809">
        <w:rPr>
          <w:rFonts w:asciiTheme="minorHAnsi" w:hAnsiTheme="minorHAnsi" w:cstheme="minorHAnsi"/>
        </w:rPr>
        <w:t>w przypadku zwolnienia Banku/ Gwaranta przez Państwa ze zobowiązań wynikających z niniejszej gwarancji przed upływem Terminu Ważności Gwarancji.</w:t>
      </w:r>
    </w:p>
    <w:p w14:paraId="5B12F8E9"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Przeniesienie wierzytelności wynikających z niniejszej</w:t>
      </w:r>
      <w:r w:rsidRPr="00942809">
        <w:rPr>
          <w:rFonts w:asciiTheme="minorHAnsi" w:hAnsiTheme="minorHAnsi" w:cstheme="minorHAnsi"/>
          <w:spacing w:val="-3"/>
        </w:rPr>
        <w:t xml:space="preserve"> gwarancji jest możliwe tylko za zgodą Banku.</w:t>
      </w:r>
    </w:p>
    <w:p w14:paraId="01E3EB79"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Gwarancja została sporządzona według przepisów prawa polskiego.</w:t>
      </w:r>
    </w:p>
    <w:p w14:paraId="1FCD38DB"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Do wszelkich praw i obowiązków wynikających z tej gwarancji stosuje się prawo Rzeczypospolitej Polskiej. Spory wynikające z gwarancji będzie rozstrzygany przez [●]</w:t>
      </w:r>
    </w:p>
    <w:p w14:paraId="1F0AF05F"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w:t>
      </w:r>
    </w:p>
    <w:p w14:paraId="01B42995"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w:t>
      </w:r>
    </w:p>
    <w:p w14:paraId="77ABEE06"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[pieczęć firmowa oraz podpisy osób upoważnionych</w:t>
      </w:r>
    </w:p>
    <w:p w14:paraId="19D76587" w14:textId="77777777" w:rsidR="00625FA6" w:rsidRPr="00942809" w:rsidRDefault="00625FA6" w:rsidP="00625FA6">
      <w:pPr>
        <w:pStyle w:val="Standard"/>
        <w:spacing w:after="160" w:line="254" w:lineRule="auto"/>
        <w:rPr>
          <w:rFonts w:asciiTheme="minorHAnsi" w:hAnsiTheme="minorHAnsi" w:cstheme="minorHAnsi"/>
        </w:rPr>
      </w:pPr>
      <w:r w:rsidRPr="00942809">
        <w:rPr>
          <w:rFonts w:asciiTheme="minorHAnsi" w:hAnsiTheme="minorHAnsi" w:cstheme="minorHAnsi"/>
          <w:spacing w:val="-3"/>
        </w:rPr>
        <w:t>do składania oświadczeń woli w imieniu Banku/ Gwaranta]</w:t>
      </w:r>
    </w:p>
    <w:p w14:paraId="775EB47F" w14:textId="2C257FB2" w:rsidR="00625FA6" w:rsidRPr="00036E2B" w:rsidRDefault="00625FA6" w:rsidP="007630F4">
      <w:pPr>
        <w:pStyle w:val="Standard"/>
        <w:pageBreakBefore/>
        <w:spacing w:after="160" w:line="254" w:lineRule="auto"/>
        <w:jc w:val="right"/>
        <w:rPr>
          <w:rFonts w:asciiTheme="minorHAnsi" w:hAnsiTheme="minorHAnsi" w:cstheme="minorHAnsi"/>
        </w:rPr>
      </w:pPr>
      <w:r w:rsidRPr="00036E2B">
        <w:rPr>
          <w:rFonts w:asciiTheme="minorHAnsi" w:hAnsiTheme="minorHAnsi" w:cstheme="minorHAnsi"/>
        </w:rPr>
        <w:t xml:space="preserve">Załącznik nr 4 do Umowy nr </w:t>
      </w:r>
      <w:r w:rsidRPr="00036E2B">
        <w:rPr>
          <w:rFonts w:asciiTheme="minorHAnsi" w:hAnsiTheme="minorHAnsi" w:cstheme="minorHAnsi"/>
          <w:bCs/>
        </w:rPr>
        <w:t>NZ/</w:t>
      </w:r>
      <w:r w:rsidR="00E24A44" w:rsidRPr="00036E2B">
        <w:rPr>
          <w:rFonts w:asciiTheme="minorHAnsi" w:hAnsiTheme="minorHAnsi" w:cstheme="minorHAnsi"/>
          <w:bCs/>
        </w:rPr>
        <w:t>O</w:t>
      </w:r>
      <w:r w:rsidR="00BC73A0" w:rsidRPr="00036E2B">
        <w:rPr>
          <w:rFonts w:asciiTheme="minorHAnsi" w:hAnsiTheme="minorHAnsi" w:cstheme="minorHAnsi"/>
          <w:bCs/>
        </w:rPr>
        <w:t>/……</w:t>
      </w:r>
      <w:r w:rsidRPr="00036E2B">
        <w:rPr>
          <w:rFonts w:asciiTheme="minorHAnsi" w:hAnsiTheme="minorHAnsi" w:cstheme="minorHAnsi"/>
          <w:bCs/>
        </w:rPr>
        <w:t>/</w:t>
      </w:r>
      <w:r w:rsidR="00BC73A0" w:rsidRPr="00036E2B">
        <w:rPr>
          <w:rFonts w:asciiTheme="minorHAnsi" w:hAnsiTheme="minorHAnsi" w:cstheme="minorHAnsi"/>
          <w:bCs/>
        </w:rPr>
        <w:t>………………………..</w:t>
      </w:r>
      <w:r w:rsidRPr="00036E2B">
        <w:rPr>
          <w:rFonts w:asciiTheme="minorHAnsi" w:hAnsiTheme="minorHAnsi" w:cstheme="minorHAnsi"/>
          <w:bCs/>
        </w:rPr>
        <w:t>/20</w:t>
      </w:r>
      <w:r w:rsidR="00E24A44" w:rsidRPr="00036E2B">
        <w:rPr>
          <w:rFonts w:asciiTheme="minorHAnsi" w:hAnsiTheme="minorHAnsi" w:cstheme="minorHAnsi"/>
          <w:bCs/>
        </w:rPr>
        <w:t>20</w:t>
      </w:r>
      <w:r w:rsidRPr="00036E2B">
        <w:rPr>
          <w:rFonts w:asciiTheme="minorHAnsi" w:hAnsiTheme="minorHAnsi" w:cstheme="minorHAnsi"/>
          <w:bCs/>
        </w:rPr>
        <w:t>/</w:t>
      </w:r>
      <w:r w:rsidR="00BC73A0" w:rsidRPr="00036E2B">
        <w:rPr>
          <w:rFonts w:asciiTheme="minorHAnsi" w:hAnsiTheme="minorHAnsi" w:cstheme="minorHAnsi"/>
          <w:bCs/>
        </w:rPr>
        <w:t>…………………….</w:t>
      </w:r>
      <w:r w:rsidRPr="00036E2B">
        <w:rPr>
          <w:rFonts w:asciiTheme="minorHAnsi" w:hAnsiTheme="minorHAnsi" w:cstheme="minorHAnsi"/>
          <w:bCs/>
        </w:rPr>
        <w:t>/M</w:t>
      </w:r>
      <w:r w:rsidR="00BC73A0" w:rsidRPr="00036E2B">
        <w:rPr>
          <w:rFonts w:asciiTheme="minorHAnsi" w:hAnsiTheme="minorHAnsi" w:cstheme="minorHAnsi"/>
          <w:bCs/>
        </w:rPr>
        <w:t>B</w:t>
      </w:r>
    </w:p>
    <w:p w14:paraId="073F5EC8" w14:textId="77777777" w:rsidR="00625FA6" w:rsidRPr="00942809" w:rsidRDefault="00625FA6" w:rsidP="00625FA6">
      <w:pPr>
        <w:pStyle w:val="Standard"/>
        <w:jc w:val="right"/>
        <w:rPr>
          <w:rFonts w:asciiTheme="minorHAnsi" w:hAnsiTheme="minorHAnsi" w:cstheme="minorHAnsi"/>
        </w:rPr>
      </w:pPr>
    </w:p>
    <w:p w14:paraId="2523CED6" w14:textId="77777777" w:rsidR="00625FA6" w:rsidRPr="00942809" w:rsidRDefault="00625FA6" w:rsidP="00625FA6">
      <w:pPr>
        <w:pStyle w:val="Standard"/>
        <w:jc w:val="center"/>
        <w:rPr>
          <w:rFonts w:asciiTheme="minorHAnsi" w:hAnsiTheme="minorHAnsi" w:cstheme="minorHAnsi"/>
        </w:rPr>
      </w:pPr>
      <w:r w:rsidRPr="00942809">
        <w:rPr>
          <w:rFonts w:asciiTheme="minorHAnsi" w:hAnsiTheme="minorHAnsi" w:cstheme="minorHAnsi"/>
          <w:b/>
        </w:rPr>
        <w:t>wzór Formularza Gwarancji Usunięcia Wad</w:t>
      </w:r>
    </w:p>
    <w:p w14:paraId="69C2B9B6" w14:textId="77777777" w:rsidR="00625FA6" w:rsidRPr="00942809" w:rsidRDefault="00625FA6" w:rsidP="00625FA6">
      <w:pPr>
        <w:pStyle w:val="Standard"/>
        <w:tabs>
          <w:tab w:val="left" w:pos="4900"/>
        </w:tabs>
        <w:spacing w:line="280" w:lineRule="exact"/>
        <w:rPr>
          <w:rFonts w:asciiTheme="minorHAnsi" w:hAnsiTheme="minorHAnsi" w:cstheme="minorHAnsi"/>
        </w:rPr>
      </w:pPr>
      <w:r w:rsidRPr="00942809">
        <w:rPr>
          <w:rFonts w:asciiTheme="minorHAnsi" w:hAnsiTheme="minorHAnsi" w:cstheme="minorHAnsi"/>
        </w:rPr>
        <w:t>……………………………………..</w:t>
      </w:r>
    </w:p>
    <w:p w14:paraId="6E5B7061" w14:textId="77777777" w:rsidR="00625FA6" w:rsidRPr="00942809" w:rsidRDefault="00625FA6" w:rsidP="00625FA6">
      <w:pPr>
        <w:pStyle w:val="Standard"/>
        <w:tabs>
          <w:tab w:val="left" w:pos="4900"/>
        </w:tabs>
        <w:spacing w:line="280" w:lineRule="exact"/>
        <w:rPr>
          <w:rFonts w:asciiTheme="minorHAnsi" w:hAnsiTheme="minorHAnsi" w:cstheme="minorHAnsi"/>
        </w:rPr>
      </w:pPr>
      <w:r w:rsidRPr="00942809">
        <w:rPr>
          <w:rFonts w:asciiTheme="minorHAnsi" w:hAnsiTheme="minorHAnsi" w:cstheme="minorHAnsi"/>
        </w:rPr>
        <w:t>Pieczęć firmowa banku/ TU [●]</w:t>
      </w:r>
    </w:p>
    <w:p w14:paraId="44F31D58"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Miejscowość, rok-mm-dd</w:t>
      </w:r>
    </w:p>
    <w:p w14:paraId="3DB98638"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p>
    <w:p w14:paraId="115EF69A" w14:textId="77777777" w:rsidR="00625FA6" w:rsidRPr="00942809" w:rsidRDefault="00625FA6" w:rsidP="00625FA6">
      <w:pPr>
        <w:pStyle w:val="Standard"/>
        <w:tabs>
          <w:tab w:val="left" w:pos="4900"/>
        </w:tabs>
        <w:spacing w:line="280" w:lineRule="exact"/>
        <w:jc w:val="center"/>
        <w:rPr>
          <w:rFonts w:asciiTheme="minorHAnsi" w:hAnsiTheme="minorHAnsi" w:cstheme="minorHAnsi"/>
        </w:rPr>
      </w:pPr>
      <w:r w:rsidRPr="00942809">
        <w:rPr>
          <w:rFonts w:asciiTheme="minorHAnsi" w:hAnsiTheme="minorHAnsi" w:cstheme="minorHAnsi"/>
          <w:b/>
        </w:rPr>
        <w:t>GWARANCJA USUNIĘCIA WAD [●]</w:t>
      </w:r>
    </w:p>
    <w:p w14:paraId="032726C6"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rPr>
        <w:tab/>
      </w:r>
      <w:r w:rsidRPr="00942809">
        <w:rPr>
          <w:rFonts w:asciiTheme="minorHAnsi" w:hAnsiTheme="minorHAnsi" w:cstheme="minorHAnsi"/>
          <w:b/>
        </w:rPr>
        <w:t>Beneficjent:</w:t>
      </w:r>
    </w:p>
    <w:p w14:paraId="10072F95" w14:textId="1E2D34D5"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 xml:space="preserve">Enea </w:t>
      </w:r>
      <w:r w:rsidR="00D371BA">
        <w:rPr>
          <w:rFonts w:asciiTheme="minorHAnsi" w:hAnsiTheme="minorHAnsi" w:cstheme="minorHAnsi"/>
        </w:rPr>
        <w:t>Elektrownia</w:t>
      </w:r>
      <w:r w:rsidR="00D371BA" w:rsidRPr="00144DBB">
        <w:rPr>
          <w:rFonts w:asciiTheme="minorHAnsi" w:hAnsiTheme="minorHAnsi" w:cstheme="minorHAnsi"/>
        </w:rPr>
        <w:t xml:space="preserve"> </w:t>
      </w:r>
      <w:r w:rsidRPr="00942809">
        <w:rPr>
          <w:rFonts w:asciiTheme="minorHAnsi" w:hAnsiTheme="minorHAnsi" w:cstheme="minorHAnsi"/>
        </w:rPr>
        <w:t>Połaniec S.A.</w:t>
      </w:r>
    </w:p>
    <w:p w14:paraId="7EB91CB4"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Zawada 26</w:t>
      </w:r>
    </w:p>
    <w:p w14:paraId="1E8F115D" w14:textId="77777777" w:rsidR="00625FA6" w:rsidRPr="00942809" w:rsidRDefault="00625FA6" w:rsidP="00625FA6">
      <w:pPr>
        <w:pStyle w:val="Standard"/>
        <w:tabs>
          <w:tab w:val="left" w:pos="4900"/>
        </w:tabs>
        <w:spacing w:line="280" w:lineRule="exact"/>
        <w:jc w:val="right"/>
        <w:rPr>
          <w:rFonts w:asciiTheme="minorHAnsi" w:hAnsiTheme="minorHAnsi" w:cstheme="minorHAnsi"/>
        </w:rPr>
      </w:pPr>
      <w:r w:rsidRPr="00942809">
        <w:rPr>
          <w:rFonts w:asciiTheme="minorHAnsi" w:hAnsiTheme="minorHAnsi" w:cstheme="minorHAnsi"/>
        </w:rPr>
        <w:t>28-230 Połaniec</w:t>
      </w:r>
    </w:p>
    <w:p w14:paraId="7199ECE1" w14:textId="77777777" w:rsidR="00625FA6" w:rsidRPr="00942809" w:rsidRDefault="00625FA6" w:rsidP="00625FA6">
      <w:pPr>
        <w:pStyle w:val="Standard"/>
        <w:tabs>
          <w:tab w:val="left" w:pos="4900"/>
        </w:tabs>
        <w:spacing w:line="280" w:lineRule="exact"/>
        <w:rPr>
          <w:rFonts w:asciiTheme="minorHAnsi" w:hAnsiTheme="minorHAnsi" w:cstheme="minorHAnsi"/>
          <w:u w:val="single"/>
        </w:rPr>
      </w:pPr>
    </w:p>
    <w:p w14:paraId="39217A9C" w14:textId="77777777" w:rsidR="00625FA6" w:rsidRPr="00942809" w:rsidRDefault="00625FA6" w:rsidP="00625FA6">
      <w:pPr>
        <w:pStyle w:val="Standard"/>
        <w:tabs>
          <w:tab w:val="center" w:pos="4513"/>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b/>
          <w:spacing w:val="-3"/>
        </w:rPr>
        <w:t xml:space="preserve">Gwarancja </w:t>
      </w:r>
      <w:r w:rsidRPr="00942809">
        <w:rPr>
          <w:rFonts w:asciiTheme="minorHAnsi" w:hAnsiTheme="minorHAnsi" w:cstheme="minorHAnsi"/>
          <w:b/>
        </w:rPr>
        <w:t xml:space="preserve">Usunięcia Wad do UMOWY </w:t>
      </w:r>
      <w:r w:rsidRPr="00942809">
        <w:rPr>
          <w:rFonts w:asciiTheme="minorHAnsi" w:hAnsiTheme="minorHAnsi" w:cstheme="minorHAnsi"/>
          <w:b/>
          <w:spacing w:val="-3"/>
        </w:rPr>
        <w:t>nr [</w:t>
      </w:r>
      <w:r w:rsidRPr="00942809">
        <w:rPr>
          <w:rFonts w:asciiTheme="minorHAnsi" w:hAnsiTheme="minorHAnsi" w:cstheme="minorHAnsi"/>
          <w:b/>
          <w:spacing w:val="-3"/>
        </w:rPr>
        <w:t>]</w:t>
      </w:r>
    </w:p>
    <w:p w14:paraId="54698AB6" w14:textId="77777777" w:rsidR="00625FA6" w:rsidRPr="00942809" w:rsidRDefault="00625FA6" w:rsidP="00625FA6">
      <w:pPr>
        <w:pStyle w:val="Standard"/>
        <w:tabs>
          <w:tab w:val="center" w:pos="4513"/>
          <w:tab w:val="left" w:pos="4900"/>
        </w:tabs>
        <w:spacing w:before="120" w:after="120" w:line="280" w:lineRule="exact"/>
        <w:jc w:val="center"/>
        <w:rPr>
          <w:rFonts w:asciiTheme="minorHAnsi" w:hAnsiTheme="minorHAnsi" w:cstheme="minorHAnsi"/>
          <w:b/>
          <w:spacing w:val="-3"/>
        </w:rPr>
      </w:pPr>
    </w:p>
    <w:p w14:paraId="6FFB525D" w14:textId="4957FD4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Zostaliśmy poinformowani, że pomiędzy Państwem, a [●], z siedzibą w [●], ul. [●], [●] (dalej: „</w:t>
      </w:r>
      <w:r w:rsidRPr="00942809">
        <w:rPr>
          <w:rFonts w:asciiTheme="minorHAnsi" w:hAnsiTheme="minorHAnsi" w:cstheme="minorHAnsi"/>
          <w:b/>
          <w:spacing w:val="-3"/>
        </w:rPr>
        <w:t>Wykonawca</w:t>
      </w:r>
      <w:r w:rsidRPr="00942809">
        <w:rPr>
          <w:rFonts w:asciiTheme="minorHAnsi" w:hAnsiTheme="minorHAnsi" w:cstheme="minorHAnsi"/>
          <w:spacing w:val="-3"/>
        </w:rPr>
        <w:t xml:space="preserve">”), </w:t>
      </w:r>
      <w:r w:rsidR="00036E2B">
        <w:rPr>
          <w:rFonts w:asciiTheme="minorHAnsi" w:hAnsiTheme="minorHAnsi" w:cstheme="minorHAnsi"/>
          <w:spacing w:val="-3"/>
        </w:rPr>
        <w:br/>
      </w:r>
      <w:r w:rsidRPr="00942809">
        <w:rPr>
          <w:rFonts w:asciiTheme="minorHAnsi" w:hAnsiTheme="minorHAnsi" w:cstheme="minorHAnsi"/>
          <w:spacing w:val="-3"/>
        </w:rPr>
        <w:t>w dniu [●] r. została podpisana umowa nr [●] dotycząca [●] (dalej: „</w:t>
      </w:r>
      <w:r w:rsidRPr="00942809">
        <w:rPr>
          <w:rFonts w:asciiTheme="minorHAnsi" w:hAnsiTheme="minorHAnsi" w:cstheme="minorHAnsi"/>
          <w:b/>
          <w:spacing w:val="-3"/>
        </w:rPr>
        <w:t>Umowa</w:t>
      </w:r>
      <w:r w:rsidRPr="00942809">
        <w:rPr>
          <w:rFonts w:asciiTheme="minorHAnsi" w:hAnsiTheme="minorHAnsi" w:cstheme="minorHAnsi"/>
          <w:spacing w:val="-3"/>
        </w:rPr>
        <w:t>”) na kwotę wynagrodzenia w wysokości [●] zł (słownie: [●] złotych) netto. Wiadomo nam także, iż zgodnie z Umową, Wykonawca jest zobowiązany przedłożyć Państwu zabezpieczenie [●] w formie gwarancji ubezpieczeniowej.</w:t>
      </w:r>
    </w:p>
    <w:p w14:paraId="1793A95B"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W związku z powyższym, [●]</w:t>
      </w:r>
      <w:r w:rsidRPr="00942809">
        <w:rPr>
          <w:rFonts w:asciiTheme="minorHAnsi" w:hAnsiTheme="minorHAnsi" w:cstheme="minorHAnsi"/>
        </w:rPr>
        <w:t xml:space="preserve"> z siedzibą w </w:t>
      </w:r>
      <w:r w:rsidRPr="00942809">
        <w:rPr>
          <w:rFonts w:asciiTheme="minorHAnsi" w:hAnsiTheme="minorHAnsi" w:cstheme="minorHAnsi"/>
          <w:spacing w:val="-3"/>
        </w:rPr>
        <w:t>[●]</w:t>
      </w:r>
      <w:r w:rsidRPr="00942809">
        <w:rPr>
          <w:rFonts w:asciiTheme="minorHAnsi" w:hAnsiTheme="minorHAnsi" w:cstheme="minorHAnsi"/>
        </w:rPr>
        <w:t xml:space="preserve">, przy ul. </w:t>
      </w:r>
      <w:r w:rsidRPr="00942809">
        <w:rPr>
          <w:rFonts w:asciiTheme="minorHAnsi" w:hAnsiTheme="minorHAnsi" w:cstheme="minorHAnsi"/>
          <w:spacing w:val="-3"/>
        </w:rPr>
        <w:t>[●]</w:t>
      </w:r>
      <w:r w:rsidRPr="00942809">
        <w:rPr>
          <w:rFonts w:asciiTheme="minorHAnsi" w:hAnsiTheme="minorHAnsi" w:cstheme="minorHAnsi"/>
        </w:rPr>
        <w:t xml:space="preserve">, </w:t>
      </w:r>
      <w:r w:rsidRPr="00942809">
        <w:rPr>
          <w:rFonts w:asciiTheme="minorHAnsi" w:hAnsiTheme="minorHAnsi" w:cstheme="minorHAnsi"/>
          <w:spacing w:val="-3"/>
        </w:rPr>
        <w:t>[●]</w:t>
      </w:r>
      <w:r w:rsidRPr="00942809">
        <w:rPr>
          <w:rFonts w:asciiTheme="minorHAnsi" w:hAnsiTheme="minorHAnsi" w:cstheme="minorHAnsi"/>
        </w:rPr>
        <w:t xml:space="preserve">, wpisany do Rejestru Przedsiębiorców w Sądzie Rejonowym </w:t>
      </w:r>
      <w:r w:rsidRPr="00942809">
        <w:rPr>
          <w:rFonts w:asciiTheme="minorHAnsi" w:hAnsiTheme="minorHAnsi" w:cstheme="minorHAnsi"/>
          <w:spacing w:val="-3"/>
        </w:rPr>
        <w:t>[●]</w:t>
      </w:r>
      <w:r w:rsidRPr="00942809">
        <w:rPr>
          <w:rFonts w:asciiTheme="minorHAnsi" w:hAnsiTheme="minorHAnsi" w:cstheme="minorHAnsi"/>
        </w:rPr>
        <w:t xml:space="preserve"> w </w:t>
      </w:r>
      <w:r w:rsidRPr="00942809">
        <w:rPr>
          <w:rFonts w:asciiTheme="minorHAnsi" w:hAnsiTheme="minorHAnsi" w:cstheme="minorHAnsi"/>
          <w:spacing w:val="-3"/>
        </w:rPr>
        <w:t>[●]</w:t>
      </w:r>
      <w:r w:rsidRPr="00942809">
        <w:rPr>
          <w:rFonts w:asciiTheme="minorHAnsi" w:hAnsiTheme="minorHAnsi" w:cstheme="minorHAnsi"/>
        </w:rPr>
        <w:t xml:space="preserve">, Wydział </w:t>
      </w:r>
      <w:r w:rsidRPr="00942809">
        <w:rPr>
          <w:rFonts w:asciiTheme="minorHAnsi" w:hAnsiTheme="minorHAnsi" w:cstheme="minorHAnsi"/>
          <w:spacing w:val="-3"/>
        </w:rPr>
        <w:t>[●]</w:t>
      </w:r>
      <w:r w:rsidRPr="00942809">
        <w:rPr>
          <w:rFonts w:asciiTheme="minorHAnsi" w:hAnsiTheme="minorHAnsi" w:cstheme="minorHAnsi"/>
        </w:rPr>
        <w:t xml:space="preserve"> Gospodarczy Krajowego Rejestru Sądowego pod numerem KRS </w:t>
      </w:r>
      <w:r w:rsidRPr="00942809">
        <w:rPr>
          <w:rFonts w:asciiTheme="minorHAnsi" w:hAnsiTheme="minorHAnsi" w:cstheme="minorHAnsi"/>
          <w:spacing w:val="-3"/>
        </w:rPr>
        <w:t>[●]</w:t>
      </w:r>
      <w:r w:rsidRPr="00942809">
        <w:rPr>
          <w:rFonts w:asciiTheme="minorHAnsi" w:hAnsiTheme="minorHAnsi" w:cstheme="minorHAnsi"/>
        </w:rPr>
        <w:t xml:space="preserve">, o kapitale zakładowym w kwocie </w:t>
      </w:r>
      <w:r w:rsidRPr="00942809">
        <w:rPr>
          <w:rFonts w:asciiTheme="minorHAnsi" w:hAnsiTheme="minorHAnsi" w:cstheme="minorHAnsi"/>
          <w:spacing w:val="-3"/>
        </w:rPr>
        <w:t>[●]</w:t>
      </w:r>
      <w:r w:rsidRPr="00942809">
        <w:rPr>
          <w:rFonts w:asciiTheme="minorHAnsi" w:hAnsiTheme="minorHAnsi" w:cstheme="minorHAnsi"/>
        </w:rPr>
        <w:t xml:space="preserve"> zł oraz kapitale wpłaconym w kwocie </w:t>
      </w:r>
      <w:r w:rsidRPr="00942809">
        <w:rPr>
          <w:rFonts w:asciiTheme="minorHAnsi" w:hAnsiTheme="minorHAnsi" w:cstheme="minorHAnsi"/>
          <w:spacing w:val="-3"/>
        </w:rPr>
        <w:t>[●]</w:t>
      </w:r>
      <w:r w:rsidRPr="00942809">
        <w:rPr>
          <w:rFonts w:asciiTheme="minorHAnsi" w:hAnsiTheme="minorHAnsi" w:cstheme="minorHAnsi"/>
        </w:rPr>
        <w:t xml:space="preserve"> zł, NIP: </w:t>
      </w:r>
      <w:r w:rsidRPr="00942809">
        <w:rPr>
          <w:rFonts w:asciiTheme="minorHAnsi" w:hAnsiTheme="minorHAnsi" w:cstheme="minorHAnsi"/>
          <w:spacing w:val="-3"/>
        </w:rPr>
        <w:t xml:space="preserve">[●], </w:t>
      </w:r>
      <w:r w:rsidRPr="00942809">
        <w:rPr>
          <w:rFonts w:asciiTheme="minorHAnsi" w:hAnsiTheme="minorHAnsi" w:cstheme="minorHAnsi"/>
        </w:rPr>
        <w:t xml:space="preserve">Regon: </w:t>
      </w:r>
      <w:r w:rsidRPr="00942809">
        <w:rPr>
          <w:rFonts w:asciiTheme="minorHAnsi" w:hAnsiTheme="minorHAnsi" w:cstheme="minorHAnsi"/>
          <w:spacing w:val="-3"/>
        </w:rPr>
        <w:t>[●]</w:t>
      </w:r>
      <w:r w:rsidRPr="00942809">
        <w:rPr>
          <w:rFonts w:asciiTheme="minorHAnsi" w:hAnsiTheme="minorHAnsi" w:cstheme="minorHAnsi"/>
        </w:rPr>
        <w:t xml:space="preserve"> (dalej: „</w:t>
      </w:r>
      <w:r w:rsidRPr="00942809">
        <w:rPr>
          <w:rFonts w:asciiTheme="minorHAnsi" w:hAnsiTheme="minorHAnsi" w:cstheme="minorHAnsi"/>
          <w:b/>
        </w:rPr>
        <w:t>Gwarant</w:t>
      </w:r>
      <w:r w:rsidRPr="00942809">
        <w:rPr>
          <w:rFonts w:asciiTheme="minorHAnsi" w:hAnsiTheme="minorHAnsi" w:cstheme="minorHAnsi"/>
        </w:rPr>
        <w:t xml:space="preserve">”), działając na zlecenie Wykonawcy, </w:t>
      </w:r>
      <w:r w:rsidRPr="00942809">
        <w:rPr>
          <w:rFonts w:asciiTheme="minorHAnsi" w:hAnsiTheme="minorHAnsi" w:cstheme="minorHAnsi"/>
          <w:spacing w:val="-3"/>
        </w:rPr>
        <w:t>niniejszym zobowiązuje się nieodwołalnie i bezwarunkowo, bez względu na sprzeciw Wykonawcy, zapłacić każdą kwotę do wysokości:</w:t>
      </w:r>
    </w:p>
    <w:p w14:paraId="16D4CD5F" w14:textId="77777777" w:rsidR="00625FA6" w:rsidRPr="00942809" w:rsidRDefault="00625FA6" w:rsidP="00625FA6">
      <w:pPr>
        <w:pStyle w:val="Standard"/>
        <w:tabs>
          <w:tab w:val="left" w:pos="-720"/>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spacing w:val="-3"/>
        </w:rPr>
        <w:t>[●]</w:t>
      </w:r>
      <w:r w:rsidRPr="00942809">
        <w:rPr>
          <w:rFonts w:asciiTheme="minorHAnsi" w:hAnsiTheme="minorHAnsi" w:cstheme="minorHAnsi"/>
          <w:b/>
          <w:spacing w:val="-3"/>
        </w:rPr>
        <w:t xml:space="preserve"> zł</w:t>
      </w:r>
    </w:p>
    <w:p w14:paraId="7CD769A9" w14:textId="77777777" w:rsidR="00625FA6" w:rsidRPr="00942809" w:rsidRDefault="00625FA6" w:rsidP="00625FA6">
      <w:pPr>
        <w:pStyle w:val="Standard"/>
        <w:tabs>
          <w:tab w:val="left" w:pos="-720"/>
          <w:tab w:val="left" w:pos="4900"/>
        </w:tabs>
        <w:spacing w:before="120" w:after="120" w:line="280" w:lineRule="exact"/>
        <w:jc w:val="center"/>
        <w:rPr>
          <w:rFonts w:asciiTheme="minorHAnsi" w:hAnsiTheme="minorHAnsi" w:cstheme="minorHAnsi"/>
        </w:rPr>
      </w:pPr>
      <w:r w:rsidRPr="00942809">
        <w:rPr>
          <w:rFonts w:asciiTheme="minorHAnsi" w:hAnsiTheme="minorHAnsi" w:cstheme="minorHAnsi"/>
          <w:spacing w:val="-3"/>
        </w:rPr>
        <w:t>(słownie: [●] złotych [●] /100)</w:t>
      </w:r>
    </w:p>
    <w:p w14:paraId="6EFD626A"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09B57D9D"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 xml:space="preserve">Państwa pisemne żądanie zapłaty powinno zostać przesłane do Gwaranta na adres: </w:t>
      </w:r>
      <w:r w:rsidRPr="00942809">
        <w:rPr>
          <w:rFonts w:asciiTheme="minorHAnsi" w:hAnsiTheme="minorHAnsi" w:cstheme="minorHAnsi"/>
          <w:spacing w:val="-3"/>
        </w:rPr>
        <w:t>[●]</w:t>
      </w:r>
      <w:r w:rsidRPr="00942809">
        <w:rPr>
          <w:rFonts w:asciiTheme="minorHAnsi" w:hAnsiTheme="minorHAnsi" w:cstheme="minorHAnsi"/>
        </w:rPr>
        <w:t xml:space="preserve">, za pośrednictwem banku prowadzącego </w:t>
      </w:r>
      <w:r w:rsidRPr="00942809">
        <w:rPr>
          <w:rFonts w:asciiTheme="minorHAnsi" w:hAnsiTheme="minorHAnsi" w:cstheme="minorHAnsi"/>
          <w:bCs/>
        </w:rPr>
        <w:t>Państwa</w:t>
      </w:r>
      <w:r w:rsidRPr="00942809">
        <w:rPr>
          <w:rFonts w:asciiTheme="minorHAnsi" w:hAnsiTheme="minorHAnsi" w:cstheme="minorHAnsi"/>
        </w:rPr>
        <w:t xml:space="preserve"> rachunek bankowy, celem potwierdzenia, że podpisy złożone na żądaniu wypłaty należą do osób uprawnionych do zaciągania zobowiązań majątkowych w Państwa imieniu.</w:t>
      </w:r>
    </w:p>
    <w:p w14:paraId="12A0A251"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Wszystkie wypłaty z tytułu niniejszej gwarancji są wolne od jakichkolwiek wzajemnych roszczeń, potrąceń, podatków, opłat, odsetek i innych obciążeń.</w:t>
      </w:r>
    </w:p>
    <w:p w14:paraId="377FAC55"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 xml:space="preserve">Gwarancja obowiązuje od dnia </w:t>
      </w:r>
      <w:r w:rsidRPr="00942809">
        <w:rPr>
          <w:rFonts w:asciiTheme="minorHAnsi" w:hAnsiTheme="minorHAnsi" w:cstheme="minorHAnsi"/>
          <w:spacing w:val="-3"/>
        </w:rPr>
        <w:t xml:space="preserve">[●]. </w:t>
      </w:r>
      <w:r w:rsidRPr="00942809">
        <w:rPr>
          <w:rFonts w:asciiTheme="minorHAnsi" w:hAnsiTheme="minorHAnsi" w:cstheme="minorHAnsi"/>
        </w:rPr>
        <w:t xml:space="preserve">Gwarancja wygasa w dniu </w:t>
      </w:r>
      <w:r w:rsidRPr="00942809">
        <w:rPr>
          <w:rFonts w:asciiTheme="minorHAnsi" w:hAnsiTheme="minorHAnsi" w:cstheme="minorHAnsi"/>
          <w:spacing w:val="-3"/>
        </w:rPr>
        <w:t>[●]</w:t>
      </w:r>
      <w:r w:rsidRPr="00942809">
        <w:rPr>
          <w:rFonts w:asciiTheme="minorHAnsi" w:hAnsiTheme="minorHAnsi" w:cstheme="minorHAnsi"/>
        </w:rPr>
        <w:t>, a jeżeli data przypadałaby w dniu, w którym Gwarant nie prowadzi działalności operacyjnej, gwarancja ważna jest do pierwszego dnia roboczego, następującego po tym dniu (dalej: „</w:t>
      </w:r>
      <w:r w:rsidRPr="00942809">
        <w:rPr>
          <w:rFonts w:asciiTheme="minorHAnsi" w:hAnsiTheme="minorHAnsi" w:cstheme="minorHAnsi"/>
          <w:b/>
        </w:rPr>
        <w:t>Termin Ważności Gwarancji</w:t>
      </w:r>
      <w:r w:rsidRPr="00942809">
        <w:rPr>
          <w:rFonts w:asciiTheme="minorHAnsi" w:hAnsiTheme="minorHAnsi" w:cstheme="minorHAnsi"/>
        </w:rPr>
        <w:t>”).</w:t>
      </w:r>
    </w:p>
    <w:p w14:paraId="3803077B"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W przypadku dokonania wypłaty w ramach niniejszej gwarancji, kwota gwarancji, zostanie automatycznie zmniejszona o wartość dokonanej wypłaty.</w:t>
      </w:r>
    </w:p>
    <w:p w14:paraId="6742C1EA"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Wypłata z tytułu niniejszej gwarancji nastąpi w terminie 14 dni od dnia otrzymania przez Gwaranta żądania wypłaty spełniającego wymagania określone w gwarancji.</w:t>
      </w:r>
    </w:p>
    <w:p w14:paraId="07160BBF"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Niniejsza gwarancja wygasa automatycznie w przypadku:</w:t>
      </w:r>
    </w:p>
    <w:p w14:paraId="73CD5AC7" w14:textId="77777777" w:rsidR="00625FA6" w:rsidRPr="00942809" w:rsidRDefault="00625FA6" w:rsidP="00ED2A31">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gdyby Państwa żądanie wypłaty nie zostało przekazane Gwarantowi w Terminie Ważności Gwarancji, nawet jeśli niniejszy dokument nie zostanie zwrócony Gwarantowi;</w:t>
      </w:r>
    </w:p>
    <w:p w14:paraId="28206D92" w14:textId="77777777" w:rsidR="00625FA6" w:rsidRPr="00942809" w:rsidRDefault="00625FA6" w:rsidP="00ED2A31">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7F183574" w14:textId="77777777" w:rsidR="00625FA6" w:rsidRPr="00942809" w:rsidRDefault="00625FA6" w:rsidP="00ED2A31">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gdy świadczenia Gwaranta, z tytułu niniejszej gwarancji, osiągną kwotę gwarancji;</w:t>
      </w:r>
    </w:p>
    <w:p w14:paraId="5EC7A4EA" w14:textId="77777777" w:rsidR="00625FA6" w:rsidRPr="00942809" w:rsidRDefault="00625FA6" w:rsidP="00ED2A31">
      <w:pPr>
        <w:pStyle w:val="Standard"/>
        <w:numPr>
          <w:ilvl w:val="0"/>
          <w:numId w:val="48"/>
        </w:numPr>
        <w:spacing w:before="120" w:after="120" w:line="280" w:lineRule="exact"/>
        <w:jc w:val="both"/>
        <w:rPr>
          <w:rFonts w:asciiTheme="minorHAnsi" w:hAnsiTheme="minorHAnsi" w:cstheme="minorHAnsi"/>
        </w:rPr>
      </w:pPr>
      <w:r w:rsidRPr="00942809">
        <w:rPr>
          <w:rFonts w:asciiTheme="minorHAnsi" w:hAnsiTheme="minorHAnsi" w:cstheme="minorHAnsi"/>
        </w:rPr>
        <w:t xml:space="preserve">zwrócenia Gwarantowi oryginału niniejszej gwarancji przed upływem Terminu Ważności Gwarancji.   </w:t>
      </w:r>
    </w:p>
    <w:p w14:paraId="2C0E95ED" w14:textId="77777777" w:rsidR="00625FA6" w:rsidRPr="00942809" w:rsidRDefault="00625FA6" w:rsidP="00625FA6">
      <w:pPr>
        <w:pStyle w:val="Standard"/>
        <w:spacing w:before="120" w:after="120" w:line="280" w:lineRule="exact"/>
        <w:jc w:val="both"/>
        <w:rPr>
          <w:rFonts w:asciiTheme="minorHAnsi" w:hAnsiTheme="minorHAnsi" w:cstheme="minorHAnsi"/>
        </w:rPr>
      </w:pPr>
      <w:r w:rsidRPr="00942809">
        <w:rPr>
          <w:rFonts w:asciiTheme="minorHAnsi" w:hAnsiTheme="minorHAnsi" w:cstheme="minorHAnsi"/>
        </w:rPr>
        <w:t>Niniejsza gwarancja powinna być zwrócona Gwarantowi:</w:t>
      </w:r>
    </w:p>
    <w:p w14:paraId="469A74AC" w14:textId="77777777" w:rsidR="00625FA6" w:rsidRPr="00942809" w:rsidRDefault="00625FA6" w:rsidP="00ED2A31">
      <w:pPr>
        <w:pStyle w:val="Standard"/>
        <w:numPr>
          <w:ilvl w:val="0"/>
          <w:numId w:val="47"/>
        </w:numPr>
        <w:spacing w:before="120" w:after="120" w:line="280" w:lineRule="exact"/>
        <w:jc w:val="both"/>
        <w:rPr>
          <w:rFonts w:asciiTheme="minorHAnsi" w:hAnsiTheme="minorHAnsi" w:cstheme="minorHAnsi"/>
        </w:rPr>
      </w:pPr>
      <w:r w:rsidRPr="00942809">
        <w:rPr>
          <w:rFonts w:asciiTheme="minorHAnsi" w:hAnsiTheme="minorHAnsi" w:cstheme="minorHAnsi"/>
        </w:rPr>
        <w:t>po upływie Terminu Ważności Gwarancji;</w:t>
      </w:r>
    </w:p>
    <w:p w14:paraId="2E7AC094" w14:textId="77777777" w:rsidR="00625FA6" w:rsidRPr="00942809" w:rsidRDefault="00625FA6" w:rsidP="00ED2A31">
      <w:pPr>
        <w:pStyle w:val="Standard"/>
        <w:numPr>
          <w:ilvl w:val="0"/>
          <w:numId w:val="47"/>
        </w:numPr>
        <w:spacing w:before="120" w:after="120" w:line="280" w:lineRule="exact"/>
        <w:jc w:val="both"/>
        <w:rPr>
          <w:rFonts w:asciiTheme="minorHAnsi" w:hAnsiTheme="minorHAnsi" w:cstheme="minorHAnsi"/>
        </w:rPr>
      </w:pPr>
      <w:r w:rsidRPr="00942809">
        <w:rPr>
          <w:rFonts w:asciiTheme="minorHAnsi" w:hAnsiTheme="minorHAnsi" w:cstheme="minorHAnsi"/>
        </w:rPr>
        <w:t>po dokonaniu przez Gwaranta, w ramach niniejszej gwarancji, płatności na Państwa rzecz, na łączną kwotę gwarancji;</w:t>
      </w:r>
    </w:p>
    <w:p w14:paraId="363ABC4B" w14:textId="77777777" w:rsidR="00625FA6" w:rsidRPr="00942809" w:rsidRDefault="00625FA6" w:rsidP="00ED2A31">
      <w:pPr>
        <w:pStyle w:val="Standard"/>
        <w:numPr>
          <w:ilvl w:val="0"/>
          <w:numId w:val="47"/>
        </w:numPr>
        <w:spacing w:before="120" w:after="120" w:line="280" w:lineRule="exact"/>
        <w:jc w:val="both"/>
        <w:rPr>
          <w:rFonts w:asciiTheme="minorHAnsi" w:hAnsiTheme="minorHAnsi" w:cstheme="minorHAnsi"/>
        </w:rPr>
      </w:pPr>
      <w:r w:rsidRPr="00942809">
        <w:rPr>
          <w:rFonts w:asciiTheme="minorHAnsi" w:hAnsiTheme="minorHAnsi" w:cstheme="minorHAnsi"/>
        </w:rPr>
        <w:t>w przypadku zwolnienia Gwaranta przez Państwa ze zobowiązań wynikających z niniejszej gwarancji przed upływem Terminu Ważności Gwarancji.</w:t>
      </w:r>
    </w:p>
    <w:p w14:paraId="06564A83"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rPr>
        <w:t>Przeniesienie wierzytelności wynikających z niniejszej</w:t>
      </w:r>
      <w:r w:rsidRPr="00942809">
        <w:rPr>
          <w:rFonts w:asciiTheme="minorHAnsi" w:hAnsiTheme="minorHAnsi" w:cstheme="minorHAnsi"/>
          <w:spacing w:val="-3"/>
        </w:rPr>
        <w:t xml:space="preserve"> gwarancji jest możliwe tylko za zgodą Gwaranta.</w:t>
      </w:r>
    </w:p>
    <w:p w14:paraId="37753F15"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Gwarancja została sporządzona według przepisów prawa polskiego.</w:t>
      </w:r>
    </w:p>
    <w:p w14:paraId="2801EB03" w14:textId="77777777" w:rsidR="00625FA6" w:rsidRPr="00942809" w:rsidRDefault="00625FA6" w:rsidP="00625FA6">
      <w:pPr>
        <w:pStyle w:val="Standard"/>
        <w:tabs>
          <w:tab w:val="left" w:pos="-720"/>
          <w:tab w:val="left" w:pos="4900"/>
        </w:tabs>
        <w:spacing w:before="120" w:after="120" w:line="280" w:lineRule="exact"/>
        <w:jc w:val="both"/>
        <w:rPr>
          <w:rFonts w:asciiTheme="minorHAnsi" w:hAnsiTheme="minorHAnsi" w:cstheme="minorHAnsi"/>
        </w:rPr>
      </w:pPr>
      <w:r w:rsidRPr="00942809">
        <w:rPr>
          <w:rFonts w:asciiTheme="minorHAnsi" w:hAnsiTheme="minorHAnsi" w:cstheme="minorHAnsi"/>
          <w:spacing w:val="-3"/>
        </w:rPr>
        <w:t>Do wszelkich praw i obowiązków wynikających z tej gwarancji stosuje się prawo Rzeczypospolitej Polskiej. Spory wynikające z gwarancji będzie rozstrzygany przez Sąd właściwy miejscowo dla Zamawiającego</w:t>
      </w:r>
    </w:p>
    <w:p w14:paraId="6CA19885"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w:t>
      </w:r>
    </w:p>
    <w:p w14:paraId="0E651CA2"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w:t>
      </w:r>
    </w:p>
    <w:p w14:paraId="58081F22"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[pieczęć firmowa oraz podpisy osób upoważnionych</w:t>
      </w:r>
    </w:p>
    <w:p w14:paraId="4A9F429A" w14:textId="77777777" w:rsidR="00625FA6" w:rsidRPr="00942809" w:rsidRDefault="00625FA6" w:rsidP="00625FA6">
      <w:pPr>
        <w:pStyle w:val="Standard"/>
        <w:tabs>
          <w:tab w:val="left" w:pos="-720"/>
          <w:tab w:val="left" w:pos="4900"/>
        </w:tabs>
        <w:spacing w:line="280" w:lineRule="exact"/>
        <w:jc w:val="both"/>
        <w:rPr>
          <w:rFonts w:asciiTheme="minorHAnsi" w:hAnsiTheme="minorHAnsi" w:cstheme="minorHAnsi"/>
        </w:rPr>
      </w:pPr>
      <w:r w:rsidRPr="00942809">
        <w:rPr>
          <w:rFonts w:asciiTheme="minorHAnsi" w:hAnsiTheme="minorHAnsi" w:cstheme="minorHAnsi"/>
          <w:spacing w:val="-3"/>
        </w:rPr>
        <w:t>do składania oświadczeń woli w imieniu Gwaranta]</w:t>
      </w:r>
    </w:p>
    <w:p w14:paraId="5ACAF352" w14:textId="77777777" w:rsidR="00BD7CEC" w:rsidRPr="00942809" w:rsidRDefault="00BD7CEC" w:rsidP="00BD7CEC">
      <w:pPr>
        <w:rPr>
          <w:rFonts w:asciiTheme="minorHAnsi" w:hAnsiTheme="minorHAnsi" w:cstheme="minorHAnsi"/>
          <w:iCs/>
          <w:kern w:val="20"/>
          <w:sz w:val="22"/>
          <w:szCs w:val="22"/>
        </w:rPr>
      </w:pPr>
    </w:p>
    <w:p w14:paraId="36E587C7" w14:textId="77777777" w:rsidR="00625FA6" w:rsidRPr="00942809" w:rsidRDefault="00625FA6">
      <w:pPr>
        <w:rPr>
          <w:rFonts w:asciiTheme="minorHAnsi" w:hAnsiTheme="minorHAnsi" w:cstheme="minorHAnsi"/>
          <w:sz w:val="22"/>
          <w:szCs w:val="22"/>
        </w:rPr>
      </w:pPr>
      <w:r w:rsidRPr="00942809">
        <w:rPr>
          <w:rFonts w:asciiTheme="minorHAnsi" w:hAnsiTheme="minorHAnsi" w:cstheme="minorHAnsi"/>
          <w:sz w:val="22"/>
          <w:szCs w:val="22"/>
        </w:rPr>
        <w:br w:type="page"/>
      </w:r>
    </w:p>
    <w:p w14:paraId="1E96A1DB" w14:textId="6E79D835" w:rsidR="00BD7CEC" w:rsidRPr="00942809" w:rsidRDefault="00BD7CEC" w:rsidP="00BD7CEC">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785BBE" w:rsidRPr="00942809">
        <w:rPr>
          <w:rFonts w:asciiTheme="minorHAnsi" w:hAnsiTheme="minorHAnsi" w:cstheme="minorHAnsi"/>
          <w:sz w:val="22"/>
          <w:szCs w:val="22"/>
        </w:rPr>
        <w:t>5</w:t>
      </w:r>
      <w:r w:rsidRPr="00942809">
        <w:rPr>
          <w:rFonts w:asciiTheme="minorHAnsi" w:hAnsiTheme="minorHAnsi" w:cstheme="minorHAnsi"/>
          <w:sz w:val="22"/>
          <w:szCs w:val="22"/>
        </w:rPr>
        <w:t xml:space="preserve"> do Umowy nr NZ/O/……/………………………./20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/……………………………/M</w:t>
      </w:r>
      <w:r w:rsidR="00785BBE" w:rsidRPr="00942809">
        <w:rPr>
          <w:rFonts w:asciiTheme="minorHAnsi" w:hAnsiTheme="minorHAnsi" w:cstheme="minorHAnsi"/>
          <w:sz w:val="22"/>
          <w:szCs w:val="22"/>
        </w:rPr>
        <w:t>B</w:t>
      </w:r>
    </w:p>
    <w:p w14:paraId="13CC09C1" w14:textId="77777777" w:rsidR="00BD7CEC" w:rsidRPr="00942809" w:rsidRDefault="00BD7CEC" w:rsidP="00BD7CEC">
      <w:pPr>
        <w:rPr>
          <w:rFonts w:asciiTheme="minorHAnsi" w:hAnsiTheme="minorHAnsi" w:cstheme="minorHAnsi"/>
          <w:b/>
          <w:sz w:val="22"/>
          <w:szCs w:val="22"/>
        </w:rPr>
      </w:pPr>
    </w:p>
    <w:p w14:paraId="159EF7A0" w14:textId="77777777" w:rsidR="00BD7CEC" w:rsidRPr="00942809" w:rsidRDefault="00BD7CEC" w:rsidP="00BD7CEC">
      <w:pPr>
        <w:pStyle w:val="Nagwek3"/>
        <w:spacing w:before="0"/>
        <w:ind w:left="1560"/>
        <w:jc w:val="right"/>
        <w:rPr>
          <w:rFonts w:asciiTheme="minorHAnsi" w:hAnsiTheme="minorHAnsi" w:cstheme="minorHAnsi"/>
          <w:color w:val="auto"/>
          <w:sz w:val="22"/>
          <w:szCs w:val="22"/>
        </w:rPr>
      </w:pPr>
    </w:p>
    <w:p w14:paraId="0E8E65AF" w14:textId="77777777" w:rsidR="00BD7CEC" w:rsidRPr="00942809" w:rsidRDefault="00BD7CEC" w:rsidP="00BD7CEC">
      <w:pPr>
        <w:pStyle w:val="Bezodstpw"/>
        <w:rPr>
          <w:rFonts w:asciiTheme="minorHAnsi" w:hAnsiTheme="minorHAnsi" w:cstheme="minorHAnsi"/>
        </w:rPr>
      </w:pPr>
    </w:p>
    <w:p w14:paraId="07DF92AA" w14:textId="0E7F9435" w:rsidR="00BD7CEC" w:rsidRPr="00942809" w:rsidRDefault="00BD7CEC" w:rsidP="00577539">
      <w:pPr>
        <w:pStyle w:val="Tytu"/>
        <w:jc w:val="center"/>
        <w:rPr>
          <w:rFonts w:asciiTheme="minorHAnsi" w:hAnsiTheme="minorHAnsi" w:cstheme="minorHAnsi"/>
          <w:sz w:val="22"/>
          <w:szCs w:val="22"/>
        </w:rPr>
      </w:pPr>
      <w:r w:rsidRPr="00942809">
        <w:rPr>
          <w:rFonts w:asciiTheme="minorHAnsi" w:hAnsiTheme="minorHAnsi" w:cstheme="minorHAnsi"/>
          <w:sz w:val="22"/>
          <w:szCs w:val="22"/>
        </w:rPr>
        <w:t>WYKAZ PODWYKONAWCÓW</w:t>
      </w:r>
    </w:p>
    <w:p w14:paraId="270A3E0E" w14:textId="77777777" w:rsidR="00BD7CEC" w:rsidRPr="00942809" w:rsidRDefault="00BD7CEC" w:rsidP="00BD7CEC">
      <w:pPr>
        <w:pStyle w:val="Nagwek3"/>
        <w:tabs>
          <w:tab w:val="num" w:pos="1985"/>
        </w:tabs>
        <w:ind w:left="1702"/>
        <w:rPr>
          <w:rFonts w:asciiTheme="minorHAnsi" w:hAnsiTheme="minorHAnsi"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942809" w14:paraId="1C911943" w14:textId="77777777" w:rsidTr="006A16A0">
        <w:tc>
          <w:tcPr>
            <w:tcW w:w="562" w:type="dxa"/>
            <w:vAlign w:val="center"/>
          </w:tcPr>
          <w:p w14:paraId="4EFB5EB3"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L.p.</w:t>
            </w:r>
          </w:p>
        </w:tc>
        <w:tc>
          <w:tcPr>
            <w:tcW w:w="4253" w:type="dxa"/>
            <w:vAlign w:val="center"/>
          </w:tcPr>
          <w:p w14:paraId="1C6CDB09"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Nazwa podwykonawcy</w:t>
            </w:r>
          </w:p>
        </w:tc>
        <w:tc>
          <w:tcPr>
            <w:tcW w:w="4961" w:type="dxa"/>
            <w:vAlign w:val="center"/>
          </w:tcPr>
          <w:p w14:paraId="171BB23A"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Zakres prac</w:t>
            </w:r>
          </w:p>
        </w:tc>
      </w:tr>
      <w:tr w:rsidR="00BD7CEC" w:rsidRPr="00942809" w14:paraId="3AF3D0C3" w14:textId="77777777" w:rsidTr="006A16A0">
        <w:tc>
          <w:tcPr>
            <w:tcW w:w="562" w:type="dxa"/>
            <w:vAlign w:val="center"/>
          </w:tcPr>
          <w:p w14:paraId="0582F00B"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0B3F7B2A"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1D64B155" w14:textId="77777777" w:rsidR="00BD7CEC" w:rsidRPr="00942809" w:rsidRDefault="00BD7CEC" w:rsidP="006A16A0">
            <w:pPr>
              <w:pStyle w:val="Tekstpodstawowy2"/>
              <w:spacing w:line="240" w:lineRule="auto"/>
              <w:rPr>
                <w:rFonts w:asciiTheme="minorHAnsi" w:hAnsiTheme="minorHAnsi" w:cstheme="minorHAnsi"/>
              </w:rPr>
            </w:pPr>
          </w:p>
        </w:tc>
      </w:tr>
      <w:tr w:rsidR="00BD7CEC" w:rsidRPr="00942809" w14:paraId="681B678F" w14:textId="77777777" w:rsidTr="006A16A0">
        <w:tc>
          <w:tcPr>
            <w:tcW w:w="562" w:type="dxa"/>
            <w:vAlign w:val="center"/>
          </w:tcPr>
          <w:p w14:paraId="369C9C3C"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31228A02"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15152AE6" w14:textId="77777777" w:rsidR="00BD7CEC" w:rsidRPr="00942809" w:rsidRDefault="00BD7CEC" w:rsidP="006A16A0">
            <w:pPr>
              <w:pStyle w:val="Tekstpodstawowy2"/>
              <w:spacing w:line="240" w:lineRule="auto"/>
              <w:rPr>
                <w:rFonts w:asciiTheme="minorHAnsi" w:hAnsiTheme="minorHAnsi" w:cstheme="minorHAnsi"/>
              </w:rPr>
            </w:pPr>
          </w:p>
        </w:tc>
      </w:tr>
      <w:tr w:rsidR="00BD7CEC" w:rsidRPr="00942809" w14:paraId="28B9204B" w14:textId="77777777" w:rsidTr="006A16A0">
        <w:tc>
          <w:tcPr>
            <w:tcW w:w="562" w:type="dxa"/>
            <w:vAlign w:val="center"/>
          </w:tcPr>
          <w:p w14:paraId="7E60C704"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61BFDE23"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18B9BDF5" w14:textId="77777777" w:rsidR="00BD7CEC" w:rsidRPr="00942809" w:rsidRDefault="00BD7CEC" w:rsidP="006A16A0">
            <w:pPr>
              <w:pStyle w:val="Tekstpodstawowy2"/>
              <w:spacing w:line="240" w:lineRule="auto"/>
              <w:rPr>
                <w:rFonts w:asciiTheme="minorHAnsi" w:hAnsiTheme="minorHAnsi" w:cstheme="minorHAnsi"/>
              </w:rPr>
            </w:pPr>
          </w:p>
        </w:tc>
      </w:tr>
    </w:tbl>
    <w:p w14:paraId="6118B13D" w14:textId="77777777" w:rsidR="00BD7CEC" w:rsidRPr="00942809" w:rsidRDefault="00BD7CEC" w:rsidP="00BD7CEC">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0B5462C1" w14:textId="64D99F52" w:rsidR="0087394E" w:rsidRPr="00942809" w:rsidRDefault="0087394E" w:rsidP="0087394E">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t>Załącznik nr 6 do Umowy - nr NZ/O/……/………………………./20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/……………………………/MB</w:t>
      </w:r>
    </w:p>
    <w:p w14:paraId="3F5D47AD" w14:textId="77777777"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14:paraId="78938F36" w14:textId="77777777"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r w:rsidRPr="00942809">
        <w:rPr>
          <w:rFonts w:asciiTheme="minorHAnsi" w:hAnsiTheme="minorHAnsi" w:cstheme="minorHAnsi"/>
        </w:rPr>
        <w:t xml:space="preserve"> Kopia polisy ( certyfikatu) ubezpieczenia OC Wykonawcy.</w:t>
      </w:r>
    </w:p>
    <w:p w14:paraId="4FEA02E0" w14:textId="77777777" w:rsidR="0087394E" w:rsidRPr="00942809" w:rsidRDefault="0087394E">
      <w:pPr>
        <w:rPr>
          <w:rFonts w:asciiTheme="minorHAnsi" w:eastAsia="Calibri" w:hAnsiTheme="minorHAnsi" w:cstheme="minorHAnsi"/>
          <w:sz w:val="22"/>
          <w:szCs w:val="22"/>
          <w:lang w:eastAsia="en-US"/>
        </w:rPr>
      </w:pPr>
      <w:r w:rsidRPr="00942809">
        <w:rPr>
          <w:rFonts w:asciiTheme="minorHAnsi" w:hAnsiTheme="minorHAnsi" w:cstheme="minorHAnsi"/>
          <w:sz w:val="22"/>
          <w:szCs w:val="22"/>
        </w:rPr>
        <w:br w:type="page"/>
      </w:r>
    </w:p>
    <w:p w14:paraId="5F7D39BE" w14:textId="2D626A7E" w:rsidR="0087394E" w:rsidRPr="00942809" w:rsidRDefault="0087394E" w:rsidP="0087394E">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t>Załącznik nr 7 do Umowy - nr NZ/O/……/………………………./20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/……………………………/MB</w:t>
      </w:r>
    </w:p>
    <w:p w14:paraId="621D1D37" w14:textId="77777777"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14:paraId="11F6B61A" w14:textId="77777777" w:rsidR="00AD2D9C" w:rsidRPr="00942809" w:rsidRDefault="00AD2D9C" w:rsidP="00AD2D9C">
      <w:pPr>
        <w:jc w:val="right"/>
        <w:rPr>
          <w:rFonts w:asciiTheme="minorHAnsi" w:hAnsiTheme="minorHAnsi" w:cstheme="minorHAnsi"/>
          <w:sz w:val="22"/>
          <w:szCs w:val="22"/>
        </w:rPr>
      </w:pPr>
    </w:p>
    <w:p w14:paraId="40B4C53C" w14:textId="77777777" w:rsidR="00AD2D9C" w:rsidRPr="00942809" w:rsidRDefault="00AD2D9C" w:rsidP="00AD2D9C">
      <w:pPr>
        <w:jc w:val="right"/>
        <w:rPr>
          <w:rFonts w:asciiTheme="minorHAnsi" w:hAnsiTheme="minorHAnsi" w:cstheme="minorHAnsi"/>
          <w:sz w:val="22"/>
          <w:szCs w:val="22"/>
        </w:rPr>
      </w:pPr>
    </w:p>
    <w:p w14:paraId="71FF54B4"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B616949"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131104F1"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0EF748ED" w14:textId="77777777" w:rsidR="00AD2D9C" w:rsidRPr="00942809" w:rsidRDefault="00AD2D9C" w:rsidP="00AD2D9C">
      <w:pPr>
        <w:ind w:left="425"/>
        <w:jc w:val="center"/>
        <w:rPr>
          <w:rFonts w:asciiTheme="minorHAnsi" w:hAnsiTheme="minorHAnsi" w:cstheme="minorHAnsi"/>
          <w:b/>
          <w:sz w:val="22"/>
          <w:szCs w:val="22"/>
        </w:rPr>
      </w:pPr>
    </w:p>
    <w:p w14:paraId="3FB5687D" w14:textId="77777777" w:rsidR="00AD2D9C" w:rsidRPr="00942809" w:rsidRDefault="00AD2D9C" w:rsidP="00AD2D9C">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14:paraId="2D766CB0" w14:textId="77777777" w:rsidR="00AD2D9C" w:rsidRPr="00942809" w:rsidRDefault="00AD2D9C" w:rsidP="00AD2D9C">
      <w:pPr>
        <w:pStyle w:val="Akapitzlist"/>
        <w:spacing w:after="240"/>
        <w:ind w:left="0"/>
        <w:contextualSpacing w:val="0"/>
        <w:jc w:val="both"/>
        <w:rPr>
          <w:rFonts w:asciiTheme="minorHAnsi" w:hAnsiTheme="minorHAnsi" w:cstheme="minorHAnsi"/>
          <w:b/>
          <w:u w:val="single"/>
        </w:rPr>
      </w:pPr>
    </w:p>
    <w:p w14:paraId="33345748" w14:textId="77777777" w:rsidR="00AD2D9C" w:rsidRPr="00942809" w:rsidRDefault="00AD2D9C" w:rsidP="00AD2D9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7A053999" w14:textId="41EA1032" w:rsidR="00AD2D9C" w:rsidRPr="00942809" w:rsidRDefault="00AD2D9C" w:rsidP="00AD2D9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sidR="00016763">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357F979F" w14:textId="77777777" w:rsidR="00AD2D9C" w:rsidRPr="00942809" w:rsidRDefault="00AD2D9C" w:rsidP="00AD2D9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7AE87E1C" w14:textId="77777777" w:rsidR="00AD2D9C" w:rsidRPr="00942809" w:rsidRDefault="00AD2D9C" w:rsidP="00ED2A31">
      <w:pPr>
        <w:pStyle w:val="Akapitzlist"/>
        <w:numPr>
          <w:ilvl w:val="0"/>
          <w:numId w:val="59"/>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45"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443ADFB9"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1A5973F"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68A819F6"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3F8D68D"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4C4B8D14" w14:textId="63AD04D7"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00BA3715" w:rsidRPr="00942809">
        <w:rPr>
          <w:rFonts w:asciiTheme="minorHAnsi" w:hAnsiTheme="minorHAnsi" w:cstheme="minorHAnsi"/>
        </w:rPr>
        <w:br/>
      </w:r>
      <w:r w:rsidRPr="00942809">
        <w:rPr>
          <w:rFonts w:asciiTheme="minorHAnsi" w:hAnsiTheme="minorHAnsi" w:cstheme="minorHAnsi"/>
        </w:rPr>
        <w:t>a także bankom w zakresie realizacji płatności.</w:t>
      </w:r>
    </w:p>
    <w:p w14:paraId="09701867" w14:textId="77777777"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C64DC9E"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347071E4" w14:textId="77777777"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58CDFF29" w14:textId="77777777"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71C29EBC"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52508024"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7550CA01"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7627BE7"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8382A5A"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7DBDABF0"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707A0FF1"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15C29733"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46"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652F42BC" w14:textId="77777777" w:rsidR="00AD2D9C" w:rsidRPr="00942809" w:rsidRDefault="00AD2D9C" w:rsidP="00AD2D9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612023E0" w14:textId="77777777" w:rsidR="00AD2D9C" w:rsidRPr="00942809" w:rsidRDefault="00AD2D9C" w:rsidP="00AD2D9C">
      <w:pPr>
        <w:rPr>
          <w:rFonts w:asciiTheme="minorHAnsi" w:hAnsiTheme="minorHAnsi" w:cstheme="minorHAnsi"/>
          <w:sz w:val="22"/>
          <w:szCs w:val="22"/>
        </w:rPr>
      </w:pPr>
    </w:p>
    <w:p w14:paraId="290D32B3" w14:textId="77777777" w:rsidR="00AD2D9C" w:rsidRPr="00942809" w:rsidRDefault="00AD2D9C" w:rsidP="00AD2D9C">
      <w:pPr>
        <w:rPr>
          <w:rFonts w:asciiTheme="minorHAnsi" w:hAnsiTheme="minorHAnsi" w:cstheme="minorHAnsi"/>
          <w:sz w:val="22"/>
          <w:szCs w:val="22"/>
        </w:rPr>
      </w:pPr>
    </w:p>
    <w:p w14:paraId="7A5ECD33" w14:textId="77777777" w:rsidR="00AD2D9C" w:rsidRPr="00942809" w:rsidRDefault="00AD2D9C" w:rsidP="00AD2D9C">
      <w:pPr>
        <w:rPr>
          <w:rFonts w:asciiTheme="minorHAnsi" w:hAnsiTheme="minorHAnsi" w:cstheme="minorHAnsi"/>
          <w:sz w:val="22"/>
          <w:szCs w:val="22"/>
        </w:rPr>
      </w:pPr>
    </w:p>
    <w:p w14:paraId="21F30501" w14:textId="77777777" w:rsidR="00AD2D9C" w:rsidRPr="00942809" w:rsidRDefault="00AD2D9C" w:rsidP="00AD2D9C">
      <w:pPr>
        <w:jc w:val="right"/>
        <w:rPr>
          <w:rFonts w:asciiTheme="minorHAnsi" w:hAnsiTheme="minorHAnsi" w:cstheme="minorHAnsi"/>
          <w:sz w:val="22"/>
          <w:szCs w:val="22"/>
        </w:rPr>
      </w:pPr>
    </w:p>
    <w:p w14:paraId="0313CB5D" w14:textId="77777777" w:rsidR="00AD2D9C" w:rsidRPr="00942809" w:rsidRDefault="00AD2D9C" w:rsidP="00AD2D9C">
      <w:pPr>
        <w:jc w:val="right"/>
        <w:rPr>
          <w:rFonts w:asciiTheme="minorHAnsi" w:hAnsiTheme="minorHAnsi" w:cstheme="minorHAnsi"/>
          <w:sz w:val="22"/>
          <w:szCs w:val="22"/>
        </w:rPr>
      </w:pPr>
    </w:p>
    <w:p w14:paraId="296D53A7" w14:textId="77777777" w:rsidR="00AD2D9C" w:rsidRPr="00942809" w:rsidRDefault="00AD2D9C" w:rsidP="00AD2D9C">
      <w:pPr>
        <w:jc w:val="right"/>
        <w:rPr>
          <w:rFonts w:asciiTheme="minorHAnsi" w:hAnsiTheme="minorHAnsi" w:cstheme="minorHAnsi"/>
          <w:sz w:val="22"/>
          <w:szCs w:val="22"/>
        </w:rPr>
      </w:pPr>
    </w:p>
    <w:p w14:paraId="622EEF3B" w14:textId="77777777" w:rsidR="00AD2D9C" w:rsidRPr="00942809" w:rsidRDefault="00AD2D9C" w:rsidP="00AD2D9C">
      <w:pPr>
        <w:jc w:val="right"/>
        <w:rPr>
          <w:rFonts w:asciiTheme="minorHAnsi" w:hAnsiTheme="minorHAnsi" w:cstheme="minorHAnsi"/>
          <w:sz w:val="22"/>
          <w:szCs w:val="22"/>
        </w:rPr>
      </w:pPr>
    </w:p>
    <w:p w14:paraId="3D9C98CE" w14:textId="77777777" w:rsidR="00AD2D9C" w:rsidRPr="00942809" w:rsidRDefault="00AD2D9C" w:rsidP="00AD2D9C">
      <w:pPr>
        <w:jc w:val="right"/>
        <w:rPr>
          <w:rFonts w:asciiTheme="minorHAnsi" w:hAnsiTheme="minorHAnsi" w:cstheme="minorHAnsi"/>
          <w:sz w:val="22"/>
          <w:szCs w:val="22"/>
        </w:rPr>
      </w:pPr>
    </w:p>
    <w:p w14:paraId="3B9EDFAB" w14:textId="77777777" w:rsidR="00AD2D9C" w:rsidRPr="00942809" w:rsidRDefault="00AD2D9C" w:rsidP="00AD2D9C">
      <w:pPr>
        <w:jc w:val="right"/>
        <w:rPr>
          <w:rFonts w:asciiTheme="minorHAnsi" w:hAnsiTheme="minorHAnsi" w:cstheme="minorHAnsi"/>
          <w:sz w:val="22"/>
          <w:szCs w:val="22"/>
        </w:rPr>
      </w:pPr>
    </w:p>
    <w:p w14:paraId="58F76BE0" w14:textId="77777777" w:rsidR="00AD2D9C" w:rsidRPr="00942809" w:rsidRDefault="00AD2D9C" w:rsidP="00AD2D9C">
      <w:pPr>
        <w:jc w:val="right"/>
        <w:rPr>
          <w:rFonts w:asciiTheme="minorHAnsi" w:hAnsiTheme="minorHAnsi" w:cstheme="minorHAnsi"/>
          <w:sz w:val="22"/>
          <w:szCs w:val="22"/>
        </w:rPr>
      </w:pPr>
    </w:p>
    <w:p w14:paraId="26F25887" w14:textId="77777777" w:rsidR="00AD2D9C" w:rsidRPr="00942809" w:rsidRDefault="00AD2D9C" w:rsidP="00AD2D9C">
      <w:pPr>
        <w:jc w:val="right"/>
        <w:rPr>
          <w:rFonts w:asciiTheme="minorHAnsi" w:hAnsiTheme="minorHAnsi" w:cstheme="minorHAnsi"/>
          <w:sz w:val="22"/>
          <w:szCs w:val="22"/>
        </w:rPr>
      </w:pPr>
    </w:p>
    <w:p w14:paraId="3A3AF8F4" w14:textId="77777777" w:rsidR="00AD2D9C" w:rsidRPr="00942809" w:rsidRDefault="00AD2D9C" w:rsidP="00AD2D9C">
      <w:pPr>
        <w:jc w:val="right"/>
        <w:rPr>
          <w:rFonts w:asciiTheme="minorHAnsi" w:hAnsiTheme="minorHAnsi" w:cstheme="minorHAnsi"/>
          <w:sz w:val="22"/>
          <w:szCs w:val="22"/>
        </w:rPr>
      </w:pPr>
    </w:p>
    <w:p w14:paraId="036D6E2E" w14:textId="77777777" w:rsidR="00AD2D9C" w:rsidRPr="00942809" w:rsidRDefault="00AD2D9C" w:rsidP="00AD2D9C">
      <w:pPr>
        <w:jc w:val="right"/>
        <w:rPr>
          <w:rFonts w:asciiTheme="minorHAnsi" w:hAnsiTheme="minorHAnsi" w:cstheme="minorHAnsi"/>
          <w:sz w:val="22"/>
          <w:szCs w:val="22"/>
        </w:rPr>
      </w:pPr>
    </w:p>
    <w:p w14:paraId="18287D68" w14:textId="77777777" w:rsidR="00AD2D9C" w:rsidRPr="00942809" w:rsidRDefault="00AD2D9C" w:rsidP="00AD2D9C">
      <w:pPr>
        <w:jc w:val="right"/>
        <w:rPr>
          <w:rFonts w:asciiTheme="minorHAnsi" w:hAnsiTheme="minorHAnsi" w:cstheme="minorHAnsi"/>
          <w:sz w:val="22"/>
          <w:szCs w:val="22"/>
        </w:rPr>
      </w:pPr>
    </w:p>
    <w:p w14:paraId="645FB614" w14:textId="77777777" w:rsidR="00AD2D9C" w:rsidRPr="00942809" w:rsidRDefault="00AD2D9C" w:rsidP="00AD2D9C">
      <w:pPr>
        <w:jc w:val="right"/>
        <w:rPr>
          <w:rFonts w:asciiTheme="minorHAnsi" w:hAnsiTheme="minorHAnsi" w:cstheme="minorHAnsi"/>
          <w:sz w:val="22"/>
          <w:szCs w:val="22"/>
        </w:rPr>
      </w:pPr>
    </w:p>
    <w:p w14:paraId="46D8F90D" w14:textId="77777777" w:rsidR="00AD2D9C" w:rsidRPr="00942809" w:rsidRDefault="00AD2D9C" w:rsidP="00AD2D9C">
      <w:pPr>
        <w:jc w:val="right"/>
        <w:rPr>
          <w:rFonts w:asciiTheme="minorHAnsi" w:hAnsiTheme="minorHAnsi" w:cstheme="minorHAnsi"/>
          <w:sz w:val="22"/>
          <w:szCs w:val="22"/>
        </w:rPr>
      </w:pPr>
    </w:p>
    <w:p w14:paraId="0CD7551F" w14:textId="77777777" w:rsidR="00AD2D9C" w:rsidRPr="00942809" w:rsidRDefault="00AD2D9C" w:rsidP="00AD2D9C">
      <w:pPr>
        <w:jc w:val="right"/>
        <w:rPr>
          <w:rFonts w:asciiTheme="minorHAnsi" w:hAnsiTheme="minorHAnsi" w:cstheme="minorHAnsi"/>
          <w:sz w:val="22"/>
          <w:szCs w:val="22"/>
        </w:rPr>
      </w:pPr>
    </w:p>
    <w:p w14:paraId="3BE9413B" w14:textId="77777777" w:rsidR="00AD2D9C" w:rsidRPr="00942809" w:rsidRDefault="00AD2D9C" w:rsidP="00AD2D9C">
      <w:pPr>
        <w:jc w:val="right"/>
        <w:rPr>
          <w:rFonts w:asciiTheme="minorHAnsi" w:hAnsiTheme="minorHAnsi" w:cstheme="minorHAnsi"/>
          <w:sz w:val="22"/>
          <w:szCs w:val="22"/>
        </w:rPr>
      </w:pPr>
    </w:p>
    <w:p w14:paraId="7E784C65" w14:textId="77777777" w:rsidR="00AD2D9C" w:rsidRPr="00942809" w:rsidRDefault="00AD2D9C" w:rsidP="00AD2D9C">
      <w:pPr>
        <w:jc w:val="right"/>
        <w:rPr>
          <w:rFonts w:asciiTheme="minorHAnsi" w:hAnsiTheme="minorHAnsi" w:cstheme="minorHAnsi"/>
          <w:sz w:val="22"/>
          <w:szCs w:val="22"/>
        </w:rPr>
      </w:pPr>
    </w:p>
    <w:p w14:paraId="6817C855" w14:textId="77777777" w:rsidR="00AD2D9C" w:rsidRPr="00942809" w:rsidRDefault="00AD2D9C" w:rsidP="00AD2D9C">
      <w:pPr>
        <w:jc w:val="right"/>
        <w:rPr>
          <w:rFonts w:asciiTheme="minorHAnsi" w:hAnsiTheme="minorHAnsi" w:cstheme="minorHAnsi"/>
          <w:sz w:val="22"/>
          <w:szCs w:val="22"/>
        </w:rPr>
      </w:pPr>
    </w:p>
    <w:p w14:paraId="736D58A4" w14:textId="77777777" w:rsidR="00AD2D9C" w:rsidRPr="00942809" w:rsidRDefault="00AD2D9C" w:rsidP="00AD2D9C">
      <w:pPr>
        <w:jc w:val="right"/>
        <w:rPr>
          <w:rFonts w:asciiTheme="minorHAnsi" w:hAnsiTheme="minorHAnsi" w:cstheme="minorHAnsi"/>
          <w:sz w:val="22"/>
          <w:szCs w:val="22"/>
        </w:rPr>
      </w:pPr>
    </w:p>
    <w:p w14:paraId="44EE7DC5" w14:textId="77777777" w:rsidR="00AD2D9C" w:rsidRPr="00942809" w:rsidRDefault="00AD2D9C" w:rsidP="00AD2D9C">
      <w:pPr>
        <w:jc w:val="right"/>
        <w:rPr>
          <w:rFonts w:asciiTheme="minorHAnsi" w:hAnsiTheme="minorHAnsi" w:cstheme="minorHAnsi"/>
          <w:sz w:val="22"/>
          <w:szCs w:val="22"/>
        </w:rPr>
      </w:pPr>
    </w:p>
    <w:p w14:paraId="0C5BC184" w14:textId="77777777" w:rsidR="00AD2D9C" w:rsidRPr="00942809" w:rsidRDefault="00AD2D9C" w:rsidP="00AD2D9C">
      <w:pPr>
        <w:jc w:val="right"/>
        <w:rPr>
          <w:rFonts w:asciiTheme="minorHAnsi" w:hAnsiTheme="minorHAnsi" w:cstheme="minorHAnsi"/>
          <w:sz w:val="22"/>
          <w:szCs w:val="22"/>
        </w:rPr>
      </w:pPr>
    </w:p>
    <w:p w14:paraId="371B9B5A" w14:textId="77777777" w:rsidR="00AD2D9C" w:rsidRPr="00942809" w:rsidRDefault="00AD2D9C" w:rsidP="00AD2D9C">
      <w:pPr>
        <w:rPr>
          <w:rFonts w:asciiTheme="minorHAnsi" w:hAnsiTheme="minorHAnsi" w:cstheme="minorHAnsi"/>
          <w:sz w:val="22"/>
          <w:szCs w:val="22"/>
        </w:rPr>
      </w:pPr>
    </w:p>
    <w:p w14:paraId="3923A097" w14:textId="77777777" w:rsidR="00AD2D9C" w:rsidRPr="00942809" w:rsidRDefault="00AD2D9C" w:rsidP="00AD2D9C">
      <w:pPr>
        <w:jc w:val="right"/>
        <w:rPr>
          <w:rFonts w:asciiTheme="minorHAnsi" w:hAnsiTheme="minorHAnsi" w:cstheme="minorHAnsi"/>
          <w:sz w:val="22"/>
          <w:szCs w:val="22"/>
        </w:rPr>
      </w:pPr>
    </w:p>
    <w:p w14:paraId="26D492FB" w14:textId="77777777" w:rsidR="00AD2D9C" w:rsidRPr="00942809" w:rsidRDefault="00AD2D9C">
      <w:pPr>
        <w:rPr>
          <w:rFonts w:asciiTheme="minorHAnsi" w:hAnsiTheme="minorHAnsi" w:cstheme="minorHAnsi"/>
          <w:sz w:val="22"/>
          <w:szCs w:val="22"/>
        </w:rPr>
      </w:pPr>
      <w:r w:rsidRPr="00942809">
        <w:rPr>
          <w:rFonts w:asciiTheme="minorHAnsi" w:hAnsiTheme="minorHAnsi" w:cstheme="minorHAnsi"/>
          <w:sz w:val="22"/>
          <w:szCs w:val="22"/>
        </w:rPr>
        <w:br w:type="page"/>
      </w:r>
    </w:p>
    <w:p w14:paraId="44175DA8" w14:textId="38C98146" w:rsidR="00AD2D9C" w:rsidRPr="00942809" w:rsidRDefault="00AD2D9C" w:rsidP="00AD2D9C">
      <w:pPr>
        <w:jc w:val="right"/>
        <w:rPr>
          <w:rFonts w:asciiTheme="minorHAnsi" w:hAnsiTheme="minorHAnsi" w:cstheme="minorHAnsi"/>
          <w:sz w:val="22"/>
          <w:szCs w:val="22"/>
        </w:rPr>
      </w:pPr>
      <w:r w:rsidRPr="00942809">
        <w:rPr>
          <w:rFonts w:asciiTheme="minorHAnsi" w:hAnsiTheme="minorHAnsi" w:cstheme="minorHAnsi"/>
          <w:sz w:val="22"/>
          <w:szCs w:val="22"/>
        </w:rPr>
        <w:t>Załącznik   nr 8 do umowy nr  NZ/</w:t>
      </w:r>
      <w:r w:rsidR="00E24A44" w:rsidRPr="00942809">
        <w:rPr>
          <w:rFonts w:asciiTheme="minorHAnsi" w:hAnsiTheme="minorHAnsi" w:cstheme="minorHAnsi"/>
          <w:sz w:val="22"/>
          <w:szCs w:val="22"/>
        </w:rPr>
        <w:t>O</w:t>
      </w:r>
      <w:r w:rsidRPr="00942809">
        <w:rPr>
          <w:rFonts w:asciiTheme="minorHAnsi" w:hAnsiTheme="minorHAnsi" w:cstheme="minorHAnsi"/>
          <w:sz w:val="22"/>
          <w:szCs w:val="22"/>
        </w:rPr>
        <w:t>/……./9000……………./20</w:t>
      </w:r>
      <w:r w:rsidR="00A46A4A" w:rsidRPr="00942809">
        <w:rPr>
          <w:rFonts w:asciiTheme="minorHAnsi" w:hAnsiTheme="minorHAnsi" w:cstheme="minorHAnsi"/>
          <w:sz w:val="22"/>
          <w:szCs w:val="22"/>
        </w:rPr>
        <w:t>20</w:t>
      </w:r>
      <w:r w:rsidRPr="00942809">
        <w:rPr>
          <w:rFonts w:asciiTheme="minorHAnsi" w:hAnsiTheme="minorHAnsi" w:cstheme="minorHAnsi"/>
          <w:sz w:val="22"/>
          <w:szCs w:val="22"/>
        </w:rPr>
        <w:t>/………………………/MB</w:t>
      </w:r>
    </w:p>
    <w:p w14:paraId="4F70D1E5" w14:textId="77777777" w:rsidR="00AD2D9C" w:rsidRPr="00942809" w:rsidRDefault="00AD2D9C" w:rsidP="00AD2D9C">
      <w:pPr>
        <w:jc w:val="right"/>
        <w:rPr>
          <w:rFonts w:asciiTheme="minorHAnsi" w:hAnsiTheme="minorHAnsi" w:cstheme="minorHAnsi"/>
          <w:sz w:val="22"/>
          <w:szCs w:val="22"/>
        </w:rPr>
      </w:pPr>
    </w:p>
    <w:p w14:paraId="36310C31"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12AD9104"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27A0F86F"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56773B8" w14:textId="77777777" w:rsidR="00AD2D9C" w:rsidRPr="00942809" w:rsidRDefault="00AD2D9C" w:rsidP="00AD2D9C">
      <w:pPr>
        <w:jc w:val="right"/>
        <w:rPr>
          <w:rFonts w:asciiTheme="minorHAnsi" w:hAnsiTheme="minorHAnsi" w:cstheme="minorHAnsi"/>
          <w:sz w:val="22"/>
          <w:szCs w:val="22"/>
        </w:rPr>
      </w:pPr>
    </w:p>
    <w:p w14:paraId="4CCF38ED" w14:textId="77777777" w:rsidR="00AD2D9C" w:rsidRPr="00942809" w:rsidRDefault="00AD2D9C" w:rsidP="00ED2A31">
      <w:pPr>
        <w:pStyle w:val="Akapitzlist"/>
        <w:numPr>
          <w:ilvl w:val="0"/>
          <w:numId w:val="53"/>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44C7C931" w14:textId="4EA5419A" w:rsidR="00AD2D9C" w:rsidRPr="00942809" w:rsidRDefault="00AD2D9C" w:rsidP="00ED2A31">
      <w:pPr>
        <w:pStyle w:val="Akapitzlist"/>
        <w:numPr>
          <w:ilvl w:val="1"/>
          <w:numId w:val="54"/>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00BA3715" w:rsidRPr="00942809">
        <w:rPr>
          <w:rFonts w:asciiTheme="minorHAnsi" w:hAnsiTheme="minorHAnsi" w:cstheme="minorHAnsi"/>
          <w:color w:val="000000"/>
        </w:rPr>
        <w:br/>
      </w:r>
      <w:r w:rsidRPr="00942809">
        <w:rPr>
          <w:rFonts w:asciiTheme="minorHAnsi" w:hAnsiTheme="minorHAnsi" w:cstheme="minorHAnsi"/>
          <w:color w:val="000000"/>
        </w:rP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F7E489F" w14:textId="77777777" w:rsidR="00AD2D9C" w:rsidRPr="00942809" w:rsidRDefault="00AD2D9C" w:rsidP="00ED2A31">
      <w:pPr>
        <w:pStyle w:val="Akapitzlist"/>
        <w:numPr>
          <w:ilvl w:val="2"/>
          <w:numId w:val="54"/>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AB4E436" w14:textId="77777777" w:rsidR="00AD2D9C" w:rsidRPr="00942809" w:rsidRDefault="00AD2D9C" w:rsidP="00ED2A31">
      <w:pPr>
        <w:pStyle w:val="Akapitzlist"/>
        <w:numPr>
          <w:ilvl w:val="2"/>
          <w:numId w:val="54"/>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38A3CD66" w14:textId="77777777" w:rsidR="00AD2D9C" w:rsidRPr="00942809" w:rsidRDefault="00AD2D9C" w:rsidP="00ED2A31">
      <w:pPr>
        <w:pStyle w:val="Akapitzlist"/>
        <w:numPr>
          <w:ilvl w:val="1"/>
          <w:numId w:val="54"/>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7F0B9D77" w14:textId="77777777" w:rsidR="00AD2D9C" w:rsidRPr="00942809" w:rsidRDefault="00AD2D9C" w:rsidP="00AD2D9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7BA4CF25"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7CABB473"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6236A346"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6522AC3D" w14:textId="6804A9C8"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00BA3715" w:rsidRPr="00942809">
        <w:rPr>
          <w:rFonts w:asciiTheme="minorHAnsi" w:hAnsiTheme="minorHAnsi" w:cstheme="minorHAnsi"/>
          <w:color w:val="000000"/>
        </w:rPr>
        <w:br/>
      </w:r>
      <w:r w:rsidRPr="00942809">
        <w:rPr>
          <w:rFonts w:asciiTheme="minorHAnsi" w:hAnsiTheme="minorHAnsi" w:cstheme="minorHAnsi"/>
          <w:color w:val="000000"/>
        </w:rPr>
        <w:t>w celach określonych w ppkt. 1.3.3 i którzy zostali zobowiązani do zachowania tajemnicy, na zasadach niniejszego paragrafu,</w:t>
      </w:r>
    </w:p>
    <w:p w14:paraId="7E368B01"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D7FA651"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751C3C20"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573B9B7F"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14:paraId="24C94B5A" w14:textId="77777777" w:rsidR="00AD2D9C" w:rsidRPr="00942809" w:rsidRDefault="00AD2D9C" w:rsidP="00ED2A31">
      <w:pPr>
        <w:pStyle w:val="Akapitzlist"/>
        <w:numPr>
          <w:ilvl w:val="1"/>
          <w:numId w:val="55"/>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95C8AF8" w14:textId="77777777" w:rsidR="00AD2D9C" w:rsidRPr="00942809" w:rsidRDefault="00AD2D9C" w:rsidP="00ED2A31">
      <w:pPr>
        <w:pStyle w:val="Akapitzlist"/>
        <w:numPr>
          <w:ilvl w:val="1"/>
          <w:numId w:val="55"/>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E4C2CAD" w14:textId="77777777"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5B5AC7DB" w14:textId="429DDF6F" w:rsidR="00AD2D9C" w:rsidRPr="00942809" w:rsidRDefault="00AD2D9C" w:rsidP="00ED2A31">
      <w:pPr>
        <w:pStyle w:val="Akapitzlist"/>
        <w:numPr>
          <w:ilvl w:val="2"/>
          <w:numId w:val="55"/>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i dyrektywy Komisji 2003/124/WE, 2003/125/WE i 2004/72/WE.7.7. Aby uniknąć wszelkich wątpliwości Strony ustalają, że informacje chronione otrzymane od drugiej Strony nie muszą być wyraźnie oznaczone jako poufne. </w:t>
      </w:r>
    </w:p>
    <w:p w14:paraId="44B202B0" w14:textId="77777777" w:rsidR="00AD2D9C" w:rsidRPr="00942809" w:rsidRDefault="00AD2D9C" w:rsidP="00AD2D9C">
      <w:pPr>
        <w:spacing w:after="120"/>
        <w:rPr>
          <w:rFonts w:asciiTheme="minorHAnsi" w:hAnsiTheme="minorHAnsi" w:cstheme="minorHAnsi"/>
          <w:sz w:val="22"/>
          <w:szCs w:val="22"/>
        </w:rPr>
      </w:pPr>
    </w:p>
    <w:p w14:paraId="7C1DE384" w14:textId="77777777" w:rsidR="00AD2D9C" w:rsidRPr="00942809" w:rsidRDefault="00AD2D9C" w:rsidP="00AD2D9C">
      <w:pPr>
        <w:rPr>
          <w:rFonts w:asciiTheme="minorHAnsi" w:hAnsiTheme="minorHAnsi" w:cstheme="minorHAnsi"/>
          <w:sz w:val="22"/>
          <w:szCs w:val="22"/>
        </w:rPr>
      </w:pPr>
    </w:p>
    <w:p w14:paraId="21AE2708" w14:textId="77777777" w:rsidR="00AE1DC1" w:rsidRPr="00942809" w:rsidRDefault="00AE1DC1" w:rsidP="00D32D78">
      <w:pPr>
        <w:rPr>
          <w:rFonts w:asciiTheme="minorHAnsi" w:hAnsiTheme="minorHAnsi" w:cstheme="minorHAnsi"/>
          <w:sz w:val="22"/>
          <w:szCs w:val="22"/>
        </w:rPr>
      </w:pPr>
    </w:p>
    <w:sectPr w:rsidR="00AE1DC1" w:rsidRPr="00942809" w:rsidSect="00BF184D">
      <w:headerReference w:type="default" r:id="rId47"/>
      <w:footerReference w:type="default" r:id="rId48"/>
      <w:headerReference w:type="first" r:id="rId49"/>
      <w:footerReference w:type="first" r:id="rId50"/>
      <w:pgSz w:w="11906" w:h="16838" w:code="9"/>
      <w:pgMar w:top="1321" w:right="1276"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33BF5" w14:textId="77777777" w:rsidR="00761DDE" w:rsidRDefault="00761DDE">
      <w:r>
        <w:separator/>
      </w:r>
    </w:p>
  </w:endnote>
  <w:endnote w:type="continuationSeparator" w:id="0">
    <w:p w14:paraId="6285F116" w14:textId="77777777" w:rsidR="00761DDE" w:rsidRDefault="0076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3678769"/>
      <w:docPartObj>
        <w:docPartGallery w:val="Page Numbers (Bottom of Page)"/>
        <w:docPartUnique/>
      </w:docPartObj>
    </w:sdtPr>
    <w:sdtEndPr>
      <w:rPr>
        <w:sz w:val="20"/>
      </w:rPr>
    </w:sdtEndPr>
    <w:sdtContent>
      <w:sdt>
        <w:sdtPr>
          <w:rPr>
            <w:sz w:val="22"/>
          </w:rPr>
          <w:id w:val="933637382"/>
          <w:docPartObj>
            <w:docPartGallery w:val="Page Numbers (Top of Page)"/>
            <w:docPartUnique/>
          </w:docPartObj>
        </w:sdtPr>
        <w:sdtEndPr>
          <w:rPr>
            <w:sz w:val="20"/>
          </w:rPr>
        </w:sdtEndPr>
        <w:sdtContent>
          <w:p w14:paraId="6E4AFD9C" w14:textId="2F13A652" w:rsidR="00EF1727" w:rsidRDefault="00EF1727"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2A32A9">
              <w:rPr>
                <w:b/>
                <w:bCs/>
                <w:noProof/>
                <w:sz w:val="18"/>
                <w:szCs w:val="16"/>
              </w:rPr>
              <w:t>2</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2A32A9">
              <w:rPr>
                <w:b/>
                <w:bCs/>
                <w:noProof/>
                <w:sz w:val="18"/>
                <w:szCs w:val="16"/>
              </w:rPr>
              <w:t>33</w:t>
            </w:r>
            <w:r w:rsidRPr="00E22844">
              <w:rPr>
                <w:b/>
                <w:bCs/>
                <w:sz w:val="18"/>
                <w:szCs w:val="16"/>
              </w:rPr>
              <w:fldChar w:fldCharType="end"/>
            </w:r>
          </w:p>
        </w:sdtContent>
      </w:sdt>
    </w:sdtContent>
  </w:sdt>
  <w:p w14:paraId="4DF0314C" w14:textId="77777777" w:rsidR="00EF1727" w:rsidRPr="0072759C" w:rsidRDefault="00EF1727" w:rsidP="007A6BCE">
    <w:pPr>
      <w:pStyle w:val="Stopka"/>
      <w:ind w:firstLine="708"/>
      <w:rPr>
        <w:rFonts w:ascii="Franklin Gothic Book" w:hAnsi="Franklin Gothic Book"/>
      </w:rPr>
    </w:pPr>
  </w:p>
  <w:p w14:paraId="12A0128B" w14:textId="77777777" w:rsidR="00EF1727" w:rsidRDefault="00EF172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6410" w14:textId="77777777" w:rsidR="00EF1727" w:rsidRPr="007E6E7A" w:rsidRDefault="00EF1727">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607099DE" w14:textId="77777777" w:rsidR="00EF1727" w:rsidRPr="00721CC5" w:rsidRDefault="00EF1727">
    <w:pPr>
      <w:pStyle w:val="Stopka"/>
      <w:tabs>
        <w:tab w:val="clear" w:pos="4536"/>
        <w:tab w:val="clear" w:pos="9072"/>
      </w:tabs>
    </w:pPr>
  </w:p>
  <w:p w14:paraId="5ACBD49B" w14:textId="77777777" w:rsidR="00EF1727" w:rsidRPr="00721CC5" w:rsidRDefault="00EF1727">
    <w:pPr>
      <w:pStyle w:val="Stopka"/>
      <w:tabs>
        <w:tab w:val="clear" w:pos="4536"/>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85053102"/>
      <w:docPartObj>
        <w:docPartGallery w:val="Page Numbers (Bottom of Page)"/>
        <w:docPartUnique/>
      </w:docPartObj>
    </w:sdtPr>
    <w:sdtEndPr>
      <w:rPr>
        <w:sz w:val="20"/>
      </w:rPr>
    </w:sdtEndPr>
    <w:sdtContent>
      <w:sdt>
        <w:sdtPr>
          <w:rPr>
            <w:sz w:val="22"/>
          </w:rPr>
          <w:id w:val="1191177748"/>
          <w:docPartObj>
            <w:docPartGallery w:val="Page Numbers (Top of Page)"/>
            <w:docPartUnique/>
          </w:docPartObj>
        </w:sdtPr>
        <w:sdtEndPr>
          <w:rPr>
            <w:sz w:val="20"/>
          </w:rPr>
        </w:sdtEndPr>
        <w:sdtContent>
          <w:p w14:paraId="149D311F" w14:textId="5DC2468A" w:rsidR="00EF1727" w:rsidRDefault="00EF1727"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C305DD">
              <w:rPr>
                <w:b/>
                <w:bCs/>
                <w:noProof/>
                <w:sz w:val="18"/>
                <w:szCs w:val="16"/>
              </w:rPr>
              <w:t>67</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C305DD">
              <w:rPr>
                <w:b/>
                <w:bCs/>
                <w:noProof/>
                <w:sz w:val="18"/>
                <w:szCs w:val="16"/>
              </w:rPr>
              <w:t>77</w:t>
            </w:r>
            <w:r w:rsidRPr="00E22844">
              <w:rPr>
                <w:b/>
                <w:bCs/>
                <w:sz w:val="18"/>
                <w:szCs w:val="16"/>
              </w:rPr>
              <w:fldChar w:fldCharType="end"/>
            </w:r>
          </w:p>
        </w:sdtContent>
      </w:sdt>
    </w:sdtContent>
  </w:sdt>
  <w:p w14:paraId="6D7229C8" w14:textId="77777777" w:rsidR="00EF1727" w:rsidRPr="0072759C" w:rsidRDefault="00EF1727" w:rsidP="007A6BCE">
    <w:pPr>
      <w:pStyle w:val="Stopka"/>
      <w:ind w:firstLine="708"/>
      <w:rPr>
        <w:rFonts w:ascii="Franklin Gothic Book" w:hAnsi="Franklin Gothic Book"/>
      </w:rPr>
    </w:pPr>
  </w:p>
  <w:p w14:paraId="4FB9CE59" w14:textId="77777777" w:rsidR="00EF1727" w:rsidRDefault="00EF172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42E3" w14:textId="77777777" w:rsidR="00EF1727" w:rsidRPr="007E6E7A" w:rsidRDefault="00EF1727">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032FD2B" w14:textId="77777777" w:rsidR="00EF1727" w:rsidRPr="00721CC5" w:rsidRDefault="00EF1727">
    <w:pPr>
      <w:pStyle w:val="Stopka"/>
      <w:tabs>
        <w:tab w:val="clear" w:pos="4536"/>
        <w:tab w:val="clear" w:pos="9072"/>
      </w:tabs>
    </w:pPr>
  </w:p>
  <w:p w14:paraId="4F273A61" w14:textId="77777777" w:rsidR="00EF1727" w:rsidRPr="00721CC5" w:rsidRDefault="00EF1727">
    <w:pPr>
      <w:pStyle w:val="Stopka"/>
      <w:tabs>
        <w:tab w:val="clear" w:pos="4536"/>
        <w:tab w:val="clear" w:pos="9072"/>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7CA894C2" w14:textId="5D21D35F" w:rsidR="00EF1727" w:rsidRDefault="00EF1727"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C305DD">
              <w:rPr>
                <w:b/>
                <w:bCs/>
                <w:noProof/>
                <w:sz w:val="18"/>
                <w:szCs w:val="16"/>
              </w:rPr>
              <w:t>78</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C305DD">
              <w:rPr>
                <w:b/>
                <w:bCs/>
                <w:noProof/>
                <w:sz w:val="18"/>
                <w:szCs w:val="16"/>
              </w:rPr>
              <w:t>78</w:t>
            </w:r>
            <w:r w:rsidRPr="00E22844">
              <w:rPr>
                <w:b/>
                <w:bCs/>
                <w:sz w:val="18"/>
                <w:szCs w:val="16"/>
              </w:rPr>
              <w:fldChar w:fldCharType="end"/>
            </w:r>
          </w:p>
        </w:sdtContent>
      </w:sdt>
    </w:sdtContent>
  </w:sdt>
  <w:p w14:paraId="6A5FCF2F" w14:textId="77777777" w:rsidR="00EF1727" w:rsidRPr="0072759C" w:rsidRDefault="00EF1727" w:rsidP="007A6BCE">
    <w:pPr>
      <w:pStyle w:val="Stopka"/>
      <w:ind w:firstLine="708"/>
      <w:rPr>
        <w:rFonts w:ascii="Franklin Gothic Book" w:hAnsi="Franklin Gothic Book"/>
      </w:rPr>
    </w:pPr>
  </w:p>
  <w:p w14:paraId="789C2FE3" w14:textId="77777777" w:rsidR="00EF1727" w:rsidRDefault="00EF172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30B7C" w14:textId="77777777" w:rsidR="00EF1727" w:rsidRPr="007E6E7A" w:rsidRDefault="00EF1727">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783C5FCC" w14:textId="77777777" w:rsidR="00EF1727" w:rsidRPr="00721CC5" w:rsidRDefault="00EF1727">
    <w:pPr>
      <w:pStyle w:val="Stopka"/>
      <w:tabs>
        <w:tab w:val="clear" w:pos="4536"/>
        <w:tab w:val="clear" w:pos="9072"/>
      </w:tabs>
    </w:pPr>
  </w:p>
  <w:p w14:paraId="3F340773" w14:textId="77777777" w:rsidR="00EF1727" w:rsidRPr="00721CC5" w:rsidRDefault="00EF1727">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A8224" w14:textId="77777777" w:rsidR="00761DDE" w:rsidRDefault="00761DDE">
      <w:r>
        <w:separator/>
      </w:r>
    </w:p>
  </w:footnote>
  <w:footnote w:type="continuationSeparator" w:id="0">
    <w:p w14:paraId="48DB1348" w14:textId="77777777" w:rsidR="00761DDE" w:rsidRDefault="00761DDE">
      <w:r>
        <w:continuationSeparator/>
      </w:r>
    </w:p>
  </w:footnote>
  <w:footnote w:id="1">
    <w:p w14:paraId="059A09AD" w14:textId="77777777" w:rsidR="00EF1727" w:rsidRPr="00E00487" w:rsidRDefault="00EF1727"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BDBF5" w14:textId="77777777" w:rsidR="00EF1727" w:rsidRDefault="00EF1727">
    <w:pPr>
      <w:pStyle w:val="Nagwek"/>
    </w:pPr>
  </w:p>
  <w:p w14:paraId="06D22A7D" w14:textId="531AE292" w:rsidR="00EF1727" w:rsidRDefault="00EF1727"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185A05">
      <w:t xml:space="preserve"> </w:t>
    </w:r>
    <w:r w:rsidRPr="00F208CF">
      <w:rPr>
        <w:rFonts w:asciiTheme="minorHAnsi" w:hAnsiTheme="minorHAnsi" w:cstheme="minorHAnsi"/>
        <w:b/>
        <w:sz w:val="22"/>
        <w:szCs w:val="22"/>
      </w:rPr>
      <w:t>130000</w:t>
    </w:r>
    <w:r>
      <w:rPr>
        <w:rFonts w:asciiTheme="minorHAnsi" w:hAnsiTheme="minorHAnsi" w:cstheme="minorHAnsi"/>
        <w:b/>
        <w:sz w:val="22"/>
        <w:szCs w:val="22"/>
      </w:rPr>
      <w:t>9622</w:t>
    </w:r>
    <w:r w:rsidRPr="007C47AF">
      <w:rPr>
        <w:rFonts w:asciiTheme="minorHAnsi" w:hAnsiTheme="minorHAnsi" w:cstheme="minorHAnsi"/>
        <w:b/>
        <w:sz w:val="22"/>
        <w:szCs w:val="22"/>
      </w:rPr>
      <w:t>/</w:t>
    </w:r>
    <w:r>
      <w:rPr>
        <w:rFonts w:asciiTheme="minorHAnsi" w:hAnsiTheme="minorHAnsi" w:cstheme="minorHAnsi"/>
        <w:b/>
        <w:sz w:val="22"/>
        <w:szCs w:val="22"/>
      </w:rPr>
      <w:t>20</w:t>
    </w:r>
  </w:p>
  <w:p w14:paraId="47B4A0C7" w14:textId="77777777" w:rsidR="00EF1727" w:rsidRDefault="00EF1727" w:rsidP="00D96418">
    <w:pPr>
      <w:pStyle w:val="Nagwek"/>
      <w:jc w:val="right"/>
      <w:rPr>
        <w:sz w:val="22"/>
      </w:rPr>
    </w:pPr>
  </w:p>
  <w:p w14:paraId="7788C1F0" w14:textId="77777777" w:rsidR="00EF1727" w:rsidRDefault="00EF1727" w:rsidP="00D96418">
    <w:pPr>
      <w:pStyle w:val="Nagwek"/>
      <w:jc w:val="right"/>
      <w:rPr>
        <w:sz w:val="22"/>
      </w:rPr>
    </w:pPr>
  </w:p>
  <w:p w14:paraId="5485179C" w14:textId="77777777" w:rsidR="00EF1727" w:rsidRDefault="00EF1727" w:rsidP="00D96418">
    <w:pPr>
      <w:pStyle w:val="Nagwek"/>
      <w:jc w:val="right"/>
      <w:rPr>
        <w:sz w:val="22"/>
      </w:rPr>
    </w:pPr>
  </w:p>
  <w:p w14:paraId="10E7AC98" w14:textId="77777777" w:rsidR="00EF1727" w:rsidRPr="00E22844" w:rsidRDefault="00EF1727"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3E2ADEAA" wp14:editId="0DACFBD9">
          <wp:simplePos x="0" y="0"/>
          <wp:positionH relativeFrom="page">
            <wp:posOffset>716280</wp:posOffset>
          </wp:positionH>
          <wp:positionV relativeFrom="page">
            <wp:posOffset>304800</wp:posOffset>
          </wp:positionV>
          <wp:extent cx="1257300" cy="449580"/>
          <wp:effectExtent l="0" t="0" r="0" b="762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D4EC6E" w14:textId="77777777" w:rsidR="00EF1727" w:rsidRDefault="00EF172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5545C" w14:textId="77777777" w:rsidR="00EF1727" w:rsidRDefault="00EF1727">
    <w:pPr>
      <w:pStyle w:val="Nagwek"/>
      <w:tabs>
        <w:tab w:val="clear" w:pos="4536"/>
        <w:tab w:val="clear" w:pos="9072"/>
      </w:tabs>
    </w:pPr>
    <w:r>
      <w:rPr>
        <w:noProof/>
      </w:rPr>
      <w:drawing>
        <wp:anchor distT="0" distB="0" distL="114300" distR="114300" simplePos="0" relativeHeight="251656704" behindDoc="1" locked="0" layoutInCell="0" allowOverlap="1" wp14:anchorId="40467060" wp14:editId="6951E3B8">
          <wp:simplePos x="0" y="0"/>
          <wp:positionH relativeFrom="page">
            <wp:posOffset>0</wp:posOffset>
          </wp:positionH>
          <wp:positionV relativeFrom="page">
            <wp:posOffset>0</wp:posOffset>
          </wp:positionV>
          <wp:extent cx="2807970" cy="914400"/>
          <wp:effectExtent l="0" t="0" r="0" b="0"/>
          <wp:wrapNone/>
          <wp:docPr id="4" name="Obraz 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21DBF" w14:textId="77777777" w:rsidR="00EF1727" w:rsidRDefault="00EF1727">
    <w:pPr>
      <w:pStyle w:val="Nagwek"/>
      <w:tabs>
        <w:tab w:val="clear" w:pos="4536"/>
        <w:tab w:val="clear" w:pos="9072"/>
      </w:tabs>
    </w:pPr>
  </w:p>
  <w:p w14:paraId="54EBF76F" w14:textId="77777777" w:rsidR="00EF1727" w:rsidRDefault="00EF1727">
    <w:pPr>
      <w:pStyle w:val="Nagwek"/>
      <w:tabs>
        <w:tab w:val="clear" w:pos="4536"/>
        <w:tab w:val="clear" w:pos="9072"/>
      </w:tabs>
    </w:pPr>
  </w:p>
  <w:p w14:paraId="7B804F5D" w14:textId="77777777" w:rsidR="00EF1727" w:rsidRDefault="00EF1727">
    <w:pPr>
      <w:pStyle w:val="Nagwek"/>
      <w:tabs>
        <w:tab w:val="clear" w:pos="4536"/>
        <w:tab w:val="clear" w:pos="9072"/>
      </w:tabs>
    </w:pPr>
  </w:p>
  <w:p w14:paraId="04718E29" w14:textId="77777777" w:rsidR="00EF1727" w:rsidRDefault="00EF1727">
    <w:pPr>
      <w:pStyle w:val="Nagwek"/>
      <w:tabs>
        <w:tab w:val="clear" w:pos="4536"/>
        <w:tab w:val="clear" w:pos="9072"/>
      </w:tabs>
    </w:pPr>
  </w:p>
  <w:p w14:paraId="1367799D" w14:textId="77777777" w:rsidR="00EF1727" w:rsidRDefault="00EF1727">
    <w:pPr>
      <w:pStyle w:val="Nagwek"/>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8D7AF" w14:textId="77777777" w:rsidR="00EF1727" w:rsidRDefault="00EF1727">
    <w:pPr>
      <w:pStyle w:val="Nagwek"/>
    </w:pPr>
  </w:p>
  <w:p w14:paraId="4FB7390D" w14:textId="000A0C9A" w:rsidR="00EF1727" w:rsidRDefault="00EF1727"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185A05">
      <w:t xml:space="preserve"> </w:t>
    </w:r>
    <w:r w:rsidRPr="00F208CF">
      <w:rPr>
        <w:rFonts w:asciiTheme="minorHAnsi" w:hAnsiTheme="minorHAnsi" w:cstheme="minorHAnsi"/>
        <w:b/>
        <w:sz w:val="22"/>
        <w:szCs w:val="22"/>
      </w:rPr>
      <w:t>13000</w:t>
    </w:r>
    <w:r>
      <w:rPr>
        <w:rFonts w:asciiTheme="minorHAnsi" w:hAnsiTheme="minorHAnsi" w:cstheme="minorHAnsi"/>
        <w:b/>
        <w:sz w:val="22"/>
        <w:szCs w:val="22"/>
      </w:rPr>
      <w:t>9622</w:t>
    </w:r>
    <w:r w:rsidRPr="007C47AF">
      <w:rPr>
        <w:rFonts w:asciiTheme="minorHAnsi" w:hAnsiTheme="minorHAnsi" w:cstheme="minorHAnsi"/>
        <w:b/>
        <w:sz w:val="22"/>
        <w:szCs w:val="22"/>
      </w:rPr>
      <w:t>/</w:t>
    </w:r>
    <w:r>
      <w:rPr>
        <w:rFonts w:asciiTheme="minorHAnsi" w:hAnsiTheme="minorHAnsi" w:cstheme="minorHAnsi"/>
        <w:b/>
        <w:sz w:val="22"/>
        <w:szCs w:val="22"/>
      </w:rPr>
      <w:t>20</w:t>
    </w:r>
  </w:p>
  <w:p w14:paraId="431497E4" w14:textId="77777777" w:rsidR="00EF1727" w:rsidRDefault="00EF1727" w:rsidP="00D96418">
    <w:pPr>
      <w:pStyle w:val="Nagwek"/>
      <w:jc w:val="right"/>
      <w:rPr>
        <w:sz w:val="22"/>
      </w:rPr>
    </w:pPr>
  </w:p>
  <w:p w14:paraId="0813DC73" w14:textId="77777777" w:rsidR="00EF1727" w:rsidRDefault="00EF1727" w:rsidP="00D96418">
    <w:pPr>
      <w:pStyle w:val="Nagwek"/>
      <w:jc w:val="right"/>
      <w:rPr>
        <w:sz w:val="22"/>
      </w:rPr>
    </w:pPr>
  </w:p>
  <w:p w14:paraId="7CFCDA5A" w14:textId="77777777" w:rsidR="00EF1727" w:rsidRDefault="00EF1727" w:rsidP="00D96418">
    <w:pPr>
      <w:pStyle w:val="Nagwek"/>
      <w:jc w:val="right"/>
      <w:rPr>
        <w:sz w:val="22"/>
      </w:rPr>
    </w:pPr>
  </w:p>
  <w:p w14:paraId="0B519FD7" w14:textId="77777777" w:rsidR="00EF1727" w:rsidRPr="00E22844" w:rsidRDefault="00EF1727" w:rsidP="00D96418">
    <w:pPr>
      <w:pStyle w:val="Nagwek"/>
      <w:jc w:val="right"/>
      <w:rPr>
        <w:sz w:val="22"/>
      </w:rPr>
    </w:pPr>
    <w:r w:rsidRPr="00E22844">
      <w:rPr>
        <w:rFonts w:ascii="Franklin Gothic Book" w:hAnsi="Franklin Gothic Book"/>
        <w:noProof/>
        <w:sz w:val="22"/>
      </w:rPr>
      <w:drawing>
        <wp:anchor distT="0" distB="0" distL="114300" distR="114300" simplePos="0" relativeHeight="251665408" behindDoc="1" locked="0" layoutInCell="1" allowOverlap="1" wp14:anchorId="671C88E2" wp14:editId="4CBC31EC">
          <wp:simplePos x="0" y="0"/>
          <wp:positionH relativeFrom="page">
            <wp:posOffset>716280</wp:posOffset>
          </wp:positionH>
          <wp:positionV relativeFrom="page">
            <wp:posOffset>304800</wp:posOffset>
          </wp:positionV>
          <wp:extent cx="1257300" cy="449580"/>
          <wp:effectExtent l="0" t="0" r="0" b="7620"/>
          <wp:wrapSquare wrapText="bothSides"/>
          <wp:docPr id="17" name="Obraz 1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6DB95F" w14:textId="77777777" w:rsidR="00EF1727" w:rsidRDefault="00EF172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38B3E" w14:textId="77777777" w:rsidR="00EF1727" w:rsidRDefault="00EF1727">
    <w:pPr>
      <w:pStyle w:val="Nagwek"/>
      <w:tabs>
        <w:tab w:val="clear" w:pos="4536"/>
        <w:tab w:val="clear" w:pos="9072"/>
      </w:tabs>
    </w:pPr>
    <w:r>
      <w:rPr>
        <w:noProof/>
      </w:rPr>
      <w:drawing>
        <wp:anchor distT="0" distB="0" distL="114300" distR="114300" simplePos="0" relativeHeight="251664384" behindDoc="1" locked="0" layoutInCell="0" allowOverlap="1" wp14:anchorId="6AD4132F" wp14:editId="64F0D3DB">
          <wp:simplePos x="0" y="0"/>
          <wp:positionH relativeFrom="page">
            <wp:posOffset>0</wp:posOffset>
          </wp:positionH>
          <wp:positionV relativeFrom="page">
            <wp:posOffset>0</wp:posOffset>
          </wp:positionV>
          <wp:extent cx="2807970" cy="914400"/>
          <wp:effectExtent l="0" t="0" r="0" b="0"/>
          <wp:wrapNone/>
          <wp:docPr id="18" name="Obraz 1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196ED" w14:textId="77777777" w:rsidR="00EF1727" w:rsidRDefault="00EF1727">
    <w:pPr>
      <w:pStyle w:val="Nagwek"/>
      <w:tabs>
        <w:tab w:val="clear" w:pos="4536"/>
        <w:tab w:val="clear" w:pos="9072"/>
      </w:tabs>
    </w:pPr>
  </w:p>
  <w:p w14:paraId="6CC7CDEC" w14:textId="77777777" w:rsidR="00EF1727" w:rsidRDefault="00EF1727">
    <w:pPr>
      <w:pStyle w:val="Nagwek"/>
      <w:tabs>
        <w:tab w:val="clear" w:pos="4536"/>
        <w:tab w:val="clear" w:pos="9072"/>
      </w:tabs>
    </w:pPr>
  </w:p>
  <w:p w14:paraId="4833D00B" w14:textId="77777777" w:rsidR="00EF1727" w:rsidRDefault="00EF1727">
    <w:pPr>
      <w:pStyle w:val="Nagwek"/>
      <w:tabs>
        <w:tab w:val="clear" w:pos="4536"/>
        <w:tab w:val="clear" w:pos="9072"/>
      </w:tabs>
    </w:pPr>
  </w:p>
  <w:p w14:paraId="06C112D6" w14:textId="77777777" w:rsidR="00EF1727" w:rsidRDefault="00EF1727">
    <w:pPr>
      <w:pStyle w:val="Nagwek"/>
      <w:tabs>
        <w:tab w:val="clear" w:pos="4536"/>
        <w:tab w:val="clear" w:pos="9072"/>
      </w:tabs>
    </w:pPr>
  </w:p>
  <w:p w14:paraId="37FC513E" w14:textId="77777777" w:rsidR="00EF1727" w:rsidRDefault="00EF1727">
    <w:pPr>
      <w:pStyle w:val="Nagwek"/>
      <w:tabs>
        <w:tab w:val="clear" w:pos="4536"/>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037BE" w14:textId="77777777" w:rsidR="00EF1727" w:rsidRDefault="00EF1727">
    <w:pPr>
      <w:pStyle w:val="Nagwek"/>
    </w:pPr>
  </w:p>
  <w:p w14:paraId="13A740FA" w14:textId="3B3050DE" w:rsidR="00EF1727" w:rsidRDefault="00EF1727"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185A05">
      <w:t xml:space="preserve"> </w:t>
    </w:r>
    <w:r w:rsidRPr="00F208CF">
      <w:rPr>
        <w:rFonts w:asciiTheme="minorHAnsi" w:hAnsiTheme="minorHAnsi" w:cstheme="minorHAnsi"/>
        <w:b/>
        <w:sz w:val="22"/>
        <w:szCs w:val="22"/>
      </w:rPr>
      <w:t>130000</w:t>
    </w:r>
    <w:r>
      <w:rPr>
        <w:rFonts w:asciiTheme="minorHAnsi" w:hAnsiTheme="minorHAnsi" w:cstheme="minorHAnsi"/>
        <w:b/>
        <w:sz w:val="22"/>
        <w:szCs w:val="22"/>
      </w:rPr>
      <w:t>9622</w:t>
    </w:r>
    <w:r w:rsidRPr="007C47AF">
      <w:rPr>
        <w:rFonts w:asciiTheme="minorHAnsi" w:hAnsiTheme="minorHAnsi" w:cstheme="minorHAnsi"/>
        <w:b/>
        <w:sz w:val="22"/>
        <w:szCs w:val="22"/>
      </w:rPr>
      <w:t>/</w:t>
    </w:r>
    <w:r>
      <w:rPr>
        <w:rFonts w:asciiTheme="minorHAnsi" w:hAnsiTheme="minorHAnsi" w:cstheme="minorHAnsi"/>
        <w:b/>
        <w:sz w:val="22"/>
        <w:szCs w:val="22"/>
      </w:rPr>
      <w:t>20</w:t>
    </w:r>
  </w:p>
  <w:p w14:paraId="12747F34" w14:textId="77777777" w:rsidR="00EF1727" w:rsidRDefault="00EF1727" w:rsidP="00D96418">
    <w:pPr>
      <w:pStyle w:val="Nagwek"/>
      <w:jc w:val="right"/>
      <w:rPr>
        <w:sz w:val="22"/>
      </w:rPr>
    </w:pPr>
  </w:p>
  <w:p w14:paraId="1A40B334" w14:textId="77777777" w:rsidR="00EF1727" w:rsidRDefault="00EF1727" w:rsidP="00D96418">
    <w:pPr>
      <w:pStyle w:val="Nagwek"/>
      <w:jc w:val="right"/>
      <w:rPr>
        <w:sz w:val="22"/>
      </w:rPr>
    </w:pPr>
  </w:p>
  <w:p w14:paraId="3F27860B" w14:textId="77777777" w:rsidR="00EF1727" w:rsidRDefault="00EF1727" w:rsidP="00D96418">
    <w:pPr>
      <w:pStyle w:val="Nagwek"/>
      <w:jc w:val="right"/>
      <w:rPr>
        <w:sz w:val="22"/>
      </w:rPr>
    </w:pPr>
  </w:p>
  <w:p w14:paraId="6A4E17A7" w14:textId="77777777" w:rsidR="00EF1727" w:rsidRPr="00E22844" w:rsidRDefault="00EF1727"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2F4892A8" wp14:editId="0E2F046F">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EE62B2" w14:textId="77777777" w:rsidR="00EF1727" w:rsidRDefault="00EF172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72C4" w14:textId="77777777" w:rsidR="00EF1727" w:rsidRDefault="00EF1727">
    <w:pPr>
      <w:pStyle w:val="Nagwek"/>
      <w:tabs>
        <w:tab w:val="clear" w:pos="4536"/>
        <w:tab w:val="clear" w:pos="9072"/>
      </w:tabs>
    </w:pPr>
    <w:r>
      <w:rPr>
        <w:noProof/>
      </w:rPr>
      <w:drawing>
        <wp:anchor distT="0" distB="0" distL="114300" distR="114300" simplePos="0" relativeHeight="251661312" behindDoc="1" locked="0" layoutInCell="0" allowOverlap="1" wp14:anchorId="3CC9E227" wp14:editId="27F5C51E">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083CB" w14:textId="77777777" w:rsidR="00EF1727" w:rsidRDefault="00EF1727">
    <w:pPr>
      <w:pStyle w:val="Nagwek"/>
      <w:tabs>
        <w:tab w:val="clear" w:pos="4536"/>
        <w:tab w:val="clear" w:pos="9072"/>
      </w:tabs>
    </w:pPr>
  </w:p>
  <w:p w14:paraId="6D3D0498" w14:textId="77777777" w:rsidR="00EF1727" w:rsidRDefault="00EF1727">
    <w:pPr>
      <w:pStyle w:val="Nagwek"/>
      <w:tabs>
        <w:tab w:val="clear" w:pos="4536"/>
        <w:tab w:val="clear" w:pos="9072"/>
      </w:tabs>
    </w:pPr>
  </w:p>
  <w:p w14:paraId="58E6332E" w14:textId="77777777" w:rsidR="00EF1727" w:rsidRDefault="00EF1727">
    <w:pPr>
      <w:pStyle w:val="Nagwek"/>
      <w:tabs>
        <w:tab w:val="clear" w:pos="4536"/>
        <w:tab w:val="clear" w:pos="9072"/>
      </w:tabs>
    </w:pPr>
  </w:p>
  <w:p w14:paraId="12463E36" w14:textId="77777777" w:rsidR="00EF1727" w:rsidRDefault="00EF1727">
    <w:pPr>
      <w:pStyle w:val="Nagwek"/>
      <w:tabs>
        <w:tab w:val="clear" w:pos="4536"/>
        <w:tab w:val="clear" w:pos="9072"/>
      </w:tabs>
    </w:pPr>
  </w:p>
  <w:p w14:paraId="2BCD5092" w14:textId="77777777" w:rsidR="00EF1727" w:rsidRDefault="00EF1727">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00E"/>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0F27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81087A"/>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CC26B0"/>
    <w:multiLevelType w:val="multilevel"/>
    <w:tmpl w:val="C2282C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644740"/>
    <w:multiLevelType w:val="multilevel"/>
    <w:tmpl w:val="C2282C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4B505E"/>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7D716A"/>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990BD3"/>
    <w:multiLevelType w:val="hybridMultilevel"/>
    <w:tmpl w:val="C282A0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D4A6560"/>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D935CD"/>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4DE7EDA"/>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1"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2F4C208F"/>
    <w:multiLevelType w:val="multilevel"/>
    <w:tmpl w:val="C2282C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22C0AA4"/>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A92296C"/>
    <w:multiLevelType w:val="multilevel"/>
    <w:tmpl w:val="C2282C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B93427"/>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ECC61D1"/>
    <w:multiLevelType w:val="multilevel"/>
    <w:tmpl w:val="64E2A02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3862342"/>
    <w:multiLevelType w:val="multilevel"/>
    <w:tmpl w:val="AB4C2ECE"/>
    <w:lvl w:ilvl="0">
      <w:start w:val="1"/>
      <w:numFmt w:val="decimal"/>
      <w:lvlText w:val="%1."/>
      <w:lvlJc w:val="left"/>
      <w:pPr>
        <w:ind w:left="360" w:hanging="360"/>
      </w:pPr>
      <w:rPr>
        <w:rFonts w:ascii="Verdana" w:hAnsi="Verdana" w:hint="default"/>
        <w:b w:val="0"/>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1"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3CD328E"/>
    <w:multiLevelType w:val="multilevel"/>
    <w:tmpl w:val="3796CF1A"/>
    <w:lvl w:ilvl="0">
      <w:start w:val="5"/>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6" w15:restartNumberingAfterBreak="0">
    <w:nsid w:val="548416C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9A3057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63"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9F330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FE346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61D04486"/>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64474B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71"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60A58D3"/>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A7A269E"/>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E4A60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FAD0F88"/>
    <w:multiLevelType w:val="multilevel"/>
    <w:tmpl w:val="88E8D4D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77AF3FBB"/>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79417ED1"/>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1"/>
  </w:num>
  <w:num w:numId="3">
    <w:abstractNumId w:val="79"/>
  </w:num>
  <w:num w:numId="4">
    <w:abstractNumId w:val="63"/>
  </w:num>
  <w:num w:numId="5">
    <w:abstractNumId w:val="57"/>
  </w:num>
  <w:num w:numId="6">
    <w:abstractNumId w:val="35"/>
  </w:num>
  <w:num w:numId="7">
    <w:abstractNumId w:val="42"/>
  </w:num>
  <w:num w:numId="8">
    <w:abstractNumId w:val="6"/>
  </w:num>
  <w:num w:numId="9">
    <w:abstractNumId w:val="16"/>
  </w:num>
  <w:num w:numId="10">
    <w:abstractNumId w:val="5"/>
  </w:num>
  <w:num w:numId="11">
    <w:abstractNumId w:val="24"/>
  </w:num>
  <w:num w:numId="12">
    <w:abstractNumId w:val="43"/>
  </w:num>
  <w:num w:numId="13">
    <w:abstractNumId w:val="54"/>
  </w:num>
  <w:num w:numId="14">
    <w:abstractNumId w:val="81"/>
  </w:num>
  <w:num w:numId="15">
    <w:abstractNumId w:val="60"/>
  </w:num>
  <w:num w:numId="16">
    <w:abstractNumId w:val="37"/>
  </w:num>
  <w:num w:numId="17">
    <w:abstractNumId w:val="72"/>
  </w:num>
  <w:num w:numId="18">
    <w:abstractNumId w:val="58"/>
  </w:num>
  <w:num w:numId="19">
    <w:abstractNumId w:val="51"/>
  </w:num>
  <w:num w:numId="20">
    <w:abstractNumId w:val="46"/>
  </w:num>
  <w:num w:numId="21">
    <w:abstractNumId w:val="23"/>
  </w:num>
  <w:num w:numId="22">
    <w:abstractNumId w:val="83"/>
  </w:num>
  <w:num w:numId="23">
    <w:abstractNumId w:val="27"/>
  </w:num>
  <w:num w:numId="24">
    <w:abstractNumId w:val="18"/>
  </w:num>
  <w:num w:numId="25">
    <w:abstractNumId w:val="26"/>
  </w:num>
  <w:num w:numId="26">
    <w:abstractNumId w:val="71"/>
  </w:num>
  <w:num w:numId="27">
    <w:abstractNumId w:val="11"/>
  </w:num>
  <w:num w:numId="28">
    <w:abstractNumId w:val="2"/>
  </w:num>
  <w:num w:numId="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num>
  <w:num w:numId="31">
    <w:abstractNumId w:val="59"/>
  </w:num>
  <w:num w:numId="32">
    <w:abstractNumId w:val="77"/>
  </w:num>
  <w:num w:numId="33">
    <w:abstractNumId w:val="52"/>
  </w:num>
  <w:num w:numId="34">
    <w:abstractNumId w:val="53"/>
  </w:num>
  <w:num w:numId="35">
    <w:abstractNumId w:val="84"/>
  </w:num>
  <w:num w:numId="36">
    <w:abstractNumId w:val="68"/>
  </w:num>
  <w:num w:numId="37">
    <w:abstractNumId w:val="50"/>
  </w:num>
  <w:num w:numId="38">
    <w:abstractNumId w:val="45"/>
  </w:num>
  <w:num w:numId="39">
    <w:abstractNumId w:val="29"/>
  </w:num>
  <w:num w:numId="40">
    <w:abstractNumId w:val="28"/>
  </w:num>
  <w:num w:numId="41">
    <w:abstractNumId w:val="76"/>
  </w:num>
  <w:num w:numId="42">
    <w:abstractNumId w:val="62"/>
  </w:num>
  <w:num w:numId="43">
    <w:abstractNumId w:val="44"/>
  </w:num>
  <w:num w:numId="44">
    <w:abstractNumId w:val="40"/>
  </w:num>
  <w:num w:numId="45">
    <w:abstractNumId w:val="49"/>
  </w:num>
  <w:num w:numId="46">
    <w:abstractNumId w:val="22"/>
  </w:num>
  <w:num w:numId="47">
    <w:abstractNumId w:val="7"/>
  </w:num>
  <w:num w:numId="48">
    <w:abstractNumId w:val="66"/>
  </w:num>
  <w:num w:numId="49">
    <w:abstractNumId w:val="10"/>
  </w:num>
  <w:num w:numId="50">
    <w:abstractNumId w:val="7"/>
    <w:lvlOverride w:ilvl="0">
      <w:startOverride w:val="1"/>
    </w:lvlOverride>
  </w:num>
  <w:num w:numId="51">
    <w:abstractNumId w:val="66"/>
    <w:lvlOverride w:ilvl="0">
      <w:startOverride w:val="1"/>
    </w:lvlOverride>
  </w:num>
  <w:num w:numId="52">
    <w:abstractNumId w:val="10"/>
    <w:lvlOverride w:ilvl="0">
      <w:startOverride w:val="1"/>
    </w:lvlOverride>
  </w:num>
  <w:num w:numId="53">
    <w:abstractNumId w:val="8"/>
  </w:num>
  <w:num w:numId="54">
    <w:abstractNumId w:val="32"/>
  </w:num>
  <w:num w:numId="55">
    <w:abstractNumId w:val="30"/>
  </w:num>
  <w:num w:numId="56">
    <w:abstractNumId w:val="85"/>
  </w:num>
  <w:num w:numId="57">
    <w:abstractNumId w:val="82"/>
  </w:num>
  <w:num w:numId="58">
    <w:abstractNumId w:val="39"/>
  </w:num>
  <w:num w:numId="59">
    <w:abstractNumId w:val="34"/>
  </w:num>
  <w:num w:numId="60">
    <w:abstractNumId w:val="65"/>
  </w:num>
  <w:num w:numId="61">
    <w:abstractNumId w:val="17"/>
  </w:num>
  <w:num w:numId="62">
    <w:abstractNumId w:val="12"/>
  </w:num>
  <w:num w:numId="63">
    <w:abstractNumId w:val="75"/>
  </w:num>
  <w:num w:numId="64">
    <w:abstractNumId w:val="64"/>
  </w:num>
  <w:num w:numId="65">
    <w:abstractNumId w:val="48"/>
  </w:num>
  <w:num w:numId="66">
    <w:abstractNumId w:val="56"/>
  </w:num>
  <w:num w:numId="67">
    <w:abstractNumId w:val="41"/>
  </w:num>
  <w:num w:numId="68">
    <w:abstractNumId w:val="38"/>
  </w:num>
  <w:num w:numId="69">
    <w:abstractNumId w:val="67"/>
  </w:num>
  <w:num w:numId="70">
    <w:abstractNumId w:val="9"/>
  </w:num>
  <w:num w:numId="71">
    <w:abstractNumId w:val="19"/>
  </w:num>
  <w:num w:numId="72">
    <w:abstractNumId w:val="14"/>
  </w:num>
  <w:num w:numId="73">
    <w:abstractNumId w:val="25"/>
  </w:num>
  <w:num w:numId="74">
    <w:abstractNumId w:val="20"/>
  </w:num>
  <w:num w:numId="75">
    <w:abstractNumId w:val="86"/>
  </w:num>
  <w:num w:numId="76">
    <w:abstractNumId w:val="78"/>
  </w:num>
  <w:num w:numId="77">
    <w:abstractNumId w:val="36"/>
  </w:num>
  <w:num w:numId="78">
    <w:abstractNumId w:val="3"/>
  </w:num>
  <w:num w:numId="79">
    <w:abstractNumId w:val="0"/>
  </w:num>
  <w:num w:numId="80">
    <w:abstractNumId w:val="80"/>
  </w:num>
  <w:num w:numId="81">
    <w:abstractNumId w:val="61"/>
  </w:num>
  <w:num w:numId="82">
    <w:abstractNumId w:val="74"/>
  </w:num>
  <w:num w:numId="83">
    <w:abstractNumId w:val="69"/>
  </w:num>
  <w:num w:numId="84">
    <w:abstractNumId w:val="55"/>
  </w:num>
  <w:num w:numId="85">
    <w:abstractNumId w:val="47"/>
  </w:num>
  <w:num w:numId="86">
    <w:abstractNumId w:val="13"/>
  </w:num>
  <w:num w:numId="87">
    <w:abstractNumId w:val="33"/>
  </w:num>
  <w:num w:numId="88">
    <w:abstractNumId w:val="1"/>
  </w:num>
  <w:num w:numId="89">
    <w:abstractNumId w:val="15"/>
  </w:num>
  <w:num w:numId="90">
    <w:abstractNumId w:val="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1333"/>
    <w:rsid w:val="0001207E"/>
    <w:rsid w:val="0001258B"/>
    <w:rsid w:val="00012DD1"/>
    <w:rsid w:val="00013298"/>
    <w:rsid w:val="00013426"/>
    <w:rsid w:val="0001345B"/>
    <w:rsid w:val="0001414D"/>
    <w:rsid w:val="000144AC"/>
    <w:rsid w:val="000157B7"/>
    <w:rsid w:val="000166AD"/>
    <w:rsid w:val="00016763"/>
    <w:rsid w:val="00016CC3"/>
    <w:rsid w:val="00017468"/>
    <w:rsid w:val="00017985"/>
    <w:rsid w:val="0002141D"/>
    <w:rsid w:val="00021FB9"/>
    <w:rsid w:val="000228C2"/>
    <w:rsid w:val="00022AA7"/>
    <w:rsid w:val="0002326B"/>
    <w:rsid w:val="00023780"/>
    <w:rsid w:val="0002448B"/>
    <w:rsid w:val="000245AE"/>
    <w:rsid w:val="000245B5"/>
    <w:rsid w:val="000253D5"/>
    <w:rsid w:val="00025721"/>
    <w:rsid w:val="00026FE0"/>
    <w:rsid w:val="0002753D"/>
    <w:rsid w:val="000276A0"/>
    <w:rsid w:val="00030FA6"/>
    <w:rsid w:val="00031220"/>
    <w:rsid w:val="0003185B"/>
    <w:rsid w:val="00032508"/>
    <w:rsid w:val="00032932"/>
    <w:rsid w:val="0003327A"/>
    <w:rsid w:val="000344A5"/>
    <w:rsid w:val="0003450A"/>
    <w:rsid w:val="00035FC8"/>
    <w:rsid w:val="00036237"/>
    <w:rsid w:val="00036E1E"/>
    <w:rsid w:val="00036E2B"/>
    <w:rsid w:val="00037344"/>
    <w:rsid w:val="000373FF"/>
    <w:rsid w:val="00037E71"/>
    <w:rsid w:val="000402A0"/>
    <w:rsid w:val="00040749"/>
    <w:rsid w:val="00041D34"/>
    <w:rsid w:val="000422BC"/>
    <w:rsid w:val="00042713"/>
    <w:rsid w:val="00042FD3"/>
    <w:rsid w:val="0004301F"/>
    <w:rsid w:val="000432D8"/>
    <w:rsid w:val="000438F9"/>
    <w:rsid w:val="00043BCC"/>
    <w:rsid w:val="0004402D"/>
    <w:rsid w:val="00044315"/>
    <w:rsid w:val="00045FB3"/>
    <w:rsid w:val="000460E3"/>
    <w:rsid w:val="000462A5"/>
    <w:rsid w:val="00046950"/>
    <w:rsid w:val="00051528"/>
    <w:rsid w:val="000526C5"/>
    <w:rsid w:val="00052DDC"/>
    <w:rsid w:val="00054DD3"/>
    <w:rsid w:val="00054E79"/>
    <w:rsid w:val="00055507"/>
    <w:rsid w:val="000557CC"/>
    <w:rsid w:val="0005593C"/>
    <w:rsid w:val="000561C5"/>
    <w:rsid w:val="000571EB"/>
    <w:rsid w:val="00057749"/>
    <w:rsid w:val="0005787B"/>
    <w:rsid w:val="00060510"/>
    <w:rsid w:val="00060660"/>
    <w:rsid w:val="000620EB"/>
    <w:rsid w:val="00062373"/>
    <w:rsid w:val="0006269D"/>
    <w:rsid w:val="000636BD"/>
    <w:rsid w:val="00064668"/>
    <w:rsid w:val="00064E15"/>
    <w:rsid w:val="0006526E"/>
    <w:rsid w:val="00065A56"/>
    <w:rsid w:val="00065E57"/>
    <w:rsid w:val="0006683F"/>
    <w:rsid w:val="00067DD0"/>
    <w:rsid w:val="00070181"/>
    <w:rsid w:val="000711DE"/>
    <w:rsid w:val="000713C6"/>
    <w:rsid w:val="0007143F"/>
    <w:rsid w:val="000716B6"/>
    <w:rsid w:val="00071EAB"/>
    <w:rsid w:val="000721AA"/>
    <w:rsid w:val="00072777"/>
    <w:rsid w:val="00074B99"/>
    <w:rsid w:val="00074E12"/>
    <w:rsid w:val="000750DE"/>
    <w:rsid w:val="00077578"/>
    <w:rsid w:val="0008026A"/>
    <w:rsid w:val="00080834"/>
    <w:rsid w:val="00080AB1"/>
    <w:rsid w:val="00082515"/>
    <w:rsid w:val="000827D5"/>
    <w:rsid w:val="00085171"/>
    <w:rsid w:val="000854EE"/>
    <w:rsid w:val="000856A0"/>
    <w:rsid w:val="000860E9"/>
    <w:rsid w:val="00086800"/>
    <w:rsid w:val="00086ACB"/>
    <w:rsid w:val="00086FA9"/>
    <w:rsid w:val="00086FD2"/>
    <w:rsid w:val="00087237"/>
    <w:rsid w:val="00087C89"/>
    <w:rsid w:val="000906E5"/>
    <w:rsid w:val="000911CA"/>
    <w:rsid w:val="00091ACF"/>
    <w:rsid w:val="000926E4"/>
    <w:rsid w:val="0009296A"/>
    <w:rsid w:val="00092EF0"/>
    <w:rsid w:val="00093223"/>
    <w:rsid w:val="00093639"/>
    <w:rsid w:val="00094C28"/>
    <w:rsid w:val="00095DFA"/>
    <w:rsid w:val="000965A0"/>
    <w:rsid w:val="00097185"/>
    <w:rsid w:val="000A0183"/>
    <w:rsid w:val="000A029E"/>
    <w:rsid w:val="000A03AB"/>
    <w:rsid w:val="000A0B2D"/>
    <w:rsid w:val="000A0F31"/>
    <w:rsid w:val="000A1004"/>
    <w:rsid w:val="000A192A"/>
    <w:rsid w:val="000A312A"/>
    <w:rsid w:val="000A31EC"/>
    <w:rsid w:val="000A32CB"/>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26CE"/>
    <w:rsid w:val="000B31E2"/>
    <w:rsid w:val="000B3B59"/>
    <w:rsid w:val="000B3DDE"/>
    <w:rsid w:val="000B51C4"/>
    <w:rsid w:val="000B636B"/>
    <w:rsid w:val="000B6AD1"/>
    <w:rsid w:val="000B6DEF"/>
    <w:rsid w:val="000C03F7"/>
    <w:rsid w:val="000C050A"/>
    <w:rsid w:val="000C0D47"/>
    <w:rsid w:val="000C170C"/>
    <w:rsid w:val="000C2257"/>
    <w:rsid w:val="000C2632"/>
    <w:rsid w:val="000C37F4"/>
    <w:rsid w:val="000C3BDA"/>
    <w:rsid w:val="000C4D64"/>
    <w:rsid w:val="000C53E5"/>
    <w:rsid w:val="000C5780"/>
    <w:rsid w:val="000C58CA"/>
    <w:rsid w:val="000C602D"/>
    <w:rsid w:val="000C6BAB"/>
    <w:rsid w:val="000C7209"/>
    <w:rsid w:val="000C77CC"/>
    <w:rsid w:val="000D0062"/>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581F"/>
    <w:rsid w:val="000E5BA8"/>
    <w:rsid w:val="000E63A0"/>
    <w:rsid w:val="000E6410"/>
    <w:rsid w:val="000F0C1E"/>
    <w:rsid w:val="000F1973"/>
    <w:rsid w:val="000F22F0"/>
    <w:rsid w:val="000F2B47"/>
    <w:rsid w:val="000F2E78"/>
    <w:rsid w:val="000F3924"/>
    <w:rsid w:val="000F39D7"/>
    <w:rsid w:val="000F4009"/>
    <w:rsid w:val="000F4AB9"/>
    <w:rsid w:val="000F4C48"/>
    <w:rsid w:val="000F5917"/>
    <w:rsid w:val="000F6555"/>
    <w:rsid w:val="000F69AC"/>
    <w:rsid w:val="000F6A83"/>
    <w:rsid w:val="000F7155"/>
    <w:rsid w:val="000F7694"/>
    <w:rsid w:val="001002F8"/>
    <w:rsid w:val="0010036D"/>
    <w:rsid w:val="001029BE"/>
    <w:rsid w:val="001040AB"/>
    <w:rsid w:val="001042A0"/>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CC5"/>
    <w:rsid w:val="00113DCA"/>
    <w:rsid w:val="00113E2F"/>
    <w:rsid w:val="00114EA3"/>
    <w:rsid w:val="00116A1C"/>
    <w:rsid w:val="00116A99"/>
    <w:rsid w:val="00116F7B"/>
    <w:rsid w:val="001174DC"/>
    <w:rsid w:val="00117EE3"/>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616A"/>
    <w:rsid w:val="00137280"/>
    <w:rsid w:val="00137D15"/>
    <w:rsid w:val="00140112"/>
    <w:rsid w:val="00140854"/>
    <w:rsid w:val="001409A9"/>
    <w:rsid w:val="0014110E"/>
    <w:rsid w:val="00141AF3"/>
    <w:rsid w:val="00143759"/>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600B"/>
    <w:rsid w:val="00160BE2"/>
    <w:rsid w:val="00162078"/>
    <w:rsid w:val="00162198"/>
    <w:rsid w:val="001625C4"/>
    <w:rsid w:val="00162F10"/>
    <w:rsid w:val="001634E5"/>
    <w:rsid w:val="00164821"/>
    <w:rsid w:val="001650AA"/>
    <w:rsid w:val="00166285"/>
    <w:rsid w:val="00166297"/>
    <w:rsid w:val="00166956"/>
    <w:rsid w:val="00166BEF"/>
    <w:rsid w:val="00166C61"/>
    <w:rsid w:val="00166E75"/>
    <w:rsid w:val="00170329"/>
    <w:rsid w:val="0017178F"/>
    <w:rsid w:val="00171E34"/>
    <w:rsid w:val="00172D3E"/>
    <w:rsid w:val="001733A6"/>
    <w:rsid w:val="001742E9"/>
    <w:rsid w:val="001748C1"/>
    <w:rsid w:val="001749BA"/>
    <w:rsid w:val="00174B89"/>
    <w:rsid w:val="00174CBD"/>
    <w:rsid w:val="00175301"/>
    <w:rsid w:val="00175542"/>
    <w:rsid w:val="00175A78"/>
    <w:rsid w:val="00177008"/>
    <w:rsid w:val="00177AEA"/>
    <w:rsid w:val="00177E8E"/>
    <w:rsid w:val="0018005C"/>
    <w:rsid w:val="001807BE"/>
    <w:rsid w:val="00181A52"/>
    <w:rsid w:val="00181A64"/>
    <w:rsid w:val="00182585"/>
    <w:rsid w:val="001828ED"/>
    <w:rsid w:val="001830D9"/>
    <w:rsid w:val="00183565"/>
    <w:rsid w:val="0018371C"/>
    <w:rsid w:val="0018450F"/>
    <w:rsid w:val="001850FC"/>
    <w:rsid w:val="00185174"/>
    <w:rsid w:val="00185664"/>
    <w:rsid w:val="00185783"/>
    <w:rsid w:val="0018583B"/>
    <w:rsid w:val="00185A05"/>
    <w:rsid w:val="00185C6B"/>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2AC"/>
    <w:rsid w:val="001B20B0"/>
    <w:rsid w:val="001B24FB"/>
    <w:rsid w:val="001B280D"/>
    <w:rsid w:val="001B3759"/>
    <w:rsid w:val="001B53F4"/>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AAB"/>
    <w:rsid w:val="001C4D89"/>
    <w:rsid w:val="001C62D4"/>
    <w:rsid w:val="001C64E1"/>
    <w:rsid w:val="001C6623"/>
    <w:rsid w:val="001C66BE"/>
    <w:rsid w:val="001D00F0"/>
    <w:rsid w:val="001D0304"/>
    <w:rsid w:val="001D0747"/>
    <w:rsid w:val="001D1297"/>
    <w:rsid w:val="001D1C96"/>
    <w:rsid w:val="001D303F"/>
    <w:rsid w:val="001D3C6D"/>
    <w:rsid w:val="001D40B1"/>
    <w:rsid w:val="001D42E0"/>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E25"/>
    <w:rsid w:val="00200A65"/>
    <w:rsid w:val="00201B3E"/>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55BE"/>
    <w:rsid w:val="002268B5"/>
    <w:rsid w:val="0022703B"/>
    <w:rsid w:val="00227798"/>
    <w:rsid w:val="0022799B"/>
    <w:rsid w:val="00230853"/>
    <w:rsid w:val="00230CE0"/>
    <w:rsid w:val="00231629"/>
    <w:rsid w:val="00231C85"/>
    <w:rsid w:val="002327DF"/>
    <w:rsid w:val="00232B28"/>
    <w:rsid w:val="00233072"/>
    <w:rsid w:val="00235B33"/>
    <w:rsid w:val="00235B92"/>
    <w:rsid w:val="00235C0A"/>
    <w:rsid w:val="002361E6"/>
    <w:rsid w:val="00236666"/>
    <w:rsid w:val="00236726"/>
    <w:rsid w:val="00237BDB"/>
    <w:rsid w:val="0024100E"/>
    <w:rsid w:val="002413E0"/>
    <w:rsid w:val="00242676"/>
    <w:rsid w:val="0024315F"/>
    <w:rsid w:val="002433BD"/>
    <w:rsid w:val="002438DB"/>
    <w:rsid w:val="00243A3F"/>
    <w:rsid w:val="00244407"/>
    <w:rsid w:val="0024484D"/>
    <w:rsid w:val="00244E64"/>
    <w:rsid w:val="00244EF4"/>
    <w:rsid w:val="00245041"/>
    <w:rsid w:val="002453BD"/>
    <w:rsid w:val="002471D6"/>
    <w:rsid w:val="00247599"/>
    <w:rsid w:val="00247B06"/>
    <w:rsid w:val="002500A3"/>
    <w:rsid w:val="00250156"/>
    <w:rsid w:val="00251375"/>
    <w:rsid w:val="0025170C"/>
    <w:rsid w:val="00251F7D"/>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721C"/>
    <w:rsid w:val="00257A0A"/>
    <w:rsid w:val="00257A0F"/>
    <w:rsid w:val="00257BF9"/>
    <w:rsid w:val="00260108"/>
    <w:rsid w:val="00260E61"/>
    <w:rsid w:val="00260FB1"/>
    <w:rsid w:val="0026249A"/>
    <w:rsid w:val="0026279D"/>
    <w:rsid w:val="00264643"/>
    <w:rsid w:val="00264788"/>
    <w:rsid w:val="0026491F"/>
    <w:rsid w:val="00265CCE"/>
    <w:rsid w:val="00266DBA"/>
    <w:rsid w:val="00267317"/>
    <w:rsid w:val="0026783C"/>
    <w:rsid w:val="00270D5C"/>
    <w:rsid w:val="002712FC"/>
    <w:rsid w:val="002719FB"/>
    <w:rsid w:val="00272307"/>
    <w:rsid w:val="002729C0"/>
    <w:rsid w:val="002730C6"/>
    <w:rsid w:val="00273399"/>
    <w:rsid w:val="0027375E"/>
    <w:rsid w:val="00273C70"/>
    <w:rsid w:val="002746E4"/>
    <w:rsid w:val="00275AAB"/>
    <w:rsid w:val="00275F70"/>
    <w:rsid w:val="0027638E"/>
    <w:rsid w:val="00276472"/>
    <w:rsid w:val="00277221"/>
    <w:rsid w:val="00277248"/>
    <w:rsid w:val="002817DA"/>
    <w:rsid w:val="0028192F"/>
    <w:rsid w:val="00282A45"/>
    <w:rsid w:val="00282A5F"/>
    <w:rsid w:val="002833AC"/>
    <w:rsid w:val="002833B2"/>
    <w:rsid w:val="0028357E"/>
    <w:rsid w:val="00283A5B"/>
    <w:rsid w:val="002846CF"/>
    <w:rsid w:val="00284ED3"/>
    <w:rsid w:val="00285DE2"/>
    <w:rsid w:val="00286E8C"/>
    <w:rsid w:val="0028749F"/>
    <w:rsid w:val="002878A1"/>
    <w:rsid w:val="00287F35"/>
    <w:rsid w:val="00290937"/>
    <w:rsid w:val="00290FBF"/>
    <w:rsid w:val="00291BED"/>
    <w:rsid w:val="002939CB"/>
    <w:rsid w:val="002941BF"/>
    <w:rsid w:val="0029422F"/>
    <w:rsid w:val="0029449E"/>
    <w:rsid w:val="00294AC0"/>
    <w:rsid w:val="002956E5"/>
    <w:rsid w:val="002959CF"/>
    <w:rsid w:val="002962A2"/>
    <w:rsid w:val="0029638F"/>
    <w:rsid w:val="00296910"/>
    <w:rsid w:val="00297A73"/>
    <w:rsid w:val="002A1CA8"/>
    <w:rsid w:val="002A1E15"/>
    <w:rsid w:val="002A2AFB"/>
    <w:rsid w:val="002A2D87"/>
    <w:rsid w:val="002A32A9"/>
    <w:rsid w:val="002A4FC2"/>
    <w:rsid w:val="002A5C67"/>
    <w:rsid w:val="002A667A"/>
    <w:rsid w:val="002A6837"/>
    <w:rsid w:val="002A7F62"/>
    <w:rsid w:val="002B01C7"/>
    <w:rsid w:val="002B038A"/>
    <w:rsid w:val="002B075F"/>
    <w:rsid w:val="002B0C9A"/>
    <w:rsid w:val="002B147D"/>
    <w:rsid w:val="002B16CE"/>
    <w:rsid w:val="002B182E"/>
    <w:rsid w:val="002B1F48"/>
    <w:rsid w:val="002B218E"/>
    <w:rsid w:val="002B3CCC"/>
    <w:rsid w:val="002B4F2E"/>
    <w:rsid w:val="002B5B88"/>
    <w:rsid w:val="002B5CDF"/>
    <w:rsid w:val="002B6174"/>
    <w:rsid w:val="002B68DE"/>
    <w:rsid w:val="002B69F8"/>
    <w:rsid w:val="002C0816"/>
    <w:rsid w:val="002C08A7"/>
    <w:rsid w:val="002C0DCC"/>
    <w:rsid w:val="002C1011"/>
    <w:rsid w:val="002C1765"/>
    <w:rsid w:val="002C2B7E"/>
    <w:rsid w:val="002C415D"/>
    <w:rsid w:val="002C4CD4"/>
    <w:rsid w:val="002C522C"/>
    <w:rsid w:val="002C5649"/>
    <w:rsid w:val="002C5FC3"/>
    <w:rsid w:val="002C68DE"/>
    <w:rsid w:val="002C7626"/>
    <w:rsid w:val="002C7E0F"/>
    <w:rsid w:val="002D1091"/>
    <w:rsid w:val="002D1684"/>
    <w:rsid w:val="002D202A"/>
    <w:rsid w:val="002D22DE"/>
    <w:rsid w:val="002D25F4"/>
    <w:rsid w:val="002D3CA3"/>
    <w:rsid w:val="002D3F4A"/>
    <w:rsid w:val="002D4C09"/>
    <w:rsid w:val="002D4CB5"/>
    <w:rsid w:val="002D5054"/>
    <w:rsid w:val="002D55FB"/>
    <w:rsid w:val="002D5B38"/>
    <w:rsid w:val="002D5D08"/>
    <w:rsid w:val="002D6326"/>
    <w:rsid w:val="002D65DC"/>
    <w:rsid w:val="002D6B6E"/>
    <w:rsid w:val="002D6E9A"/>
    <w:rsid w:val="002D71E6"/>
    <w:rsid w:val="002D79E9"/>
    <w:rsid w:val="002E0B32"/>
    <w:rsid w:val="002E0B83"/>
    <w:rsid w:val="002E0C56"/>
    <w:rsid w:val="002E0D3C"/>
    <w:rsid w:val="002E389F"/>
    <w:rsid w:val="002E416E"/>
    <w:rsid w:val="002E5064"/>
    <w:rsid w:val="002E6477"/>
    <w:rsid w:val="002E6741"/>
    <w:rsid w:val="002E679C"/>
    <w:rsid w:val="002E7036"/>
    <w:rsid w:val="002E7655"/>
    <w:rsid w:val="002E775C"/>
    <w:rsid w:val="002E791B"/>
    <w:rsid w:val="002E7CAE"/>
    <w:rsid w:val="002F07F6"/>
    <w:rsid w:val="002F0CA2"/>
    <w:rsid w:val="002F0D47"/>
    <w:rsid w:val="002F12F8"/>
    <w:rsid w:val="002F13FE"/>
    <w:rsid w:val="002F14C5"/>
    <w:rsid w:val="002F1A3F"/>
    <w:rsid w:val="002F1D03"/>
    <w:rsid w:val="002F1EDB"/>
    <w:rsid w:val="002F2514"/>
    <w:rsid w:val="002F2D87"/>
    <w:rsid w:val="002F386B"/>
    <w:rsid w:val="002F3DDC"/>
    <w:rsid w:val="002F3FB1"/>
    <w:rsid w:val="002F4CFD"/>
    <w:rsid w:val="002F5124"/>
    <w:rsid w:val="002F5518"/>
    <w:rsid w:val="002F65B7"/>
    <w:rsid w:val="002F6795"/>
    <w:rsid w:val="002F6985"/>
    <w:rsid w:val="002F7529"/>
    <w:rsid w:val="003008A0"/>
    <w:rsid w:val="00300C6A"/>
    <w:rsid w:val="00300DE2"/>
    <w:rsid w:val="00302012"/>
    <w:rsid w:val="003021B0"/>
    <w:rsid w:val="00302664"/>
    <w:rsid w:val="00302D0D"/>
    <w:rsid w:val="00302FD0"/>
    <w:rsid w:val="0030352A"/>
    <w:rsid w:val="003048B3"/>
    <w:rsid w:val="00304F5D"/>
    <w:rsid w:val="00305434"/>
    <w:rsid w:val="00305B07"/>
    <w:rsid w:val="00305BE0"/>
    <w:rsid w:val="0030682C"/>
    <w:rsid w:val="0030721D"/>
    <w:rsid w:val="00307C80"/>
    <w:rsid w:val="0031064B"/>
    <w:rsid w:val="003107DA"/>
    <w:rsid w:val="003117C8"/>
    <w:rsid w:val="00312EB1"/>
    <w:rsid w:val="00313FF2"/>
    <w:rsid w:val="00314056"/>
    <w:rsid w:val="0031477D"/>
    <w:rsid w:val="003152F6"/>
    <w:rsid w:val="003169F3"/>
    <w:rsid w:val="00316E1F"/>
    <w:rsid w:val="0031763A"/>
    <w:rsid w:val="0032062F"/>
    <w:rsid w:val="003207EE"/>
    <w:rsid w:val="00320E06"/>
    <w:rsid w:val="003222B1"/>
    <w:rsid w:val="00323D77"/>
    <w:rsid w:val="0032527C"/>
    <w:rsid w:val="00325447"/>
    <w:rsid w:val="00326E64"/>
    <w:rsid w:val="003273F9"/>
    <w:rsid w:val="00327AF0"/>
    <w:rsid w:val="00330B63"/>
    <w:rsid w:val="003314F2"/>
    <w:rsid w:val="00332926"/>
    <w:rsid w:val="00332B11"/>
    <w:rsid w:val="00333285"/>
    <w:rsid w:val="0033356E"/>
    <w:rsid w:val="00333FEA"/>
    <w:rsid w:val="00334368"/>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5B57"/>
    <w:rsid w:val="00345EEA"/>
    <w:rsid w:val="00346379"/>
    <w:rsid w:val="0034644A"/>
    <w:rsid w:val="00346650"/>
    <w:rsid w:val="003473D7"/>
    <w:rsid w:val="003477BB"/>
    <w:rsid w:val="003479DD"/>
    <w:rsid w:val="00353466"/>
    <w:rsid w:val="00353E3F"/>
    <w:rsid w:val="00354FDE"/>
    <w:rsid w:val="003554BC"/>
    <w:rsid w:val="0035592D"/>
    <w:rsid w:val="00355B0D"/>
    <w:rsid w:val="003600DF"/>
    <w:rsid w:val="00360F6B"/>
    <w:rsid w:val="00361491"/>
    <w:rsid w:val="00361C5F"/>
    <w:rsid w:val="00361DA8"/>
    <w:rsid w:val="003628E4"/>
    <w:rsid w:val="00362CDF"/>
    <w:rsid w:val="00362FF6"/>
    <w:rsid w:val="0036316E"/>
    <w:rsid w:val="003633C3"/>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3229"/>
    <w:rsid w:val="003735A1"/>
    <w:rsid w:val="0037382A"/>
    <w:rsid w:val="00373AC5"/>
    <w:rsid w:val="0037425F"/>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A73E6"/>
    <w:rsid w:val="003A76B9"/>
    <w:rsid w:val="003A7C8C"/>
    <w:rsid w:val="003B0064"/>
    <w:rsid w:val="003B049D"/>
    <w:rsid w:val="003B10D2"/>
    <w:rsid w:val="003B14DE"/>
    <w:rsid w:val="003B1EB3"/>
    <w:rsid w:val="003B30DD"/>
    <w:rsid w:val="003B3136"/>
    <w:rsid w:val="003B459D"/>
    <w:rsid w:val="003B49D3"/>
    <w:rsid w:val="003B4A59"/>
    <w:rsid w:val="003B5270"/>
    <w:rsid w:val="003B5D04"/>
    <w:rsid w:val="003B5E0D"/>
    <w:rsid w:val="003B6A15"/>
    <w:rsid w:val="003B6B35"/>
    <w:rsid w:val="003B71B9"/>
    <w:rsid w:val="003B745F"/>
    <w:rsid w:val="003C00A8"/>
    <w:rsid w:val="003C067A"/>
    <w:rsid w:val="003C1931"/>
    <w:rsid w:val="003C2D8B"/>
    <w:rsid w:val="003C388A"/>
    <w:rsid w:val="003C4BA9"/>
    <w:rsid w:val="003C5A9F"/>
    <w:rsid w:val="003C5B23"/>
    <w:rsid w:val="003C604F"/>
    <w:rsid w:val="003C6A87"/>
    <w:rsid w:val="003C7CA0"/>
    <w:rsid w:val="003D076B"/>
    <w:rsid w:val="003D12D0"/>
    <w:rsid w:val="003D16CF"/>
    <w:rsid w:val="003D3EF1"/>
    <w:rsid w:val="003D4333"/>
    <w:rsid w:val="003D4359"/>
    <w:rsid w:val="003D479C"/>
    <w:rsid w:val="003D4C0B"/>
    <w:rsid w:val="003D4E5E"/>
    <w:rsid w:val="003D4F60"/>
    <w:rsid w:val="003D5ABE"/>
    <w:rsid w:val="003D5DEF"/>
    <w:rsid w:val="003D5E53"/>
    <w:rsid w:val="003D610F"/>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1161"/>
    <w:rsid w:val="0040173C"/>
    <w:rsid w:val="0040176E"/>
    <w:rsid w:val="00401EAA"/>
    <w:rsid w:val="0040221E"/>
    <w:rsid w:val="004028D6"/>
    <w:rsid w:val="00402E83"/>
    <w:rsid w:val="00402EBE"/>
    <w:rsid w:val="00402F4E"/>
    <w:rsid w:val="00403889"/>
    <w:rsid w:val="004046C1"/>
    <w:rsid w:val="004048B7"/>
    <w:rsid w:val="00404BB5"/>
    <w:rsid w:val="00404E54"/>
    <w:rsid w:val="00406D05"/>
    <w:rsid w:val="00407579"/>
    <w:rsid w:val="00407CF4"/>
    <w:rsid w:val="0041046A"/>
    <w:rsid w:val="00410552"/>
    <w:rsid w:val="00410995"/>
    <w:rsid w:val="00412A3F"/>
    <w:rsid w:val="00412C70"/>
    <w:rsid w:val="004147D3"/>
    <w:rsid w:val="00415101"/>
    <w:rsid w:val="004156B4"/>
    <w:rsid w:val="0041591B"/>
    <w:rsid w:val="00416254"/>
    <w:rsid w:val="00416B98"/>
    <w:rsid w:val="004170FF"/>
    <w:rsid w:val="00417C6A"/>
    <w:rsid w:val="00420B08"/>
    <w:rsid w:val="00420C77"/>
    <w:rsid w:val="00421219"/>
    <w:rsid w:val="0042140D"/>
    <w:rsid w:val="0042206F"/>
    <w:rsid w:val="004221B4"/>
    <w:rsid w:val="0042348E"/>
    <w:rsid w:val="00423EBB"/>
    <w:rsid w:val="00425224"/>
    <w:rsid w:val="0042634F"/>
    <w:rsid w:val="00426D62"/>
    <w:rsid w:val="00427692"/>
    <w:rsid w:val="00427EA2"/>
    <w:rsid w:val="004308DE"/>
    <w:rsid w:val="00430C15"/>
    <w:rsid w:val="00431827"/>
    <w:rsid w:val="00431948"/>
    <w:rsid w:val="00431B46"/>
    <w:rsid w:val="00431EBB"/>
    <w:rsid w:val="004326D4"/>
    <w:rsid w:val="0043439C"/>
    <w:rsid w:val="0043446D"/>
    <w:rsid w:val="004344A3"/>
    <w:rsid w:val="004348C4"/>
    <w:rsid w:val="004352FA"/>
    <w:rsid w:val="0043603F"/>
    <w:rsid w:val="00436479"/>
    <w:rsid w:val="004369FD"/>
    <w:rsid w:val="0043756E"/>
    <w:rsid w:val="0043765A"/>
    <w:rsid w:val="0044099D"/>
    <w:rsid w:val="00440A42"/>
    <w:rsid w:val="00440C88"/>
    <w:rsid w:val="00441625"/>
    <w:rsid w:val="00441CF1"/>
    <w:rsid w:val="00442585"/>
    <w:rsid w:val="004437AA"/>
    <w:rsid w:val="00444544"/>
    <w:rsid w:val="00444CE3"/>
    <w:rsid w:val="00445C8B"/>
    <w:rsid w:val="00445F16"/>
    <w:rsid w:val="00446FA2"/>
    <w:rsid w:val="00447B95"/>
    <w:rsid w:val="004501E9"/>
    <w:rsid w:val="00450C79"/>
    <w:rsid w:val="00452AC3"/>
    <w:rsid w:val="00452AE3"/>
    <w:rsid w:val="00452F03"/>
    <w:rsid w:val="0045399C"/>
    <w:rsid w:val="00453E3B"/>
    <w:rsid w:val="004549C6"/>
    <w:rsid w:val="00455FF6"/>
    <w:rsid w:val="0045698C"/>
    <w:rsid w:val="00457AAD"/>
    <w:rsid w:val="00460E84"/>
    <w:rsid w:val="004630E1"/>
    <w:rsid w:val="004631CB"/>
    <w:rsid w:val="00463FA7"/>
    <w:rsid w:val="0046659E"/>
    <w:rsid w:val="00466B06"/>
    <w:rsid w:val="00466D9C"/>
    <w:rsid w:val="004670A2"/>
    <w:rsid w:val="00467A8F"/>
    <w:rsid w:val="00467EC8"/>
    <w:rsid w:val="00470058"/>
    <w:rsid w:val="00470754"/>
    <w:rsid w:val="0047154A"/>
    <w:rsid w:val="00471CF2"/>
    <w:rsid w:val="0047423F"/>
    <w:rsid w:val="004756DA"/>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56D9"/>
    <w:rsid w:val="004869A6"/>
    <w:rsid w:val="00486B05"/>
    <w:rsid w:val="00486BFB"/>
    <w:rsid w:val="00487476"/>
    <w:rsid w:val="004875EF"/>
    <w:rsid w:val="004909D3"/>
    <w:rsid w:val="00493437"/>
    <w:rsid w:val="00494AF9"/>
    <w:rsid w:val="004953A7"/>
    <w:rsid w:val="00495846"/>
    <w:rsid w:val="00497C02"/>
    <w:rsid w:val="00497DF6"/>
    <w:rsid w:val="004A04AF"/>
    <w:rsid w:val="004A0936"/>
    <w:rsid w:val="004A195C"/>
    <w:rsid w:val="004A221A"/>
    <w:rsid w:val="004A2459"/>
    <w:rsid w:val="004A2A9C"/>
    <w:rsid w:val="004A2B79"/>
    <w:rsid w:val="004A2F1E"/>
    <w:rsid w:val="004A3316"/>
    <w:rsid w:val="004A40A5"/>
    <w:rsid w:val="004A4265"/>
    <w:rsid w:val="004A43DA"/>
    <w:rsid w:val="004A4731"/>
    <w:rsid w:val="004A473E"/>
    <w:rsid w:val="004A5066"/>
    <w:rsid w:val="004A66F9"/>
    <w:rsid w:val="004A69BA"/>
    <w:rsid w:val="004A6B98"/>
    <w:rsid w:val="004A6CAC"/>
    <w:rsid w:val="004A6F34"/>
    <w:rsid w:val="004A6F49"/>
    <w:rsid w:val="004A7A05"/>
    <w:rsid w:val="004A7C52"/>
    <w:rsid w:val="004A7E54"/>
    <w:rsid w:val="004B0497"/>
    <w:rsid w:val="004B0558"/>
    <w:rsid w:val="004B0CCB"/>
    <w:rsid w:val="004B1B53"/>
    <w:rsid w:val="004B2A0C"/>
    <w:rsid w:val="004B2FCF"/>
    <w:rsid w:val="004B31E2"/>
    <w:rsid w:val="004B3787"/>
    <w:rsid w:val="004B474E"/>
    <w:rsid w:val="004B4E40"/>
    <w:rsid w:val="004B52E4"/>
    <w:rsid w:val="004B5400"/>
    <w:rsid w:val="004B54C6"/>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C7E80"/>
    <w:rsid w:val="004D017C"/>
    <w:rsid w:val="004D1D8D"/>
    <w:rsid w:val="004D1EB5"/>
    <w:rsid w:val="004D31AB"/>
    <w:rsid w:val="004D4129"/>
    <w:rsid w:val="004D51BF"/>
    <w:rsid w:val="004D6378"/>
    <w:rsid w:val="004D6758"/>
    <w:rsid w:val="004D6D25"/>
    <w:rsid w:val="004D7575"/>
    <w:rsid w:val="004D7BDD"/>
    <w:rsid w:val="004D7FDC"/>
    <w:rsid w:val="004E0E3E"/>
    <w:rsid w:val="004E0E58"/>
    <w:rsid w:val="004E14F5"/>
    <w:rsid w:val="004E1A1E"/>
    <w:rsid w:val="004E24CD"/>
    <w:rsid w:val="004E2C4D"/>
    <w:rsid w:val="004E2FE3"/>
    <w:rsid w:val="004E3293"/>
    <w:rsid w:val="004E3D6F"/>
    <w:rsid w:val="004E3ED8"/>
    <w:rsid w:val="004E4556"/>
    <w:rsid w:val="004E4D59"/>
    <w:rsid w:val="004E4FC7"/>
    <w:rsid w:val="004E574B"/>
    <w:rsid w:val="004E5960"/>
    <w:rsid w:val="004E5E62"/>
    <w:rsid w:val="004E60BE"/>
    <w:rsid w:val="004E716B"/>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610A"/>
    <w:rsid w:val="00516551"/>
    <w:rsid w:val="00516847"/>
    <w:rsid w:val="00516E9C"/>
    <w:rsid w:val="00517DAF"/>
    <w:rsid w:val="00520EB9"/>
    <w:rsid w:val="005212FC"/>
    <w:rsid w:val="005218CA"/>
    <w:rsid w:val="00521974"/>
    <w:rsid w:val="00521B8A"/>
    <w:rsid w:val="005232A5"/>
    <w:rsid w:val="0052403D"/>
    <w:rsid w:val="00524874"/>
    <w:rsid w:val="00525F40"/>
    <w:rsid w:val="005268D7"/>
    <w:rsid w:val="005273AE"/>
    <w:rsid w:val="00527877"/>
    <w:rsid w:val="005301C9"/>
    <w:rsid w:val="00530386"/>
    <w:rsid w:val="00531235"/>
    <w:rsid w:val="00531432"/>
    <w:rsid w:val="00531ED9"/>
    <w:rsid w:val="00531F16"/>
    <w:rsid w:val="00532AAB"/>
    <w:rsid w:val="00534036"/>
    <w:rsid w:val="00534194"/>
    <w:rsid w:val="00536D86"/>
    <w:rsid w:val="00537919"/>
    <w:rsid w:val="0054015F"/>
    <w:rsid w:val="00540578"/>
    <w:rsid w:val="00541A4F"/>
    <w:rsid w:val="00541E3D"/>
    <w:rsid w:val="0054421D"/>
    <w:rsid w:val="005447FF"/>
    <w:rsid w:val="00545985"/>
    <w:rsid w:val="00546709"/>
    <w:rsid w:val="00546779"/>
    <w:rsid w:val="00546A7A"/>
    <w:rsid w:val="00547403"/>
    <w:rsid w:val="00547D17"/>
    <w:rsid w:val="00551447"/>
    <w:rsid w:val="00552506"/>
    <w:rsid w:val="00552D1D"/>
    <w:rsid w:val="00552F2D"/>
    <w:rsid w:val="00553592"/>
    <w:rsid w:val="005546D0"/>
    <w:rsid w:val="00554C6F"/>
    <w:rsid w:val="00554F42"/>
    <w:rsid w:val="00557D21"/>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2444"/>
    <w:rsid w:val="00572784"/>
    <w:rsid w:val="005729C3"/>
    <w:rsid w:val="00573161"/>
    <w:rsid w:val="00573F08"/>
    <w:rsid w:val="00574DF5"/>
    <w:rsid w:val="005757C4"/>
    <w:rsid w:val="00575C23"/>
    <w:rsid w:val="00576620"/>
    <w:rsid w:val="005773C3"/>
    <w:rsid w:val="00577539"/>
    <w:rsid w:val="00577A2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CA3"/>
    <w:rsid w:val="00591DFC"/>
    <w:rsid w:val="0059234D"/>
    <w:rsid w:val="00592BBC"/>
    <w:rsid w:val="00593975"/>
    <w:rsid w:val="00593B0F"/>
    <w:rsid w:val="00593E88"/>
    <w:rsid w:val="00594D53"/>
    <w:rsid w:val="00594D96"/>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6157"/>
    <w:rsid w:val="005A6C4E"/>
    <w:rsid w:val="005A7D16"/>
    <w:rsid w:val="005B14B8"/>
    <w:rsid w:val="005B225F"/>
    <w:rsid w:val="005B29CD"/>
    <w:rsid w:val="005B2A4C"/>
    <w:rsid w:val="005B2FE5"/>
    <w:rsid w:val="005B3A40"/>
    <w:rsid w:val="005B3BE4"/>
    <w:rsid w:val="005B49D8"/>
    <w:rsid w:val="005B4C0E"/>
    <w:rsid w:val="005B4F3E"/>
    <w:rsid w:val="005B51CB"/>
    <w:rsid w:val="005B58C9"/>
    <w:rsid w:val="005B5B88"/>
    <w:rsid w:val="005B7CAD"/>
    <w:rsid w:val="005C079A"/>
    <w:rsid w:val="005C0CAB"/>
    <w:rsid w:val="005C4018"/>
    <w:rsid w:val="005C41C4"/>
    <w:rsid w:val="005C4415"/>
    <w:rsid w:val="005C5F47"/>
    <w:rsid w:val="005C6606"/>
    <w:rsid w:val="005C6E5F"/>
    <w:rsid w:val="005C7151"/>
    <w:rsid w:val="005C75C6"/>
    <w:rsid w:val="005D0388"/>
    <w:rsid w:val="005D054F"/>
    <w:rsid w:val="005D1978"/>
    <w:rsid w:val="005D1DA8"/>
    <w:rsid w:val="005D1FC4"/>
    <w:rsid w:val="005D2595"/>
    <w:rsid w:val="005D27E4"/>
    <w:rsid w:val="005D3BFB"/>
    <w:rsid w:val="005D3C23"/>
    <w:rsid w:val="005D4004"/>
    <w:rsid w:val="005D4126"/>
    <w:rsid w:val="005D42CF"/>
    <w:rsid w:val="005D4ED8"/>
    <w:rsid w:val="005D5C42"/>
    <w:rsid w:val="005D78AF"/>
    <w:rsid w:val="005D7B49"/>
    <w:rsid w:val="005D7E4D"/>
    <w:rsid w:val="005E0052"/>
    <w:rsid w:val="005E0103"/>
    <w:rsid w:val="005E01C1"/>
    <w:rsid w:val="005E20DF"/>
    <w:rsid w:val="005E2EC6"/>
    <w:rsid w:val="005E30F7"/>
    <w:rsid w:val="005E3511"/>
    <w:rsid w:val="005E367E"/>
    <w:rsid w:val="005E3731"/>
    <w:rsid w:val="005E3991"/>
    <w:rsid w:val="005E3F6A"/>
    <w:rsid w:val="005E43AD"/>
    <w:rsid w:val="005E57B0"/>
    <w:rsid w:val="005E57E3"/>
    <w:rsid w:val="005E59BD"/>
    <w:rsid w:val="005E6379"/>
    <w:rsid w:val="005E66FD"/>
    <w:rsid w:val="005E7E67"/>
    <w:rsid w:val="005F15E9"/>
    <w:rsid w:val="005F1606"/>
    <w:rsid w:val="005F21C7"/>
    <w:rsid w:val="005F21F8"/>
    <w:rsid w:val="005F2F9F"/>
    <w:rsid w:val="005F32C8"/>
    <w:rsid w:val="005F332B"/>
    <w:rsid w:val="005F3995"/>
    <w:rsid w:val="005F5325"/>
    <w:rsid w:val="005F664D"/>
    <w:rsid w:val="005F700B"/>
    <w:rsid w:val="005F75E8"/>
    <w:rsid w:val="005F78FC"/>
    <w:rsid w:val="006024BB"/>
    <w:rsid w:val="00602BCA"/>
    <w:rsid w:val="00602F78"/>
    <w:rsid w:val="006036FC"/>
    <w:rsid w:val="00603A26"/>
    <w:rsid w:val="00604138"/>
    <w:rsid w:val="0060446B"/>
    <w:rsid w:val="00606042"/>
    <w:rsid w:val="00606192"/>
    <w:rsid w:val="00607DBE"/>
    <w:rsid w:val="006109EB"/>
    <w:rsid w:val="00611AEC"/>
    <w:rsid w:val="00611D37"/>
    <w:rsid w:val="00611F28"/>
    <w:rsid w:val="00614398"/>
    <w:rsid w:val="006147F3"/>
    <w:rsid w:val="006151D8"/>
    <w:rsid w:val="0061555E"/>
    <w:rsid w:val="0061567C"/>
    <w:rsid w:val="00615858"/>
    <w:rsid w:val="006164BF"/>
    <w:rsid w:val="006167B5"/>
    <w:rsid w:val="00617AF8"/>
    <w:rsid w:val="006209CE"/>
    <w:rsid w:val="006210DE"/>
    <w:rsid w:val="00621434"/>
    <w:rsid w:val="00621C54"/>
    <w:rsid w:val="00622223"/>
    <w:rsid w:val="006232EA"/>
    <w:rsid w:val="00623E22"/>
    <w:rsid w:val="006255B4"/>
    <w:rsid w:val="006257CB"/>
    <w:rsid w:val="00625C81"/>
    <w:rsid w:val="00625D80"/>
    <w:rsid w:val="00625D90"/>
    <w:rsid w:val="00625FA6"/>
    <w:rsid w:val="006263E6"/>
    <w:rsid w:val="00626514"/>
    <w:rsid w:val="00630D3A"/>
    <w:rsid w:val="00630D63"/>
    <w:rsid w:val="00631411"/>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FE7"/>
    <w:rsid w:val="00642A59"/>
    <w:rsid w:val="006437D2"/>
    <w:rsid w:val="00643E03"/>
    <w:rsid w:val="00644E10"/>
    <w:rsid w:val="00645194"/>
    <w:rsid w:val="00645887"/>
    <w:rsid w:val="00646764"/>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62B"/>
    <w:rsid w:val="00667AEE"/>
    <w:rsid w:val="006704E5"/>
    <w:rsid w:val="00670D40"/>
    <w:rsid w:val="00670DB6"/>
    <w:rsid w:val="0067193D"/>
    <w:rsid w:val="00671AD7"/>
    <w:rsid w:val="00672D78"/>
    <w:rsid w:val="00673038"/>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359B"/>
    <w:rsid w:val="006841B4"/>
    <w:rsid w:val="00684703"/>
    <w:rsid w:val="0068491C"/>
    <w:rsid w:val="00684A7D"/>
    <w:rsid w:val="00684D5B"/>
    <w:rsid w:val="00684D9E"/>
    <w:rsid w:val="00684E8C"/>
    <w:rsid w:val="00686211"/>
    <w:rsid w:val="0068660B"/>
    <w:rsid w:val="00686C8E"/>
    <w:rsid w:val="0068740E"/>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F80"/>
    <w:rsid w:val="006A0157"/>
    <w:rsid w:val="006A04BC"/>
    <w:rsid w:val="006A1298"/>
    <w:rsid w:val="006A16A0"/>
    <w:rsid w:val="006A17A2"/>
    <w:rsid w:val="006A1CF2"/>
    <w:rsid w:val="006A24AB"/>
    <w:rsid w:val="006A3DA0"/>
    <w:rsid w:val="006A3DEA"/>
    <w:rsid w:val="006A4ED4"/>
    <w:rsid w:val="006A4F14"/>
    <w:rsid w:val="006A52F2"/>
    <w:rsid w:val="006A548F"/>
    <w:rsid w:val="006A5720"/>
    <w:rsid w:val="006A65B8"/>
    <w:rsid w:val="006A7B3B"/>
    <w:rsid w:val="006A7C32"/>
    <w:rsid w:val="006A7F86"/>
    <w:rsid w:val="006B050A"/>
    <w:rsid w:val="006B085D"/>
    <w:rsid w:val="006B17E2"/>
    <w:rsid w:val="006B195E"/>
    <w:rsid w:val="006B1E5D"/>
    <w:rsid w:val="006B2165"/>
    <w:rsid w:val="006B28F9"/>
    <w:rsid w:val="006B3CBE"/>
    <w:rsid w:val="006B4594"/>
    <w:rsid w:val="006B48B4"/>
    <w:rsid w:val="006B6D91"/>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4267"/>
    <w:rsid w:val="006C4536"/>
    <w:rsid w:val="006C4A3D"/>
    <w:rsid w:val="006C60E5"/>
    <w:rsid w:val="006C6EDB"/>
    <w:rsid w:val="006D0516"/>
    <w:rsid w:val="006D0951"/>
    <w:rsid w:val="006D0B6A"/>
    <w:rsid w:val="006D27EA"/>
    <w:rsid w:val="006D2822"/>
    <w:rsid w:val="006D39FB"/>
    <w:rsid w:val="006D3D1A"/>
    <w:rsid w:val="006D4026"/>
    <w:rsid w:val="006D41C2"/>
    <w:rsid w:val="006D4253"/>
    <w:rsid w:val="006D50A6"/>
    <w:rsid w:val="006D6272"/>
    <w:rsid w:val="006D7259"/>
    <w:rsid w:val="006E0031"/>
    <w:rsid w:val="006E04B4"/>
    <w:rsid w:val="006E0FC0"/>
    <w:rsid w:val="006E2099"/>
    <w:rsid w:val="006E2EB5"/>
    <w:rsid w:val="006E3363"/>
    <w:rsid w:val="006E34DF"/>
    <w:rsid w:val="006E37BA"/>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74D"/>
    <w:rsid w:val="006F28F4"/>
    <w:rsid w:val="006F425C"/>
    <w:rsid w:val="006F4E35"/>
    <w:rsid w:val="006F4E49"/>
    <w:rsid w:val="006F5027"/>
    <w:rsid w:val="006F5D13"/>
    <w:rsid w:val="006F6387"/>
    <w:rsid w:val="006F719D"/>
    <w:rsid w:val="006F71D1"/>
    <w:rsid w:val="006F73AD"/>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A6C"/>
    <w:rsid w:val="00710FFC"/>
    <w:rsid w:val="00711140"/>
    <w:rsid w:val="007114B0"/>
    <w:rsid w:val="00711F4F"/>
    <w:rsid w:val="00712015"/>
    <w:rsid w:val="007121A5"/>
    <w:rsid w:val="0071221D"/>
    <w:rsid w:val="00713424"/>
    <w:rsid w:val="00714A34"/>
    <w:rsid w:val="007150F9"/>
    <w:rsid w:val="00715102"/>
    <w:rsid w:val="007151A8"/>
    <w:rsid w:val="007154A1"/>
    <w:rsid w:val="00715B46"/>
    <w:rsid w:val="00715C56"/>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37C"/>
    <w:rsid w:val="00732866"/>
    <w:rsid w:val="00732C02"/>
    <w:rsid w:val="00732C56"/>
    <w:rsid w:val="00733124"/>
    <w:rsid w:val="00733A06"/>
    <w:rsid w:val="00735555"/>
    <w:rsid w:val="007356A0"/>
    <w:rsid w:val="00735848"/>
    <w:rsid w:val="00735F7E"/>
    <w:rsid w:val="007366A3"/>
    <w:rsid w:val="00736A4F"/>
    <w:rsid w:val="00736E4C"/>
    <w:rsid w:val="00740C33"/>
    <w:rsid w:val="00741C51"/>
    <w:rsid w:val="00741F25"/>
    <w:rsid w:val="00742253"/>
    <w:rsid w:val="007456F0"/>
    <w:rsid w:val="00745ACB"/>
    <w:rsid w:val="00746267"/>
    <w:rsid w:val="007462E2"/>
    <w:rsid w:val="00747F17"/>
    <w:rsid w:val="007501A8"/>
    <w:rsid w:val="007510D7"/>
    <w:rsid w:val="007517EF"/>
    <w:rsid w:val="007519D2"/>
    <w:rsid w:val="00751A73"/>
    <w:rsid w:val="007524C7"/>
    <w:rsid w:val="00752EFE"/>
    <w:rsid w:val="0075356A"/>
    <w:rsid w:val="00753743"/>
    <w:rsid w:val="00754457"/>
    <w:rsid w:val="00754543"/>
    <w:rsid w:val="00754EEA"/>
    <w:rsid w:val="00757EAA"/>
    <w:rsid w:val="00760206"/>
    <w:rsid w:val="00760870"/>
    <w:rsid w:val="00760B83"/>
    <w:rsid w:val="00760E5B"/>
    <w:rsid w:val="00761019"/>
    <w:rsid w:val="00761510"/>
    <w:rsid w:val="00761656"/>
    <w:rsid w:val="00761DDE"/>
    <w:rsid w:val="0076224A"/>
    <w:rsid w:val="0076282E"/>
    <w:rsid w:val="007630F4"/>
    <w:rsid w:val="00763D5D"/>
    <w:rsid w:val="00763E68"/>
    <w:rsid w:val="00764413"/>
    <w:rsid w:val="00764A67"/>
    <w:rsid w:val="0076509D"/>
    <w:rsid w:val="0076584D"/>
    <w:rsid w:val="00765CBD"/>
    <w:rsid w:val="0076631A"/>
    <w:rsid w:val="00766C77"/>
    <w:rsid w:val="0076730B"/>
    <w:rsid w:val="00767A26"/>
    <w:rsid w:val="00767D77"/>
    <w:rsid w:val="00770E50"/>
    <w:rsid w:val="00770EC0"/>
    <w:rsid w:val="00770FA5"/>
    <w:rsid w:val="00770FD0"/>
    <w:rsid w:val="007710A7"/>
    <w:rsid w:val="00771460"/>
    <w:rsid w:val="00771AE0"/>
    <w:rsid w:val="00773820"/>
    <w:rsid w:val="00773BAB"/>
    <w:rsid w:val="00773F13"/>
    <w:rsid w:val="00774B07"/>
    <w:rsid w:val="00775396"/>
    <w:rsid w:val="0077611D"/>
    <w:rsid w:val="00776EFD"/>
    <w:rsid w:val="00777395"/>
    <w:rsid w:val="007774AF"/>
    <w:rsid w:val="00777B57"/>
    <w:rsid w:val="007804D4"/>
    <w:rsid w:val="00780DDC"/>
    <w:rsid w:val="007813DD"/>
    <w:rsid w:val="00781A95"/>
    <w:rsid w:val="0078216C"/>
    <w:rsid w:val="00782838"/>
    <w:rsid w:val="00782D09"/>
    <w:rsid w:val="007831D6"/>
    <w:rsid w:val="00783CA9"/>
    <w:rsid w:val="0078403A"/>
    <w:rsid w:val="00784C0A"/>
    <w:rsid w:val="00785810"/>
    <w:rsid w:val="007858F0"/>
    <w:rsid w:val="00785BBE"/>
    <w:rsid w:val="00785F9E"/>
    <w:rsid w:val="00786364"/>
    <w:rsid w:val="007864FB"/>
    <w:rsid w:val="00786633"/>
    <w:rsid w:val="00786A50"/>
    <w:rsid w:val="007874CA"/>
    <w:rsid w:val="007901A2"/>
    <w:rsid w:val="007901D2"/>
    <w:rsid w:val="0079081F"/>
    <w:rsid w:val="00790D18"/>
    <w:rsid w:val="00792BF5"/>
    <w:rsid w:val="00793316"/>
    <w:rsid w:val="00793603"/>
    <w:rsid w:val="00793F68"/>
    <w:rsid w:val="00794709"/>
    <w:rsid w:val="00794773"/>
    <w:rsid w:val="00795214"/>
    <w:rsid w:val="007955B8"/>
    <w:rsid w:val="007957B5"/>
    <w:rsid w:val="00795A7A"/>
    <w:rsid w:val="00795BF5"/>
    <w:rsid w:val="0079635F"/>
    <w:rsid w:val="00796875"/>
    <w:rsid w:val="00797526"/>
    <w:rsid w:val="00797C75"/>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4733"/>
    <w:rsid w:val="007C47AF"/>
    <w:rsid w:val="007C4C02"/>
    <w:rsid w:val="007C53B5"/>
    <w:rsid w:val="007C5AEC"/>
    <w:rsid w:val="007C5CC2"/>
    <w:rsid w:val="007C5CE7"/>
    <w:rsid w:val="007C5FD5"/>
    <w:rsid w:val="007C65AD"/>
    <w:rsid w:val="007C6B81"/>
    <w:rsid w:val="007C737C"/>
    <w:rsid w:val="007C7EF1"/>
    <w:rsid w:val="007D0C55"/>
    <w:rsid w:val="007D0EF1"/>
    <w:rsid w:val="007D188E"/>
    <w:rsid w:val="007D209B"/>
    <w:rsid w:val="007D2B24"/>
    <w:rsid w:val="007D33B1"/>
    <w:rsid w:val="007D3EC3"/>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883"/>
    <w:rsid w:val="007E5B4F"/>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2B61"/>
    <w:rsid w:val="008035DF"/>
    <w:rsid w:val="0080390C"/>
    <w:rsid w:val="00803C82"/>
    <w:rsid w:val="00804676"/>
    <w:rsid w:val="008048BA"/>
    <w:rsid w:val="00804B19"/>
    <w:rsid w:val="00804F36"/>
    <w:rsid w:val="008060C2"/>
    <w:rsid w:val="0080619D"/>
    <w:rsid w:val="008073E7"/>
    <w:rsid w:val="008074B1"/>
    <w:rsid w:val="0081018F"/>
    <w:rsid w:val="00810EF9"/>
    <w:rsid w:val="0081258C"/>
    <w:rsid w:val="00812A9E"/>
    <w:rsid w:val="008133EB"/>
    <w:rsid w:val="00814022"/>
    <w:rsid w:val="00815688"/>
    <w:rsid w:val="00815E2E"/>
    <w:rsid w:val="008163F4"/>
    <w:rsid w:val="00816991"/>
    <w:rsid w:val="00816AD8"/>
    <w:rsid w:val="00816FCF"/>
    <w:rsid w:val="00817A6E"/>
    <w:rsid w:val="00817D37"/>
    <w:rsid w:val="0082051D"/>
    <w:rsid w:val="00820723"/>
    <w:rsid w:val="00821251"/>
    <w:rsid w:val="00821478"/>
    <w:rsid w:val="00821602"/>
    <w:rsid w:val="0082231E"/>
    <w:rsid w:val="008224BB"/>
    <w:rsid w:val="0082274A"/>
    <w:rsid w:val="008230A2"/>
    <w:rsid w:val="00823124"/>
    <w:rsid w:val="00823BDB"/>
    <w:rsid w:val="00823F25"/>
    <w:rsid w:val="00824827"/>
    <w:rsid w:val="00824A02"/>
    <w:rsid w:val="00824C2F"/>
    <w:rsid w:val="008252F4"/>
    <w:rsid w:val="00825576"/>
    <w:rsid w:val="00825A61"/>
    <w:rsid w:val="00826E65"/>
    <w:rsid w:val="00827162"/>
    <w:rsid w:val="00830E09"/>
    <w:rsid w:val="00831986"/>
    <w:rsid w:val="00833032"/>
    <w:rsid w:val="00833B2E"/>
    <w:rsid w:val="00833D83"/>
    <w:rsid w:val="00833DAB"/>
    <w:rsid w:val="0083544D"/>
    <w:rsid w:val="00836619"/>
    <w:rsid w:val="00836672"/>
    <w:rsid w:val="00836CC2"/>
    <w:rsid w:val="00837257"/>
    <w:rsid w:val="008374AB"/>
    <w:rsid w:val="00837820"/>
    <w:rsid w:val="00837DB7"/>
    <w:rsid w:val="008404C3"/>
    <w:rsid w:val="008404F4"/>
    <w:rsid w:val="008406C6"/>
    <w:rsid w:val="00840E09"/>
    <w:rsid w:val="0084174C"/>
    <w:rsid w:val="00842C54"/>
    <w:rsid w:val="008435A9"/>
    <w:rsid w:val="008435AE"/>
    <w:rsid w:val="00844C82"/>
    <w:rsid w:val="00845185"/>
    <w:rsid w:val="00845F0A"/>
    <w:rsid w:val="008460A5"/>
    <w:rsid w:val="00846CEB"/>
    <w:rsid w:val="008471ED"/>
    <w:rsid w:val="00847452"/>
    <w:rsid w:val="00847614"/>
    <w:rsid w:val="00847945"/>
    <w:rsid w:val="00847BC7"/>
    <w:rsid w:val="00847E7A"/>
    <w:rsid w:val="00851D72"/>
    <w:rsid w:val="00851DC0"/>
    <w:rsid w:val="008533EE"/>
    <w:rsid w:val="0085460F"/>
    <w:rsid w:val="00854863"/>
    <w:rsid w:val="00855E76"/>
    <w:rsid w:val="0085678F"/>
    <w:rsid w:val="00856973"/>
    <w:rsid w:val="00857FC4"/>
    <w:rsid w:val="00860226"/>
    <w:rsid w:val="0086067A"/>
    <w:rsid w:val="008608E8"/>
    <w:rsid w:val="008614B4"/>
    <w:rsid w:val="00862124"/>
    <w:rsid w:val="008633FD"/>
    <w:rsid w:val="00863AF4"/>
    <w:rsid w:val="0086437C"/>
    <w:rsid w:val="0086496C"/>
    <w:rsid w:val="00864B84"/>
    <w:rsid w:val="00865301"/>
    <w:rsid w:val="00866090"/>
    <w:rsid w:val="00866328"/>
    <w:rsid w:val="00866AEF"/>
    <w:rsid w:val="00866B27"/>
    <w:rsid w:val="00866F07"/>
    <w:rsid w:val="00867E24"/>
    <w:rsid w:val="00870758"/>
    <w:rsid w:val="00870B3C"/>
    <w:rsid w:val="008718C3"/>
    <w:rsid w:val="00871A32"/>
    <w:rsid w:val="00872683"/>
    <w:rsid w:val="0087394E"/>
    <w:rsid w:val="00873A74"/>
    <w:rsid w:val="00873C37"/>
    <w:rsid w:val="00874413"/>
    <w:rsid w:val="0087584C"/>
    <w:rsid w:val="008758B2"/>
    <w:rsid w:val="0087601A"/>
    <w:rsid w:val="008760EF"/>
    <w:rsid w:val="008762EE"/>
    <w:rsid w:val="00876859"/>
    <w:rsid w:val="00876C22"/>
    <w:rsid w:val="008775E4"/>
    <w:rsid w:val="00877A60"/>
    <w:rsid w:val="00880272"/>
    <w:rsid w:val="00880672"/>
    <w:rsid w:val="008808AC"/>
    <w:rsid w:val="00880E3D"/>
    <w:rsid w:val="008810C3"/>
    <w:rsid w:val="008818AE"/>
    <w:rsid w:val="00881A7F"/>
    <w:rsid w:val="00881F4F"/>
    <w:rsid w:val="008825FB"/>
    <w:rsid w:val="00886387"/>
    <w:rsid w:val="00886649"/>
    <w:rsid w:val="0088714A"/>
    <w:rsid w:val="00887286"/>
    <w:rsid w:val="00890214"/>
    <w:rsid w:val="0089136B"/>
    <w:rsid w:val="00891B17"/>
    <w:rsid w:val="00891CD6"/>
    <w:rsid w:val="00892665"/>
    <w:rsid w:val="008927E5"/>
    <w:rsid w:val="008928EF"/>
    <w:rsid w:val="00893601"/>
    <w:rsid w:val="008938B0"/>
    <w:rsid w:val="00893A0A"/>
    <w:rsid w:val="00895197"/>
    <w:rsid w:val="00895489"/>
    <w:rsid w:val="00895BAF"/>
    <w:rsid w:val="00895F76"/>
    <w:rsid w:val="0089637F"/>
    <w:rsid w:val="00896872"/>
    <w:rsid w:val="008978A2"/>
    <w:rsid w:val="00897A78"/>
    <w:rsid w:val="008A282D"/>
    <w:rsid w:val="008A2E70"/>
    <w:rsid w:val="008A31E9"/>
    <w:rsid w:val="008A367D"/>
    <w:rsid w:val="008A397F"/>
    <w:rsid w:val="008A3A1B"/>
    <w:rsid w:val="008A4147"/>
    <w:rsid w:val="008A469C"/>
    <w:rsid w:val="008A5450"/>
    <w:rsid w:val="008A5641"/>
    <w:rsid w:val="008A6353"/>
    <w:rsid w:val="008A6BE0"/>
    <w:rsid w:val="008A7467"/>
    <w:rsid w:val="008A7AB2"/>
    <w:rsid w:val="008B0267"/>
    <w:rsid w:val="008B0559"/>
    <w:rsid w:val="008B0A9F"/>
    <w:rsid w:val="008B0D50"/>
    <w:rsid w:val="008B27F5"/>
    <w:rsid w:val="008B2F5B"/>
    <w:rsid w:val="008B330D"/>
    <w:rsid w:val="008B3CFC"/>
    <w:rsid w:val="008B490C"/>
    <w:rsid w:val="008B4E56"/>
    <w:rsid w:val="008B5967"/>
    <w:rsid w:val="008B5A2E"/>
    <w:rsid w:val="008B636B"/>
    <w:rsid w:val="008B6BA8"/>
    <w:rsid w:val="008B6C53"/>
    <w:rsid w:val="008B71C4"/>
    <w:rsid w:val="008B73A6"/>
    <w:rsid w:val="008B795A"/>
    <w:rsid w:val="008B7DA2"/>
    <w:rsid w:val="008C0E7D"/>
    <w:rsid w:val="008C15A1"/>
    <w:rsid w:val="008C30AD"/>
    <w:rsid w:val="008C30E1"/>
    <w:rsid w:val="008C403A"/>
    <w:rsid w:val="008C4385"/>
    <w:rsid w:val="008C44A0"/>
    <w:rsid w:val="008C5724"/>
    <w:rsid w:val="008C6630"/>
    <w:rsid w:val="008C6DF2"/>
    <w:rsid w:val="008C6EFC"/>
    <w:rsid w:val="008C70E0"/>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56CA"/>
    <w:rsid w:val="008D59DD"/>
    <w:rsid w:val="008D59E4"/>
    <w:rsid w:val="008D6D1A"/>
    <w:rsid w:val="008D74CC"/>
    <w:rsid w:val="008D792C"/>
    <w:rsid w:val="008E008E"/>
    <w:rsid w:val="008E0DD5"/>
    <w:rsid w:val="008E24EF"/>
    <w:rsid w:val="008E3CB9"/>
    <w:rsid w:val="008E3E55"/>
    <w:rsid w:val="008E4D3E"/>
    <w:rsid w:val="008E4E07"/>
    <w:rsid w:val="008E597B"/>
    <w:rsid w:val="008E6374"/>
    <w:rsid w:val="008E6AC6"/>
    <w:rsid w:val="008E7B4A"/>
    <w:rsid w:val="008E7F40"/>
    <w:rsid w:val="008F0151"/>
    <w:rsid w:val="008F0433"/>
    <w:rsid w:val="008F0436"/>
    <w:rsid w:val="008F18F9"/>
    <w:rsid w:val="008F19F4"/>
    <w:rsid w:val="008F26FC"/>
    <w:rsid w:val="008F2BA6"/>
    <w:rsid w:val="008F3CE7"/>
    <w:rsid w:val="008F4C5E"/>
    <w:rsid w:val="008F52D7"/>
    <w:rsid w:val="008F5EE8"/>
    <w:rsid w:val="008F6279"/>
    <w:rsid w:val="008F627D"/>
    <w:rsid w:val="008F6467"/>
    <w:rsid w:val="008F6BF8"/>
    <w:rsid w:val="008F70FC"/>
    <w:rsid w:val="009000B0"/>
    <w:rsid w:val="00901D26"/>
    <w:rsid w:val="00903488"/>
    <w:rsid w:val="0090360B"/>
    <w:rsid w:val="00903955"/>
    <w:rsid w:val="00903B8E"/>
    <w:rsid w:val="00905374"/>
    <w:rsid w:val="0090665A"/>
    <w:rsid w:val="00906ABC"/>
    <w:rsid w:val="00907992"/>
    <w:rsid w:val="0091059C"/>
    <w:rsid w:val="00910862"/>
    <w:rsid w:val="00910C23"/>
    <w:rsid w:val="00910CF8"/>
    <w:rsid w:val="0091152C"/>
    <w:rsid w:val="00911E8C"/>
    <w:rsid w:val="00912665"/>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279B9"/>
    <w:rsid w:val="009303C1"/>
    <w:rsid w:val="00930E1F"/>
    <w:rsid w:val="009313F9"/>
    <w:rsid w:val="0093297F"/>
    <w:rsid w:val="00933DC8"/>
    <w:rsid w:val="009344F5"/>
    <w:rsid w:val="00934FA8"/>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3D53"/>
    <w:rsid w:val="00954453"/>
    <w:rsid w:val="009554F5"/>
    <w:rsid w:val="009563C5"/>
    <w:rsid w:val="00957051"/>
    <w:rsid w:val="00957BA8"/>
    <w:rsid w:val="00960457"/>
    <w:rsid w:val="0096139A"/>
    <w:rsid w:val="009614FE"/>
    <w:rsid w:val="0096157B"/>
    <w:rsid w:val="00961A09"/>
    <w:rsid w:val="00962135"/>
    <w:rsid w:val="0096229D"/>
    <w:rsid w:val="009624A6"/>
    <w:rsid w:val="00962C40"/>
    <w:rsid w:val="00962E08"/>
    <w:rsid w:val="0096382B"/>
    <w:rsid w:val="00963B68"/>
    <w:rsid w:val="00963C77"/>
    <w:rsid w:val="00963E9C"/>
    <w:rsid w:val="00964042"/>
    <w:rsid w:val="00964C37"/>
    <w:rsid w:val="009658EA"/>
    <w:rsid w:val="00965926"/>
    <w:rsid w:val="00965965"/>
    <w:rsid w:val="0096696C"/>
    <w:rsid w:val="0097056E"/>
    <w:rsid w:val="00970B35"/>
    <w:rsid w:val="00970FF2"/>
    <w:rsid w:val="009722DD"/>
    <w:rsid w:val="009725FA"/>
    <w:rsid w:val="00972978"/>
    <w:rsid w:val="009732B3"/>
    <w:rsid w:val="0097514F"/>
    <w:rsid w:val="00975CA2"/>
    <w:rsid w:val="00975D94"/>
    <w:rsid w:val="00977127"/>
    <w:rsid w:val="0097726F"/>
    <w:rsid w:val="00977305"/>
    <w:rsid w:val="00977469"/>
    <w:rsid w:val="009777AD"/>
    <w:rsid w:val="00977D5E"/>
    <w:rsid w:val="009809D1"/>
    <w:rsid w:val="009813F2"/>
    <w:rsid w:val="00981412"/>
    <w:rsid w:val="00981CB0"/>
    <w:rsid w:val="009820DA"/>
    <w:rsid w:val="0098263F"/>
    <w:rsid w:val="00982875"/>
    <w:rsid w:val="00983A3A"/>
    <w:rsid w:val="009846C3"/>
    <w:rsid w:val="00984DE8"/>
    <w:rsid w:val="009851AF"/>
    <w:rsid w:val="0098556D"/>
    <w:rsid w:val="00990978"/>
    <w:rsid w:val="00990E53"/>
    <w:rsid w:val="00991A8E"/>
    <w:rsid w:val="00991B4B"/>
    <w:rsid w:val="0099235E"/>
    <w:rsid w:val="00992672"/>
    <w:rsid w:val="00993036"/>
    <w:rsid w:val="00993DC5"/>
    <w:rsid w:val="0099412E"/>
    <w:rsid w:val="00994160"/>
    <w:rsid w:val="009952D5"/>
    <w:rsid w:val="009955B5"/>
    <w:rsid w:val="0099689F"/>
    <w:rsid w:val="0099737A"/>
    <w:rsid w:val="00997993"/>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A58"/>
    <w:rsid w:val="009B4D17"/>
    <w:rsid w:val="009B5775"/>
    <w:rsid w:val="009B5F29"/>
    <w:rsid w:val="009B6111"/>
    <w:rsid w:val="009B6242"/>
    <w:rsid w:val="009B637B"/>
    <w:rsid w:val="009B6C5E"/>
    <w:rsid w:val="009C0588"/>
    <w:rsid w:val="009C1482"/>
    <w:rsid w:val="009C1817"/>
    <w:rsid w:val="009C1BCB"/>
    <w:rsid w:val="009C38A6"/>
    <w:rsid w:val="009C40C4"/>
    <w:rsid w:val="009C4A8D"/>
    <w:rsid w:val="009C4A91"/>
    <w:rsid w:val="009C4C35"/>
    <w:rsid w:val="009C682B"/>
    <w:rsid w:val="009C68E2"/>
    <w:rsid w:val="009C7CE2"/>
    <w:rsid w:val="009D0725"/>
    <w:rsid w:val="009D0A9C"/>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3058"/>
    <w:rsid w:val="009F4EAC"/>
    <w:rsid w:val="009F51CD"/>
    <w:rsid w:val="009F54A7"/>
    <w:rsid w:val="009F561C"/>
    <w:rsid w:val="009F6465"/>
    <w:rsid w:val="009F6F61"/>
    <w:rsid w:val="009F728E"/>
    <w:rsid w:val="009F7531"/>
    <w:rsid w:val="009F791A"/>
    <w:rsid w:val="009F7E14"/>
    <w:rsid w:val="009F7F54"/>
    <w:rsid w:val="00A01271"/>
    <w:rsid w:val="00A01515"/>
    <w:rsid w:val="00A015F5"/>
    <w:rsid w:val="00A017E3"/>
    <w:rsid w:val="00A018AF"/>
    <w:rsid w:val="00A0217E"/>
    <w:rsid w:val="00A0239D"/>
    <w:rsid w:val="00A023C5"/>
    <w:rsid w:val="00A026AC"/>
    <w:rsid w:val="00A02896"/>
    <w:rsid w:val="00A03EEB"/>
    <w:rsid w:val="00A043DB"/>
    <w:rsid w:val="00A0474F"/>
    <w:rsid w:val="00A04AFA"/>
    <w:rsid w:val="00A04B10"/>
    <w:rsid w:val="00A050C0"/>
    <w:rsid w:val="00A05484"/>
    <w:rsid w:val="00A05603"/>
    <w:rsid w:val="00A05B70"/>
    <w:rsid w:val="00A06362"/>
    <w:rsid w:val="00A104AF"/>
    <w:rsid w:val="00A10B64"/>
    <w:rsid w:val="00A10E22"/>
    <w:rsid w:val="00A10E79"/>
    <w:rsid w:val="00A1102A"/>
    <w:rsid w:val="00A116D4"/>
    <w:rsid w:val="00A126B6"/>
    <w:rsid w:val="00A12746"/>
    <w:rsid w:val="00A127E8"/>
    <w:rsid w:val="00A1340F"/>
    <w:rsid w:val="00A137B0"/>
    <w:rsid w:val="00A140FD"/>
    <w:rsid w:val="00A15D4E"/>
    <w:rsid w:val="00A162C7"/>
    <w:rsid w:val="00A17671"/>
    <w:rsid w:val="00A214BE"/>
    <w:rsid w:val="00A225CC"/>
    <w:rsid w:val="00A225ED"/>
    <w:rsid w:val="00A22798"/>
    <w:rsid w:val="00A24BB6"/>
    <w:rsid w:val="00A25953"/>
    <w:rsid w:val="00A265FB"/>
    <w:rsid w:val="00A267E8"/>
    <w:rsid w:val="00A2687C"/>
    <w:rsid w:val="00A2709B"/>
    <w:rsid w:val="00A275B1"/>
    <w:rsid w:val="00A27AC4"/>
    <w:rsid w:val="00A3050C"/>
    <w:rsid w:val="00A3281A"/>
    <w:rsid w:val="00A32C5A"/>
    <w:rsid w:val="00A33952"/>
    <w:rsid w:val="00A33C3A"/>
    <w:rsid w:val="00A33CE4"/>
    <w:rsid w:val="00A35B1E"/>
    <w:rsid w:val="00A37990"/>
    <w:rsid w:val="00A40F1B"/>
    <w:rsid w:val="00A418B8"/>
    <w:rsid w:val="00A41AB2"/>
    <w:rsid w:val="00A41DC7"/>
    <w:rsid w:val="00A41E2F"/>
    <w:rsid w:val="00A42631"/>
    <w:rsid w:val="00A42CB1"/>
    <w:rsid w:val="00A43071"/>
    <w:rsid w:val="00A43408"/>
    <w:rsid w:val="00A43772"/>
    <w:rsid w:val="00A44761"/>
    <w:rsid w:val="00A46A4A"/>
    <w:rsid w:val="00A46DFA"/>
    <w:rsid w:val="00A47E25"/>
    <w:rsid w:val="00A506B2"/>
    <w:rsid w:val="00A5119D"/>
    <w:rsid w:val="00A51BC5"/>
    <w:rsid w:val="00A51F44"/>
    <w:rsid w:val="00A53148"/>
    <w:rsid w:val="00A532B1"/>
    <w:rsid w:val="00A53CC3"/>
    <w:rsid w:val="00A548CC"/>
    <w:rsid w:val="00A54DB8"/>
    <w:rsid w:val="00A550F1"/>
    <w:rsid w:val="00A556B1"/>
    <w:rsid w:val="00A56B92"/>
    <w:rsid w:val="00A6004A"/>
    <w:rsid w:val="00A611DE"/>
    <w:rsid w:val="00A611FB"/>
    <w:rsid w:val="00A6135B"/>
    <w:rsid w:val="00A6156E"/>
    <w:rsid w:val="00A62175"/>
    <w:rsid w:val="00A62A7A"/>
    <w:rsid w:val="00A63A2F"/>
    <w:rsid w:val="00A63E4E"/>
    <w:rsid w:val="00A655C4"/>
    <w:rsid w:val="00A65AB0"/>
    <w:rsid w:val="00A660AF"/>
    <w:rsid w:val="00A66916"/>
    <w:rsid w:val="00A675FD"/>
    <w:rsid w:val="00A67D0F"/>
    <w:rsid w:val="00A70668"/>
    <w:rsid w:val="00A71019"/>
    <w:rsid w:val="00A71897"/>
    <w:rsid w:val="00A72104"/>
    <w:rsid w:val="00A72F55"/>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F3A"/>
    <w:rsid w:val="00A81FD9"/>
    <w:rsid w:val="00A8203D"/>
    <w:rsid w:val="00A830FE"/>
    <w:rsid w:val="00A83429"/>
    <w:rsid w:val="00A83C1F"/>
    <w:rsid w:val="00A8432C"/>
    <w:rsid w:val="00A846BD"/>
    <w:rsid w:val="00A84A01"/>
    <w:rsid w:val="00A84DEB"/>
    <w:rsid w:val="00A85106"/>
    <w:rsid w:val="00A86171"/>
    <w:rsid w:val="00A86618"/>
    <w:rsid w:val="00A87988"/>
    <w:rsid w:val="00A90EA4"/>
    <w:rsid w:val="00A910A0"/>
    <w:rsid w:val="00A92464"/>
    <w:rsid w:val="00A926E5"/>
    <w:rsid w:val="00A92F1B"/>
    <w:rsid w:val="00A93139"/>
    <w:rsid w:val="00A94000"/>
    <w:rsid w:val="00A94EFF"/>
    <w:rsid w:val="00A9502A"/>
    <w:rsid w:val="00A95706"/>
    <w:rsid w:val="00A96DD1"/>
    <w:rsid w:val="00A972B9"/>
    <w:rsid w:val="00A9792A"/>
    <w:rsid w:val="00A97FA6"/>
    <w:rsid w:val="00A97FE6"/>
    <w:rsid w:val="00AA039A"/>
    <w:rsid w:val="00AA20D0"/>
    <w:rsid w:val="00AA248A"/>
    <w:rsid w:val="00AA2A9C"/>
    <w:rsid w:val="00AA2DEE"/>
    <w:rsid w:val="00AA345A"/>
    <w:rsid w:val="00AA3B19"/>
    <w:rsid w:val="00AA4BB1"/>
    <w:rsid w:val="00AA4F51"/>
    <w:rsid w:val="00AA4F57"/>
    <w:rsid w:val="00AA592F"/>
    <w:rsid w:val="00AA61A4"/>
    <w:rsid w:val="00AA636F"/>
    <w:rsid w:val="00AB0BEE"/>
    <w:rsid w:val="00AB16B6"/>
    <w:rsid w:val="00AB16F1"/>
    <w:rsid w:val="00AB1713"/>
    <w:rsid w:val="00AB1B11"/>
    <w:rsid w:val="00AB2661"/>
    <w:rsid w:val="00AB29F4"/>
    <w:rsid w:val="00AB30F9"/>
    <w:rsid w:val="00AB3E58"/>
    <w:rsid w:val="00AB43B0"/>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53C1"/>
    <w:rsid w:val="00AC5B6C"/>
    <w:rsid w:val="00AC64B8"/>
    <w:rsid w:val="00AC7663"/>
    <w:rsid w:val="00AC7E8C"/>
    <w:rsid w:val="00AD03ED"/>
    <w:rsid w:val="00AD13D8"/>
    <w:rsid w:val="00AD170D"/>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374"/>
    <w:rsid w:val="00AE242E"/>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B6D"/>
    <w:rsid w:val="00AF5F1A"/>
    <w:rsid w:val="00AF68BF"/>
    <w:rsid w:val="00AF6CC7"/>
    <w:rsid w:val="00AF6DAB"/>
    <w:rsid w:val="00B00468"/>
    <w:rsid w:val="00B00690"/>
    <w:rsid w:val="00B00A72"/>
    <w:rsid w:val="00B00B0C"/>
    <w:rsid w:val="00B00D73"/>
    <w:rsid w:val="00B01DCD"/>
    <w:rsid w:val="00B024A0"/>
    <w:rsid w:val="00B0256F"/>
    <w:rsid w:val="00B025AB"/>
    <w:rsid w:val="00B02E67"/>
    <w:rsid w:val="00B04357"/>
    <w:rsid w:val="00B0461F"/>
    <w:rsid w:val="00B04939"/>
    <w:rsid w:val="00B04BB5"/>
    <w:rsid w:val="00B053E9"/>
    <w:rsid w:val="00B06F52"/>
    <w:rsid w:val="00B07872"/>
    <w:rsid w:val="00B07BA7"/>
    <w:rsid w:val="00B106A9"/>
    <w:rsid w:val="00B1113C"/>
    <w:rsid w:val="00B111CD"/>
    <w:rsid w:val="00B11478"/>
    <w:rsid w:val="00B12B41"/>
    <w:rsid w:val="00B130A5"/>
    <w:rsid w:val="00B130F0"/>
    <w:rsid w:val="00B1323B"/>
    <w:rsid w:val="00B13F30"/>
    <w:rsid w:val="00B1438A"/>
    <w:rsid w:val="00B14EF0"/>
    <w:rsid w:val="00B15BAB"/>
    <w:rsid w:val="00B15EC2"/>
    <w:rsid w:val="00B16C44"/>
    <w:rsid w:val="00B202EA"/>
    <w:rsid w:val="00B20842"/>
    <w:rsid w:val="00B21110"/>
    <w:rsid w:val="00B227B3"/>
    <w:rsid w:val="00B227FA"/>
    <w:rsid w:val="00B22DFE"/>
    <w:rsid w:val="00B23EFD"/>
    <w:rsid w:val="00B23F8D"/>
    <w:rsid w:val="00B24697"/>
    <w:rsid w:val="00B246FE"/>
    <w:rsid w:val="00B249F0"/>
    <w:rsid w:val="00B25713"/>
    <w:rsid w:val="00B25A2F"/>
    <w:rsid w:val="00B25FED"/>
    <w:rsid w:val="00B26423"/>
    <w:rsid w:val="00B26B29"/>
    <w:rsid w:val="00B27ACD"/>
    <w:rsid w:val="00B3097D"/>
    <w:rsid w:val="00B31755"/>
    <w:rsid w:val="00B31E3F"/>
    <w:rsid w:val="00B31E7B"/>
    <w:rsid w:val="00B32888"/>
    <w:rsid w:val="00B32A25"/>
    <w:rsid w:val="00B333EA"/>
    <w:rsid w:val="00B33880"/>
    <w:rsid w:val="00B33BCC"/>
    <w:rsid w:val="00B34301"/>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EC"/>
    <w:rsid w:val="00B53B07"/>
    <w:rsid w:val="00B54D4E"/>
    <w:rsid w:val="00B550E6"/>
    <w:rsid w:val="00B5554A"/>
    <w:rsid w:val="00B55C80"/>
    <w:rsid w:val="00B576F7"/>
    <w:rsid w:val="00B6011D"/>
    <w:rsid w:val="00B60164"/>
    <w:rsid w:val="00B60264"/>
    <w:rsid w:val="00B61622"/>
    <w:rsid w:val="00B62BB8"/>
    <w:rsid w:val="00B638E8"/>
    <w:rsid w:val="00B63E1E"/>
    <w:rsid w:val="00B63ECC"/>
    <w:rsid w:val="00B64A4B"/>
    <w:rsid w:val="00B65629"/>
    <w:rsid w:val="00B67746"/>
    <w:rsid w:val="00B701CF"/>
    <w:rsid w:val="00B724FA"/>
    <w:rsid w:val="00B72780"/>
    <w:rsid w:val="00B73078"/>
    <w:rsid w:val="00B74223"/>
    <w:rsid w:val="00B74412"/>
    <w:rsid w:val="00B75011"/>
    <w:rsid w:val="00B75F9C"/>
    <w:rsid w:val="00B76B25"/>
    <w:rsid w:val="00B76B82"/>
    <w:rsid w:val="00B76DB3"/>
    <w:rsid w:val="00B77970"/>
    <w:rsid w:val="00B77A08"/>
    <w:rsid w:val="00B8061C"/>
    <w:rsid w:val="00B80BBC"/>
    <w:rsid w:val="00B80E48"/>
    <w:rsid w:val="00B81705"/>
    <w:rsid w:val="00B82F52"/>
    <w:rsid w:val="00B83090"/>
    <w:rsid w:val="00B83622"/>
    <w:rsid w:val="00B83AA5"/>
    <w:rsid w:val="00B83AB3"/>
    <w:rsid w:val="00B8401B"/>
    <w:rsid w:val="00B84339"/>
    <w:rsid w:val="00B844D3"/>
    <w:rsid w:val="00B856C7"/>
    <w:rsid w:val="00B85909"/>
    <w:rsid w:val="00B863D2"/>
    <w:rsid w:val="00B8674A"/>
    <w:rsid w:val="00B86F7F"/>
    <w:rsid w:val="00B8738C"/>
    <w:rsid w:val="00B873F9"/>
    <w:rsid w:val="00B87B98"/>
    <w:rsid w:val="00B902D8"/>
    <w:rsid w:val="00B905E4"/>
    <w:rsid w:val="00B9131B"/>
    <w:rsid w:val="00B915C0"/>
    <w:rsid w:val="00B91B28"/>
    <w:rsid w:val="00B91BED"/>
    <w:rsid w:val="00B9223D"/>
    <w:rsid w:val="00B9228F"/>
    <w:rsid w:val="00B922CE"/>
    <w:rsid w:val="00B92A95"/>
    <w:rsid w:val="00B92C4F"/>
    <w:rsid w:val="00B93CEC"/>
    <w:rsid w:val="00B93F74"/>
    <w:rsid w:val="00B94103"/>
    <w:rsid w:val="00B94520"/>
    <w:rsid w:val="00B951C3"/>
    <w:rsid w:val="00B95904"/>
    <w:rsid w:val="00B95C52"/>
    <w:rsid w:val="00B9653E"/>
    <w:rsid w:val="00BA0547"/>
    <w:rsid w:val="00BA0B58"/>
    <w:rsid w:val="00BA11F4"/>
    <w:rsid w:val="00BA1FBD"/>
    <w:rsid w:val="00BA22B2"/>
    <w:rsid w:val="00BA3715"/>
    <w:rsid w:val="00BA5187"/>
    <w:rsid w:val="00BA564B"/>
    <w:rsid w:val="00BA5B30"/>
    <w:rsid w:val="00BA5B37"/>
    <w:rsid w:val="00BA5F18"/>
    <w:rsid w:val="00BA62E4"/>
    <w:rsid w:val="00BA666D"/>
    <w:rsid w:val="00BA6736"/>
    <w:rsid w:val="00BA7C0D"/>
    <w:rsid w:val="00BB088F"/>
    <w:rsid w:val="00BB09ED"/>
    <w:rsid w:val="00BB0AF9"/>
    <w:rsid w:val="00BB16A5"/>
    <w:rsid w:val="00BB1787"/>
    <w:rsid w:val="00BB1EEE"/>
    <w:rsid w:val="00BB2D6F"/>
    <w:rsid w:val="00BB2E82"/>
    <w:rsid w:val="00BB4513"/>
    <w:rsid w:val="00BB4726"/>
    <w:rsid w:val="00BB4E9B"/>
    <w:rsid w:val="00BB5F25"/>
    <w:rsid w:val="00BB62B0"/>
    <w:rsid w:val="00BB6C2A"/>
    <w:rsid w:val="00BB6FD3"/>
    <w:rsid w:val="00BB719B"/>
    <w:rsid w:val="00BB7233"/>
    <w:rsid w:val="00BB74FD"/>
    <w:rsid w:val="00BC0041"/>
    <w:rsid w:val="00BC0198"/>
    <w:rsid w:val="00BC0329"/>
    <w:rsid w:val="00BC272F"/>
    <w:rsid w:val="00BC2BAC"/>
    <w:rsid w:val="00BC348D"/>
    <w:rsid w:val="00BC3767"/>
    <w:rsid w:val="00BC386C"/>
    <w:rsid w:val="00BC3B42"/>
    <w:rsid w:val="00BC3C29"/>
    <w:rsid w:val="00BC3E09"/>
    <w:rsid w:val="00BC41EF"/>
    <w:rsid w:val="00BC5256"/>
    <w:rsid w:val="00BC5B03"/>
    <w:rsid w:val="00BC660F"/>
    <w:rsid w:val="00BC6CD8"/>
    <w:rsid w:val="00BC72D7"/>
    <w:rsid w:val="00BC73A0"/>
    <w:rsid w:val="00BC75FF"/>
    <w:rsid w:val="00BD0959"/>
    <w:rsid w:val="00BD14A8"/>
    <w:rsid w:val="00BD1A51"/>
    <w:rsid w:val="00BD2430"/>
    <w:rsid w:val="00BD25A7"/>
    <w:rsid w:val="00BD4E89"/>
    <w:rsid w:val="00BD59E1"/>
    <w:rsid w:val="00BD61A4"/>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906"/>
    <w:rsid w:val="00BF0BB7"/>
    <w:rsid w:val="00BF1295"/>
    <w:rsid w:val="00BF184D"/>
    <w:rsid w:val="00BF2901"/>
    <w:rsid w:val="00BF2AF0"/>
    <w:rsid w:val="00BF2CB1"/>
    <w:rsid w:val="00BF3302"/>
    <w:rsid w:val="00BF33C0"/>
    <w:rsid w:val="00BF3683"/>
    <w:rsid w:val="00BF3A08"/>
    <w:rsid w:val="00BF3C55"/>
    <w:rsid w:val="00BF4051"/>
    <w:rsid w:val="00BF571C"/>
    <w:rsid w:val="00BF6AFD"/>
    <w:rsid w:val="00BF75BA"/>
    <w:rsid w:val="00BF7BFA"/>
    <w:rsid w:val="00C00981"/>
    <w:rsid w:val="00C00B41"/>
    <w:rsid w:val="00C011AC"/>
    <w:rsid w:val="00C01246"/>
    <w:rsid w:val="00C01382"/>
    <w:rsid w:val="00C01386"/>
    <w:rsid w:val="00C03F14"/>
    <w:rsid w:val="00C044C1"/>
    <w:rsid w:val="00C050B3"/>
    <w:rsid w:val="00C056AA"/>
    <w:rsid w:val="00C0726D"/>
    <w:rsid w:val="00C10002"/>
    <w:rsid w:val="00C1043F"/>
    <w:rsid w:val="00C108C7"/>
    <w:rsid w:val="00C117A3"/>
    <w:rsid w:val="00C12028"/>
    <w:rsid w:val="00C12151"/>
    <w:rsid w:val="00C12C34"/>
    <w:rsid w:val="00C12F5C"/>
    <w:rsid w:val="00C14667"/>
    <w:rsid w:val="00C158D8"/>
    <w:rsid w:val="00C1663B"/>
    <w:rsid w:val="00C166C9"/>
    <w:rsid w:val="00C17A78"/>
    <w:rsid w:val="00C2029F"/>
    <w:rsid w:val="00C203A6"/>
    <w:rsid w:val="00C2072D"/>
    <w:rsid w:val="00C21385"/>
    <w:rsid w:val="00C213DF"/>
    <w:rsid w:val="00C21F18"/>
    <w:rsid w:val="00C22B4C"/>
    <w:rsid w:val="00C22C10"/>
    <w:rsid w:val="00C22C33"/>
    <w:rsid w:val="00C23CE9"/>
    <w:rsid w:val="00C23D84"/>
    <w:rsid w:val="00C25486"/>
    <w:rsid w:val="00C27753"/>
    <w:rsid w:val="00C27FD8"/>
    <w:rsid w:val="00C30405"/>
    <w:rsid w:val="00C304ED"/>
    <w:rsid w:val="00C305DD"/>
    <w:rsid w:val="00C311B0"/>
    <w:rsid w:val="00C31493"/>
    <w:rsid w:val="00C31507"/>
    <w:rsid w:val="00C31B80"/>
    <w:rsid w:val="00C32FF3"/>
    <w:rsid w:val="00C34226"/>
    <w:rsid w:val="00C348D2"/>
    <w:rsid w:val="00C34989"/>
    <w:rsid w:val="00C34D59"/>
    <w:rsid w:val="00C351E6"/>
    <w:rsid w:val="00C35516"/>
    <w:rsid w:val="00C36197"/>
    <w:rsid w:val="00C3648F"/>
    <w:rsid w:val="00C36708"/>
    <w:rsid w:val="00C36B97"/>
    <w:rsid w:val="00C37B84"/>
    <w:rsid w:val="00C40EE7"/>
    <w:rsid w:val="00C414C0"/>
    <w:rsid w:val="00C416EF"/>
    <w:rsid w:val="00C42176"/>
    <w:rsid w:val="00C42943"/>
    <w:rsid w:val="00C42C66"/>
    <w:rsid w:val="00C4344D"/>
    <w:rsid w:val="00C44389"/>
    <w:rsid w:val="00C448FD"/>
    <w:rsid w:val="00C44CEC"/>
    <w:rsid w:val="00C46FB1"/>
    <w:rsid w:val="00C47060"/>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4D5"/>
    <w:rsid w:val="00C6272D"/>
    <w:rsid w:val="00C62D68"/>
    <w:rsid w:val="00C62F7C"/>
    <w:rsid w:val="00C63AB0"/>
    <w:rsid w:val="00C63D3C"/>
    <w:rsid w:val="00C6505B"/>
    <w:rsid w:val="00C659D7"/>
    <w:rsid w:val="00C65ACD"/>
    <w:rsid w:val="00C65BC1"/>
    <w:rsid w:val="00C660F0"/>
    <w:rsid w:val="00C66742"/>
    <w:rsid w:val="00C66844"/>
    <w:rsid w:val="00C66E58"/>
    <w:rsid w:val="00C67105"/>
    <w:rsid w:val="00C673D9"/>
    <w:rsid w:val="00C710E4"/>
    <w:rsid w:val="00C72492"/>
    <w:rsid w:val="00C72696"/>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21"/>
    <w:rsid w:val="00C86E62"/>
    <w:rsid w:val="00C87686"/>
    <w:rsid w:val="00C87B51"/>
    <w:rsid w:val="00C900FB"/>
    <w:rsid w:val="00C90979"/>
    <w:rsid w:val="00C91B06"/>
    <w:rsid w:val="00C91CAC"/>
    <w:rsid w:val="00C91D7B"/>
    <w:rsid w:val="00C91F58"/>
    <w:rsid w:val="00C9238D"/>
    <w:rsid w:val="00C92DBC"/>
    <w:rsid w:val="00C931EB"/>
    <w:rsid w:val="00C9334A"/>
    <w:rsid w:val="00C93691"/>
    <w:rsid w:val="00C94B28"/>
    <w:rsid w:val="00C94D31"/>
    <w:rsid w:val="00C95956"/>
    <w:rsid w:val="00C95FC5"/>
    <w:rsid w:val="00C9624B"/>
    <w:rsid w:val="00C9662A"/>
    <w:rsid w:val="00C96CBC"/>
    <w:rsid w:val="00C96DF5"/>
    <w:rsid w:val="00C96EE2"/>
    <w:rsid w:val="00C96F39"/>
    <w:rsid w:val="00C970F3"/>
    <w:rsid w:val="00CA0BEA"/>
    <w:rsid w:val="00CA1093"/>
    <w:rsid w:val="00CA1542"/>
    <w:rsid w:val="00CA1A58"/>
    <w:rsid w:val="00CA22AC"/>
    <w:rsid w:val="00CA2B07"/>
    <w:rsid w:val="00CA56D2"/>
    <w:rsid w:val="00CA5BC7"/>
    <w:rsid w:val="00CA5F02"/>
    <w:rsid w:val="00CA6436"/>
    <w:rsid w:val="00CB0EC8"/>
    <w:rsid w:val="00CB153F"/>
    <w:rsid w:val="00CB16CD"/>
    <w:rsid w:val="00CB2EE5"/>
    <w:rsid w:val="00CB3365"/>
    <w:rsid w:val="00CB39E9"/>
    <w:rsid w:val="00CB3CED"/>
    <w:rsid w:val="00CB3CF6"/>
    <w:rsid w:val="00CB3E84"/>
    <w:rsid w:val="00CB4D18"/>
    <w:rsid w:val="00CB4D67"/>
    <w:rsid w:val="00CB5ED6"/>
    <w:rsid w:val="00CB60BB"/>
    <w:rsid w:val="00CB6523"/>
    <w:rsid w:val="00CB6561"/>
    <w:rsid w:val="00CB78D0"/>
    <w:rsid w:val="00CB7956"/>
    <w:rsid w:val="00CB7C83"/>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2B41"/>
    <w:rsid w:val="00CE2B80"/>
    <w:rsid w:val="00CE2E3A"/>
    <w:rsid w:val="00CE4E14"/>
    <w:rsid w:val="00CE5997"/>
    <w:rsid w:val="00CE5C08"/>
    <w:rsid w:val="00CE5D4C"/>
    <w:rsid w:val="00CE5D95"/>
    <w:rsid w:val="00CE7237"/>
    <w:rsid w:val="00CE7BBB"/>
    <w:rsid w:val="00CE7F1E"/>
    <w:rsid w:val="00CF0EE2"/>
    <w:rsid w:val="00CF1295"/>
    <w:rsid w:val="00CF1CD2"/>
    <w:rsid w:val="00CF25A9"/>
    <w:rsid w:val="00CF2A54"/>
    <w:rsid w:val="00CF3BD2"/>
    <w:rsid w:val="00CF3E09"/>
    <w:rsid w:val="00CF3F46"/>
    <w:rsid w:val="00CF490D"/>
    <w:rsid w:val="00CF5706"/>
    <w:rsid w:val="00CF6321"/>
    <w:rsid w:val="00CF65AE"/>
    <w:rsid w:val="00CF6CC0"/>
    <w:rsid w:val="00CF6F37"/>
    <w:rsid w:val="00D006B2"/>
    <w:rsid w:val="00D00DFF"/>
    <w:rsid w:val="00D0140D"/>
    <w:rsid w:val="00D02625"/>
    <w:rsid w:val="00D03232"/>
    <w:rsid w:val="00D03566"/>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20272"/>
    <w:rsid w:val="00D20504"/>
    <w:rsid w:val="00D20AE6"/>
    <w:rsid w:val="00D21133"/>
    <w:rsid w:val="00D21136"/>
    <w:rsid w:val="00D2143C"/>
    <w:rsid w:val="00D223C0"/>
    <w:rsid w:val="00D2326E"/>
    <w:rsid w:val="00D23A90"/>
    <w:rsid w:val="00D2503C"/>
    <w:rsid w:val="00D2566A"/>
    <w:rsid w:val="00D2597C"/>
    <w:rsid w:val="00D269F5"/>
    <w:rsid w:val="00D27EF9"/>
    <w:rsid w:val="00D31480"/>
    <w:rsid w:val="00D31F79"/>
    <w:rsid w:val="00D32097"/>
    <w:rsid w:val="00D324E3"/>
    <w:rsid w:val="00D32D78"/>
    <w:rsid w:val="00D33540"/>
    <w:rsid w:val="00D3618B"/>
    <w:rsid w:val="00D371BA"/>
    <w:rsid w:val="00D37276"/>
    <w:rsid w:val="00D40A19"/>
    <w:rsid w:val="00D41225"/>
    <w:rsid w:val="00D41ED0"/>
    <w:rsid w:val="00D4231A"/>
    <w:rsid w:val="00D4247C"/>
    <w:rsid w:val="00D42690"/>
    <w:rsid w:val="00D42B85"/>
    <w:rsid w:val="00D43229"/>
    <w:rsid w:val="00D4372E"/>
    <w:rsid w:val="00D43C4A"/>
    <w:rsid w:val="00D442E7"/>
    <w:rsid w:val="00D448CE"/>
    <w:rsid w:val="00D44C42"/>
    <w:rsid w:val="00D44DEF"/>
    <w:rsid w:val="00D457D7"/>
    <w:rsid w:val="00D45FF5"/>
    <w:rsid w:val="00D465AA"/>
    <w:rsid w:val="00D472F3"/>
    <w:rsid w:val="00D476F5"/>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CA9"/>
    <w:rsid w:val="00D62393"/>
    <w:rsid w:val="00D62905"/>
    <w:rsid w:val="00D63028"/>
    <w:rsid w:val="00D631D0"/>
    <w:rsid w:val="00D6390F"/>
    <w:rsid w:val="00D63EBC"/>
    <w:rsid w:val="00D64183"/>
    <w:rsid w:val="00D64531"/>
    <w:rsid w:val="00D6586F"/>
    <w:rsid w:val="00D662CD"/>
    <w:rsid w:val="00D66EA1"/>
    <w:rsid w:val="00D66FFF"/>
    <w:rsid w:val="00D671E1"/>
    <w:rsid w:val="00D7059C"/>
    <w:rsid w:val="00D70F66"/>
    <w:rsid w:val="00D70FF2"/>
    <w:rsid w:val="00D7113E"/>
    <w:rsid w:val="00D71202"/>
    <w:rsid w:val="00D7126D"/>
    <w:rsid w:val="00D71825"/>
    <w:rsid w:val="00D737F3"/>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B2C"/>
    <w:rsid w:val="00D85FC2"/>
    <w:rsid w:val="00D86496"/>
    <w:rsid w:val="00D8652F"/>
    <w:rsid w:val="00D87321"/>
    <w:rsid w:val="00D907EA"/>
    <w:rsid w:val="00D90FDA"/>
    <w:rsid w:val="00D915D5"/>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75F"/>
    <w:rsid w:val="00DB2992"/>
    <w:rsid w:val="00DB2C84"/>
    <w:rsid w:val="00DB35DF"/>
    <w:rsid w:val="00DB3E20"/>
    <w:rsid w:val="00DB44A0"/>
    <w:rsid w:val="00DB5112"/>
    <w:rsid w:val="00DB5430"/>
    <w:rsid w:val="00DB5BF4"/>
    <w:rsid w:val="00DB60C7"/>
    <w:rsid w:val="00DC1761"/>
    <w:rsid w:val="00DC26AB"/>
    <w:rsid w:val="00DC3203"/>
    <w:rsid w:val="00DC330A"/>
    <w:rsid w:val="00DC4113"/>
    <w:rsid w:val="00DC4AC6"/>
    <w:rsid w:val="00DC4ACE"/>
    <w:rsid w:val="00DC5610"/>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E6FC2"/>
    <w:rsid w:val="00DF0A60"/>
    <w:rsid w:val="00DF0F42"/>
    <w:rsid w:val="00DF17A0"/>
    <w:rsid w:val="00DF1C43"/>
    <w:rsid w:val="00DF40DF"/>
    <w:rsid w:val="00DF42D9"/>
    <w:rsid w:val="00DF439A"/>
    <w:rsid w:val="00DF4B04"/>
    <w:rsid w:val="00DF6BDF"/>
    <w:rsid w:val="00DF6D33"/>
    <w:rsid w:val="00DF6F95"/>
    <w:rsid w:val="00DF7DD7"/>
    <w:rsid w:val="00E0028D"/>
    <w:rsid w:val="00E003E9"/>
    <w:rsid w:val="00E0119F"/>
    <w:rsid w:val="00E01E0B"/>
    <w:rsid w:val="00E029F9"/>
    <w:rsid w:val="00E031BB"/>
    <w:rsid w:val="00E03A03"/>
    <w:rsid w:val="00E04280"/>
    <w:rsid w:val="00E0448E"/>
    <w:rsid w:val="00E06723"/>
    <w:rsid w:val="00E079DE"/>
    <w:rsid w:val="00E10D49"/>
    <w:rsid w:val="00E10D8D"/>
    <w:rsid w:val="00E1238F"/>
    <w:rsid w:val="00E12C92"/>
    <w:rsid w:val="00E12FD8"/>
    <w:rsid w:val="00E13A7B"/>
    <w:rsid w:val="00E14B4C"/>
    <w:rsid w:val="00E14D17"/>
    <w:rsid w:val="00E15546"/>
    <w:rsid w:val="00E15BB2"/>
    <w:rsid w:val="00E15DDA"/>
    <w:rsid w:val="00E16206"/>
    <w:rsid w:val="00E17896"/>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3073E"/>
    <w:rsid w:val="00E30ADA"/>
    <w:rsid w:val="00E31292"/>
    <w:rsid w:val="00E314BF"/>
    <w:rsid w:val="00E31965"/>
    <w:rsid w:val="00E31A67"/>
    <w:rsid w:val="00E31E0A"/>
    <w:rsid w:val="00E3322A"/>
    <w:rsid w:val="00E33BED"/>
    <w:rsid w:val="00E341AB"/>
    <w:rsid w:val="00E353DA"/>
    <w:rsid w:val="00E35423"/>
    <w:rsid w:val="00E35550"/>
    <w:rsid w:val="00E35DFC"/>
    <w:rsid w:val="00E3608B"/>
    <w:rsid w:val="00E37DE2"/>
    <w:rsid w:val="00E4010F"/>
    <w:rsid w:val="00E401CB"/>
    <w:rsid w:val="00E40200"/>
    <w:rsid w:val="00E40DD3"/>
    <w:rsid w:val="00E415F2"/>
    <w:rsid w:val="00E41916"/>
    <w:rsid w:val="00E419D7"/>
    <w:rsid w:val="00E42211"/>
    <w:rsid w:val="00E42324"/>
    <w:rsid w:val="00E4277D"/>
    <w:rsid w:val="00E42B0E"/>
    <w:rsid w:val="00E448B8"/>
    <w:rsid w:val="00E44CFF"/>
    <w:rsid w:val="00E45743"/>
    <w:rsid w:val="00E45912"/>
    <w:rsid w:val="00E45DE4"/>
    <w:rsid w:val="00E4625C"/>
    <w:rsid w:val="00E474AC"/>
    <w:rsid w:val="00E5003B"/>
    <w:rsid w:val="00E5184F"/>
    <w:rsid w:val="00E529B7"/>
    <w:rsid w:val="00E52B94"/>
    <w:rsid w:val="00E52D49"/>
    <w:rsid w:val="00E533E9"/>
    <w:rsid w:val="00E54ACB"/>
    <w:rsid w:val="00E54C94"/>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664"/>
    <w:rsid w:val="00E72716"/>
    <w:rsid w:val="00E73063"/>
    <w:rsid w:val="00E7328E"/>
    <w:rsid w:val="00E7328F"/>
    <w:rsid w:val="00E73AF8"/>
    <w:rsid w:val="00E73E17"/>
    <w:rsid w:val="00E74FA3"/>
    <w:rsid w:val="00E75384"/>
    <w:rsid w:val="00E755F9"/>
    <w:rsid w:val="00E76751"/>
    <w:rsid w:val="00E76F2A"/>
    <w:rsid w:val="00E77443"/>
    <w:rsid w:val="00E8054E"/>
    <w:rsid w:val="00E806CA"/>
    <w:rsid w:val="00E8180C"/>
    <w:rsid w:val="00E81BEC"/>
    <w:rsid w:val="00E81F95"/>
    <w:rsid w:val="00E829AE"/>
    <w:rsid w:val="00E832EA"/>
    <w:rsid w:val="00E83499"/>
    <w:rsid w:val="00E84371"/>
    <w:rsid w:val="00E84966"/>
    <w:rsid w:val="00E84D3F"/>
    <w:rsid w:val="00E86337"/>
    <w:rsid w:val="00E873F4"/>
    <w:rsid w:val="00E9041B"/>
    <w:rsid w:val="00E90428"/>
    <w:rsid w:val="00E90F97"/>
    <w:rsid w:val="00E91343"/>
    <w:rsid w:val="00E9145D"/>
    <w:rsid w:val="00E9151D"/>
    <w:rsid w:val="00E917A8"/>
    <w:rsid w:val="00E919EA"/>
    <w:rsid w:val="00E91B0C"/>
    <w:rsid w:val="00E939E6"/>
    <w:rsid w:val="00E94A3A"/>
    <w:rsid w:val="00E957E1"/>
    <w:rsid w:val="00E965F6"/>
    <w:rsid w:val="00E96DF3"/>
    <w:rsid w:val="00E96ECB"/>
    <w:rsid w:val="00E97275"/>
    <w:rsid w:val="00E97D1E"/>
    <w:rsid w:val="00EA0670"/>
    <w:rsid w:val="00EA0953"/>
    <w:rsid w:val="00EA1067"/>
    <w:rsid w:val="00EA10C1"/>
    <w:rsid w:val="00EA3EE8"/>
    <w:rsid w:val="00EA4090"/>
    <w:rsid w:val="00EA4DF5"/>
    <w:rsid w:val="00EA4FFB"/>
    <w:rsid w:val="00EA597B"/>
    <w:rsid w:val="00EA637B"/>
    <w:rsid w:val="00EA66E0"/>
    <w:rsid w:val="00EA73EC"/>
    <w:rsid w:val="00EA79F5"/>
    <w:rsid w:val="00EB007D"/>
    <w:rsid w:val="00EB0297"/>
    <w:rsid w:val="00EB1879"/>
    <w:rsid w:val="00EB2306"/>
    <w:rsid w:val="00EB280C"/>
    <w:rsid w:val="00EB5156"/>
    <w:rsid w:val="00EB528C"/>
    <w:rsid w:val="00EB621F"/>
    <w:rsid w:val="00EB66FA"/>
    <w:rsid w:val="00EB6812"/>
    <w:rsid w:val="00EB6935"/>
    <w:rsid w:val="00EB6C43"/>
    <w:rsid w:val="00EB7081"/>
    <w:rsid w:val="00EB73B5"/>
    <w:rsid w:val="00EC0463"/>
    <w:rsid w:val="00EC05A9"/>
    <w:rsid w:val="00EC29EB"/>
    <w:rsid w:val="00EC2B63"/>
    <w:rsid w:val="00EC3976"/>
    <w:rsid w:val="00EC4E89"/>
    <w:rsid w:val="00EC6278"/>
    <w:rsid w:val="00EC63AD"/>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8D8"/>
    <w:rsid w:val="00ED592C"/>
    <w:rsid w:val="00ED593F"/>
    <w:rsid w:val="00ED5C3A"/>
    <w:rsid w:val="00ED64D7"/>
    <w:rsid w:val="00ED695E"/>
    <w:rsid w:val="00ED6E1D"/>
    <w:rsid w:val="00ED7338"/>
    <w:rsid w:val="00ED7AA7"/>
    <w:rsid w:val="00EE0B68"/>
    <w:rsid w:val="00EE0FC1"/>
    <w:rsid w:val="00EE18D6"/>
    <w:rsid w:val="00EE1AEC"/>
    <w:rsid w:val="00EE1E19"/>
    <w:rsid w:val="00EE2193"/>
    <w:rsid w:val="00EE2B1A"/>
    <w:rsid w:val="00EE2C73"/>
    <w:rsid w:val="00EE3153"/>
    <w:rsid w:val="00EE3692"/>
    <w:rsid w:val="00EE405A"/>
    <w:rsid w:val="00EE46EA"/>
    <w:rsid w:val="00EE4CD5"/>
    <w:rsid w:val="00EE5445"/>
    <w:rsid w:val="00EE6799"/>
    <w:rsid w:val="00EE6925"/>
    <w:rsid w:val="00EE69A1"/>
    <w:rsid w:val="00EE6FDB"/>
    <w:rsid w:val="00EF1727"/>
    <w:rsid w:val="00EF1BAA"/>
    <w:rsid w:val="00EF2194"/>
    <w:rsid w:val="00EF22FF"/>
    <w:rsid w:val="00EF290F"/>
    <w:rsid w:val="00EF3B50"/>
    <w:rsid w:val="00EF45AA"/>
    <w:rsid w:val="00EF640B"/>
    <w:rsid w:val="00EF6FBC"/>
    <w:rsid w:val="00EF7103"/>
    <w:rsid w:val="00EF71E5"/>
    <w:rsid w:val="00F006D4"/>
    <w:rsid w:val="00F012DE"/>
    <w:rsid w:val="00F01B7D"/>
    <w:rsid w:val="00F01BF2"/>
    <w:rsid w:val="00F01F4F"/>
    <w:rsid w:val="00F02397"/>
    <w:rsid w:val="00F0325C"/>
    <w:rsid w:val="00F05E29"/>
    <w:rsid w:val="00F062CF"/>
    <w:rsid w:val="00F06711"/>
    <w:rsid w:val="00F0715F"/>
    <w:rsid w:val="00F07F37"/>
    <w:rsid w:val="00F10D63"/>
    <w:rsid w:val="00F10E9C"/>
    <w:rsid w:val="00F11231"/>
    <w:rsid w:val="00F11B0E"/>
    <w:rsid w:val="00F11DCA"/>
    <w:rsid w:val="00F15B85"/>
    <w:rsid w:val="00F165F2"/>
    <w:rsid w:val="00F1661F"/>
    <w:rsid w:val="00F16842"/>
    <w:rsid w:val="00F16D21"/>
    <w:rsid w:val="00F2063A"/>
    <w:rsid w:val="00F206CB"/>
    <w:rsid w:val="00F208CF"/>
    <w:rsid w:val="00F20945"/>
    <w:rsid w:val="00F2186F"/>
    <w:rsid w:val="00F23121"/>
    <w:rsid w:val="00F23443"/>
    <w:rsid w:val="00F23610"/>
    <w:rsid w:val="00F23798"/>
    <w:rsid w:val="00F25A7D"/>
    <w:rsid w:val="00F2607D"/>
    <w:rsid w:val="00F2638B"/>
    <w:rsid w:val="00F272B5"/>
    <w:rsid w:val="00F27B06"/>
    <w:rsid w:val="00F27C87"/>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F7D"/>
    <w:rsid w:val="00F50512"/>
    <w:rsid w:val="00F510B9"/>
    <w:rsid w:val="00F51189"/>
    <w:rsid w:val="00F513E6"/>
    <w:rsid w:val="00F51A2E"/>
    <w:rsid w:val="00F532D2"/>
    <w:rsid w:val="00F537FF"/>
    <w:rsid w:val="00F53D5B"/>
    <w:rsid w:val="00F544FB"/>
    <w:rsid w:val="00F55D91"/>
    <w:rsid w:val="00F56536"/>
    <w:rsid w:val="00F56594"/>
    <w:rsid w:val="00F56D2F"/>
    <w:rsid w:val="00F5713E"/>
    <w:rsid w:val="00F574E2"/>
    <w:rsid w:val="00F60303"/>
    <w:rsid w:val="00F608DD"/>
    <w:rsid w:val="00F6154C"/>
    <w:rsid w:val="00F625BE"/>
    <w:rsid w:val="00F62EAF"/>
    <w:rsid w:val="00F63376"/>
    <w:rsid w:val="00F64C37"/>
    <w:rsid w:val="00F650FA"/>
    <w:rsid w:val="00F65AEA"/>
    <w:rsid w:val="00F66027"/>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5CEF"/>
    <w:rsid w:val="00F76949"/>
    <w:rsid w:val="00F77168"/>
    <w:rsid w:val="00F77438"/>
    <w:rsid w:val="00F77B36"/>
    <w:rsid w:val="00F77E68"/>
    <w:rsid w:val="00F8006C"/>
    <w:rsid w:val="00F8076A"/>
    <w:rsid w:val="00F81F83"/>
    <w:rsid w:val="00F82C2C"/>
    <w:rsid w:val="00F82ECC"/>
    <w:rsid w:val="00F835D1"/>
    <w:rsid w:val="00F836AB"/>
    <w:rsid w:val="00F83C5F"/>
    <w:rsid w:val="00F84949"/>
    <w:rsid w:val="00F84D7A"/>
    <w:rsid w:val="00F85230"/>
    <w:rsid w:val="00F871DB"/>
    <w:rsid w:val="00F8757D"/>
    <w:rsid w:val="00F90D52"/>
    <w:rsid w:val="00F91B66"/>
    <w:rsid w:val="00F92166"/>
    <w:rsid w:val="00F92ACC"/>
    <w:rsid w:val="00F950A3"/>
    <w:rsid w:val="00F95372"/>
    <w:rsid w:val="00F95920"/>
    <w:rsid w:val="00F9626B"/>
    <w:rsid w:val="00F9672B"/>
    <w:rsid w:val="00F97B13"/>
    <w:rsid w:val="00F97E2F"/>
    <w:rsid w:val="00FA0E26"/>
    <w:rsid w:val="00FA223D"/>
    <w:rsid w:val="00FA2510"/>
    <w:rsid w:val="00FA3501"/>
    <w:rsid w:val="00FA36E4"/>
    <w:rsid w:val="00FA3AF1"/>
    <w:rsid w:val="00FA3C80"/>
    <w:rsid w:val="00FA5035"/>
    <w:rsid w:val="00FA6A34"/>
    <w:rsid w:val="00FA6B63"/>
    <w:rsid w:val="00FA744E"/>
    <w:rsid w:val="00FA7E80"/>
    <w:rsid w:val="00FA7EE9"/>
    <w:rsid w:val="00FB0B9E"/>
    <w:rsid w:val="00FB1D0D"/>
    <w:rsid w:val="00FB227F"/>
    <w:rsid w:val="00FB3786"/>
    <w:rsid w:val="00FB415A"/>
    <w:rsid w:val="00FB452E"/>
    <w:rsid w:val="00FB4E88"/>
    <w:rsid w:val="00FB592C"/>
    <w:rsid w:val="00FB793E"/>
    <w:rsid w:val="00FB7BA5"/>
    <w:rsid w:val="00FC0368"/>
    <w:rsid w:val="00FC08C3"/>
    <w:rsid w:val="00FC08E2"/>
    <w:rsid w:val="00FC11C0"/>
    <w:rsid w:val="00FC1272"/>
    <w:rsid w:val="00FC1DB8"/>
    <w:rsid w:val="00FC3FDE"/>
    <w:rsid w:val="00FC44E1"/>
    <w:rsid w:val="00FC475A"/>
    <w:rsid w:val="00FC707E"/>
    <w:rsid w:val="00FC7255"/>
    <w:rsid w:val="00FC7383"/>
    <w:rsid w:val="00FC751B"/>
    <w:rsid w:val="00FC758C"/>
    <w:rsid w:val="00FC7704"/>
    <w:rsid w:val="00FC7BDC"/>
    <w:rsid w:val="00FD0004"/>
    <w:rsid w:val="00FD0686"/>
    <w:rsid w:val="00FD0F91"/>
    <w:rsid w:val="00FD13C3"/>
    <w:rsid w:val="00FD152F"/>
    <w:rsid w:val="00FD16BE"/>
    <w:rsid w:val="00FD1DF8"/>
    <w:rsid w:val="00FD20C1"/>
    <w:rsid w:val="00FD265A"/>
    <w:rsid w:val="00FD27B7"/>
    <w:rsid w:val="00FD3764"/>
    <w:rsid w:val="00FD3C51"/>
    <w:rsid w:val="00FD4CAE"/>
    <w:rsid w:val="00FD6DF3"/>
    <w:rsid w:val="00FD72F0"/>
    <w:rsid w:val="00FD7476"/>
    <w:rsid w:val="00FD767F"/>
    <w:rsid w:val="00FD7FE2"/>
    <w:rsid w:val="00FE0A04"/>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21D1"/>
    <w:rsid w:val="00FF2A80"/>
    <w:rsid w:val="00FF41E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F3CD3"/>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A80"/>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6"/>
      </w:numPr>
    </w:pPr>
  </w:style>
  <w:style w:type="numbering" w:customStyle="1" w:styleId="WWNum36">
    <w:name w:val="WWNum36"/>
    <w:basedOn w:val="Bezlisty"/>
    <w:rsid w:val="00625FA6"/>
    <w:pPr>
      <w:numPr>
        <w:numId w:val="47"/>
      </w:numPr>
    </w:pPr>
  </w:style>
  <w:style w:type="numbering" w:customStyle="1" w:styleId="WWNum37">
    <w:name w:val="WWNum37"/>
    <w:basedOn w:val="Bezlisty"/>
    <w:rsid w:val="00625FA6"/>
    <w:pPr>
      <w:numPr>
        <w:numId w:val="48"/>
      </w:numPr>
    </w:pPr>
  </w:style>
  <w:style w:type="numbering" w:customStyle="1" w:styleId="WWNum105">
    <w:name w:val="WWNum105"/>
    <w:basedOn w:val="Bezlisty"/>
    <w:rsid w:val="00625FA6"/>
    <w:pPr>
      <w:numPr>
        <w:numId w:val="49"/>
      </w:numPr>
    </w:pPr>
  </w:style>
  <w:style w:type="character" w:customStyle="1" w:styleId="FontStyle23">
    <w:name w:val="Font Style23"/>
    <w:basedOn w:val="Domylnaczcionkaakapitu"/>
    <w:uiPriority w:val="99"/>
    <w:rsid w:val="00E8054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ma.gov.pl" TargetMode="External"/><Relationship Id="rId18" Type="http://schemas.openxmlformats.org/officeDocument/2006/relationships/hyperlink" Target="https://aukcje.eb2b.com.pl/" TargetMode="External"/><Relationship Id="rId26" Type="http://schemas.openxmlformats.org/officeDocument/2006/relationships/hyperlink" Target="http://www.gdfsuez-energia.pl/sites/default/files/Instrukcja%20oraganizacji%20bezpiecznej%20pracy%20w%20Elektrowni_0.pdf" TargetMode="External"/><Relationship Id="rId39" Type="http://schemas.openxmlformats.org/officeDocument/2006/relationships/hyperlink" Target="https://www.enea.pl/pl/grupaenea/o-grupie/spolki-grupy-enea/polaniec/zamowienia/dokumenty-dla-wykonawcow-i-dostawcow" TargetMode="Externa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yperlink" Target="https://www.enea.pl/pl/grupaenea/o-grupie/spolki-grupy-enea/polaniec/zamowienia/dokumenty-dla-wykonawcow-i-dostawcow" TargetMode="External"/><Relationship Id="rId42" Type="http://schemas.openxmlformats.org/officeDocument/2006/relationships/header" Target="header4.xml"/><Relationship Id="rId47" Type="http://schemas.openxmlformats.org/officeDocument/2006/relationships/header" Target="header5.xml"/><Relationship Id="rId50" Type="http://schemas.openxmlformats.org/officeDocument/2006/relationships/footer" Target="foot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janusz.pietrzyk@enea.pl" TargetMode="External"/><Relationship Id="rId29" Type="http://schemas.openxmlformats.org/officeDocument/2006/relationships/header" Target="header1.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footer" Target="footer2.xml"/><Relationship Id="rId37" Type="http://schemas.openxmlformats.org/officeDocument/2006/relationships/hyperlink" Target="https://www.enea.pl/pl/grupaenea/o-grupie/spolki-grupy-enea/polaniec/zamowienia/dokumenty-dla-wykonawcow-i-dostawcow" TargetMode="External"/><Relationship Id="rId40" Type="http://schemas.openxmlformats.org/officeDocument/2006/relationships/header" Target="header3.xml"/><Relationship Id="rId45" Type="http://schemas.openxmlformats.org/officeDocument/2006/relationships/hyperlink" Target="mailto:eep.iod@enea.p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eader" Target="header2.xml"/><Relationship Id="rId44" Type="http://schemas.openxmlformats.org/officeDocument/2006/relationships/image" Target="media/image3.png"/><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s.ms.gov.pl/krs/wyszukiwaniepodmiotu" TargetMode="External"/><Relationship Id="rId22" Type="http://schemas.openxmlformats.org/officeDocument/2006/relationships/hyperlink" Target="mailto:iod@enea.pl"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footer" Target="footer1.xml"/><Relationship Id="rId35" Type="http://schemas.openxmlformats.org/officeDocument/2006/relationships/hyperlink" Target="mailto:mariusz.wojtowicz@enea.pl" TargetMode="External"/><Relationship Id="rId43" Type="http://schemas.openxmlformats.org/officeDocument/2006/relationships/footer" Target="footer4.xml"/><Relationship Id="rId48"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enea.pl/bip/zamowienia/pozostale-zamowienia-w-grupie-enea" TargetMode="External"/><Relationship Id="rId17" Type="http://schemas.openxmlformats.org/officeDocument/2006/relationships/hyperlink" Target="https://aukcje.eb2b.com.pl/" TargetMode="External"/><Relationship Id="rId25" Type="http://schemas.openxmlformats.org/officeDocument/2006/relationships/hyperlink" Target="http://www.gdfsuez-energia.pl/sites/default/files/Instrukcja%20oraganizacji%20bezpiecznej%20pracy%20w%20Elektrowni_0.pdf" TargetMode="External"/><Relationship Id="rId33" Type="http://schemas.openxmlformats.org/officeDocument/2006/relationships/hyperlink" Target="https://www.enea.pl/grupaenea/o_grupie/enea-polaniec/zamowienia/dokumenty-dla-wykonawcow/zalacznik-nr-1-kodeks-kontrahentow-grupy-enea-informacja-dla-kontrahentow.pdf?t=1591955245" TargetMode="External"/><Relationship Id="rId38" Type="http://schemas.openxmlformats.org/officeDocument/2006/relationships/hyperlink" Target="https://www.enea.pl/pl/grupaenea/o-grupie/spolki-grupy-enea/polaniec/zamowienia/dokumenty-dla-wykonawcow-i-dostawcow" TargetMode="External"/><Relationship Id="rId46" Type="http://schemas.openxmlformats.org/officeDocument/2006/relationships/hyperlink" Target="mailto:eep.iod@enea.pl" TargetMode="External"/><Relationship Id="rId20" Type="http://schemas.openxmlformats.org/officeDocument/2006/relationships/hyperlink" Target="https://sip.lex.p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katarzyna.trojanowska@enea.pl" TargetMode="External"/><Relationship Id="rId23" Type="http://schemas.openxmlformats.org/officeDocument/2006/relationships/hyperlink" Target="mailto:iod@enea.pl"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hyperlink" Target="mailto:faktury.elektroniczne@enea.pl" TargetMode="External"/><Relationship Id="rId49"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41983"/>
    <w:rsid w:val="00053DA3"/>
    <w:rsid w:val="00054AD7"/>
    <w:rsid w:val="000B498B"/>
    <w:rsid w:val="000D0AD4"/>
    <w:rsid w:val="000D2B00"/>
    <w:rsid w:val="00104378"/>
    <w:rsid w:val="00137EB2"/>
    <w:rsid w:val="0014040E"/>
    <w:rsid w:val="00160E78"/>
    <w:rsid w:val="001953F3"/>
    <w:rsid w:val="001B0802"/>
    <w:rsid w:val="001B0F10"/>
    <w:rsid w:val="001C571C"/>
    <w:rsid w:val="0020599A"/>
    <w:rsid w:val="0020661F"/>
    <w:rsid w:val="00207EEB"/>
    <w:rsid w:val="00260E6E"/>
    <w:rsid w:val="002835A1"/>
    <w:rsid w:val="002B1541"/>
    <w:rsid w:val="002B21A9"/>
    <w:rsid w:val="002C7B5D"/>
    <w:rsid w:val="002D4EF6"/>
    <w:rsid w:val="00367856"/>
    <w:rsid w:val="003A2115"/>
    <w:rsid w:val="003A64B6"/>
    <w:rsid w:val="003B56C3"/>
    <w:rsid w:val="003C5367"/>
    <w:rsid w:val="003E7BE7"/>
    <w:rsid w:val="004045E9"/>
    <w:rsid w:val="00426D3A"/>
    <w:rsid w:val="0045249C"/>
    <w:rsid w:val="00461D4F"/>
    <w:rsid w:val="00465759"/>
    <w:rsid w:val="00467C01"/>
    <w:rsid w:val="004770B5"/>
    <w:rsid w:val="00481D4A"/>
    <w:rsid w:val="00484A2B"/>
    <w:rsid w:val="005069C3"/>
    <w:rsid w:val="0053498F"/>
    <w:rsid w:val="00585717"/>
    <w:rsid w:val="0059697B"/>
    <w:rsid w:val="005D40A2"/>
    <w:rsid w:val="00623F5F"/>
    <w:rsid w:val="00633120"/>
    <w:rsid w:val="00667318"/>
    <w:rsid w:val="006704C6"/>
    <w:rsid w:val="00674AE7"/>
    <w:rsid w:val="006B0185"/>
    <w:rsid w:val="00723A49"/>
    <w:rsid w:val="00726DCC"/>
    <w:rsid w:val="007301B1"/>
    <w:rsid w:val="0074279D"/>
    <w:rsid w:val="007671D1"/>
    <w:rsid w:val="007941EA"/>
    <w:rsid w:val="007C166F"/>
    <w:rsid w:val="007D2AC5"/>
    <w:rsid w:val="007E6931"/>
    <w:rsid w:val="00801DA9"/>
    <w:rsid w:val="00823C95"/>
    <w:rsid w:val="00827E4A"/>
    <w:rsid w:val="00854EF9"/>
    <w:rsid w:val="0086755D"/>
    <w:rsid w:val="008779F0"/>
    <w:rsid w:val="008F7555"/>
    <w:rsid w:val="009041F9"/>
    <w:rsid w:val="00915E23"/>
    <w:rsid w:val="00915FF4"/>
    <w:rsid w:val="00950BC0"/>
    <w:rsid w:val="0098004B"/>
    <w:rsid w:val="0098228D"/>
    <w:rsid w:val="00987A6F"/>
    <w:rsid w:val="00A03BE0"/>
    <w:rsid w:val="00A24452"/>
    <w:rsid w:val="00A35266"/>
    <w:rsid w:val="00A54475"/>
    <w:rsid w:val="00AA5E28"/>
    <w:rsid w:val="00AC4AD8"/>
    <w:rsid w:val="00AD3CB6"/>
    <w:rsid w:val="00B2489B"/>
    <w:rsid w:val="00B250E5"/>
    <w:rsid w:val="00B31D30"/>
    <w:rsid w:val="00B571E9"/>
    <w:rsid w:val="00B6618E"/>
    <w:rsid w:val="00B70894"/>
    <w:rsid w:val="00B76276"/>
    <w:rsid w:val="00B92A7D"/>
    <w:rsid w:val="00B93315"/>
    <w:rsid w:val="00BA632D"/>
    <w:rsid w:val="00BB15D3"/>
    <w:rsid w:val="00C067C4"/>
    <w:rsid w:val="00C33559"/>
    <w:rsid w:val="00C64D23"/>
    <w:rsid w:val="00C74C17"/>
    <w:rsid w:val="00CA0835"/>
    <w:rsid w:val="00CA30D1"/>
    <w:rsid w:val="00CB160E"/>
    <w:rsid w:val="00CC1529"/>
    <w:rsid w:val="00D24767"/>
    <w:rsid w:val="00D431DC"/>
    <w:rsid w:val="00DB1437"/>
    <w:rsid w:val="00E31CB4"/>
    <w:rsid w:val="00E34504"/>
    <w:rsid w:val="00E46E53"/>
    <w:rsid w:val="00E867F2"/>
    <w:rsid w:val="00EB6136"/>
    <w:rsid w:val="00EC14CC"/>
    <w:rsid w:val="00EF799A"/>
    <w:rsid w:val="00F1134F"/>
    <w:rsid w:val="00F25485"/>
    <w:rsid w:val="00F35A35"/>
    <w:rsid w:val="00F421C7"/>
    <w:rsid w:val="00F6636B"/>
    <w:rsid w:val="00F802EC"/>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71D78-64F2-4FC1-9989-0B9F8732C5D3}">
  <ds:schemaRefs>
    <ds:schemaRef ds:uri="http://schemas.microsoft.com/sharepoint/v3/contenttype/forms"/>
  </ds:schemaRefs>
</ds:datastoreItem>
</file>

<file path=customXml/itemProps2.xml><?xml version="1.0" encoding="utf-8"?>
<ds:datastoreItem xmlns:ds="http://schemas.openxmlformats.org/officeDocument/2006/customXml" ds:itemID="{0D351C96-9319-4A79-A6F3-EBAA217B8D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3ED6AE-DAC3-4BE8-823B-4ADA75C68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D88875-C071-4418-BF84-2772FC6C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0</TotalTime>
  <Pages>33</Pages>
  <Words>22698</Words>
  <Characters>136190</Characters>
  <Application>Microsoft Office Word</Application>
  <DocSecurity>0</DocSecurity>
  <Lines>1134</Lines>
  <Paragraphs>317</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158571</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Suchoń Alicja</cp:lastModifiedBy>
  <cp:revision>2</cp:revision>
  <cp:lastPrinted>2019-09-04T05:10:00Z</cp:lastPrinted>
  <dcterms:created xsi:type="dcterms:W3CDTF">2020-09-15T08:17:00Z</dcterms:created>
  <dcterms:modified xsi:type="dcterms:W3CDTF">2020-09-15T08:17:00Z</dcterms:modified>
</cp:coreProperties>
</file>